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96" w:rsidRPr="00362B8A" w:rsidRDefault="00125696" w:rsidP="00C87F8E">
      <w:pPr>
        <w:jc w:val="center"/>
        <w:rPr>
          <w:rFonts w:ascii="Franklin Gothic Medium" w:hAnsi="Franklin Gothic Medium" w:cs="Franklin Gothic Medium"/>
          <w:b/>
          <w:bCs/>
          <w:lang w:val="sv-SE"/>
        </w:rPr>
      </w:pPr>
    </w:p>
    <w:p w:rsidR="009A75AB" w:rsidRDefault="007951D3" w:rsidP="009A75AB">
      <w:pPr>
        <w:ind w:left="-187"/>
        <w:jc w:val="center"/>
        <w:rPr>
          <w:rFonts w:ascii="Franklin Gothic Medium" w:hAnsi="Franklin Gothic Medium" w:cs="Franklin Gothic Medium"/>
          <w:lang w:val="it-IT"/>
        </w:rPr>
      </w:pPr>
      <w:r>
        <w:rPr>
          <w:rFonts w:ascii="Franklin Gothic Medium" w:hAnsi="Franklin Gothic Medium" w:cs="Franklin Gothic Medium"/>
          <w:noProof/>
          <w:lang w:eastAsia="en-US"/>
        </w:rPr>
        <w:drawing>
          <wp:inline distT="0" distB="0" distL="0" distR="0">
            <wp:extent cx="8572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7250" cy="885825"/>
                    </a:xfrm>
                    <a:prstGeom prst="rect">
                      <a:avLst/>
                    </a:prstGeom>
                    <a:noFill/>
                    <a:ln w="9525">
                      <a:noFill/>
                      <a:miter lim="800000"/>
                      <a:headEnd/>
                      <a:tailEnd/>
                    </a:ln>
                  </pic:spPr>
                </pic:pic>
              </a:graphicData>
            </a:graphic>
          </wp:inline>
        </w:drawing>
      </w:r>
      <w:r w:rsidR="009A75AB" w:rsidRPr="009A75AB">
        <w:rPr>
          <w:rFonts w:ascii="Franklin Gothic Medium" w:hAnsi="Franklin Gothic Medium" w:cs="Franklin Gothic Medium"/>
          <w:lang w:val="it-IT"/>
        </w:rPr>
        <w:t xml:space="preserve"> </w:t>
      </w:r>
    </w:p>
    <w:p w:rsidR="009A75AB" w:rsidRPr="00AF3EE7" w:rsidRDefault="009A75AB" w:rsidP="009A75AB">
      <w:pPr>
        <w:ind w:left="-187"/>
        <w:jc w:val="center"/>
        <w:rPr>
          <w:rFonts w:ascii="Franklin Gothic Medium" w:hAnsi="Franklin Gothic Medium" w:cs="Franklin Gothic Medium"/>
          <w:lang w:val="it-IT"/>
        </w:rPr>
      </w:pPr>
      <w:r w:rsidRPr="00AF3EE7">
        <w:rPr>
          <w:rFonts w:ascii="Franklin Gothic Medium" w:hAnsi="Franklin Gothic Medium" w:cs="Franklin Gothic Medium"/>
          <w:lang w:val="it-IT"/>
        </w:rPr>
        <w:t>MENTERI DALAM NEGERI</w:t>
      </w:r>
    </w:p>
    <w:p w:rsidR="009A75AB" w:rsidRPr="00AF3EE7" w:rsidRDefault="009A75AB" w:rsidP="009A75AB">
      <w:pPr>
        <w:ind w:left="-187"/>
        <w:jc w:val="center"/>
        <w:rPr>
          <w:rFonts w:ascii="Franklin Gothic Medium" w:hAnsi="Franklin Gothic Medium" w:cs="Franklin Gothic Medium"/>
          <w:sz w:val="21"/>
          <w:szCs w:val="21"/>
          <w:lang w:val="it-IT"/>
        </w:rPr>
      </w:pPr>
      <w:r w:rsidRPr="00AF3EE7">
        <w:rPr>
          <w:rFonts w:ascii="Franklin Gothic Medium" w:hAnsi="Franklin Gothic Medium" w:cs="Franklin Gothic Medium"/>
          <w:lang w:val="it-IT"/>
        </w:rPr>
        <w:t>REPUBLIK INDONESIA</w:t>
      </w:r>
    </w:p>
    <w:p w:rsidR="00125696" w:rsidRDefault="00125696" w:rsidP="009A75AB">
      <w:pPr>
        <w:jc w:val="center"/>
        <w:rPr>
          <w:rFonts w:ascii="Franklin Gothic Medium" w:hAnsi="Franklin Gothic Medium" w:cs="Franklin Gothic Medium"/>
          <w:b/>
          <w:bCs/>
          <w:lang w:val="sv-SE"/>
        </w:rPr>
      </w:pPr>
    </w:p>
    <w:p w:rsidR="005B1B49" w:rsidRPr="00143E99" w:rsidRDefault="005B1B49" w:rsidP="00C87F8E">
      <w:pPr>
        <w:jc w:val="center"/>
        <w:rPr>
          <w:rFonts w:ascii="Franklin Gothic Medium" w:hAnsi="Franklin Gothic Medium" w:cs="Franklin Gothic Medium"/>
          <w:bCs/>
          <w:lang w:val="sv-SE"/>
        </w:rPr>
      </w:pPr>
      <w:r w:rsidRPr="00143E99">
        <w:rPr>
          <w:rFonts w:ascii="Franklin Gothic Medium" w:hAnsi="Franklin Gothic Medium" w:cs="Franklin Gothic Medium"/>
          <w:bCs/>
          <w:lang w:val="sv-SE"/>
        </w:rPr>
        <w:t xml:space="preserve">PERATURAN </w:t>
      </w:r>
      <w:r w:rsidR="00A4720F" w:rsidRPr="00143E99">
        <w:rPr>
          <w:rFonts w:ascii="Franklin Gothic Medium" w:hAnsi="Franklin Gothic Medium" w:cs="Franklin Gothic Medium"/>
          <w:bCs/>
          <w:lang w:val="sv-SE"/>
        </w:rPr>
        <w:t>MENTERI DALAM NEGERI</w:t>
      </w:r>
    </w:p>
    <w:p w:rsidR="005B1B49" w:rsidRPr="00143E99" w:rsidRDefault="005B1B49" w:rsidP="00C87F8E">
      <w:pPr>
        <w:jc w:val="center"/>
        <w:rPr>
          <w:rFonts w:ascii="Franklin Gothic Medium" w:hAnsi="Franklin Gothic Medium" w:cs="Franklin Gothic Medium"/>
          <w:bCs/>
          <w:lang w:val="sv-SE"/>
        </w:rPr>
      </w:pPr>
      <w:r w:rsidRPr="00143E99">
        <w:rPr>
          <w:rFonts w:ascii="Franklin Gothic Medium" w:hAnsi="Franklin Gothic Medium" w:cs="Franklin Gothic Medium"/>
          <w:bCs/>
          <w:lang w:val="sv-SE"/>
        </w:rPr>
        <w:t xml:space="preserve">NOMOR </w:t>
      </w:r>
      <w:r w:rsidR="00D05F56">
        <w:rPr>
          <w:rFonts w:ascii="Franklin Gothic Medium" w:hAnsi="Franklin Gothic Medium" w:cs="Franklin Gothic Medium"/>
          <w:bCs/>
          <w:lang w:val="sv-SE"/>
        </w:rPr>
        <w:t>25</w:t>
      </w:r>
      <w:r w:rsidR="00C87F8E" w:rsidRPr="00143E99">
        <w:rPr>
          <w:rFonts w:ascii="Franklin Gothic Medium" w:hAnsi="Franklin Gothic Medium" w:cs="Franklin Gothic Medium"/>
          <w:bCs/>
          <w:lang w:val="sv-SE"/>
        </w:rPr>
        <w:t xml:space="preserve"> </w:t>
      </w:r>
      <w:r w:rsidRPr="00143E99">
        <w:rPr>
          <w:rFonts w:ascii="Franklin Gothic Medium" w:hAnsi="Franklin Gothic Medium" w:cs="Franklin Gothic Medium"/>
          <w:bCs/>
          <w:lang w:val="sv-SE"/>
        </w:rPr>
        <w:t>TAHUN</w:t>
      </w:r>
      <w:r w:rsidRPr="00143E99">
        <w:rPr>
          <w:rStyle w:val="SubtitleChar"/>
          <w:lang w:val="sv-SE"/>
        </w:rPr>
        <w:t xml:space="preserve"> </w:t>
      </w:r>
      <w:r w:rsidR="00C87F8E" w:rsidRPr="00143E99">
        <w:rPr>
          <w:rStyle w:val="SubtitleChar"/>
          <w:lang w:val="sv-SE"/>
        </w:rPr>
        <w:t>201</w:t>
      </w:r>
      <w:r w:rsidR="00494EF7" w:rsidRPr="00143E99">
        <w:rPr>
          <w:rStyle w:val="SubtitleChar"/>
          <w:lang w:val="sv-SE"/>
        </w:rPr>
        <w:t>1</w:t>
      </w:r>
      <w:r w:rsidR="00C87F8E" w:rsidRPr="00143E99">
        <w:rPr>
          <w:rFonts w:ascii="Franklin Gothic Medium" w:hAnsi="Franklin Gothic Medium" w:cs="Franklin Gothic Medium"/>
          <w:bCs/>
          <w:lang w:val="sv-SE"/>
        </w:rPr>
        <w:t xml:space="preserve"> </w:t>
      </w:r>
    </w:p>
    <w:p w:rsidR="005B1B49" w:rsidRPr="00143E99" w:rsidRDefault="005B1B49" w:rsidP="00C87F8E">
      <w:pPr>
        <w:jc w:val="center"/>
        <w:rPr>
          <w:rFonts w:ascii="Franklin Gothic Medium" w:hAnsi="Franklin Gothic Medium" w:cs="Franklin Gothic Medium"/>
          <w:bCs/>
          <w:lang w:val="sv-SE"/>
        </w:rPr>
      </w:pPr>
    </w:p>
    <w:p w:rsidR="005B1B49" w:rsidRPr="00143E99" w:rsidRDefault="005B1B49" w:rsidP="00C87F8E">
      <w:pPr>
        <w:jc w:val="center"/>
        <w:rPr>
          <w:rFonts w:ascii="Franklin Gothic Medium" w:hAnsi="Franklin Gothic Medium" w:cs="Franklin Gothic Medium"/>
          <w:bCs/>
          <w:lang w:val="sv-SE"/>
        </w:rPr>
      </w:pPr>
      <w:r w:rsidRPr="00143E99">
        <w:rPr>
          <w:rFonts w:ascii="Franklin Gothic Medium" w:hAnsi="Franklin Gothic Medium" w:cs="Franklin Gothic Medium"/>
          <w:bCs/>
          <w:lang w:val="sv-SE"/>
        </w:rPr>
        <w:t>TENTANG</w:t>
      </w:r>
    </w:p>
    <w:p w:rsidR="005B1B49" w:rsidRPr="00143E99" w:rsidRDefault="005B1B49" w:rsidP="00C87F8E">
      <w:pPr>
        <w:jc w:val="center"/>
        <w:rPr>
          <w:rFonts w:ascii="Franklin Gothic Medium" w:hAnsi="Franklin Gothic Medium" w:cs="Franklin Gothic Medium"/>
          <w:bCs/>
          <w:lang w:val="sv-SE"/>
        </w:rPr>
      </w:pPr>
    </w:p>
    <w:p w:rsidR="002D44C1" w:rsidRPr="00143E99" w:rsidRDefault="00721313" w:rsidP="00C87F8E">
      <w:pPr>
        <w:jc w:val="center"/>
        <w:rPr>
          <w:rFonts w:ascii="Franklin Gothic Medium" w:hAnsi="Franklin Gothic Medium" w:cs="Franklin Gothic Medium"/>
          <w:bCs/>
          <w:lang w:val="sv-SE"/>
        </w:rPr>
      </w:pPr>
      <w:r w:rsidRPr="00143E99">
        <w:rPr>
          <w:rFonts w:ascii="Franklin Gothic Medium" w:hAnsi="Franklin Gothic Medium" w:cs="Franklin Gothic Medium"/>
          <w:bCs/>
          <w:lang w:val="sv-SE"/>
        </w:rPr>
        <w:t xml:space="preserve">PEDOMAN </w:t>
      </w:r>
      <w:r w:rsidR="00F00911" w:rsidRPr="00143E99">
        <w:rPr>
          <w:rFonts w:ascii="Franklin Gothic Medium" w:hAnsi="Franklin Gothic Medium" w:cs="Franklin Gothic Medium"/>
          <w:bCs/>
          <w:lang w:val="sv-SE"/>
        </w:rPr>
        <w:t>PENGKAJIAN</w:t>
      </w:r>
      <w:r w:rsidR="003832AA" w:rsidRPr="00143E99">
        <w:rPr>
          <w:rFonts w:ascii="Franklin Gothic Medium" w:hAnsi="Franklin Gothic Medium" w:cs="Franklin Gothic Medium"/>
          <w:bCs/>
          <w:lang w:val="sv-SE"/>
        </w:rPr>
        <w:t>,</w:t>
      </w:r>
      <w:r w:rsidR="00F00911" w:rsidRPr="00143E99">
        <w:rPr>
          <w:rFonts w:ascii="Franklin Gothic Medium" w:hAnsi="Franklin Gothic Medium" w:cs="Franklin Gothic Medium"/>
          <w:bCs/>
          <w:lang w:val="sv-SE"/>
        </w:rPr>
        <w:t xml:space="preserve"> PENGEMBANGAN </w:t>
      </w:r>
      <w:r w:rsidR="003832AA" w:rsidRPr="00143E99">
        <w:rPr>
          <w:rFonts w:ascii="Franklin Gothic Medium" w:hAnsi="Franklin Gothic Medium" w:cs="Franklin Gothic Medium"/>
          <w:bCs/>
          <w:lang w:val="sv-SE"/>
        </w:rPr>
        <w:t>DAN PENGELOLAAN</w:t>
      </w:r>
    </w:p>
    <w:p w:rsidR="005B1B49" w:rsidRPr="00143E99" w:rsidRDefault="00F00911" w:rsidP="00C87F8E">
      <w:pPr>
        <w:jc w:val="center"/>
        <w:rPr>
          <w:rFonts w:ascii="Franklin Gothic Medium" w:hAnsi="Franklin Gothic Medium" w:cs="Franklin Gothic Medium"/>
          <w:bCs/>
          <w:lang w:val="sv-SE"/>
        </w:rPr>
      </w:pPr>
      <w:r w:rsidRPr="00143E99">
        <w:rPr>
          <w:rFonts w:ascii="Franklin Gothic Medium" w:hAnsi="Franklin Gothic Medium" w:cs="Franklin Gothic Medium"/>
          <w:bCs/>
          <w:lang w:val="sv-SE"/>
        </w:rPr>
        <w:t>S</w:t>
      </w:r>
      <w:r w:rsidR="002D44C1" w:rsidRPr="00143E99">
        <w:rPr>
          <w:rFonts w:ascii="Franklin Gothic Medium" w:hAnsi="Franklin Gothic Medium" w:cs="Franklin Gothic Medium"/>
          <w:bCs/>
          <w:lang w:val="sv-SE"/>
        </w:rPr>
        <w:t xml:space="preserve">ISTEM </w:t>
      </w:r>
      <w:r w:rsidRPr="00143E99">
        <w:rPr>
          <w:rFonts w:ascii="Franklin Gothic Medium" w:hAnsi="Franklin Gothic Medium" w:cs="Franklin Gothic Medium"/>
          <w:bCs/>
          <w:lang w:val="sv-SE"/>
        </w:rPr>
        <w:t>I</w:t>
      </w:r>
      <w:r w:rsidR="002D44C1" w:rsidRPr="00143E99">
        <w:rPr>
          <w:rFonts w:ascii="Franklin Gothic Medium" w:hAnsi="Franklin Gothic Medium" w:cs="Franklin Gothic Medium"/>
          <w:bCs/>
          <w:lang w:val="sv-SE"/>
        </w:rPr>
        <w:t xml:space="preserve">NFORMASI </w:t>
      </w:r>
      <w:r w:rsidRPr="00143E99">
        <w:rPr>
          <w:rFonts w:ascii="Franklin Gothic Medium" w:hAnsi="Franklin Gothic Medium" w:cs="Franklin Gothic Medium"/>
          <w:bCs/>
          <w:lang w:val="sv-SE"/>
        </w:rPr>
        <w:t>A</w:t>
      </w:r>
      <w:r w:rsidR="002D44C1" w:rsidRPr="00143E99">
        <w:rPr>
          <w:rFonts w:ascii="Franklin Gothic Medium" w:hAnsi="Franklin Gothic Medium" w:cs="Franklin Gothic Medium"/>
          <w:bCs/>
          <w:lang w:val="sv-SE"/>
        </w:rPr>
        <w:t xml:space="preserve">DMINISTRASI </w:t>
      </w:r>
      <w:r w:rsidRPr="00143E99">
        <w:rPr>
          <w:rFonts w:ascii="Franklin Gothic Medium" w:hAnsi="Franklin Gothic Medium" w:cs="Franklin Gothic Medium"/>
          <w:bCs/>
          <w:lang w:val="sv-SE"/>
        </w:rPr>
        <w:t>K</w:t>
      </w:r>
      <w:r w:rsidR="002D44C1" w:rsidRPr="00143E99">
        <w:rPr>
          <w:rFonts w:ascii="Franklin Gothic Medium" w:hAnsi="Franklin Gothic Medium" w:cs="Franklin Gothic Medium"/>
          <w:bCs/>
          <w:lang w:val="sv-SE"/>
        </w:rPr>
        <w:t>EPENDUDUKAN</w:t>
      </w:r>
    </w:p>
    <w:p w:rsidR="005B1B49" w:rsidRPr="00143E99" w:rsidRDefault="005B1B49" w:rsidP="00C87F8E">
      <w:pPr>
        <w:jc w:val="center"/>
        <w:rPr>
          <w:rFonts w:ascii="Franklin Gothic Medium" w:hAnsi="Franklin Gothic Medium" w:cs="Franklin Gothic Medium"/>
          <w:bCs/>
          <w:lang w:val="sv-SE"/>
        </w:rPr>
      </w:pPr>
    </w:p>
    <w:p w:rsidR="005B1B49" w:rsidRPr="00143E99" w:rsidRDefault="005B1B49" w:rsidP="00C87F8E">
      <w:pPr>
        <w:jc w:val="center"/>
        <w:rPr>
          <w:rFonts w:ascii="Franklin Gothic Medium" w:hAnsi="Franklin Gothic Medium" w:cs="Franklin Gothic Medium"/>
          <w:bCs/>
          <w:lang w:val="sv-SE"/>
        </w:rPr>
      </w:pPr>
      <w:r w:rsidRPr="00143E99">
        <w:rPr>
          <w:rFonts w:ascii="Franklin Gothic Medium" w:hAnsi="Franklin Gothic Medium" w:cs="Franklin Gothic Medium"/>
          <w:bCs/>
          <w:lang w:val="sv-SE"/>
        </w:rPr>
        <w:t>DENGAN RAHMAT TUHAN YANG MAHA ESA</w:t>
      </w:r>
    </w:p>
    <w:p w:rsidR="00E54F44" w:rsidRPr="00143E99" w:rsidRDefault="00E54F44" w:rsidP="00C87F8E">
      <w:pPr>
        <w:jc w:val="center"/>
        <w:rPr>
          <w:rFonts w:ascii="Franklin Gothic Medium" w:hAnsi="Franklin Gothic Medium" w:cs="Franklin Gothic Medium"/>
          <w:bCs/>
          <w:lang w:val="sv-SE"/>
        </w:rPr>
      </w:pPr>
    </w:p>
    <w:p w:rsidR="005B1B49" w:rsidRPr="00143E99" w:rsidRDefault="00C31F85" w:rsidP="00C87F8E">
      <w:pPr>
        <w:jc w:val="center"/>
        <w:rPr>
          <w:rFonts w:ascii="Franklin Gothic Medium" w:hAnsi="Franklin Gothic Medium" w:cs="Franklin Gothic Medium"/>
          <w:bCs/>
          <w:lang w:val="sv-SE"/>
        </w:rPr>
      </w:pPr>
      <w:r w:rsidRPr="00143E99">
        <w:rPr>
          <w:rFonts w:ascii="Franklin Gothic Medium" w:hAnsi="Franklin Gothic Medium" w:cs="Franklin Gothic Medium"/>
          <w:bCs/>
          <w:lang w:val="sv-SE"/>
        </w:rPr>
        <w:t>MENTERI DALAM NEGERI</w:t>
      </w:r>
      <w:r w:rsidR="005B1B49" w:rsidRPr="00143E99">
        <w:rPr>
          <w:rFonts w:ascii="Franklin Gothic Medium" w:hAnsi="Franklin Gothic Medium" w:cs="Franklin Gothic Medium"/>
          <w:bCs/>
          <w:lang w:val="sv-SE"/>
        </w:rPr>
        <w:t>,</w:t>
      </w:r>
    </w:p>
    <w:p w:rsidR="00E54F44" w:rsidRPr="00362B8A" w:rsidRDefault="00E54F44" w:rsidP="00C87F8E">
      <w:pPr>
        <w:rPr>
          <w:rFonts w:ascii="Franklin Gothic Medium" w:hAnsi="Franklin Gothic Medium" w:cs="Franklin Gothic Medium"/>
          <w:lang w:val="sv-SE"/>
        </w:rPr>
      </w:pPr>
    </w:p>
    <w:p w:rsidR="00380AD8" w:rsidRPr="00362B8A" w:rsidRDefault="00A71085" w:rsidP="001F6212">
      <w:pPr>
        <w:tabs>
          <w:tab w:val="left" w:pos="1440"/>
          <w:tab w:val="left" w:pos="1800"/>
        </w:tabs>
        <w:ind w:left="1800" w:hanging="180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Menimbang  </w:t>
      </w:r>
      <w:r w:rsidRPr="00362B8A">
        <w:rPr>
          <w:rFonts w:ascii="Franklin Gothic Medium" w:hAnsi="Franklin Gothic Medium" w:cs="Franklin Gothic Medium"/>
          <w:lang w:val="sv-SE"/>
        </w:rPr>
        <w:tab/>
      </w:r>
      <w:r w:rsidR="005B1B49" w:rsidRPr="00362B8A">
        <w:rPr>
          <w:rFonts w:ascii="Franklin Gothic Medium" w:hAnsi="Franklin Gothic Medium" w:cs="Franklin Gothic Medium"/>
          <w:lang w:val="sv-SE"/>
        </w:rPr>
        <w:t>:</w:t>
      </w:r>
      <w:r w:rsidR="005B1B49" w:rsidRPr="00362B8A">
        <w:rPr>
          <w:rFonts w:ascii="Franklin Gothic Medium" w:hAnsi="Franklin Gothic Medium" w:cs="Franklin Gothic Medium"/>
          <w:lang w:val="sv-SE"/>
        </w:rPr>
        <w:tab/>
        <w:t>b</w:t>
      </w:r>
      <w:r w:rsidR="00D634D3" w:rsidRPr="00362B8A">
        <w:rPr>
          <w:rFonts w:ascii="Franklin Gothic Medium" w:hAnsi="Franklin Gothic Medium" w:cs="Franklin Gothic Medium"/>
          <w:lang w:val="sv-SE"/>
        </w:rPr>
        <w:t xml:space="preserve">ahwa untuk melaksanakan </w:t>
      </w:r>
      <w:r w:rsidR="005F3954" w:rsidRPr="00362B8A">
        <w:rPr>
          <w:rFonts w:ascii="Franklin Gothic Medium" w:hAnsi="Franklin Gothic Medium" w:cs="Franklin Gothic Medium"/>
          <w:lang w:val="sv-SE"/>
        </w:rPr>
        <w:t xml:space="preserve">ketentuan </w:t>
      </w:r>
      <w:r w:rsidR="00D17A9C" w:rsidRPr="00362B8A">
        <w:rPr>
          <w:rFonts w:ascii="Franklin Gothic Medium" w:hAnsi="Franklin Gothic Medium" w:cs="Franklin Gothic Medium"/>
          <w:lang w:val="sv-SE"/>
        </w:rPr>
        <w:t xml:space="preserve">Pasal 82 </w:t>
      </w:r>
      <w:r w:rsidR="009060F8" w:rsidRPr="00362B8A">
        <w:rPr>
          <w:rFonts w:ascii="Franklin Gothic Medium" w:hAnsi="Franklin Gothic Medium" w:cs="Franklin Gothic Medium"/>
          <w:lang w:val="sv-SE"/>
        </w:rPr>
        <w:t xml:space="preserve"> </w:t>
      </w:r>
      <w:r w:rsidR="00D17A9C" w:rsidRPr="00362B8A">
        <w:rPr>
          <w:rFonts w:ascii="Franklin Gothic Medium" w:hAnsi="Franklin Gothic Medium" w:cs="Franklin Gothic Medium"/>
          <w:lang w:val="sv-SE"/>
        </w:rPr>
        <w:t>ayat (5)</w:t>
      </w:r>
      <w:r w:rsidR="001E1E20" w:rsidRPr="00362B8A">
        <w:rPr>
          <w:rFonts w:ascii="Franklin Gothic Medium" w:hAnsi="Franklin Gothic Medium" w:cs="Franklin Gothic Medium"/>
          <w:lang w:val="sv-SE"/>
        </w:rPr>
        <w:t xml:space="preserve"> dan Pasal 83 </w:t>
      </w:r>
      <w:r w:rsidR="001F6212" w:rsidRPr="00362B8A">
        <w:rPr>
          <w:rFonts w:ascii="Franklin Gothic Medium" w:hAnsi="Franklin Gothic Medium" w:cs="Franklin Gothic Medium"/>
          <w:lang w:val="sv-SE"/>
        </w:rPr>
        <w:t xml:space="preserve">      </w:t>
      </w:r>
      <w:r w:rsidR="001E1E20" w:rsidRPr="00362B8A">
        <w:rPr>
          <w:rFonts w:ascii="Franklin Gothic Medium" w:hAnsi="Franklin Gothic Medium" w:cs="Franklin Gothic Medium"/>
          <w:lang w:val="sv-SE"/>
        </w:rPr>
        <w:t>ayat (3)</w:t>
      </w:r>
      <w:r w:rsidR="00D17A9C" w:rsidRPr="00362B8A">
        <w:rPr>
          <w:rFonts w:ascii="Franklin Gothic Medium" w:hAnsi="Franklin Gothic Medium" w:cs="Franklin Gothic Medium"/>
          <w:lang w:val="sv-SE"/>
        </w:rPr>
        <w:t xml:space="preserve"> Undang-Undang Nomor 23 Tahun 2006 tentang Administrasi Kependudukan</w:t>
      </w:r>
      <w:r w:rsidR="001E1E20" w:rsidRPr="00362B8A">
        <w:rPr>
          <w:rFonts w:ascii="Franklin Gothic Medium" w:hAnsi="Franklin Gothic Medium" w:cs="Franklin Gothic Medium"/>
          <w:lang w:val="sv-SE"/>
        </w:rPr>
        <w:t xml:space="preserve">, </w:t>
      </w:r>
      <w:r w:rsidR="00E87AA7" w:rsidRPr="00362B8A">
        <w:rPr>
          <w:rFonts w:ascii="Franklin Gothic Medium" w:hAnsi="Franklin Gothic Medium" w:cs="Franklin Gothic Medium"/>
          <w:lang w:val="id-ID"/>
        </w:rPr>
        <w:t xml:space="preserve">dan </w:t>
      </w:r>
      <w:r w:rsidR="001E1E20" w:rsidRPr="00362B8A">
        <w:rPr>
          <w:rFonts w:ascii="Franklin Gothic Medium" w:hAnsi="Franklin Gothic Medium" w:cs="Franklin Gothic Medium"/>
          <w:lang w:val="sv-SE"/>
        </w:rPr>
        <w:t>Pasal 8 dan Pasal 78 ayat (3) Peraturan Pemerintah Nomor 37 Tahun 2007 tentang Pelaksanaan Undang-Undang Nomor 23 Tahun 2006 tentang Administrasi Kependudukan</w:t>
      </w:r>
      <w:r w:rsidR="00D17A9C" w:rsidRPr="00362B8A">
        <w:rPr>
          <w:rFonts w:ascii="Franklin Gothic Medium" w:hAnsi="Franklin Gothic Medium" w:cs="Franklin Gothic Medium"/>
          <w:lang w:val="sv-SE"/>
        </w:rPr>
        <w:t>,</w:t>
      </w:r>
      <w:r w:rsidR="005F3954" w:rsidRPr="00362B8A">
        <w:rPr>
          <w:rFonts w:ascii="Franklin Gothic Medium" w:hAnsi="Franklin Gothic Medium" w:cs="Franklin Gothic Medium"/>
          <w:lang w:val="sv-SE"/>
        </w:rPr>
        <w:t xml:space="preserve"> perlu menetapkan Peraturan Menteri Dalam Negeri tentang </w:t>
      </w:r>
      <w:r w:rsidR="009E1B77" w:rsidRPr="00362B8A">
        <w:rPr>
          <w:rFonts w:ascii="Franklin Gothic Medium" w:hAnsi="Franklin Gothic Medium" w:cs="Franklin Gothic Medium"/>
          <w:lang w:val="sv-SE"/>
        </w:rPr>
        <w:t xml:space="preserve">Pedoman </w:t>
      </w:r>
      <w:r w:rsidR="00F00911" w:rsidRPr="00362B8A">
        <w:rPr>
          <w:rFonts w:ascii="Franklin Gothic Medium" w:hAnsi="Franklin Gothic Medium" w:cs="Franklin Gothic Medium"/>
          <w:lang w:val="sv-SE"/>
        </w:rPr>
        <w:t>Pengkajian</w:t>
      </w:r>
      <w:r w:rsidR="003832AA" w:rsidRPr="00362B8A">
        <w:rPr>
          <w:rFonts w:ascii="Franklin Gothic Medium" w:hAnsi="Franklin Gothic Medium" w:cs="Franklin Gothic Medium"/>
          <w:lang w:val="sv-SE"/>
        </w:rPr>
        <w:t>,</w:t>
      </w:r>
      <w:r w:rsidR="00362B8A">
        <w:rPr>
          <w:rFonts w:ascii="Franklin Gothic Medium" w:hAnsi="Franklin Gothic Medium" w:cs="Franklin Gothic Medium"/>
          <w:lang w:val="sv-SE"/>
        </w:rPr>
        <w:t xml:space="preserve"> Pengembangan </w:t>
      </w:r>
      <w:r w:rsidR="003832AA" w:rsidRPr="00362B8A">
        <w:rPr>
          <w:rFonts w:ascii="Franklin Gothic Medium" w:hAnsi="Franklin Gothic Medium" w:cs="Franklin Gothic Medium"/>
          <w:lang w:val="sv-SE"/>
        </w:rPr>
        <w:t xml:space="preserve">dan Pengelolaan </w:t>
      </w:r>
      <w:r w:rsidR="006F38C0" w:rsidRPr="00362B8A">
        <w:rPr>
          <w:rFonts w:ascii="Franklin Gothic Medium" w:hAnsi="Franklin Gothic Medium" w:cs="Franklin Gothic Medium"/>
          <w:lang w:val="sv-SE"/>
        </w:rPr>
        <w:t>Sistem Info</w:t>
      </w:r>
      <w:r w:rsidR="001834BA" w:rsidRPr="00362B8A">
        <w:rPr>
          <w:rFonts w:ascii="Franklin Gothic Medium" w:hAnsi="Franklin Gothic Medium" w:cs="Franklin Gothic Medium"/>
          <w:lang w:val="sv-SE"/>
        </w:rPr>
        <w:t>rmasi Administrasi Kependudukan;</w:t>
      </w:r>
    </w:p>
    <w:p w:rsidR="001834BA" w:rsidRPr="00362B8A" w:rsidRDefault="001834BA" w:rsidP="00C87F8E">
      <w:pPr>
        <w:tabs>
          <w:tab w:val="left" w:pos="1260"/>
          <w:tab w:val="left" w:pos="1440"/>
        </w:tabs>
        <w:ind w:left="1440" w:hanging="1440"/>
        <w:jc w:val="both"/>
        <w:rPr>
          <w:rFonts w:ascii="Franklin Gothic Medium" w:hAnsi="Franklin Gothic Medium" w:cs="Franklin Gothic Medium"/>
          <w:lang w:val="sv-SE"/>
        </w:rPr>
      </w:pPr>
    </w:p>
    <w:p w:rsidR="00104F3D" w:rsidRPr="00362B8A" w:rsidRDefault="005B1B49" w:rsidP="00104F3D">
      <w:pPr>
        <w:tabs>
          <w:tab w:val="left" w:pos="1440"/>
          <w:tab w:val="left" w:pos="1800"/>
          <w:tab w:val="left" w:pos="2160"/>
        </w:tabs>
        <w:spacing w:after="120"/>
        <w:ind w:left="2160" w:hanging="2160"/>
        <w:jc w:val="both"/>
        <w:rPr>
          <w:rFonts w:ascii="Franklin Gothic Medium" w:hAnsi="Franklin Gothic Medium" w:cs="Franklin Gothic Medium"/>
          <w:lang w:val="sv-SE"/>
        </w:rPr>
      </w:pPr>
      <w:r w:rsidRPr="00362B8A">
        <w:rPr>
          <w:rFonts w:ascii="Franklin Gothic Medium" w:hAnsi="Franklin Gothic Medium" w:cs="Franklin Gothic Medium"/>
          <w:lang w:val="sv-SE"/>
        </w:rPr>
        <w:t>Mengingat</w:t>
      </w:r>
      <w:r w:rsidRPr="00362B8A">
        <w:rPr>
          <w:rFonts w:ascii="Franklin Gothic Medium" w:hAnsi="Franklin Gothic Medium" w:cs="Franklin Gothic Medium"/>
          <w:lang w:val="sv-SE"/>
        </w:rPr>
        <w:tab/>
        <w:t>:</w:t>
      </w:r>
      <w:r w:rsidRPr="00362B8A">
        <w:rPr>
          <w:rFonts w:ascii="Franklin Gothic Medium" w:hAnsi="Franklin Gothic Medium" w:cs="Franklin Gothic Medium"/>
          <w:lang w:val="sv-SE"/>
        </w:rPr>
        <w:tab/>
        <w:t>1.</w:t>
      </w:r>
      <w:r w:rsidRPr="00362B8A">
        <w:rPr>
          <w:rFonts w:ascii="Franklin Gothic Medium" w:hAnsi="Franklin Gothic Medium" w:cs="Franklin Gothic Medium"/>
          <w:lang w:val="sv-SE"/>
        </w:rPr>
        <w:tab/>
      </w:r>
      <w:r w:rsidR="009F576B" w:rsidRPr="00362B8A">
        <w:rPr>
          <w:rFonts w:ascii="Franklin Gothic Medium" w:hAnsi="Franklin Gothic Medium" w:cs="Franklin Gothic Medium"/>
          <w:lang w:val="sv-SE"/>
        </w:rPr>
        <w:t>Undang-Undang Nomor 32 Tahun 2004 tentang Pemerintahan Daerah (Lembaran Negara Republik Indonesia Tahun 2004 Nomor 125, Tambahan Lembaran Negara Republik Indonesia Nomor 4437) sebagaimana telah diubah beberapa</w:t>
      </w:r>
      <w:r w:rsidR="001F6212" w:rsidRPr="00362B8A">
        <w:rPr>
          <w:rFonts w:ascii="Franklin Gothic Medium" w:hAnsi="Franklin Gothic Medium" w:cs="Franklin Gothic Medium"/>
          <w:lang w:val="sv-SE"/>
        </w:rPr>
        <w:t xml:space="preserve"> </w:t>
      </w:r>
      <w:r w:rsidR="009F576B" w:rsidRPr="00362B8A">
        <w:rPr>
          <w:rFonts w:ascii="Franklin Gothic Medium" w:hAnsi="Franklin Gothic Medium" w:cs="Franklin Gothic Medium"/>
          <w:lang w:val="sv-SE"/>
        </w:rPr>
        <w:t>kali terakhir dengan Undang-Undang Nomor 12 Tahun 2008 tentang Perubahan Kedua Atas Undang-Undang Nomor 32 Tahun 2004 tentang Pemerintahan Daerah (Lembaran Negara Republik Indonesia Tahun 2008 Nomor 59</w:t>
      </w:r>
      <w:r w:rsidR="00874754" w:rsidRPr="00362B8A">
        <w:rPr>
          <w:rFonts w:ascii="Franklin Gothic Medium" w:hAnsi="Franklin Gothic Medium" w:cs="Franklin Gothic Medium"/>
          <w:lang w:val="sv-SE"/>
        </w:rPr>
        <w:t>,</w:t>
      </w:r>
      <w:r w:rsidR="009F576B" w:rsidRPr="00362B8A">
        <w:rPr>
          <w:rFonts w:ascii="Franklin Gothic Medium" w:hAnsi="Franklin Gothic Medium" w:cs="Franklin Gothic Medium"/>
          <w:lang w:val="sv-SE"/>
        </w:rPr>
        <w:t xml:space="preserve"> Tambahan Lembaran Negara Republik Indonesia Nomor 4844);</w:t>
      </w:r>
    </w:p>
    <w:p w:rsidR="00104F3D" w:rsidRPr="00362B8A" w:rsidRDefault="00104F3D" w:rsidP="00104F3D">
      <w:pPr>
        <w:tabs>
          <w:tab w:val="left" w:pos="1440"/>
          <w:tab w:val="left" w:pos="1800"/>
          <w:tab w:val="left" w:pos="2160"/>
        </w:tabs>
        <w:spacing w:after="120"/>
        <w:ind w:left="2160" w:hanging="2160"/>
        <w:jc w:val="both"/>
        <w:rPr>
          <w:rFonts w:ascii="Franklin Gothic Medium" w:hAnsi="Franklin Gothic Medium" w:cs="Franklin Gothic Medium"/>
          <w:lang w:val="sv-SE"/>
        </w:rPr>
      </w:pPr>
      <w:r w:rsidRPr="00362B8A">
        <w:rPr>
          <w:rFonts w:ascii="Franklin Gothic Medium" w:hAnsi="Franklin Gothic Medium" w:cs="Franklin Gothic Medium"/>
          <w:lang w:val="sv-SE"/>
        </w:rPr>
        <w:tab/>
      </w:r>
      <w:r w:rsidRPr="00362B8A">
        <w:rPr>
          <w:rFonts w:ascii="Franklin Gothic Medium" w:hAnsi="Franklin Gothic Medium" w:cs="Franklin Gothic Medium"/>
          <w:lang w:val="sv-SE"/>
        </w:rPr>
        <w:tab/>
        <w:t>2.</w:t>
      </w:r>
      <w:r w:rsidRPr="00362B8A">
        <w:rPr>
          <w:rFonts w:ascii="Franklin Gothic Medium" w:hAnsi="Franklin Gothic Medium" w:cs="Franklin Gothic Medium"/>
          <w:lang w:val="sv-SE"/>
        </w:rPr>
        <w:tab/>
      </w:r>
      <w:r w:rsidR="005B1B49" w:rsidRPr="00362B8A">
        <w:rPr>
          <w:rFonts w:ascii="Franklin Gothic Medium" w:hAnsi="Franklin Gothic Medium" w:cs="Franklin Gothic Medium"/>
          <w:lang w:val="sv-SE"/>
        </w:rPr>
        <w:t>Undang-Undang Nomor 2</w:t>
      </w:r>
      <w:r w:rsidR="000B5583" w:rsidRPr="00362B8A">
        <w:rPr>
          <w:rFonts w:ascii="Franklin Gothic Medium" w:hAnsi="Franklin Gothic Medium" w:cs="Franklin Gothic Medium"/>
          <w:lang w:val="sv-SE"/>
        </w:rPr>
        <w:t>3</w:t>
      </w:r>
      <w:r w:rsidR="005B1B49" w:rsidRPr="00362B8A">
        <w:rPr>
          <w:rFonts w:ascii="Franklin Gothic Medium" w:hAnsi="Franklin Gothic Medium" w:cs="Franklin Gothic Medium"/>
          <w:lang w:val="sv-SE"/>
        </w:rPr>
        <w:t xml:space="preserve"> Tahun 200</w:t>
      </w:r>
      <w:r w:rsidR="000B5583" w:rsidRPr="00362B8A">
        <w:rPr>
          <w:rFonts w:ascii="Franklin Gothic Medium" w:hAnsi="Franklin Gothic Medium" w:cs="Franklin Gothic Medium"/>
          <w:lang w:val="sv-SE"/>
        </w:rPr>
        <w:t>6</w:t>
      </w:r>
      <w:r w:rsidR="005B1B49" w:rsidRPr="00362B8A">
        <w:rPr>
          <w:rFonts w:ascii="Franklin Gothic Medium" w:hAnsi="Franklin Gothic Medium" w:cs="Franklin Gothic Medium"/>
          <w:lang w:val="sv-SE"/>
        </w:rPr>
        <w:t xml:space="preserve"> tentang </w:t>
      </w:r>
      <w:r w:rsidR="000B5583" w:rsidRPr="00362B8A">
        <w:rPr>
          <w:rFonts w:ascii="Franklin Gothic Medium" w:hAnsi="Franklin Gothic Medium" w:cs="Franklin Gothic Medium"/>
          <w:lang w:val="sv-SE"/>
        </w:rPr>
        <w:t>Administrasi Kependudukan</w:t>
      </w:r>
      <w:r w:rsidR="00FA1F3A" w:rsidRPr="00362B8A">
        <w:rPr>
          <w:rFonts w:ascii="Franklin Gothic Medium" w:hAnsi="Franklin Gothic Medium" w:cs="Franklin Gothic Medium"/>
          <w:lang w:val="sv-SE"/>
        </w:rPr>
        <w:t xml:space="preserve"> (Lembaran Negara Republik Indonesia Tahun 2006 Nomor 124, Tambahan Lembaran Negara Republik Indonesia Nomor 4674)</w:t>
      </w:r>
      <w:r w:rsidR="005B1B49" w:rsidRPr="00362B8A">
        <w:rPr>
          <w:rFonts w:ascii="Franklin Gothic Medium" w:hAnsi="Franklin Gothic Medium" w:cs="Franklin Gothic Medium"/>
          <w:lang w:val="sv-SE"/>
        </w:rPr>
        <w:t>;</w:t>
      </w:r>
    </w:p>
    <w:p w:rsidR="00104F3D" w:rsidRPr="00362B8A" w:rsidRDefault="00104F3D" w:rsidP="00104F3D">
      <w:pPr>
        <w:tabs>
          <w:tab w:val="left" w:pos="1440"/>
          <w:tab w:val="left" w:pos="1800"/>
          <w:tab w:val="left" w:pos="2160"/>
        </w:tabs>
        <w:spacing w:after="120"/>
        <w:ind w:left="2160" w:hanging="2160"/>
        <w:jc w:val="both"/>
        <w:rPr>
          <w:rFonts w:ascii="Franklin Gothic Medium" w:hAnsi="Franklin Gothic Medium" w:cs="Franklin Gothic Medium"/>
          <w:lang w:val="sv-SE"/>
        </w:rPr>
      </w:pPr>
      <w:r w:rsidRPr="00362B8A">
        <w:rPr>
          <w:rFonts w:ascii="Franklin Gothic Medium" w:hAnsi="Franklin Gothic Medium" w:cs="Franklin Gothic Medium"/>
          <w:lang w:val="sv-SE"/>
        </w:rPr>
        <w:tab/>
      </w:r>
      <w:r w:rsidRPr="00362B8A">
        <w:rPr>
          <w:rFonts w:ascii="Franklin Gothic Medium" w:hAnsi="Franklin Gothic Medium" w:cs="Franklin Gothic Medium"/>
          <w:lang w:val="sv-SE"/>
        </w:rPr>
        <w:tab/>
        <w:t>3.</w:t>
      </w:r>
      <w:r w:rsidRPr="00362B8A">
        <w:rPr>
          <w:rFonts w:ascii="Franklin Gothic Medium" w:hAnsi="Franklin Gothic Medium" w:cs="Franklin Gothic Medium"/>
          <w:lang w:val="sv-SE"/>
        </w:rPr>
        <w:tab/>
      </w:r>
      <w:r w:rsidR="00412D9F" w:rsidRPr="00362B8A">
        <w:rPr>
          <w:rFonts w:ascii="Franklin Gothic Medium" w:hAnsi="Franklin Gothic Medium" w:cs="Franklin Gothic Medium"/>
          <w:lang w:val="sv-SE"/>
        </w:rPr>
        <w:t>Undang-Undang Nomor 39 Tahun 2008 tentang Kementerian Negara (Lembaran Negara Republik Indonesia Tahun 2008 Nomor 166, Tambahan Lembaran Negara Republik Indonesia Nomor 4916);</w:t>
      </w:r>
    </w:p>
    <w:p w:rsidR="00104F3D" w:rsidRPr="00362B8A" w:rsidRDefault="00104F3D" w:rsidP="00104F3D">
      <w:pPr>
        <w:tabs>
          <w:tab w:val="left" w:pos="1440"/>
          <w:tab w:val="left" w:pos="1800"/>
          <w:tab w:val="left" w:pos="2160"/>
        </w:tabs>
        <w:spacing w:after="120"/>
        <w:ind w:left="2160" w:hanging="2160"/>
        <w:jc w:val="both"/>
        <w:rPr>
          <w:rFonts w:ascii="Franklin Gothic Medium" w:hAnsi="Franklin Gothic Medium" w:cs="Franklin Gothic Medium"/>
          <w:lang w:val="sv-SE"/>
        </w:rPr>
      </w:pPr>
      <w:r w:rsidRPr="00362B8A">
        <w:rPr>
          <w:rFonts w:ascii="Franklin Gothic Medium" w:hAnsi="Franklin Gothic Medium" w:cs="Franklin Gothic Medium"/>
          <w:lang w:val="sv-SE"/>
        </w:rPr>
        <w:tab/>
      </w:r>
      <w:r w:rsidRPr="00362B8A">
        <w:rPr>
          <w:rFonts w:ascii="Franklin Gothic Medium" w:hAnsi="Franklin Gothic Medium" w:cs="Franklin Gothic Medium"/>
          <w:lang w:val="sv-SE"/>
        </w:rPr>
        <w:tab/>
        <w:t>4.</w:t>
      </w:r>
      <w:r w:rsidRPr="00362B8A">
        <w:rPr>
          <w:rFonts w:ascii="Franklin Gothic Medium" w:hAnsi="Franklin Gothic Medium" w:cs="Franklin Gothic Medium"/>
          <w:lang w:val="sv-SE"/>
        </w:rPr>
        <w:tab/>
      </w:r>
      <w:r w:rsidR="000B5583" w:rsidRPr="00362B8A">
        <w:rPr>
          <w:rFonts w:ascii="Franklin Gothic Medium" w:hAnsi="Franklin Gothic Medium" w:cs="Franklin Gothic Medium"/>
          <w:lang w:val="sv-SE"/>
        </w:rPr>
        <w:t>Peraturan Pemerintah Nomor 37 Tahun 2007 tentang</w:t>
      </w:r>
      <w:r w:rsidR="00FA1F3A" w:rsidRPr="00362B8A">
        <w:rPr>
          <w:rFonts w:ascii="Franklin Gothic Medium" w:hAnsi="Franklin Gothic Medium" w:cs="Franklin Gothic Medium"/>
          <w:lang w:val="sv-SE"/>
        </w:rPr>
        <w:t xml:space="preserve"> Pelaksanaan Undang-Undang Nomor 23 Tahun 2006 </w:t>
      </w:r>
      <w:r w:rsidR="00B14D05" w:rsidRPr="00362B8A">
        <w:rPr>
          <w:rFonts w:ascii="Franklin Gothic Medium" w:hAnsi="Franklin Gothic Medium" w:cs="Franklin Gothic Medium"/>
          <w:lang w:val="sv-SE"/>
        </w:rPr>
        <w:t>T</w:t>
      </w:r>
      <w:r w:rsidR="00FA1F3A" w:rsidRPr="00362B8A">
        <w:rPr>
          <w:rFonts w:ascii="Franklin Gothic Medium" w:hAnsi="Franklin Gothic Medium" w:cs="Franklin Gothic Medium"/>
          <w:lang w:val="sv-SE"/>
        </w:rPr>
        <w:t>entang Administrasi Kependudukan (Lembaran Negara Republik Indonesia Tahun 2007</w:t>
      </w:r>
      <w:r w:rsidR="000368DF" w:rsidRPr="00362B8A">
        <w:rPr>
          <w:rFonts w:ascii="Franklin Gothic Medium" w:hAnsi="Franklin Gothic Medium" w:cs="Franklin Gothic Medium"/>
          <w:lang w:val="sv-SE"/>
        </w:rPr>
        <w:t xml:space="preserve"> </w:t>
      </w:r>
      <w:r w:rsidR="00FA1F3A" w:rsidRPr="00362B8A">
        <w:rPr>
          <w:rFonts w:ascii="Franklin Gothic Medium" w:hAnsi="Franklin Gothic Medium" w:cs="Franklin Gothic Medium"/>
          <w:lang w:val="sv-SE"/>
        </w:rPr>
        <w:t xml:space="preserve">Nomor </w:t>
      </w:r>
      <w:r w:rsidR="00183795" w:rsidRPr="00362B8A">
        <w:rPr>
          <w:rFonts w:ascii="Franklin Gothic Medium" w:hAnsi="Franklin Gothic Medium" w:cs="Franklin Gothic Medium"/>
          <w:lang w:val="sv-SE"/>
        </w:rPr>
        <w:t xml:space="preserve">80, </w:t>
      </w:r>
      <w:r w:rsidR="00E332CB" w:rsidRPr="00362B8A">
        <w:rPr>
          <w:rFonts w:ascii="Franklin Gothic Medium" w:hAnsi="Franklin Gothic Medium" w:cs="Franklin Gothic Medium"/>
          <w:lang w:val="sv-SE"/>
        </w:rPr>
        <w:t>T</w:t>
      </w:r>
      <w:r w:rsidR="00183795" w:rsidRPr="00362B8A">
        <w:rPr>
          <w:rFonts w:ascii="Franklin Gothic Medium" w:hAnsi="Franklin Gothic Medium" w:cs="Franklin Gothic Medium"/>
          <w:lang w:val="sv-SE"/>
        </w:rPr>
        <w:t>ambahan Lembaran Negara</w:t>
      </w:r>
      <w:r w:rsidR="00AF5C49" w:rsidRPr="00362B8A">
        <w:rPr>
          <w:rFonts w:ascii="Franklin Gothic Medium" w:hAnsi="Franklin Gothic Medium" w:cs="Franklin Gothic Medium"/>
          <w:lang w:val="sv-SE"/>
        </w:rPr>
        <w:t xml:space="preserve"> Republik Indonesia Nomor 4736);</w:t>
      </w:r>
    </w:p>
    <w:p w:rsidR="00104F3D" w:rsidRPr="00362B8A" w:rsidRDefault="00104F3D" w:rsidP="00104F3D">
      <w:pPr>
        <w:tabs>
          <w:tab w:val="left" w:pos="1440"/>
          <w:tab w:val="left" w:pos="1800"/>
          <w:tab w:val="left" w:pos="2160"/>
        </w:tabs>
        <w:spacing w:after="120"/>
        <w:ind w:left="2160" w:hanging="2160"/>
        <w:jc w:val="both"/>
        <w:rPr>
          <w:rFonts w:ascii="Franklin Gothic Medium" w:hAnsi="Franklin Gothic Medium" w:cs="Franklin Gothic Medium"/>
          <w:lang w:val="sv-SE"/>
        </w:rPr>
      </w:pPr>
      <w:r w:rsidRPr="00362B8A">
        <w:rPr>
          <w:rFonts w:ascii="Franklin Gothic Medium" w:hAnsi="Franklin Gothic Medium" w:cs="Franklin Gothic Medium"/>
          <w:lang w:val="sv-SE"/>
        </w:rPr>
        <w:tab/>
      </w:r>
      <w:r w:rsidRPr="00362B8A">
        <w:rPr>
          <w:rFonts w:ascii="Franklin Gothic Medium" w:hAnsi="Franklin Gothic Medium" w:cs="Franklin Gothic Medium"/>
          <w:lang w:val="sv-SE"/>
        </w:rPr>
        <w:tab/>
        <w:t>5.</w:t>
      </w:r>
      <w:r w:rsidRPr="00362B8A">
        <w:rPr>
          <w:rFonts w:ascii="Franklin Gothic Medium" w:hAnsi="Franklin Gothic Medium" w:cs="Franklin Gothic Medium"/>
          <w:lang w:val="sv-SE"/>
        </w:rPr>
        <w:tab/>
      </w:r>
      <w:r w:rsidR="00380AD8" w:rsidRPr="00362B8A">
        <w:rPr>
          <w:rFonts w:ascii="Franklin Gothic Medium" w:hAnsi="Franklin Gothic Medium" w:cs="Franklin Gothic Medium"/>
          <w:lang w:val="sv-SE"/>
        </w:rPr>
        <w:t xml:space="preserve">Peraturan Pemerintah Nomor 38 Tahun 2007 tentang </w:t>
      </w:r>
      <w:r w:rsidR="00411E72" w:rsidRPr="00362B8A">
        <w:rPr>
          <w:rFonts w:ascii="Franklin Gothic Medium" w:hAnsi="Franklin Gothic Medium" w:cs="Franklin Gothic Medium"/>
          <w:lang w:val="sv-SE"/>
        </w:rPr>
        <w:t>Pembagian Urusan Pemerintahan Antara Pemerintah, Pemerintahan Daerah Provinsi, dan Pemerintahan Daerah Kabupaten/Kota</w:t>
      </w:r>
      <w:r w:rsidR="00380AD8" w:rsidRPr="00362B8A">
        <w:rPr>
          <w:rFonts w:ascii="Franklin Gothic Medium" w:hAnsi="Franklin Gothic Medium" w:cs="Franklin Gothic Medium"/>
          <w:lang w:val="sv-SE"/>
        </w:rPr>
        <w:t xml:space="preserve"> (Lembaran Negara Republik Indonesia Tahun 2007 Nomor </w:t>
      </w:r>
      <w:r w:rsidR="00411E72" w:rsidRPr="00362B8A">
        <w:rPr>
          <w:rFonts w:ascii="Franklin Gothic Medium" w:hAnsi="Franklin Gothic Medium" w:cs="Franklin Gothic Medium"/>
          <w:lang w:val="sv-SE"/>
        </w:rPr>
        <w:t>82</w:t>
      </w:r>
      <w:r w:rsidR="00980763" w:rsidRPr="00362B8A">
        <w:rPr>
          <w:rFonts w:ascii="Franklin Gothic Medium" w:hAnsi="Franklin Gothic Medium" w:cs="Franklin Gothic Medium"/>
          <w:lang w:val="sv-SE"/>
        </w:rPr>
        <w:t>,</w:t>
      </w:r>
      <w:r w:rsidR="00380AD8" w:rsidRPr="00362B8A">
        <w:rPr>
          <w:rFonts w:ascii="Franklin Gothic Medium" w:hAnsi="Franklin Gothic Medium" w:cs="Franklin Gothic Medium"/>
          <w:lang w:val="sv-SE"/>
        </w:rPr>
        <w:t xml:space="preserve"> Tambahan Lembaran Negara Republik Indonesia Nomor </w:t>
      </w:r>
      <w:r w:rsidR="00411E72" w:rsidRPr="00362B8A">
        <w:rPr>
          <w:rFonts w:ascii="Franklin Gothic Medium" w:hAnsi="Franklin Gothic Medium" w:cs="Franklin Gothic Medium"/>
          <w:lang w:val="sv-SE"/>
        </w:rPr>
        <w:t>4737</w:t>
      </w:r>
      <w:r w:rsidR="00380AD8" w:rsidRPr="00362B8A">
        <w:rPr>
          <w:rFonts w:ascii="Franklin Gothic Medium" w:hAnsi="Franklin Gothic Medium" w:cs="Franklin Gothic Medium"/>
          <w:lang w:val="sv-SE"/>
        </w:rPr>
        <w:t>);</w:t>
      </w:r>
    </w:p>
    <w:p w:rsidR="00104F3D" w:rsidRPr="00362B8A" w:rsidRDefault="00104F3D" w:rsidP="00104F3D">
      <w:pPr>
        <w:tabs>
          <w:tab w:val="left" w:pos="1440"/>
          <w:tab w:val="left" w:pos="1800"/>
          <w:tab w:val="left" w:pos="2160"/>
        </w:tabs>
        <w:spacing w:after="120"/>
        <w:ind w:left="2160" w:hanging="2160"/>
        <w:jc w:val="both"/>
        <w:rPr>
          <w:rFonts w:ascii="Franklin Gothic Medium" w:hAnsi="Franklin Gothic Medium" w:cs="Franklin Gothic Medium"/>
          <w:lang w:val="es-ES"/>
        </w:rPr>
      </w:pPr>
      <w:r w:rsidRPr="00362B8A">
        <w:rPr>
          <w:rFonts w:ascii="Franklin Gothic Medium" w:hAnsi="Franklin Gothic Medium" w:cs="Franklin Gothic Medium"/>
          <w:lang w:val="sv-SE"/>
        </w:rPr>
        <w:tab/>
      </w:r>
      <w:r w:rsidRPr="00362B8A">
        <w:rPr>
          <w:rFonts w:ascii="Franklin Gothic Medium" w:hAnsi="Franklin Gothic Medium" w:cs="Franklin Gothic Medium"/>
          <w:lang w:val="sv-SE"/>
        </w:rPr>
        <w:tab/>
      </w:r>
      <w:r w:rsidRPr="00362B8A">
        <w:rPr>
          <w:rFonts w:ascii="Franklin Gothic Medium" w:hAnsi="Franklin Gothic Medium" w:cs="Franklin Gothic Medium"/>
          <w:lang w:val="es-ES"/>
        </w:rPr>
        <w:t>6.</w:t>
      </w:r>
      <w:r w:rsidRPr="00362B8A">
        <w:rPr>
          <w:rFonts w:ascii="Franklin Gothic Medium" w:hAnsi="Franklin Gothic Medium" w:cs="Franklin Gothic Medium"/>
          <w:lang w:val="es-ES"/>
        </w:rPr>
        <w:tab/>
      </w:r>
      <w:r w:rsidR="000D23BD" w:rsidRPr="00362B8A">
        <w:rPr>
          <w:rFonts w:ascii="Franklin Gothic Medium" w:hAnsi="Franklin Gothic Medium" w:cs="Franklin Gothic Medium"/>
          <w:lang w:val="es-ES"/>
        </w:rPr>
        <w:t xml:space="preserve">Peraturan Presiden Nomor </w:t>
      </w:r>
      <w:r w:rsidR="007B523A" w:rsidRPr="00362B8A">
        <w:rPr>
          <w:rFonts w:ascii="Franklin Gothic Medium" w:hAnsi="Franklin Gothic Medium" w:cs="Franklin Gothic Medium"/>
          <w:lang w:val="es-ES"/>
        </w:rPr>
        <w:t>25</w:t>
      </w:r>
      <w:r w:rsidR="000D23BD" w:rsidRPr="00362B8A">
        <w:rPr>
          <w:rFonts w:ascii="Franklin Gothic Medium" w:hAnsi="Franklin Gothic Medium" w:cs="Franklin Gothic Medium"/>
          <w:lang w:val="es-ES"/>
        </w:rPr>
        <w:t xml:space="preserve"> Tahun 200</w:t>
      </w:r>
      <w:r w:rsidR="007B523A" w:rsidRPr="00362B8A">
        <w:rPr>
          <w:rFonts w:ascii="Franklin Gothic Medium" w:hAnsi="Franklin Gothic Medium" w:cs="Franklin Gothic Medium"/>
          <w:lang w:val="es-ES"/>
        </w:rPr>
        <w:t>8</w:t>
      </w:r>
      <w:r w:rsidR="000D23BD" w:rsidRPr="00362B8A">
        <w:rPr>
          <w:rFonts w:ascii="Franklin Gothic Medium" w:hAnsi="Franklin Gothic Medium" w:cs="Franklin Gothic Medium"/>
          <w:lang w:val="es-ES"/>
        </w:rPr>
        <w:t xml:space="preserve"> tentang Persyaratan dan Tata Cara Pendaftaran Penduduk dan Pencatatan Sipil;</w:t>
      </w:r>
    </w:p>
    <w:p w:rsidR="00A27CCB" w:rsidRDefault="00104F3D" w:rsidP="00362B8A">
      <w:pPr>
        <w:tabs>
          <w:tab w:val="left" w:pos="1440"/>
          <w:tab w:val="left" w:pos="1800"/>
          <w:tab w:val="left" w:pos="2160"/>
        </w:tabs>
        <w:spacing w:after="120"/>
        <w:ind w:left="2160" w:hanging="2160"/>
        <w:jc w:val="both"/>
        <w:rPr>
          <w:rFonts w:ascii="Franklin Gothic Medium" w:hAnsi="Franklin Gothic Medium" w:cs="Franklin Gothic Medium"/>
          <w:lang w:val="es-ES"/>
        </w:rPr>
      </w:pPr>
      <w:r w:rsidRPr="00362B8A">
        <w:rPr>
          <w:rFonts w:ascii="Franklin Gothic Medium" w:hAnsi="Franklin Gothic Medium" w:cs="Franklin Gothic Medium"/>
          <w:lang w:val="es-ES"/>
        </w:rPr>
        <w:lastRenderedPageBreak/>
        <w:tab/>
      </w:r>
      <w:r w:rsidRPr="00362B8A">
        <w:rPr>
          <w:rFonts w:ascii="Franklin Gothic Medium" w:hAnsi="Franklin Gothic Medium" w:cs="Franklin Gothic Medium"/>
          <w:lang w:val="es-ES"/>
        </w:rPr>
        <w:tab/>
        <w:t>7.</w:t>
      </w:r>
      <w:r w:rsidRPr="00362B8A">
        <w:rPr>
          <w:rFonts w:ascii="Franklin Gothic Medium" w:hAnsi="Franklin Gothic Medium" w:cs="Franklin Gothic Medium"/>
          <w:lang w:val="es-ES"/>
        </w:rPr>
        <w:tab/>
      </w:r>
      <w:r w:rsidR="00980763" w:rsidRPr="00362B8A">
        <w:rPr>
          <w:rFonts w:ascii="Franklin Gothic Medium" w:hAnsi="Franklin Gothic Medium" w:cs="Franklin Gothic Medium"/>
          <w:lang w:val="es-ES"/>
        </w:rPr>
        <w:t>Peraturan Menteri Dalam Negeri Nomor 41 Tahun 2010 tentang Organisasi dan Tata Kerja Kementerian Dalam Negeri;</w:t>
      </w:r>
    </w:p>
    <w:p w:rsidR="00143E99" w:rsidRPr="00362B8A" w:rsidRDefault="00143E99" w:rsidP="00362B8A">
      <w:pPr>
        <w:tabs>
          <w:tab w:val="left" w:pos="1440"/>
          <w:tab w:val="left" w:pos="1800"/>
          <w:tab w:val="left" w:pos="2160"/>
        </w:tabs>
        <w:spacing w:after="120"/>
        <w:ind w:left="2160" w:hanging="2160"/>
        <w:jc w:val="both"/>
        <w:rPr>
          <w:rFonts w:ascii="Franklin Gothic Medium" w:hAnsi="Franklin Gothic Medium" w:cs="Franklin Gothic Medium"/>
          <w:lang w:val="es-ES"/>
        </w:rPr>
      </w:pPr>
    </w:p>
    <w:p w:rsidR="005B1B49" w:rsidRPr="00362B8A" w:rsidRDefault="005B1B49" w:rsidP="00C87F8E">
      <w:pPr>
        <w:tabs>
          <w:tab w:val="left" w:pos="1440"/>
          <w:tab w:val="left" w:pos="162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MEMUTUSKAN</w:t>
      </w:r>
      <w:r w:rsidR="003B49CE" w:rsidRPr="00362B8A">
        <w:rPr>
          <w:rFonts w:ascii="Franklin Gothic Medium" w:hAnsi="Franklin Gothic Medium" w:cs="Franklin Gothic Medium"/>
          <w:lang w:val="es-ES"/>
        </w:rPr>
        <w:t>:</w:t>
      </w:r>
    </w:p>
    <w:p w:rsidR="005B1B49" w:rsidRPr="00362B8A" w:rsidRDefault="005B1B49" w:rsidP="00C87F8E">
      <w:pPr>
        <w:tabs>
          <w:tab w:val="left" w:pos="1440"/>
          <w:tab w:val="left" w:pos="1620"/>
        </w:tabs>
        <w:jc w:val="center"/>
        <w:rPr>
          <w:rFonts w:ascii="Franklin Gothic Medium" w:hAnsi="Franklin Gothic Medium" w:cs="Franklin Gothic Medium"/>
          <w:lang w:val="es-ES"/>
        </w:rPr>
      </w:pPr>
    </w:p>
    <w:p w:rsidR="005B1B49" w:rsidRPr="00362B8A" w:rsidRDefault="005B1B49" w:rsidP="00104F3D">
      <w:pPr>
        <w:tabs>
          <w:tab w:val="left" w:pos="1440"/>
          <w:tab w:val="left" w:pos="1800"/>
        </w:tabs>
        <w:spacing w:after="120"/>
        <w:ind w:left="1800" w:hanging="1800"/>
        <w:jc w:val="both"/>
        <w:rPr>
          <w:rFonts w:ascii="Franklin Gothic Medium" w:hAnsi="Franklin Gothic Medium" w:cs="Franklin Gothic Medium"/>
          <w:lang w:val="es-ES"/>
        </w:rPr>
      </w:pPr>
      <w:r w:rsidRPr="00362B8A">
        <w:rPr>
          <w:rFonts w:ascii="Franklin Gothic Medium" w:hAnsi="Franklin Gothic Medium" w:cs="Franklin Gothic Medium"/>
          <w:lang w:val="es-ES"/>
        </w:rPr>
        <w:t>Menetapkan</w:t>
      </w:r>
      <w:r w:rsidR="001B58C4" w:rsidRPr="00362B8A">
        <w:rPr>
          <w:rFonts w:ascii="Franklin Gothic Medium" w:hAnsi="Franklin Gothic Medium" w:cs="Franklin Gothic Medium"/>
          <w:lang w:val="es-ES"/>
        </w:rPr>
        <w:tab/>
      </w:r>
      <w:r w:rsidRPr="00362B8A">
        <w:rPr>
          <w:rFonts w:ascii="Franklin Gothic Medium" w:hAnsi="Franklin Gothic Medium" w:cs="Franklin Gothic Medium"/>
          <w:lang w:val="es-ES"/>
        </w:rPr>
        <w:t>:</w:t>
      </w:r>
      <w:r w:rsidRPr="00362B8A">
        <w:rPr>
          <w:rFonts w:ascii="Franklin Gothic Medium" w:hAnsi="Franklin Gothic Medium" w:cs="Franklin Gothic Medium"/>
          <w:lang w:val="es-ES"/>
        </w:rPr>
        <w:tab/>
        <w:t xml:space="preserve">PERATURAN </w:t>
      </w:r>
      <w:r w:rsidR="00022F46" w:rsidRPr="00362B8A">
        <w:rPr>
          <w:rFonts w:ascii="Franklin Gothic Medium" w:hAnsi="Franklin Gothic Medium" w:cs="Franklin Gothic Medium"/>
          <w:lang w:val="es-ES"/>
        </w:rPr>
        <w:t>MENTERI DALAM NEGERI</w:t>
      </w:r>
      <w:r w:rsidRPr="00362B8A">
        <w:rPr>
          <w:rFonts w:ascii="Franklin Gothic Medium" w:hAnsi="Franklin Gothic Medium" w:cs="Franklin Gothic Medium"/>
          <w:lang w:val="es-ES"/>
        </w:rPr>
        <w:t xml:space="preserve"> TENTANG </w:t>
      </w:r>
      <w:r w:rsidR="009E1B77" w:rsidRPr="00362B8A">
        <w:rPr>
          <w:rFonts w:ascii="Franklin Gothic Medium" w:hAnsi="Franklin Gothic Medium" w:cs="Franklin Gothic Medium"/>
          <w:lang w:val="es-ES"/>
        </w:rPr>
        <w:t xml:space="preserve">PEDOMAN </w:t>
      </w:r>
      <w:r w:rsidR="005C3961" w:rsidRPr="00362B8A">
        <w:rPr>
          <w:rFonts w:ascii="Franklin Gothic Medium" w:hAnsi="Franklin Gothic Medium" w:cs="Franklin Gothic Medium"/>
          <w:lang w:val="es-ES"/>
        </w:rPr>
        <w:t>PENGKAJIAN</w:t>
      </w:r>
      <w:r w:rsidR="003832AA" w:rsidRPr="00362B8A">
        <w:rPr>
          <w:rFonts w:ascii="Franklin Gothic Medium" w:hAnsi="Franklin Gothic Medium" w:cs="Franklin Gothic Medium"/>
          <w:lang w:val="es-ES"/>
        </w:rPr>
        <w:t>,</w:t>
      </w:r>
      <w:r w:rsidR="005C3961" w:rsidRPr="00362B8A">
        <w:rPr>
          <w:rFonts w:ascii="Franklin Gothic Medium" w:hAnsi="Franklin Gothic Medium" w:cs="Franklin Gothic Medium"/>
          <w:lang w:val="es-ES"/>
        </w:rPr>
        <w:t xml:space="preserve"> PENGEMBANGAN </w:t>
      </w:r>
      <w:r w:rsidR="003832AA" w:rsidRPr="00362B8A">
        <w:rPr>
          <w:rFonts w:ascii="Franklin Gothic Medium" w:hAnsi="Franklin Gothic Medium" w:cs="Franklin Gothic Medium"/>
          <w:lang w:val="es-ES"/>
        </w:rPr>
        <w:t xml:space="preserve">DAN PENGELOLAAN </w:t>
      </w:r>
      <w:r w:rsidR="005C3961" w:rsidRPr="00362B8A">
        <w:rPr>
          <w:rFonts w:ascii="Franklin Gothic Medium" w:hAnsi="Franklin Gothic Medium" w:cs="Franklin Gothic Medium"/>
          <w:lang w:val="es-ES"/>
        </w:rPr>
        <w:t>SISTEM INFORMASI ADMINISTRASI KEPENDUDUKAN.</w:t>
      </w:r>
    </w:p>
    <w:p w:rsidR="00125696" w:rsidRPr="00362B8A" w:rsidRDefault="00125696" w:rsidP="00C87F8E">
      <w:pPr>
        <w:tabs>
          <w:tab w:val="left" w:pos="2520"/>
          <w:tab w:val="left" w:pos="2880"/>
        </w:tabs>
        <w:ind w:left="357" w:hanging="357"/>
        <w:jc w:val="center"/>
        <w:rPr>
          <w:rFonts w:ascii="Franklin Gothic Medium" w:hAnsi="Franklin Gothic Medium" w:cs="Franklin Gothic Medium"/>
          <w:lang w:val="es-ES"/>
        </w:rPr>
      </w:pPr>
    </w:p>
    <w:p w:rsidR="000C2489" w:rsidRPr="00362B8A" w:rsidRDefault="000C2489" w:rsidP="00C87F8E">
      <w:pPr>
        <w:tabs>
          <w:tab w:val="left" w:pos="2520"/>
          <w:tab w:val="left" w:pos="2880"/>
        </w:tabs>
        <w:ind w:left="357" w:hanging="357"/>
        <w:jc w:val="center"/>
        <w:rPr>
          <w:rFonts w:ascii="Franklin Gothic Medium" w:hAnsi="Franklin Gothic Medium" w:cs="Franklin Gothic Medium"/>
          <w:lang w:val="sv-SE"/>
        </w:rPr>
      </w:pPr>
      <w:r w:rsidRPr="00362B8A">
        <w:rPr>
          <w:rFonts w:ascii="Franklin Gothic Medium" w:hAnsi="Franklin Gothic Medium" w:cs="Franklin Gothic Medium"/>
          <w:lang w:val="sv-SE"/>
        </w:rPr>
        <w:t>BAB I</w:t>
      </w:r>
    </w:p>
    <w:p w:rsidR="000C2489" w:rsidRPr="00362B8A" w:rsidRDefault="000C2489" w:rsidP="00C87F8E">
      <w:pPr>
        <w:tabs>
          <w:tab w:val="left" w:pos="2520"/>
          <w:tab w:val="left" w:pos="2880"/>
        </w:tabs>
        <w:ind w:left="360" w:hanging="360"/>
        <w:jc w:val="center"/>
        <w:rPr>
          <w:rFonts w:ascii="Franklin Gothic Medium" w:hAnsi="Franklin Gothic Medium" w:cs="Franklin Gothic Medium"/>
          <w:lang w:val="sv-SE"/>
        </w:rPr>
      </w:pPr>
      <w:r w:rsidRPr="00362B8A">
        <w:rPr>
          <w:rFonts w:ascii="Franklin Gothic Medium" w:hAnsi="Franklin Gothic Medium" w:cs="Franklin Gothic Medium"/>
          <w:lang w:val="sv-SE"/>
        </w:rPr>
        <w:t>KETENTUAN UMUM</w:t>
      </w:r>
    </w:p>
    <w:p w:rsidR="000C2489" w:rsidRPr="00362B8A" w:rsidRDefault="000C2489" w:rsidP="00C87F8E">
      <w:pPr>
        <w:tabs>
          <w:tab w:val="left" w:pos="2520"/>
          <w:tab w:val="left" w:pos="2880"/>
        </w:tabs>
        <w:ind w:left="360" w:hanging="360"/>
        <w:jc w:val="center"/>
        <w:rPr>
          <w:rFonts w:ascii="Franklin Gothic Medium" w:hAnsi="Franklin Gothic Medium" w:cs="Franklin Gothic Medium"/>
          <w:lang w:val="sv-SE"/>
        </w:rPr>
      </w:pPr>
    </w:p>
    <w:p w:rsidR="000C2489" w:rsidRPr="00362B8A" w:rsidRDefault="000C2489" w:rsidP="00C87F8E">
      <w:pPr>
        <w:tabs>
          <w:tab w:val="left" w:pos="2520"/>
          <w:tab w:val="left" w:pos="2880"/>
        </w:tabs>
        <w:ind w:left="360" w:hanging="360"/>
        <w:jc w:val="center"/>
        <w:rPr>
          <w:rFonts w:ascii="Franklin Gothic Medium" w:hAnsi="Franklin Gothic Medium" w:cs="Franklin Gothic Medium"/>
          <w:lang w:val="sv-SE"/>
        </w:rPr>
      </w:pPr>
      <w:r w:rsidRPr="00362B8A">
        <w:rPr>
          <w:rFonts w:ascii="Franklin Gothic Medium" w:hAnsi="Franklin Gothic Medium" w:cs="Franklin Gothic Medium"/>
          <w:lang w:val="sv-SE"/>
        </w:rPr>
        <w:t>Pasal 1</w:t>
      </w:r>
    </w:p>
    <w:p w:rsidR="00C72D5B" w:rsidRPr="00362B8A" w:rsidRDefault="000C2489" w:rsidP="00104F3D">
      <w:pPr>
        <w:spacing w:before="12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Dalam Peraturan </w:t>
      </w:r>
      <w:r w:rsidR="00D65B56" w:rsidRPr="00362B8A">
        <w:rPr>
          <w:rFonts w:ascii="Franklin Gothic Medium" w:hAnsi="Franklin Gothic Medium" w:cs="Franklin Gothic Medium"/>
          <w:lang w:val="sv-SE"/>
        </w:rPr>
        <w:t xml:space="preserve">Menteri </w:t>
      </w:r>
      <w:r w:rsidRPr="00362B8A">
        <w:rPr>
          <w:rFonts w:ascii="Franklin Gothic Medium" w:hAnsi="Franklin Gothic Medium" w:cs="Franklin Gothic Medium"/>
          <w:lang w:val="sv-SE"/>
        </w:rPr>
        <w:t>ini yang dimaksud denga</w:t>
      </w:r>
      <w:r w:rsidR="00C72D5B" w:rsidRPr="00362B8A">
        <w:rPr>
          <w:rFonts w:ascii="Franklin Gothic Medium" w:hAnsi="Franklin Gothic Medium" w:cs="Franklin Gothic Medium"/>
          <w:lang w:val="sv-SE"/>
        </w:rPr>
        <w:t>n:</w:t>
      </w:r>
    </w:p>
    <w:p w:rsidR="00874754" w:rsidRPr="00362B8A" w:rsidRDefault="00874754" w:rsidP="007E549C">
      <w:pPr>
        <w:numPr>
          <w:ilvl w:val="0"/>
          <w:numId w:val="1"/>
        </w:numPr>
        <w:tabs>
          <w:tab w:val="clear" w:pos="720"/>
        </w:tabs>
        <w:spacing w:before="120" w:after="120"/>
        <w:ind w:left="547" w:hanging="547"/>
        <w:jc w:val="both"/>
        <w:rPr>
          <w:rFonts w:ascii="Franklin Gothic Medium" w:hAnsi="Franklin Gothic Medium" w:cs="Franklin Gothic Medium"/>
          <w:lang w:val="sv-SE"/>
        </w:rPr>
      </w:pPr>
      <w:r w:rsidRPr="00362B8A">
        <w:rPr>
          <w:rFonts w:ascii="Franklin Gothic Medium" w:hAnsi="Franklin Gothic Medium" w:cs="Franklin Gothic Medium"/>
          <w:lang w:val="sv-SE"/>
        </w:rPr>
        <w:t>Administrasi Kependudukan, adalah rangkaian kegiatan penataan dan penertiban dalam penerbitan dokumen dan Data Kependudukan melalui Pendaftaran Penduduk, Pencatatan Sipil, pengelolaan informasi Administrasi Kependudukan serta pendayagunaan hasilnya untuk pelayanan publik dan pembangunan sektor lain.</w:t>
      </w:r>
    </w:p>
    <w:p w:rsidR="00C72D5B" w:rsidRPr="00362B8A" w:rsidRDefault="00C72D5B" w:rsidP="007E549C">
      <w:pPr>
        <w:numPr>
          <w:ilvl w:val="0"/>
          <w:numId w:val="1"/>
        </w:numPr>
        <w:tabs>
          <w:tab w:val="clear" w:pos="720"/>
        </w:tabs>
        <w:spacing w:before="120" w:after="120"/>
        <w:ind w:left="547" w:hanging="547"/>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Sistem Informasi Administrasi Kependudukan, selanjutnya disingkat SIAK adalah sistem informasi yang memanfaatkan teknologi informasi dan </w:t>
      </w:r>
      <w:r w:rsidR="00101DA8" w:rsidRPr="00362B8A">
        <w:rPr>
          <w:rFonts w:ascii="Franklin Gothic Medium" w:hAnsi="Franklin Gothic Medium" w:cs="Franklin Gothic Medium"/>
          <w:lang w:val="sv-SE"/>
        </w:rPr>
        <w:t>komunikasi</w:t>
      </w:r>
      <w:r w:rsidRPr="00362B8A">
        <w:rPr>
          <w:rFonts w:ascii="Franklin Gothic Medium" w:hAnsi="Franklin Gothic Medium" w:cs="Franklin Gothic Medium"/>
          <w:lang w:val="sv-SE"/>
        </w:rPr>
        <w:t xml:space="preserve"> untuk memfasilitasi pengelolaan informasi administrasi kependudukan di tingkat Penyelenggara dan Dinas Kependudukan dan Pencatatan Sipil sebagai satu kesatuan.</w:t>
      </w:r>
    </w:p>
    <w:p w:rsidR="00C20AA7" w:rsidRPr="00362B8A" w:rsidRDefault="00C72D5B" w:rsidP="007E549C">
      <w:pPr>
        <w:numPr>
          <w:ilvl w:val="0"/>
          <w:numId w:val="1"/>
        </w:numPr>
        <w:tabs>
          <w:tab w:val="clear" w:pos="720"/>
        </w:tabs>
        <w:spacing w:before="120" w:after="120"/>
        <w:ind w:left="547" w:hanging="547"/>
        <w:jc w:val="both"/>
        <w:rPr>
          <w:rFonts w:ascii="Franklin Gothic Medium" w:hAnsi="Franklin Gothic Medium" w:cs="Franklin Gothic Medium"/>
          <w:i/>
          <w:iCs/>
          <w:lang w:val="sv-SE"/>
        </w:rPr>
      </w:pPr>
      <w:r w:rsidRPr="00362B8A">
        <w:rPr>
          <w:rFonts w:ascii="Franklin Gothic Medium" w:hAnsi="Franklin Gothic Medium" w:cs="Franklin Gothic Medium"/>
          <w:lang w:val="sv-SE"/>
        </w:rPr>
        <w:t xml:space="preserve">Pengkajian SIAK adalah </w:t>
      </w:r>
      <w:r w:rsidR="00C2038A" w:rsidRPr="00362B8A">
        <w:rPr>
          <w:rFonts w:ascii="Franklin Gothic Medium" w:hAnsi="Franklin Gothic Medium" w:cs="Franklin Gothic Medium"/>
          <w:lang w:val="sv-SE"/>
        </w:rPr>
        <w:t xml:space="preserve">rangkaian kegiatan yang berkaitan dengan proses </w:t>
      </w:r>
      <w:r w:rsidR="00487CAE" w:rsidRPr="00362B8A">
        <w:rPr>
          <w:rFonts w:ascii="Franklin Gothic Medium" w:hAnsi="Franklin Gothic Medium" w:cs="Franklin Gothic Medium"/>
          <w:lang w:val="sv-SE"/>
        </w:rPr>
        <w:t>p</w:t>
      </w:r>
      <w:r w:rsidRPr="00362B8A">
        <w:rPr>
          <w:rFonts w:ascii="Franklin Gothic Medium" w:hAnsi="Franklin Gothic Medium" w:cs="Franklin Gothic Medium"/>
          <w:lang w:val="sv-SE"/>
        </w:rPr>
        <w:t>enelaah</w:t>
      </w:r>
      <w:r w:rsidR="00487CAE" w:rsidRPr="00362B8A">
        <w:rPr>
          <w:rFonts w:ascii="Franklin Gothic Medium" w:hAnsi="Franklin Gothic Medium" w:cs="Franklin Gothic Medium"/>
          <w:lang w:val="sv-SE"/>
        </w:rPr>
        <w:t>an</w:t>
      </w:r>
      <w:r w:rsidRPr="00362B8A">
        <w:rPr>
          <w:rFonts w:ascii="Franklin Gothic Medium" w:hAnsi="Franklin Gothic Medium" w:cs="Franklin Gothic Medium"/>
          <w:lang w:val="sv-SE"/>
        </w:rPr>
        <w:t xml:space="preserve"> dan </w:t>
      </w:r>
      <w:r w:rsidR="00487CAE" w:rsidRPr="00362B8A">
        <w:rPr>
          <w:rFonts w:ascii="Franklin Gothic Medium" w:hAnsi="Franklin Gothic Medium" w:cs="Franklin Gothic Medium"/>
          <w:lang w:val="sv-SE"/>
        </w:rPr>
        <w:t>p</w:t>
      </w:r>
      <w:r w:rsidRPr="00362B8A">
        <w:rPr>
          <w:rFonts w:ascii="Franklin Gothic Medium" w:hAnsi="Franklin Gothic Medium" w:cs="Franklin Gothic Medium"/>
          <w:lang w:val="sv-SE"/>
        </w:rPr>
        <w:t>enguji</w:t>
      </w:r>
      <w:r w:rsidR="00487CAE" w:rsidRPr="00362B8A">
        <w:rPr>
          <w:rFonts w:ascii="Franklin Gothic Medium" w:hAnsi="Franklin Gothic Medium" w:cs="Franklin Gothic Medium"/>
          <w:lang w:val="sv-SE"/>
        </w:rPr>
        <w:t>an</w:t>
      </w:r>
      <w:r w:rsidRPr="00362B8A">
        <w:rPr>
          <w:rFonts w:ascii="Franklin Gothic Medium" w:hAnsi="Franklin Gothic Medium" w:cs="Franklin Gothic Medium"/>
          <w:lang w:val="sv-SE"/>
        </w:rPr>
        <w:t xml:space="preserve"> </w:t>
      </w:r>
      <w:r w:rsidR="00487CAE" w:rsidRPr="00362B8A">
        <w:rPr>
          <w:rFonts w:ascii="Franklin Gothic Medium" w:hAnsi="Franklin Gothic Medium" w:cs="Franklin Gothic Medium"/>
          <w:lang w:val="sv-SE"/>
        </w:rPr>
        <w:t xml:space="preserve">unsur </w:t>
      </w:r>
      <w:r w:rsidRPr="00362B8A">
        <w:rPr>
          <w:rFonts w:ascii="Franklin Gothic Medium" w:hAnsi="Franklin Gothic Medium" w:cs="Franklin Gothic Medium"/>
          <w:lang w:val="sv-SE"/>
        </w:rPr>
        <w:t xml:space="preserve">SIAK </w:t>
      </w:r>
      <w:r w:rsidR="005F6E20" w:rsidRPr="00362B8A">
        <w:rPr>
          <w:rFonts w:ascii="Franklin Gothic Medium" w:hAnsi="Franklin Gothic Medium" w:cs="Franklin Gothic Medium"/>
          <w:lang w:val="sv-SE"/>
        </w:rPr>
        <w:t>yang menghasilkan</w:t>
      </w:r>
      <w:r w:rsidRPr="00362B8A">
        <w:rPr>
          <w:rFonts w:ascii="Franklin Gothic Medium" w:hAnsi="Franklin Gothic Medium" w:cs="Franklin Gothic Medium"/>
          <w:lang w:val="sv-SE"/>
        </w:rPr>
        <w:t xml:space="preserve"> </w:t>
      </w:r>
      <w:r w:rsidR="00C2038A" w:rsidRPr="00362B8A">
        <w:rPr>
          <w:rFonts w:ascii="Franklin Gothic Medium" w:hAnsi="Franklin Gothic Medium" w:cs="Franklin Gothic Medium"/>
          <w:lang w:val="sv-SE"/>
        </w:rPr>
        <w:t xml:space="preserve">rekomendasi </w:t>
      </w:r>
      <w:r w:rsidR="005F6E20" w:rsidRPr="00362B8A">
        <w:rPr>
          <w:rFonts w:ascii="Franklin Gothic Medium" w:hAnsi="Franklin Gothic Medium" w:cs="Franklin Gothic Medium"/>
          <w:lang w:val="sv-SE"/>
        </w:rPr>
        <w:t xml:space="preserve">untuk </w:t>
      </w:r>
      <w:r w:rsidRPr="00362B8A">
        <w:rPr>
          <w:rFonts w:ascii="Franklin Gothic Medium" w:hAnsi="Franklin Gothic Medium" w:cs="Franklin Gothic Medium"/>
          <w:lang w:val="sv-SE"/>
        </w:rPr>
        <w:t xml:space="preserve">pengembangan </w:t>
      </w:r>
      <w:r w:rsidR="005F6E20" w:rsidRPr="00362B8A">
        <w:rPr>
          <w:rFonts w:ascii="Franklin Gothic Medium" w:hAnsi="Franklin Gothic Medium" w:cs="Franklin Gothic Medium"/>
          <w:lang w:val="sv-SE"/>
        </w:rPr>
        <w:t>SIAK.</w:t>
      </w:r>
    </w:p>
    <w:p w:rsidR="00C72D5B" w:rsidRPr="00362B8A" w:rsidRDefault="00C72D5B" w:rsidP="007E549C">
      <w:pPr>
        <w:numPr>
          <w:ilvl w:val="0"/>
          <w:numId w:val="1"/>
        </w:numPr>
        <w:tabs>
          <w:tab w:val="clear" w:pos="720"/>
        </w:tabs>
        <w:spacing w:before="120" w:after="120"/>
        <w:ind w:left="547" w:hanging="547"/>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Pengembangan SIAK adalah </w:t>
      </w:r>
      <w:r w:rsidR="00C20AA7" w:rsidRPr="00362B8A">
        <w:rPr>
          <w:rFonts w:ascii="Franklin Gothic Medium" w:hAnsi="Franklin Gothic Medium" w:cs="Franklin Gothic Medium"/>
          <w:lang w:val="sv-SE"/>
        </w:rPr>
        <w:t>rangkaian kegiatan yang berupa penambahan dan penyempurnaan guna meningkatkan fungsi SIAK.</w:t>
      </w:r>
    </w:p>
    <w:p w:rsidR="00044801" w:rsidRPr="00362B8A" w:rsidRDefault="00044801" w:rsidP="007E549C">
      <w:pPr>
        <w:numPr>
          <w:ilvl w:val="0"/>
          <w:numId w:val="1"/>
        </w:numPr>
        <w:tabs>
          <w:tab w:val="clear" w:pos="720"/>
        </w:tabs>
        <w:spacing w:before="120" w:after="120"/>
        <w:ind w:left="547" w:hanging="547"/>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Penduduk </w:t>
      </w:r>
      <w:r w:rsidR="00C07E71" w:rsidRPr="00362B8A">
        <w:rPr>
          <w:rFonts w:ascii="Franklin Gothic Medium" w:hAnsi="Franklin Gothic Medium" w:cs="Franklin Gothic Medium"/>
          <w:lang w:val="sv-SE"/>
        </w:rPr>
        <w:t>a</w:t>
      </w:r>
      <w:r w:rsidRPr="00362B8A">
        <w:rPr>
          <w:rFonts w:ascii="Franklin Gothic Medium" w:hAnsi="Franklin Gothic Medium" w:cs="Franklin Gothic Medium"/>
          <w:lang w:val="sv-SE"/>
        </w:rPr>
        <w:t>dala</w:t>
      </w:r>
      <w:r w:rsidR="00E70022" w:rsidRPr="00362B8A">
        <w:rPr>
          <w:rFonts w:ascii="Franklin Gothic Medium" w:hAnsi="Franklin Gothic Medium" w:cs="Franklin Gothic Medium"/>
          <w:lang w:val="sv-SE"/>
        </w:rPr>
        <w:t>h</w:t>
      </w:r>
      <w:r w:rsidRPr="00362B8A">
        <w:rPr>
          <w:rFonts w:ascii="Franklin Gothic Medium" w:hAnsi="Franklin Gothic Medium" w:cs="Franklin Gothic Medium"/>
          <w:lang w:val="sv-SE"/>
        </w:rPr>
        <w:t xml:space="preserve"> Warga Negara Indonesia dan Orang Asing yang bertempat tinggal di Indonesia.</w:t>
      </w:r>
    </w:p>
    <w:p w:rsidR="005F7FE4" w:rsidRPr="00362B8A" w:rsidRDefault="005C3961" w:rsidP="007E549C">
      <w:pPr>
        <w:numPr>
          <w:ilvl w:val="0"/>
          <w:numId w:val="1"/>
        </w:numPr>
        <w:tabs>
          <w:tab w:val="clear" w:pos="720"/>
        </w:tabs>
        <w:spacing w:before="120" w:after="120"/>
        <w:ind w:left="547" w:hanging="547"/>
        <w:jc w:val="both"/>
        <w:rPr>
          <w:rFonts w:ascii="Franklin Gothic Medium" w:hAnsi="Franklin Gothic Medium" w:cs="Franklin Gothic Medium"/>
          <w:lang w:val="sv-SE"/>
        </w:rPr>
      </w:pPr>
      <w:r w:rsidRPr="00362B8A">
        <w:rPr>
          <w:rFonts w:ascii="Franklin Gothic Medium" w:hAnsi="Franklin Gothic Medium" w:cs="Franklin Gothic Medium"/>
          <w:lang w:val="sv-SE"/>
        </w:rPr>
        <w:t>Warga Negara Indonesia, selanjutnya disingkat WNI adalah orang-orang bangsa Indonesia asli dan orang-orang bangsa lain yang disahkan dengan undang-undang sebagai Warga Negara Indonesia</w:t>
      </w:r>
      <w:r w:rsidR="005F7FE4" w:rsidRPr="00362B8A">
        <w:rPr>
          <w:rFonts w:ascii="Franklin Gothic Medium" w:hAnsi="Franklin Gothic Medium" w:cs="Franklin Gothic Medium"/>
          <w:lang w:val="sv-SE"/>
        </w:rPr>
        <w:t>.</w:t>
      </w:r>
    </w:p>
    <w:p w:rsidR="00044801" w:rsidRPr="00362B8A" w:rsidRDefault="005C3961"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Orang Asing, adalah orang bukan Warga Negara Indonesia</w:t>
      </w:r>
      <w:r w:rsidR="00B87C59" w:rsidRPr="00362B8A">
        <w:rPr>
          <w:rFonts w:ascii="Franklin Gothic Medium" w:hAnsi="Franklin Gothic Medium" w:cs="Franklin Gothic Medium"/>
        </w:rPr>
        <w:t>.</w:t>
      </w:r>
    </w:p>
    <w:p w:rsidR="008D780A" w:rsidRPr="00362B8A" w:rsidRDefault="008D780A"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Penyelenggara adalah pemerintah, pemerintah provinsi, dan pemerintah kabupaten/kota yang bertanggung jawab dan berwenang dalam urusan administrasi kependudukan.</w:t>
      </w:r>
    </w:p>
    <w:p w:rsidR="00044801" w:rsidRPr="00362B8A" w:rsidRDefault="008D780A"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 xml:space="preserve">Instansi Pelaksana adalah perangkat kabupaten/kota yang bertanggung jawab </w:t>
      </w:r>
      <w:r w:rsidR="005C3961" w:rsidRPr="00362B8A">
        <w:rPr>
          <w:rFonts w:ascii="Franklin Gothic Medium" w:hAnsi="Franklin Gothic Medium" w:cs="Franklin Gothic Medium"/>
        </w:rPr>
        <w:t>dan berwenang melaksanakan pelayanan dalam urusan Administrasi Kependudukan</w:t>
      </w:r>
      <w:r w:rsidR="00B87C59" w:rsidRPr="00362B8A">
        <w:rPr>
          <w:rFonts w:ascii="Franklin Gothic Medium" w:hAnsi="Franklin Gothic Medium" w:cs="Franklin Gothic Medium"/>
        </w:rPr>
        <w:t>.</w:t>
      </w:r>
    </w:p>
    <w:p w:rsidR="002C63AC" w:rsidRPr="00362B8A" w:rsidRDefault="002C63AC"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 xml:space="preserve">Pendaftaran Penduduk adalah pencatatan biodata Penduduk, pencatatan atas pelaporan Peristiwa Kependudukan dan pendataan Penduduk </w:t>
      </w:r>
      <w:r w:rsidR="00C07E71" w:rsidRPr="00362B8A">
        <w:rPr>
          <w:rFonts w:ascii="Franklin Gothic Medium" w:hAnsi="Franklin Gothic Medium" w:cs="Franklin Gothic Medium"/>
        </w:rPr>
        <w:t>R</w:t>
      </w:r>
      <w:r w:rsidRPr="00362B8A">
        <w:rPr>
          <w:rFonts w:ascii="Franklin Gothic Medium" w:hAnsi="Franklin Gothic Medium" w:cs="Franklin Gothic Medium"/>
        </w:rPr>
        <w:t>entan Administrasi Kependudukan serta penerbitan Dokumen</w:t>
      </w:r>
      <w:r w:rsidR="000368DF" w:rsidRPr="00362B8A">
        <w:rPr>
          <w:rFonts w:ascii="Franklin Gothic Medium" w:hAnsi="Franklin Gothic Medium" w:cs="Franklin Gothic Medium"/>
        </w:rPr>
        <w:t xml:space="preserve"> </w:t>
      </w:r>
      <w:r w:rsidRPr="00362B8A">
        <w:rPr>
          <w:rFonts w:ascii="Franklin Gothic Medium" w:hAnsi="Franklin Gothic Medium" w:cs="Franklin Gothic Medium"/>
        </w:rPr>
        <w:t>Kependudukan berupa kartu identitas atau surat keterangan kependudukan.</w:t>
      </w:r>
    </w:p>
    <w:p w:rsidR="002C63AC" w:rsidRPr="00362B8A" w:rsidRDefault="002C63AC"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Pencatatan Sipil adalah pencatatan Peristiwa Penting yang dialami oleh seseorang dalam register Pencatatan Sipil pada Dinas Kependudukan dan Pencatatan Sipil.</w:t>
      </w:r>
    </w:p>
    <w:p w:rsidR="002C63AC" w:rsidRPr="00362B8A" w:rsidRDefault="002C63AC"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Data Kependudukan adalah data perseorangan dan/atau data agregat yang terst</w:t>
      </w:r>
      <w:r w:rsidR="00874754" w:rsidRPr="00362B8A">
        <w:rPr>
          <w:rFonts w:ascii="Franklin Gothic Medium" w:hAnsi="Franklin Gothic Medium" w:cs="Franklin Gothic Medium"/>
        </w:rPr>
        <w:t>r</w:t>
      </w:r>
      <w:r w:rsidRPr="00362B8A">
        <w:rPr>
          <w:rFonts w:ascii="Franklin Gothic Medium" w:hAnsi="Franklin Gothic Medium" w:cs="Franklin Gothic Medium"/>
        </w:rPr>
        <w:t>uktur sebagai hasil dari kegiatan Pendaftaran Penduduk dan Pencatatan sipil.</w:t>
      </w:r>
    </w:p>
    <w:p w:rsidR="00044801" w:rsidRPr="00362B8A" w:rsidRDefault="005C3961"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Dokumen Kependudukan adalah dokumen resmi yang diterbitkan oleh Dinas Kependudukan dan Pencatatan Sipil yang mempunyai kekuatan hukum sebagai alat bukti otentik yang dihasilkan dari pelayanan pendaftaran penduduk dan pencatatan sipil</w:t>
      </w:r>
      <w:r w:rsidR="00B87C59" w:rsidRPr="00362B8A">
        <w:rPr>
          <w:rFonts w:ascii="Franklin Gothic Medium" w:hAnsi="Franklin Gothic Medium" w:cs="Franklin Gothic Medium"/>
        </w:rPr>
        <w:t>.</w:t>
      </w:r>
    </w:p>
    <w:p w:rsidR="00044801" w:rsidRPr="00362B8A" w:rsidRDefault="005C3961"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t xml:space="preserve">Database adalah kumpulan berbagai jenis data kependudukan yang tersimpan secara sistematik, terstruktur dan saling berhubungan dengan menggunakan perangkat lunak, perangkat keras dan jaringan </w:t>
      </w:r>
      <w:r w:rsidR="00996EDB" w:rsidRPr="00362B8A">
        <w:rPr>
          <w:rFonts w:ascii="Franklin Gothic Medium" w:hAnsi="Franklin Gothic Medium" w:cs="Franklin Gothic Medium"/>
        </w:rPr>
        <w:t>komunikasi</w:t>
      </w:r>
      <w:r w:rsidRPr="00362B8A">
        <w:rPr>
          <w:rFonts w:ascii="Franklin Gothic Medium" w:hAnsi="Franklin Gothic Medium" w:cs="Franklin Gothic Medium"/>
        </w:rPr>
        <w:t xml:space="preserve"> data</w:t>
      </w:r>
      <w:r w:rsidR="005F7FE4" w:rsidRPr="00362B8A">
        <w:rPr>
          <w:rFonts w:ascii="Franklin Gothic Medium" w:hAnsi="Franklin Gothic Medium" w:cs="Franklin Gothic Medium"/>
        </w:rPr>
        <w:t>.</w:t>
      </w:r>
    </w:p>
    <w:p w:rsidR="00044801" w:rsidRPr="00362B8A" w:rsidRDefault="005C3961" w:rsidP="007E549C">
      <w:pPr>
        <w:numPr>
          <w:ilvl w:val="0"/>
          <w:numId w:val="1"/>
        </w:numPr>
        <w:tabs>
          <w:tab w:val="clear" w:pos="720"/>
        </w:tabs>
        <w:spacing w:before="120" w:after="120"/>
        <w:ind w:left="547" w:hanging="547"/>
        <w:jc w:val="both"/>
        <w:rPr>
          <w:rFonts w:ascii="Franklin Gothic Medium" w:hAnsi="Franklin Gothic Medium" w:cs="Franklin Gothic Medium"/>
        </w:rPr>
      </w:pPr>
      <w:r w:rsidRPr="00362B8A">
        <w:rPr>
          <w:rFonts w:ascii="Franklin Gothic Medium" w:hAnsi="Franklin Gothic Medium" w:cs="Franklin Gothic Medium"/>
        </w:rPr>
        <w:lastRenderedPageBreak/>
        <w:t>Biodata Penduduk adalah keterangan yang berisi elemen data tentang jatidiri, informasi dasar serta riwayat perkembangan dan perubahan keadaan yang dialami oleh Penduduk sejak saat kelahiran</w:t>
      </w:r>
      <w:r w:rsidR="0010759C" w:rsidRPr="00362B8A">
        <w:rPr>
          <w:rFonts w:ascii="Franklin Gothic Medium" w:hAnsi="Franklin Gothic Medium" w:cs="Franklin Gothic Medium"/>
        </w:rPr>
        <w:t>.</w:t>
      </w:r>
    </w:p>
    <w:p w:rsidR="00526F9D" w:rsidRPr="00362B8A" w:rsidRDefault="002C63AC"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rPr>
        <w:t>Kartu Keluarga, selanjutnya disingkat KK, adalah kartu identitas keluarga yang memuat data tentang nama, susunan dan hubungan dalam keluarga, serta identitas anggota keluarga.</w:t>
      </w:r>
      <w:r w:rsidR="00526F9D" w:rsidRPr="00362B8A">
        <w:rPr>
          <w:rFonts w:ascii="Franklin Gothic Medium" w:hAnsi="Franklin Gothic Medium" w:cs="Franklin Gothic Medium"/>
          <w:lang w:val="id-ID"/>
        </w:rPr>
        <w:t xml:space="preserve"> </w:t>
      </w:r>
    </w:p>
    <w:p w:rsidR="008F382F" w:rsidRPr="00362B8A" w:rsidRDefault="008F382F"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Gudang Data, selanjutnya disebut Data </w:t>
      </w:r>
      <w:r w:rsidRPr="00362B8A">
        <w:rPr>
          <w:rFonts w:ascii="Franklin Gothic Medium" w:hAnsi="Franklin Gothic Medium" w:cs="Franklin Gothic Medium"/>
          <w:i/>
          <w:lang w:val="id-ID"/>
        </w:rPr>
        <w:t>Warehouse</w:t>
      </w:r>
      <w:r w:rsidRPr="00362B8A">
        <w:rPr>
          <w:rFonts w:ascii="Franklin Gothic Medium" w:hAnsi="Franklin Gothic Medium" w:cs="Franklin Gothic Medium"/>
          <w:lang w:val="id-ID"/>
        </w:rPr>
        <w:t xml:space="preserve"> adalah suatu sistem komputer untuk mengarsipkan, melakukan </w:t>
      </w:r>
      <w:r w:rsidRPr="00362B8A">
        <w:rPr>
          <w:rFonts w:ascii="Franklin Gothic Medium" w:hAnsi="Franklin Gothic Medium" w:cs="Franklin Gothic Medium"/>
          <w:i/>
          <w:iCs/>
          <w:lang w:val="id-ID"/>
        </w:rPr>
        <w:t>query</w:t>
      </w:r>
      <w:r w:rsidRPr="00362B8A">
        <w:rPr>
          <w:rFonts w:ascii="Franklin Gothic Medium" w:hAnsi="Franklin Gothic Medium" w:cs="Franklin Gothic Medium"/>
          <w:lang w:val="id-ID"/>
        </w:rPr>
        <w:t xml:space="preserve"> yang komplek dan menganilisis data historis administrasi kependudukan secara periodik tanpa membebani SIAK.</w:t>
      </w:r>
    </w:p>
    <w:p w:rsidR="004C05C1" w:rsidRPr="00362B8A" w:rsidRDefault="004C05C1" w:rsidP="004C05C1">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Pusat Data adalah tempat/ruang penyimpanan perangkat database pada penyelenggara dan/atau instansi pelaksana yang menghimpun dan mengintegrasikan data kependudukan  dari hasil pelayanan pendaftaran penduduk dan pencatatan sipil. </w:t>
      </w:r>
    </w:p>
    <w:p w:rsidR="004C05C1" w:rsidRPr="00362B8A" w:rsidRDefault="004C05C1" w:rsidP="004C05C1">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Data Cadangan adalah database kependudukan yang dis</w:t>
      </w:r>
      <w:r w:rsidRPr="00362B8A">
        <w:rPr>
          <w:rFonts w:ascii="Franklin Gothic Medium" w:hAnsi="Franklin Gothic Medium" w:cs="Arial"/>
          <w:lang w:val="id-ID"/>
        </w:rPr>
        <w:t>alin ke dalam media penyimpanan data selain server utama yang</w:t>
      </w:r>
      <w:r w:rsidRPr="00362B8A">
        <w:rPr>
          <w:rFonts w:ascii="Franklin Gothic Medium" w:hAnsi="Franklin Gothic Medium" w:cs="Franklin Gothic Medium"/>
          <w:lang w:val="id-ID"/>
        </w:rPr>
        <w:t xml:space="preserve"> </w:t>
      </w:r>
      <w:r w:rsidRPr="00362B8A">
        <w:rPr>
          <w:rFonts w:ascii="Franklin Gothic Medium" w:hAnsi="Franklin Gothic Medium" w:cs="Arial"/>
          <w:lang w:val="id-ID"/>
        </w:rPr>
        <w:t xml:space="preserve">berfungsi untuk pengamanan dan </w:t>
      </w:r>
      <w:r w:rsidRPr="00362B8A">
        <w:rPr>
          <w:rFonts w:ascii="Franklin Gothic Medium" w:hAnsi="Franklin Gothic Medium" w:cs="Franklin Gothic Medium"/>
          <w:lang w:val="id-ID"/>
        </w:rPr>
        <w:t xml:space="preserve">digunakan untuk mengembalikan database kependudukan apabila </w:t>
      </w:r>
      <w:r w:rsidRPr="00362B8A">
        <w:rPr>
          <w:rFonts w:ascii="Franklin Gothic Medium" w:hAnsi="Franklin Gothic Medium" w:cs="Arial"/>
          <w:lang w:val="id-ID"/>
        </w:rPr>
        <w:t>server utama</w:t>
      </w:r>
      <w:r w:rsidRPr="00362B8A">
        <w:rPr>
          <w:rFonts w:ascii="Franklin Gothic Medium" w:hAnsi="Franklin Gothic Medium" w:cs="Franklin Gothic Medium"/>
          <w:lang w:val="id-ID"/>
        </w:rPr>
        <w:t xml:space="preserve"> mengalami kegagalan fungsi.</w:t>
      </w:r>
    </w:p>
    <w:p w:rsidR="005730E9" w:rsidRPr="00362B8A" w:rsidRDefault="008F382F"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i/>
          <w:lang w:val="id-ID"/>
        </w:rPr>
        <w:t>Disaster Recovery Center</w:t>
      </w:r>
      <w:r w:rsidR="00996EDB" w:rsidRPr="00362B8A">
        <w:rPr>
          <w:rFonts w:ascii="Franklin Gothic Medium" w:hAnsi="Franklin Gothic Medium" w:cs="Franklin Gothic Medium"/>
          <w:lang w:val="id-ID"/>
        </w:rPr>
        <w:t xml:space="preserve"> atau pusat data pengganti yang</w:t>
      </w:r>
      <w:r w:rsidRPr="00362B8A">
        <w:rPr>
          <w:rFonts w:ascii="Franklin Gothic Medium" w:hAnsi="Franklin Gothic Medium" w:cs="Franklin Gothic Medium"/>
          <w:lang w:val="id-ID"/>
        </w:rPr>
        <w:t xml:space="preserve"> selanjutnya disingkat DRC adalah tempat/ruang penyimpanan perangkat database pada </w:t>
      </w:r>
      <w:r w:rsidR="00996EDB" w:rsidRPr="00362B8A">
        <w:rPr>
          <w:rFonts w:ascii="Franklin Gothic Medium" w:hAnsi="Franklin Gothic Medium" w:cs="Franklin Gothic Medium"/>
          <w:lang w:val="id-ID"/>
        </w:rPr>
        <w:t>penyelenggara yang berfungsi untuk pemulihan kejadian luar biasa/bencana yang tidak direncanakan pada data center guna menjamin ketersediaan sistem.</w:t>
      </w:r>
    </w:p>
    <w:p w:rsidR="0089698F" w:rsidRPr="00362B8A" w:rsidRDefault="0089698F"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Menteri adalah </w:t>
      </w:r>
      <w:r w:rsidR="003B7574" w:rsidRPr="00362B8A">
        <w:rPr>
          <w:rFonts w:ascii="Franklin Gothic Medium" w:hAnsi="Franklin Gothic Medium" w:cs="Franklin Gothic Medium"/>
          <w:lang w:val="id-ID"/>
        </w:rPr>
        <w:t>m</w:t>
      </w:r>
      <w:r w:rsidRPr="00362B8A">
        <w:rPr>
          <w:rFonts w:ascii="Franklin Gothic Medium" w:hAnsi="Franklin Gothic Medium" w:cs="Franklin Gothic Medium"/>
          <w:lang w:val="id-ID"/>
        </w:rPr>
        <w:t>enteri yang membidangi urusan pemerintahan dalam negeri.</w:t>
      </w:r>
    </w:p>
    <w:p w:rsidR="00481285" w:rsidRPr="00362B8A" w:rsidRDefault="00481285"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i/>
          <w:lang w:val="id-ID"/>
        </w:rPr>
        <w:t>Service Oriented Architecture</w:t>
      </w:r>
      <w:r w:rsidR="00A23D1D" w:rsidRPr="00362B8A">
        <w:rPr>
          <w:rFonts w:ascii="Franklin Gothic Medium" w:hAnsi="Franklin Gothic Medium" w:cs="Franklin Gothic Medium"/>
          <w:lang w:val="id-ID"/>
        </w:rPr>
        <w:t>,</w:t>
      </w:r>
      <w:r w:rsidRPr="00362B8A">
        <w:rPr>
          <w:rFonts w:ascii="Franklin Gothic Medium" w:hAnsi="Franklin Gothic Medium" w:cs="Franklin Gothic Medium"/>
          <w:lang w:val="id-ID"/>
        </w:rPr>
        <w:t xml:space="preserve"> yang selanjutnya disingkat SOA adalah </w:t>
      </w:r>
      <w:r w:rsidR="00996EDB" w:rsidRPr="00362B8A">
        <w:rPr>
          <w:rFonts w:ascii="Franklin Gothic Medium" w:hAnsi="Franklin Gothic Medium" w:cs="Franklin Gothic Medium"/>
          <w:lang w:val="id-ID"/>
        </w:rPr>
        <w:t>s</w:t>
      </w:r>
      <w:r w:rsidRPr="00362B8A">
        <w:rPr>
          <w:rFonts w:ascii="Franklin Gothic Medium" w:hAnsi="Franklin Gothic Medium" w:cs="Franklin Gothic Medium"/>
          <w:lang w:val="id-ID"/>
        </w:rPr>
        <w:t>uatu gaya arsitektur s</w:t>
      </w:r>
      <w:r w:rsidR="00A23D1D" w:rsidRPr="00362B8A">
        <w:rPr>
          <w:rFonts w:ascii="Franklin Gothic Medium" w:hAnsi="Franklin Gothic Medium" w:cs="Franklin Gothic Medium"/>
          <w:lang w:val="id-ID"/>
        </w:rPr>
        <w:t>i</w:t>
      </w:r>
      <w:r w:rsidRPr="00362B8A">
        <w:rPr>
          <w:rFonts w:ascii="Franklin Gothic Medium" w:hAnsi="Franklin Gothic Medium" w:cs="Franklin Gothic Medium"/>
          <w:lang w:val="id-ID"/>
        </w:rPr>
        <w:t>stem yang membuat dan menggunakan proses bisnis dalam bentuk paket layanan.</w:t>
      </w:r>
    </w:p>
    <w:p w:rsidR="002D0C7C" w:rsidRPr="00362B8A" w:rsidRDefault="002D0C7C"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Pelayanan bantuan </w:t>
      </w:r>
      <w:r w:rsidR="00B81A20" w:rsidRPr="00362B8A">
        <w:rPr>
          <w:rFonts w:ascii="Franklin Gothic Medium" w:hAnsi="Franklin Gothic Medium" w:cs="Franklin Gothic Medium"/>
          <w:lang w:val="id-ID"/>
        </w:rPr>
        <w:t xml:space="preserve">atau </w:t>
      </w:r>
      <w:r w:rsidR="00B81A20" w:rsidRPr="00362B8A">
        <w:rPr>
          <w:rFonts w:ascii="Franklin Gothic Medium" w:hAnsi="Franklin Gothic Medium" w:cs="Franklin Gothic Medium"/>
          <w:i/>
          <w:iCs/>
          <w:lang w:val="id-ID"/>
        </w:rPr>
        <w:t xml:space="preserve">helpdesk </w:t>
      </w:r>
      <w:r w:rsidRPr="00362B8A">
        <w:rPr>
          <w:rFonts w:ascii="Franklin Gothic Medium" w:hAnsi="Franklin Gothic Medium" w:cs="Franklin Gothic Medium"/>
          <w:lang w:val="id-ID"/>
        </w:rPr>
        <w:t>adalah</w:t>
      </w:r>
      <w:r w:rsidR="00DE01BF" w:rsidRPr="00362B8A">
        <w:rPr>
          <w:rFonts w:ascii="Franklin Gothic Medium" w:hAnsi="Franklin Gothic Medium" w:cs="Franklin Gothic Medium"/>
          <w:lang w:val="id-ID"/>
        </w:rPr>
        <w:t xml:space="preserve"> </w:t>
      </w:r>
      <w:r w:rsidR="00B81A20" w:rsidRPr="00362B8A">
        <w:rPr>
          <w:rFonts w:ascii="Franklin Gothic Medium" w:hAnsi="Franklin Gothic Medium" w:cs="Franklin Gothic Medium"/>
          <w:lang w:val="id-ID"/>
        </w:rPr>
        <w:t xml:space="preserve">tempat untuk melakukan pemberian bantuan penyelesaian masalah SIAK menggunakan teknologi informasi dan </w:t>
      </w:r>
      <w:r w:rsidR="00996EDB" w:rsidRPr="00362B8A">
        <w:rPr>
          <w:rFonts w:ascii="Franklin Gothic Medium" w:hAnsi="Franklin Gothic Medium" w:cs="Franklin Gothic Medium"/>
          <w:lang w:val="id-ID"/>
        </w:rPr>
        <w:t>komunikasi</w:t>
      </w:r>
      <w:r w:rsidR="00B81A20" w:rsidRPr="00362B8A">
        <w:rPr>
          <w:rFonts w:ascii="Franklin Gothic Medium" w:hAnsi="Franklin Gothic Medium" w:cs="Franklin Gothic Medium"/>
          <w:lang w:val="id-ID"/>
        </w:rPr>
        <w:t>.</w:t>
      </w:r>
    </w:p>
    <w:p w:rsidR="00F948C8" w:rsidRPr="00362B8A" w:rsidRDefault="00DE01BF"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i/>
          <w:lang w:val="id-ID"/>
        </w:rPr>
        <w:t>Daktil</w:t>
      </w:r>
      <w:r w:rsidR="009A5F43" w:rsidRPr="00362B8A">
        <w:rPr>
          <w:rFonts w:ascii="Franklin Gothic Medium" w:hAnsi="Franklin Gothic Medium" w:cs="Franklin Gothic Medium"/>
          <w:i/>
          <w:lang w:val="id-ID"/>
        </w:rPr>
        <w:t>o</w:t>
      </w:r>
      <w:r w:rsidRPr="00362B8A">
        <w:rPr>
          <w:rFonts w:ascii="Franklin Gothic Medium" w:hAnsi="Franklin Gothic Medium" w:cs="Franklin Gothic Medium"/>
          <w:i/>
          <w:lang w:val="id-ID"/>
        </w:rPr>
        <w:t>skopi</w:t>
      </w:r>
      <w:r w:rsidR="00F948C8" w:rsidRPr="00362B8A">
        <w:rPr>
          <w:rFonts w:ascii="Franklin Gothic Medium" w:hAnsi="Franklin Gothic Medium" w:cs="Franklin Gothic Medium"/>
          <w:i/>
          <w:lang w:val="id-ID"/>
        </w:rPr>
        <w:t xml:space="preserve"> </w:t>
      </w:r>
      <w:r w:rsidR="00F948C8" w:rsidRPr="00362B8A">
        <w:rPr>
          <w:rFonts w:ascii="Franklin Gothic Medium" w:hAnsi="Franklin Gothic Medium" w:cs="Franklin Gothic Medium"/>
          <w:lang w:val="id-ID"/>
        </w:rPr>
        <w:t>adalah</w:t>
      </w:r>
      <w:r w:rsidRPr="00362B8A">
        <w:rPr>
          <w:rFonts w:ascii="Franklin Gothic Medium" w:hAnsi="Franklin Gothic Medium" w:cs="Franklin Gothic Medium"/>
          <w:lang w:val="id-ID"/>
        </w:rPr>
        <w:t xml:space="preserve"> upaya mengidentifikasi atau pengenalan kembali seseorang melalui bentuk dan karakter garis-garis sidik jari.</w:t>
      </w:r>
    </w:p>
    <w:p w:rsidR="000A551D" w:rsidRPr="00362B8A" w:rsidRDefault="000A551D" w:rsidP="007E549C">
      <w:pPr>
        <w:numPr>
          <w:ilvl w:val="0"/>
          <w:numId w:val="1"/>
        </w:numPr>
        <w:tabs>
          <w:tab w:val="clear" w:pos="720"/>
        </w:tabs>
        <w:spacing w:before="120" w:after="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Sistim ajudikasi adalah</w:t>
      </w:r>
      <w:r w:rsidR="00DE01BF" w:rsidRPr="00362B8A">
        <w:rPr>
          <w:rFonts w:ascii="Franklin Gothic Medium" w:hAnsi="Franklin Gothic Medium" w:cs="Franklin Gothic Medium"/>
          <w:lang w:val="id-ID"/>
        </w:rPr>
        <w:t xml:space="preserve"> cara penyelesaian akhir atas bentuk dan karakter sidik</w:t>
      </w:r>
      <w:r w:rsidR="00A13E57" w:rsidRPr="00362B8A">
        <w:rPr>
          <w:rFonts w:ascii="Franklin Gothic Medium" w:hAnsi="Franklin Gothic Medium" w:cs="Franklin Gothic Medium"/>
          <w:lang w:val="id-ID"/>
        </w:rPr>
        <w:t xml:space="preserve"> jari yang meragukan karena kemiringan, samar-samar, kurang jelas, cacat dan sidik jari rusak.</w:t>
      </w:r>
    </w:p>
    <w:p w:rsidR="00C20AA7" w:rsidRPr="00362B8A" w:rsidRDefault="00C20AA7" w:rsidP="00C87F8E">
      <w:pPr>
        <w:jc w:val="both"/>
        <w:rPr>
          <w:rFonts w:ascii="Franklin Gothic Medium" w:hAnsi="Franklin Gothic Medium" w:cs="Franklin Gothic Medium"/>
          <w:lang w:val="id-ID"/>
        </w:rPr>
      </w:pPr>
    </w:p>
    <w:p w:rsidR="008576BD" w:rsidRPr="00362B8A" w:rsidRDefault="008576BD" w:rsidP="002271BB">
      <w:pPr>
        <w:ind w:left="142"/>
        <w:jc w:val="center"/>
        <w:rPr>
          <w:rFonts w:ascii="Franklin Gothic Medium" w:hAnsi="Franklin Gothic Medium" w:cs="Franklin Gothic Medium"/>
          <w:lang w:val="id-ID"/>
        </w:rPr>
      </w:pPr>
      <w:r w:rsidRPr="00362B8A">
        <w:rPr>
          <w:rFonts w:ascii="Franklin Gothic Medium" w:hAnsi="Franklin Gothic Medium" w:cs="Franklin Gothic Medium"/>
          <w:lang w:val="id-ID"/>
        </w:rPr>
        <w:t>BAB II</w:t>
      </w:r>
    </w:p>
    <w:p w:rsidR="008576BD" w:rsidRPr="00362B8A" w:rsidRDefault="002B695B" w:rsidP="002271BB">
      <w:pPr>
        <w:ind w:left="144"/>
        <w:jc w:val="center"/>
        <w:rPr>
          <w:rFonts w:ascii="Franklin Gothic Medium" w:hAnsi="Franklin Gothic Medium" w:cs="Franklin Gothic Medium"/>
          <w:lang w:val="id-ID"/>
        </w:rPr>
      </w:pPr>
      <w:r w:rsidRPr="00362B8A">
        <w:rPr>
          <w:rFonts w:ascii="Franklin Gothic Medium" w:hAnsi="Franklin Gothic Medium" w:cs="Franklin Gothic Medium"/>
          <w:lang w:val="id-ID"/>
        </w:rPr>
        <w:t>LINGKUP</w:t>
      </w:r>
      <w:r w:rsidR="00F527E0" w:rsidRPr="00362B8A">
        <w:rPr>
          <w:rFonts w:ascii="Franklin Gothic Medium" w:hAnsi="Franklin Gothic Medium" w:cs="Franklin Gothic Medium"/>
          <w:lang w:val="id-ID"/>
        </w:rPr>
        <w:t xml:space="preserve"> PENGKAJIAN DAN PENGEMBANGAN SIAK</w:t>
      </w:r>
    </w:p>
    <w:p w:rsidR="008576BD" w:rsidRPr="00362B8A" w:rsidRDefault="008576BD" w:rsidP="002271BB">
      <w:pPr>
        <w:ind w:left="142"/>
        <w:jc w:val="center"/>
        <w:rPr>
          <w:rFonts w:ascii="Franklin Gothic Medium" w:hAnsi="Franklin Gothic Medium" w:cs="Franklin Gothic Medium"/>
          <w:lang w:val="id-ID"/>
        </w:rPr>
      </w:pPr>
    </w:p>
    <w:p w:rsidR="00597DFD" w:rsidRPr="00362B8A" w:rsidRDefault="00597DFD" w:rsidP="002271BB">
      <w:pPr>
        <w:ind w:left="142"/>
        <w:jc w:val="center"/>
        <w:rPr>
          <w:rFonts w:ascii="Franklin Gothic Medium" w:hAnsi="Franklin Gothic Medium" w:cs="Franklin Gothic Medium"/>
        </w:rPr>
      </w:pPr>
      <w:r w:rsidRPr="00362B8A">
        <w:rPr>
          <w:rFonts w:ascii="Franklin Gothic Medium" w:hAnsi="Franklin Gothic Medium" w:cs="Franklin Gothic Medium"/>
        </w:rPr>
        <w:t xml:space="preserve">Bagian </w:t>
      </w:r>
      <w:r w:rsidR="00874754" w:rsidRPr="00362B8A">
        <w:rPr>
          <w:rFonts w:ascii="Franklin Gothic Medium" w:hAnsi="Franklin Gothic Medium" w:cs="Franklin Gothic Medium"/>
        </w:rPr>
        <w:t>K</w:t>
      </w:r>
      <w:r w:rsidRPr="00362B8A">
        <w:rPr>
          <w:rFonts w:ascii="Franklin Gothic Medium" w:hAnsi="Franklin Gothic Medium" w:cs="Franklin Gothic Medium"/>
        </w:rPr>
        <w:t>esatu</w:t>
      </w:r>
    </w:p>
    <w:p w:rsidR="00597DFD" w:rsidRPr="00362B8A" w:rsidRDefault="00597DFD" w:rsidP="002271BB">
      <w:pPr>
        <w:ind w:left="144"/>
        <w:jc w:val="center"/>
        <w:rPr>
          <w:rFonts w:ascii="Franklin Gothic Medium" w:hAnsi="Franklin Gothic Medium" w:cs="Franklin Gothic Medium"/>
        </w:rPr>
      </w:pPr>
      <w:r w:rsidRPr="00362B8A">
        <w:rPr>
          <w:rFonts w:ascii="Franklin Gothic Medium" w:hAnsi="Franklin Gothic Medium" w:cs="Franklin Gothic Medium"/>
        </w:rPr>
        <w:t xml:space="preserve">Unsur </w:t>
      </w:r>
      <w:r w:rsidR="00BF0AE4" w:rsidRPr="00362B8A">
        <w:rPr>
          <w:rFonts w:ascii="Franklin Gothic Medium" w:hAnsi="Franklin Gothic Medium" w:cs="Franklin Gothic Medium"/>
        </w:rPr>
        <w:t>SIAK</w:t>
      </w:r>
    </w:p>
    <w:p w:rsidR="00874754" w:rsidRPr="00362B8A" w:rsidRDefault="00874754" w:rsidP="002271BB">
      <w:pPr>
        <w:ind w:left="142"/>
        <w:jc w:val="center"/>
        <w:rPr>
          <w:rFonts w:ascii="Franklin Gothic Medium" w:hAnsi="Franklin Gothic Medium" w:cs="Franklin Gothic Medium"/>
        </w:rPr>
      </w:pPr>
    </w:p>
    <w:p w:rsidR="008576BD" w:rsidRPr="00362B8A" w:rsidRDefault="00874754" w:rsidP="002271BB">
      <w:pPr>
        <w:ind w:left="142"/>
        <w:jc w:val="center"/>
        <w:rPr>
          <w:rFonts w:ascii="Franklin Gothic Medium" w:hAnsi="Franklin Gothic Medium" w:cs="Franklin Gothic Medium"/>
        </w:rPr>
      </w:pPr>
      <w:r w:rsidRPr="00362B8A">
        <w:rPr>
          <w:rFonts w:ascii="Franklin Gothic Medium" w:hAnsi="Franklin Gothic Medium" w:cs="Franklin Gothic Medium"/>
        </w:rPr>
        <w:t>Pasal 2</w:t>
      </w:r>
    </w:p>
    <w:p w:rsidR="008576BD" w:rsidRPr="00362B8A" w:rsidRDefault="008576BD" w:rsidP="00104F3D">
      <w:pPr>
        <w:pStyle w:val="ListParagraph"/>
        <w:spacing w:before="120" w:after="0" w:line="240" w:lineRule="auto"/>
        <w:ind w:left="18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Unsur SIAK terdiri dari:</w:t>
      </w:r>
    </w:p>
    <w:p w:rsidR="008576BD" w:rsidRPr="00362B8A" w:rsidRDefault="00832AC0" w:rsidP="00AF083F">
      <w:pPr>
        <w:numPr>
          <w:ilvl w:val="0"/>
          <w:numId w:val="8"/>
        </w:numPr>
        <w:spacing w:before="160"/>
        <w:jc w:val="both"/>
        <w:rPr>
          <w:rFonts w:ascii="Franklin Gothic Medium" w:hAnsi="Franklin Gothic Medium" w:cs="Franklin Gothic Medium"/>
        </w:rPr>
      </w:pPr>
      <w:r w:rsidRPr="00362B8A">
        <w:rPr>
          <w:rFonts w:ascii="Franklin Gothic Medium" w:hAnsi="Franklin Gothic Medium" w:cs="Franklin Gothic Medium"/>
        </w:rPr>
        <w:t>database kependudukan;</w:t>
      </w:r>
    </w:p>
    <w:p w:rsidR="008576BD" w:rsidRPr="00362B8A" w:rsidRDefault="00832AC0" w:rsidP="00AF083F">
      <w:pPr>
        <w:numPr>
          <w:ilvl w:val="0"/>
          <w:numId w:val="8"/>
        </w:numPr>
        <w:spacing w:before="16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perangkat teknologi informasi dan </w:t>
      </w:r>
      <w:r w:rsidR="00B92756" w:rsidRPr="00362B8A">
        <w:rPr>
          <w:rFonts w:ascii="Franklin Gothic Medium" w:hAnsi="Franklin Gothic Medium" w:cs="Franklin Gothic Medium"/>
          <w:lang w:val="sv-SE"/>
        </w:rPr>
        <w:t>komunikasi</w:t>
      </w:r>
      <w:r w:rsidRPr="00362B8A">
        <w:rPr>
          <w:rFonts w:ascii="Franklin Gothic Medium" w:hAnsi="Franklin Gothic Medium" w:cs="Franklin Gothic Medium"/>
          <w:lang w:val="sv-SE"/>
        </w:rPr>
        <w:t>;</w:t>
      </w:r>
    </w:p>
    <w:p w:rsidR="008576BD" w:rsidRPr="00362B8A" w:rsidRDefault="00832AC0" w:rsidP="00AF083F">
      <w:pPr>
        <w:numPr>
          <w:ilvl w:val="0"/>
          <w:numId w:val="8"/>
        </w:numPr>
        <w:spacing w:before="160"/>
        <w:jc w:val="both"/>
        <w:rPr>
          <w:rFonts w:ascii="Franklin Gothic Medium" w:hAnsi="Franklin Gothic Medium" w:cs="Franklin Gothic Medium"/>
        </w:rPr>
      </w:pPr>
      <w:r w:rsidRPr="00362B8A">
        <w:rPr>
          <w:rFonts w:ascii="Franklin Gothic Medium" w:hAnsi="Franklin Gothic Medium" w:cs="Franklin Gothic Medium"/>
        </w:rPr>
        <w:t>sumber daya manusia;</w:t>
      </w:r>
    </w:p>
    <w:p w:rsidR="008576BD" w:rsidRPr="00362B8A" w:rsidRDefault="00832AC0" w:rsidP="00AF083F">
      <w:pPr>
        <w:numPr>
          <w:ilvl w:val="0"/>
          <w:numId w:val="8"/>
        </w:numPr>
        <w:spacing w:before="160"/>
        <w:jc w:val="both"/>
        <w:rPr>
          <w:rFonts w:ascii="Franklin Gothic Medium" w:hAnsi="Franklin Gothic Medium" w:cs="Franklin Gothic Medium"/>
        </w:rPr>
      </w:pPr>
      <w:r w:rsidRPr="00362B8A">
        <w:rPr>
          <w:rFonts w:ascii="Franklin Gothic Medium" w:hAnsi="Franklin Gothic Medium" w:cs="Franklin Gothic Medium"/>
        </w:rPr>
        <w:t>pemegang hak akses;</w:t>
      </w:r>
    </w:p>
    <w:p w:rsidR="008576BD" w:rsidRPr="00362B8A" w:rsidRDefault="00832AC0" w:rsidP="00AF083F">
      <w:pPr>
        <w:numPr>
          <w:ilvl w:val="0"/>
          <w:numId w:val="8"/>
        </w:numPr>
        <w:spacing w:before="160"/>
        <w:jc w:val="both"/>
        <w:rPr>
          <w:rFonts w:ascii="Franklin Gothic Medium" w:hAnsi="Franklin Gothic Medium" w:cs="Franklin Gothic Medium"/>
        </w:rPr>
      </w:pPr>
      <w:r w:rsidRPr="00362B8A">
        <w:rPr>
          <w:rFonts w:ascii="Franklin Gothic Medium" w:hAnsi="Franklin Gothic Medium" w:cs="Franklin Gothic Medium"/>
        </w:rPr>
        <w:t>lokasi database kependudukan;</w:t>
      </w:r>
    </w:p>
    <w:p w:rsidR="008576BD" w:rsidRPr="00362B8A" w:rsidRDefault="00832AC0" w:rsidP="00AF083F">
      <w:pPr>
        <w:numPr>
          <w:ilvl w:val="0"/>
          <w:numId w:val="8"/>
        </w:numPr>
        <w:spacing w:before="160"/>
        <w:jc w:val="both"/>
        <w:rPr>
          <w:rFonts w:ascii="Franklin Gothic Medium" w:hAnsi="Franklin Gothic Medium" w:cs="Franklin Gothic Medium"/>
        </w:rPr>
      </w:pPr>
      <w:r w:rsidRPr="00362B8A">
        <w:rPr>
          <w:rFonts w:ascii="Franklin Gothic Medium" w:hAnsi="Franklin Gothic Medium" w:cs="Franklin Gothic Medium"/>
        </w:rPr>
        <w:t>pengelolaan database kependudukan;</w:t>
      </w:r>
    </w:p>
    <w:p w:rsidR="00362B8A" w:rsidRPr="00143E99" w:rsidRDefault="00832AC0" w:rsidP="00362B8A">
      <w:pPr>
        <w:numPr>
          <w:ilvl w:val="0"/>
          <w:numId w:val="8"/>
        </w:numPr>
        <w:spacing w:before="160"/>
        <w:jc w:val="both"/>
        <w:rPr>
          <w:rFonts w:ascii="Franklin Gothic Medium" w:hAnsi="Franklin Gothic Medium" w:cs="Franklin Gothic Medium"/>
        </w:rPr>
      </w:pPr>
      <w:r w:rsidRPr="00362B8A">
        <w:rPr>
          <w:rFonts w:ascii="Franklin Gothic Medium" w:hAnsi="Franklin Gothic Medium" w:cs="Franklin Gothic Medium"/>
        </w:rPr>
        <w:t>pemeliharaan database kependudukan;</w:t>
      </w:r>
    </w:p>
    <w:p w:rsidR="008576BD" w:rsidRPr="00362B8A" w:rsidRDefault="00832AC0" w:rsidP="00AF083F">
      <w:pPr>
        <w:numPr>
          <w:ilvl w:val="0"/>
          <w:numId w:val="8"/>
        </w:numPr>
        <w:spacing w:before="160"/>
        <w:jc w:val="both"/>
        <w:rPr>
          <w:rFonts w:ascii="Franklin Gothic Medium" w:hAnsi="Franklin Gothic Medium" w:cs="Franklin Gothic Medium"/>
        </w:rPr>
      </w:pPr>
      <w:r w:rsidRPr="00362B8A">
        <w:rPr>
          <w:rFonts w:ascii="Franklin Gothic Medium" w:hAnsi="Franklin Gothic Medium" w:cs="Franklin Gothic Medium"/>
        </w:rPr>
        <w:t>pengamanan database kependudukan;</w:t>
      </w:r>
    </w:p>
    <w:p w:rsidR="008576BD" w:rsidRPr="00362B8A" w:rsidRDefault="00832AC0" w:rsidP="00AF083F">
      <w:pPr>
        <w:numPr>
          <w:ilvl w:val="0"/>
          <w:numId w:val="8"/>
        </w:numPr>
        <w:tabs>
          <w:tab w:val="clear" w:pos="252"/>
        </w:tabs>
        <w:spacing w:before="160"/>
        <w:ind w:left="180" w:firstLine="0"/>
        <w:jc w:val="both"/>
        <w:rPr>
          <w:rFonts w:ascii="Franklin Gothic Medium" w:hAnsi="Franklin Gothic Medium" w:cs="Franklin Gothic Medium"/>
        </w:rPr>
      </w:pPr>
      <w:r w:rsidRPr="00362B8A">
        <w:rPr>
          <w:rFonts w:ascii="Franklin Gothic Medium" w:hAnsi="Franklin Gothic Medium" w:cs="Franklin Gothic Medium"/>
        </w:rPr>
        <w:lastRenderedPageBreak/>
        <w:t>pengawasan database kependudukan; dan</w:t>
      </w:r>
    </w:p>
    <w:p w:rsidR="008576BD" w:rsidRPr="00362B8A" w:rsidRDefault="00832AC0" w:rsidP="00AF083F">
      <w:pPr>
        <w:numPr>
          <w:ilvl w:val="0"/>
          <w:numId w:val="8"/>
        </w:numPr>
        <w:spacing w:before="160"/>
        <w:jc w:val="both"/>
        <w:rPr>
          <w:rFonts w:ascii="Franklin Gothic Medium" w:hAnsi="Franklin Gothic Medium" w:cs="Franklin Gothic Medium"/>
          <w:lang w:val="it-IT"/>
        </w:rPr>
      </w:pPr>
      <w:r w:rsidRPr="00362B8A">
        <w:rPr>
          <w:rFonts w:ascii="Franklin Gothic Medium" w:hAnsi="Franklin Gothic Medium" w:cs="Franklin Gothic Medium"/>
          <w:lang w:val="it-IT"/>
        </w:rPr>
        <w:t xml:space="preserve">data cadangan </w:t>
      </w:r>
      <w:r w:rsidR="00996EDB" w:rsidRPr="00362B8A">
        <w:rPr>
          <w:rFonts w:ascii="Franklin Gothic Medium" w:hAnsi="Franklin Gothic Medium" w:cs="Franklin Gothic Medium"/>
          <w:lang w:val="it-IT"/>
        </w:rPr>
        <w:t>dan pusat data pengganti</w:t>
      </w:r>
      <w:r w:rsidR="008576BD" w:rsidRPr="00362B8A">
        <w:rPr>
          <w:rFonts w:ascii="Franklin Gothic Medium" w:hAnsi="Franklin Gothic Medium" w:cs="Franklin Gothic Medium"/>
          <w:lang w:val="it-IT"/>
        </w:rPr>
        <w:t>.</w:t>
      </w:r>
    </w:p>
    <w:p w:rsidR="00AF083F" w:rsidRPr="00362B8A" w:rsidRDefault="00AF083F" w:rsidP="00143E99">
      <w:pPr>
        <w:rPr>
          <w:rFonts w:ascii="Franklin Gothic Medium" w:hAnsi="Franklin Gothic Medium" w:cs="Franklin Gothic Medium"/>
          <w:lang w:val="it-IT"/>
        </w:rPr>
      </w:pPr>
    </w:p>
    <w:p w:rsidR="003A65E8" w:rsidRPr="00362B8A" w:rsidRDefault="003A65E8" w:rsidP="00125696">
      <w:pPr>
        <w:jc w:val="center"/>
        <w:rPr>
          <w:rFonts w:ascii="Franklin Gothic Medium" w:hAnsi="Franklin Gothic Medium" w:cs="Franklin Gothic Medium"/>
          <w:lang w:val="es-ES"/>
        </w:rPr>
      </w:pPr>
      <w:r w:rsidRPr="00362B8A">
        <w:rPr>
          <w:rFonts w:ascii="Franklin Gothic Medium" w:hAnsi="Franklin Gothic Medium" w:cs="Franklin Gothic Medium"/>
          <w:lang w:val="es-ES"/>
        </w:rPr>
        <w:t>Bagian Kedua</w:t>
      </w:r>
    </w:p>
    <w:p w:rsidR="003A65E8" w:rsidRPr="00362B8A" w:rsidRDefault="003A65E8" w:rsidP="00125696">
      <w:pPr>
        <w:jc w:val="center"/>
        <w:rPr>
          <w:rFonts w:ascii="Franklin Gothic Medium" w:hAnsi="Franklin Gothic Medium" w:cs="Franklin Gothic Medium"/>
          <w:lang w:val="es-ES"/>
        </w:rPr>
      </w:pPr>
      <w:r w:rsidRPr="00362B8A">
        <w:rPr>
          <w:rFonts w:ascii="Franklin Gothic Medium" w:hAnsi="Franklin Gothic Medium" w:cs="Franklin Gothic Medium"/>
          <w:lang w:val="es-ES"/>
        </w:rPr>
        <w:t>Database Kependudukan</w:t>
      </w:r>
    </w:p>
    <w:p w:rsidR="003A65E8" w:rsidRPr="00362B8A" w:rsidRDefault="003A65E8" w:rsidP="00125696">
      <w:pPr>
        <w:jc w:val="center"/>
        <w:rPr>
          <w:rFonts w:ascii="Franklin Gothic Medium" w:hAnsi="Franklin Gothic Medium" w:cs="Franklin Gothic Medium"/>
          <w:lang w:val="es-ES"/>
        </w:rPr>
      </w:pPr>
    </w:p>
    <w:p w:rsidR="003A65E8" w:rsidRPr="00362B8A" w:rsidRDefault="003A65E8" w:rsidP="00C87F8E">
      <w:pPr>
        <w:jc w:val="center"/>
        <w:rPr>
          <w:rFonts w:ascii="Franklin Gothic Medium" w:hAnsi="Franklin Gothic Medium" w:cs="Franklin Gothic Medium"/>
          <w:lang w:val="es-ES"/>
        </w:rPr>
      </w:pPr>
      <w:r w:rsidRPr="00362B8A">
        <w:rPr>
          <w:rFonts w:ascii="Franklin Gothic Medium" w:hAnsi="Franklin Gothic Medium" w:cs="Franklin Gothic Medium"/>
          <w:lang w:val="es-ES"/>
        </w:rPr>
        <w:t>Pasal 3</w:t>
      </w:r>
    </w:p>
    <w:p w:rsidR="00320909" w:rsidRPr="00362B8A" w:rsidRDefault="003A65E8" w:rsidP="002B3415">
      <w:pPr>
        <w:numPr>
          <w:ilvl w:val="0"/>
          <w:numId w:val="26"/>
        </w:numPr>
        <w:spacing w:before="120"/>
        <w:ind w:left="734" w:hanging="734"/>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Database </w:t>
      </w:r>
      <w:r w:rsidR="00832AC0" w:rsidRPr="00362B8A">
        <w:rPr>
          <w:rFonts w:ascii="Franklin Gothic Medium" w:hAnsi="Franklin Gothic Medium" w:cs="Franklin Gothic Medium"/>
          <w:lang w:val="es-ES"/>
        </w:rPr>
        <w:t>k</w:t>
      </w:r>
      <w:r w:rsidRPr="00362B8A">
        <w:rPr>
          <w:rFonts w:ascii="Franklin Gothic Medium" w:hAnsi="Franklin Gothic Medium" w:cs="Franklin Gothic Medium"/>
          <w:lang w:val="es-ES"/>
        </w:rPr>
        <w:t xml:space="preserve">ependudukan pada SIAK sebagaimana </w:t>
      </w:r>
      <w:r w:rsidR="0001419D" w:rsidRPr="00362B8A">
        <w:rPr>
          <w:rFonts w:ascii="Franklin Gothic Medium" w:hAnsi="Franklin Gothic Medium" w:cs="Franklin Gothic Medium"/>
          <w:lang w:val="es-ES"/>
        </w:rPr>
        <w:t>dimaksud</w:t>
      </w:r>
      <w:r w:rsidRPr="00362B8A">
        <w:rPr>
          <w:rFonts w:ascii="Franklin Gothic Medium" w:hAnsi="Franklin Gothic Medium" w:cs="Franklin Gothic Medium"/>
          <w:lang w:val="es-ES"/>
        </w:rPr>
        <w:t xml:space="preserve"> dalam Pasal </w:t>
      </w:r>
      <w:r w:rsidR="0001419D" w:rsidRPr="00362B8A">
        <w:rPr>
          <w:rFonts w:ascii="Franklin Gothic Medium" w:hAnsi="Franklin Gothic Medium" w:cs="Franklin Gothic Medium"/>
          <w:lang w:val="es-ES"/>
        </w:rPr>
        <w:t>2</w:t>
      </w:r>
      <w:r w:rsidRPr="00362B8A">
        <w:rPr>
          <w:rFonts w:ascii="Franklin Gothic Medium" w:hAnsi="Franklin Gothic Medium" w:cs="Franklin Gothic Medium"/>
          <w:lang w:val="es-ES"/>
        </w:rPr>
        <w:t xml:space="preserve"> huruf a </w:t>
      </w:r>
      <w:r w:rsidR="00840BD6" w:rsidRPr="00362B8A">
        <w:rPr>
          <w:rFonts w:ascii="Franklin Gothic Medium" w:hAnsi="Franklin Gothic Medium" w:cs="Franklin Gothic Medium"/>
          <w:lang w:val="es-ES"/>
        </w:rPr>
        <w:t>memiliki muatan yang komplek</w:t>
      </w:r>
      <w:r w:rsidR="00487624" w:rsidRPr="00362B8A">
        <w:rPr>
          <w:rFonts w:ascii="Franklin Gothic Medium" w:hAnsi="Franklin Gothic Medium" w:cs="Franklin Gothic Medium"/>
          <w:lang w:val="es-ES"/>
        </w:rPr>
        <w:t>s</w:t>
      </w:r>
      <w:r w:rsidR="00840BD6" w:rsidRPr="00362B8A">
        <w:rPr>
          <w:rFonts w:ascii="Franklin Gothic Medium" w:hAnsi="Franklin Gothic Medium" w:cs="Franklin Gothic Medium"/>
          <w:lang w:val="es-ES"/>
        </w:rPr>
        <w:t xml:space="preserve"> dan seragam</w:t>
      </w:r>
      <w:r w:rsidR="00320909" w:rsidRPr="00362B8A">
        <w:rPr>
          <w:rFonts w:ascii="Franklin Gothic Medium" w:hAnsi="Franklin Gothic Medium" w:cs="Franklin Gothic Medium"/>
          <w:lang w:val="es-ES"/>
        </w:rPr>
        <w:t>.</w:t>
      </w:r>
    </w:p>
    <w:p w:rsidR="003A65E8" w:rsidRPr="00362B8A" w:rsidRDefault="00320909" w:rsidP="002B3415">
      <w:pPr>
        <w:numPr>
          <w:ilvl w:val="0"/>
          <w:numId w:val="26"/>
        </w:numPr>
        <w:spacing w:before="120"/>
        <w:ind w:left="734" w:hanging="734"/>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Khusus database kependudukan di pusat </w:t>
      </w:r>
      <w:r w:rsidR="003A65E8" w:rsidRPr="00362B8A">
        <w:rPr>
          <w:rFonts w:ascii="Franklin Gothic Medium" w:hAnsi="Franklin Gothic Medium" w:cs="Franklin Gothic Medium"/>
          <w:lang w:val="es-ES"/>
        </w:rPr>
        <w:t>menggunakan platform Database Sangat Besar</w:t>
      </w:r>
      <w:r w:rsidR="0066275D" w:rsidRPr="00362B8A">
        <w:rPr>
          <w:rFonts w:ascii="Franklin Gothic Medium" w:hAnsi="Franklin Gothic Medium" w:cs="Franklin Gothic Medium"/>
          <w:lang w:val="es-ES"/>
        </w:rPr>
        <w:t>.</w:t>
      </w:r>
      <w:r w:rsidR="003A65E8" w:rsidRPr="00362B8A">
        <w:rPr>
          <w:rFonts w:ascii="Franklin Gothic Medium" w:hAnsi="Franklin Gothic Medium" w:cs="Franklin Gothic Medium"/>
          <w:lang w:val="es-ES"/>
        </w:rPr>
        <w:t xml:space="preserve"> </w:t>
      </w:r>
    </w:p>
    <w:p w:rsidR="00F50B51" w:rsidRPr="00362B8A" w:rsidRDefault="00F50B51" w:rsidP="00C87F8E">
      <w:pPr>
        <w:jc w:val="center"/>
        <w:rPr>
          <w:rFonts w:ascii="Franklin Gothic Medium" w:hAnsi="Franklin Gothic Medium" w:cs="Franklin Gothic Medium"/>
          <w:lang w:val="es-ES"/>
        </w:rPr>
      </w:pPr>
    </w:p>
    <w:p w:rsidR="003A65E8" w:rsidRPr="00362B8A" w:rsidRDefault="003A65E8" w:rsidP="00C87F8E">
      <w:pPr>
        <w:jc w:val="center"/>
        <w:rPr>
          <w:rFonts w:ascii="Franklin Gothic Medium" w:hAnsi="Franklin Gothic Medium" w:cs="Franklin Gothic Medium"/>
        </w:rPr>
      </w:pPr>
      <w:r w:rsidRPr="00362B8A">
        <w:rPr>
          <w:rFonts w:ascii="Franklin Gothic Medium" w:hAnsi="Franklin Gothic Medium" w:cs="Franklin Gothic Medium"/>
        </w:rPr>
        <w:t>Pasal 4</w:t>
      </w:r>
    </w:p>
    <w:p w:rsidR="003A65E8" w:rsidRPr="00362B8A" w:rsidRDefault="003A65E8" w:rsidP="007E549C">
      <w:pPr>
        <w:pStyle w:val="ListParagraph"/>
        <w:numPr>
          <w:ilvl w:val="0"/>
          <w:numId w:val="2"/>
        </w:numPr>
        <w:tabs>
          <w:tab w:val="left" w:pos="709"/>
        </w:tabs>
        <w:spacing w:before="120" w:after="0" w:line="240" w:lineRule="auto"/>
        <w:ind w:left="706" w:hanging="706"/>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 xml:space="preserve">Database </w:t>
      </w:r>
      <w:r w:rsidR="00832AC0" w:rsidRPr="00362B8A">
        <w:rPr>
          <w:rFonts w:ascii="Franklin Gothic Medium" w:hAnsi="Franklin Gothic Medium" w:cs="Franklin Gothic Medium"/>
          <w:sz w:val="24"/>
          <w:szCs w:val="24"/>
          <w:lang w:val="en-US"/>
        </w:rPr>
        <w:t>k</w:t>
      </w:r>
      <w:r w:rsidR="00840BD6" w:rsidRPr="00362B8A">
        <w:rPr>
          <w:rFonts w:ascii="Franklin Gothic Medium" w:hAnsi="Franklin Gothic Medium" w:cs="Franklin Gothic Medium"/>
          <w:sz w:val="24"/>
          <w:szCs w:val="24"/>
          <w:lang w:val="en-US"/>
        </w:rPr>
        <w:t>ependudukan</w:t>
      </w:r>
      <w:r w:rsidR="002347EF" w:rsidRPr="00362B8A">
        <w:rPr>
          <w:rFonts w:ascii="Franklin Gothic Medium" w:hAnsi="Franklin Gothic Medium" w:cs="Franklin Gothic Medium"/>
          <w:sz w:val="24"/>
          <w:szCs w:val="24"/>
          <w:lang w:val="en-US"/>
        </w:rPr>
        <w:t xml:space="preserve"> </w:t>
      </w:r>
      <w:r w:rsidRPr="00362B8A">
        <w:rPr>
          <w:rFonts w:ascii="Franklin Gothic Medium" w:hAnsi="Franklin Gothic Medium" w:cs="Franklin Gothic Medium"/>
          <w:sz w:val="24"/>
          <w:szCs w:val="24"/>
          <w:lang w:val="en-US"/>
        </w:rPr>
        <w:t xml:space="preserve">sebagaimana </w:t>
      </w:r>
      <w:r w:rsidR="0001419D" w:rsidRPr="00362B8A">
        <w:rPr>
          <w:rFonts w:ascii="Franklin Gothic Medium" w:hAnsi="Franklin Gothic Medium" w:cs="Franklin Gothic Medium"/>
          <w:sz w:val="24"/>
          <w:szCs w:val="24"/>
          <w:lang w:val="en-US"/>
        </w:rPr>
        <w:t xml:space="preserve">dimaksud </w:t>
      </w:r>
      <w:r w:rsidRPr="00362B8A">
        <w:rPr>
          <w:rFonts w:ascii="Franklin Gothic Medium" w:hAnsi="Franklin Gothic Medium" w:cs="Franklin Gothic Medium"/>
          <w:sz w:val="24"/>
          <w:szCs w:val="24"/>
          <w:lang w:val="en-US"/>
        </w:rPr>
        <w:t xml:space="preserve">dalam Pasal </w:t>
      </w:r>
      <w:r w:rsidR="0001419D" w:rsidRPr="00362B8A">
        <w:rPr>
          <w:rFonts w:ascii="Franklin Gothic Medium" w:hAnsi="Franklin Gothic Medium" w:cs="Franklin Gothic Medium"/>
          <w:sz w:val="24"/>
          <w:szCs w:val="24"/>
          <w:lang w:val="en-US"/>
        </w:rPr>
        <w:t>3</w:t>
      </w:r>
      <w:r w:rsidRPr="00362B8A">
        <w:rPr>
          <w:rFonts w:ascii="Franklin Gothic Medium" w:hAnsi="Franklin Gothic Medium" w:cs="Franklin Gothic Medium"/>
          <w:sz w:val="24"/>
          <w:szCs w:val="24"/>
          <w:lang w:val="en-US"/>
        </w:rPr>
        <w:t xml:space="preserve"> </w:t>
      </w:r>
      <w:r w:rsidR="002347EF" w:rsidRPr="00362B8A">
        <w:rPr>
          <w:rFonts w:ascii="Franklin Gothic Medium" w:hAnsi="Franklin Gothic Medium" w:cs="Franklin Gothic Medium"/>
          <w:sz w:val="24"/>
          <w:szCs w:val="24"/>
          <w:lang w:val="en-US"/>
        </w:rPr>
        <w:t xml:space="preserve">merupakan </w:t>
      </w:r>
      <w:r w:rsidRPr="00362B8A">
        <w:rPr>
          <w:rFonts w:ascii="Franklin Gothic Medium" w:hAnsi="Franklin Gothic Medium" w:cs="Franklin Gothic Medium"/>
          <w:sz w:val="24"/>
          <w:szCs w:val="24"/>
          <w:lang w:val="en-US"/>
        </w:rPr>
        <w:t xml:space="preserve">satu kesatuan </w:t>
      </w:r>
      <w:r w:rsidR="002347EF" w:rsidRPr="00362B8A">
        <w:rPr>
          <w:rFonts w:ascii="Franklin Gothic Medium" w:hAnsi="Franklin Gothic Medium" w:cs="Franklin Gothic Medium"/>
          <w:sz w:val="24"/>
          <w:szCs w:val="24"/>
          <w:lang w:val="en-US"/>
        </w:rPr>
        <w:t>data hasil pendaftaran penduduk dan pencatatan sipil</w:t>
      </w:r>
      <w:r w:rsidRPr="00362B8A">
        <w:rPr>
          <w:rFonts w:ascii="Franklin Gothic Medium" w:hAnsi="Franklin Gothic Medium" w:cs="Franklin Gothic Medium"/>
          <w:sz w:val="24"/>
          <w:szCs w:val="24"/>
          <w:lang w:val="en-US"/>
        </w:rPr>
        <w:t>.</w:t>
      </w:r>
    </w:p>
    <w:p w:rsidR="002347EF" w:rsidRPr="00362B8A" w:rsidRDefault="002347EF" w:rsidP="007E549C">
      <w:pPr>
        <w:pStyle w:val="ListParagraph"/>
        <w:numPr>
          <w:ilvl w:val="0"/>
          <w:numId w:val="2"/>
        </w:numPr>
        <w:tabs>
          <w:tab w:val="left" w:pos="709"/>
        </w:tabs>
        <w:spacing w:before="120" w:after="0" w:line="240" w:lineRule="auto"/>
        <w:ind w:left="706" w:hanging="706"/>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 xml:space="preserve">Database </w:t>
      </w:r>
      <w:r w:rsidR="00832AC0" w:rsidRPr="00362B8A">
        <w:rPr>
          <w:rFonts w:ascii="Franklin Gothic Medium" w:hAnsi="Franklin Gothic Medium" w:cs="Franklin Gothic Medium"/>
          <w:sz w:val="24"/>
          <w:szCs w:val="24"/>
          <w:lang w:val="es-ES"/>
        </w:rPr>
        <w:t>k</w:t>
      </w:r>
      <w:r w:rsidR="00840BD6" w:rsidRPr="00362B8A">
        <w:rPr>
          <w:rFonts w:ascii="Franklin Gothic Medium" w:hAnsi="Franklin Gothic Medium" w:cs="Franklin Gothic Medium"/>
          <w:sz w:val="24"/>
          <w:szCs w:val="24"/>
          <w:lang w:val="es-ES"/>
        </w:rPr>
        <w:t>ependudukan</w:t>
      </w:r>
      <w:r w:rsidRPr="00362B8A">
        <w:rPr>
          <w:rFonts w:ascii="Franklin Gothic Medium" w:hAnsi="Franklin Gothic Medium" w:cs="Franklin Gothic Medium"/>
          <w:sz w:val="24"/>
          <w:szCs w:val="24"/>
          <w:lang w:val="es-ES"/>
        </w:rPr>
        <w:t xml:space="preserve"> sebagaimana dimaksud pada ayat (1)</w:t>
      </w:r>
      <w:r w:rsidR="00A354FE" w:rsidRPr="00362B8A">
        <w:rPr>
          <w:rFonts w:ascii="Franklin Gothic Medium" w:hAnsi="Franklin Gothic Medium" w:cs="Franklin Gothic Medium"/>
          <w:sz w:val="24"/>
          <w:szCs w:val="24"/>
          <w:lang w:val="es-ES"/>
        </w:rPr>
        <w:t>,</w:t>
      </w:r>
      <w:r w:rsidR="008E6E3B" w:rsidRPr="00362B8A">
        <w:rPr>
          <w:rFonts w:ascii="Franklin Gothic Medium" w:hAnsi="Franklin Gothic Medium" w:cs="Franklin Gothic Medium"/>
          <w:sz w:val="24"/>
          <w:szCs w:val="24"/>
          <w:lang w:val="es-ES"/>
        </w:rPr>
        <w:t xml:space="preserve"> memuat</w:t>
      </w:r>
      <w:r w:rsidRPr="00362B8A">
        <w:rPr>
          <w:rFonts w:ascii="Franklin Gothic Medium" w:hAnsi="Franklin Gothic Medium" w:cs="Franklin Gothic Medium"/>
          <w:sz w:val="24"/>
          <w:szCs w:val="24"/>
          <w:lang w:val="es-ES"/>
        </w:rPr>
        <w:t xml:space="preserve">: </w:t>
      </w:r>
    </w:p>
    <w:p w:rsidR="002347EF" w:rsidRPr="00362B8A" w:rsidRDefault="008E6E3B" w:rsidP="007E549C">
      <w:pPr>
        <w:pStyle w:val="ListParagraph"/>
        <w:numPr>
          <w:ilvl w:val="0"/>
          <w:numId w:val="3"/>
        </w:numPr>
        <w:tabs>
          <w:tab w:val="left" w:pos="1134"/>
        </w:tabs>
        <w:spacing w:before="120" w:after="0" w:line="240" w:lineRule="auto"/>
        <w:ind w:left="1134" w:hanging="41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data wilayah;</w:t>
      </w:r>
    </w:p>
    <w:p w:rsidR="002347EF" w:rsidRPr="00362B8A" w:rsidRDefault="008E6E3B" w:rsidP="007E549C">
      <w:pPr>
        <w:pStyle w:val="ListParagraph"/>
        <w:numPr>
          <w:ilvl w:val="0"/>
          <w:numId w:val="3"/>
        </w:numPr>
        <w:tabs>
          <w:tab w:val="left" w:pos="1134"/>
        </w:tabs>
        <w:spacing w:before="120" w:after="0" w:line="240" w:lineRule="auto"/>
        <w:ind w:left="1134" w:hanging="41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data keluarga; </w:t>
      </w:r>
    </w:p>
    <w:p w:rsidR="008B3A41" w:rsidRPr="00362B8A" w:rsidRDefault="008E6E3B" w:rsidP="007E549C">
      <w:pPr>
        <w:pStyle w:val="ListParagraph"/>
        <w:numPr>
          <w:ilvl w:val="0"/>
          <w:numId w:val="3"/>
        </w:numPr>
        <w:tabs>
          <w:tab w:val="left" w:pos="1134"/>
        </w:tabs>
        <w:spacing w:before="120" w:after="0" w:line="240" w:lineRule="auto"/>
        <w:ind w:left="1134" w:hanging="41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biodata penduduk; </w:t>
      </w:r>
    </w:p>
    <w:p w:rsidR="002347EF" w:rsidRPr="00362B8A" w:rsidRDefault="008E6E3B" w:rsidP="007E549C">
      <w:pPr>
        <w:pStyle w:val="ListParagraph"/>
        <w:numPr>
          <w:ilvl w:val="0"/>
          <w:numId w:val="3"/>
        </w:numPr>
        <w:tabs>
          <w:tab w:val="left" w:pos="1134"/>
        </w:tabs>
        <w:spacing w:before="120" w:after="0" w:line="240" w:lineRule="auto"/>
        <w:ind w:left="1134" w:hanging="41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data pencatatan sipil; dan</w:t>
      </w:r>
    </w:p>
    <w:p w:rsidR="00E12B89" w:rsidRPr="00362B8A" w:rsidRDefault="008E6E3B" w:rsidP="007E549C">
      <w:pPr>
        <w:pStyle w:val="ListParagraph"/>
        <w:numPr>
          <w:ilvl w:val="0"/>
          <w:numId w:val="3"/>
        </w:numPr>
        <w:tabs>
          <w:tab w:val="left" w:pos="1134"/>
        </w:tabs>
        <w:spacing w:before="120" w:after="0" w:line="240" w:lineRule="auto"/>
        <w:ind w:left="1134" w:hanging="41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pasphoto, sidik jari tangan, dan tanda </w:t>
      </w:r>
      <w:r w:rsidR="00E12B89" w:rsidRPr="00362B8A">
        <w:rPr>
          <w:rFonts w:ascii="Franklin Gothic Medium" w:hAnsi="Franklin Gothic Medium" w:cs="Franklin Gothic Medium"/>
          <w:sz w:val="24"/>
          <w:szCs w:val="24"/>
        </w:rPr>
        <w:t>tangan penduduk.</w:t>
      </w:r>
    </w:p>
    <w:p w:rsidR="00E12B89" w:rsidRPr="00362B8A" w:rsidRDefault="00E12B89" w:rsidP="00C87F8E">
      <w:pPr>
        <w:pStyle w:val="ListParagraph"/>
        <w:tabs>
          <w:tab w:val="left" w:pos="1134"/>
        </w:tabs>
        <w:spacing w:after="0" w:line="240" w:lineRule="auto"/>
        <w:ind w:left="0"/>
        <w:rPr>
          <w:rFonts w:ascii="Franklin Gothic Medium" w:hAnsi="Franklin Gothic Medium" w:cs="Franklin Gothic Medium"/>
          <w:sz w:val="24"/>
          <w:szCs w:val="24"/>
        </w:rPr>
      </w:pPr>
    </w:p>
    <w:p w:rsidR="008B3A41" w:rsidRPr="00362B8A" w:rsidRDefault="008B3A41" w:rsidP="00C87F8E">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Pasal 5</w:t>
      </w:r>
    </w:p>
    <w:p w:rsidR="008B3A41" w:rsidRPr="00362B8A" w:rsidRDefault="008B3A41" w:rsidP="00C20567">
      <w:pPr>
        <w:pStyle w:val="ListParagraph"/>
        <w:spacing w:before="120" w:after="0" w:line="240" w:lineRule="auto"/>
        <w:ind w:left="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 xml:space="preserve">Data </w:t>
      </w:r>
      <w:r w:rsidR="008E6E3B" w:rsidRPr="00362B8A">
        <w:rPr>
          <w:rFonts w:ascii="Franklin Gothic Medium" w:hAnsi="Franklin Gothic Medium" w:cs="Franklin Gothic Medium"/>
          <w:sz w:val="24"/>
          <w:szCs w:val="24"/>
          <w:lang w:val="en-US"/>
        </w:rPr>
        <w:t>w</w:t>
      </w:r>
      <w:r w:rsidRPr="00362B8A">
        <w:rPr>
          <w:rFonts w:ascii="Franklin Gothic Medium" w:hAnsi="Franklin Gothic Medium" w:cs="Franklin Gothic Medium"/>
          <w:sz w:val="24"/>
          <w:szCs w:val="24"/>
          <w:lang w:val="en-US"/>
        </w:rPr>
        <w:t>ilayah sebagaimana dimaksud dalam Pasal 4 ayat (2) huruf a</w:t>
      </w:r>
      <w:r w:rsidRPr="00362B8A">
        <w:rPr>
          <w:rFonts w:ascii="Franklin Gothic Medium" w:hAnsi="Franklin Gothic Medium" w:cs="Franklin Gothic Medium"/>
          <w:i/>
          <w:sz w:val="24"/>
          <w:szCs w:val="24"/>
          <w:lang w:val="en-US"/>
        </w:rPr>
        <w:t>,</w:t>
      </w:r>
      <w:r w:rsidRPr="00362B8A">
        <w:rPr>
          <w:rFonts w:ascii="Franklin Gothic Medium" w:hAnsi="Franklin Gothic Medium" w:cs="Franklin Gothic Medium"/>
          <w:sz w:val="24"/>
          <w:szCs w:val="24"/>
          <w:lang w:val="en-US"/>
        </w:rPr>
        <w:t xml:space="preserve"> terdiri dari:</w:t>
      </w:r>
    </w:p>
    <w:p w:rsidR="008B3A41" w:rsidRPr="00362B8A" w:rsidRDefault="006F1B55" w:rsidP="002B3415">
      <w:pPr>
        <w:pStyle w:val="ListParagraph"/>
        <w:numPr>
          <w:ilvl w:val="0"/>
          <w:numId w:val="9"/>
        </w:numPr>
        <w:tabs>
          <w:tab w:val="clear" w:pos="1080"/>
          <w:tab w:val="left" w:pos="480"/>
        </w:tabs>
        <w:spacing w:before="6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dan kode wilayah provinsi;</w:t>
      </w:r>
    </w:p>
    <w:p w:rsidR="008B3A41" w:rsidRPr="00362B8A" w:rsidRDefault="006F1B55" w:rsidP="002B3415">
      <w:pPr>
        <w:pStyle w:val="ListParagraph"/>
        <w:numPr>
          <w:ilvl w:val="0"/>
          <w:numId w:val="9"/>
        </w:numPr>
        <w:tabs>
          <w:tab w:val="clear" w:pos="1080"/>
          <w:tab w:val="left" w:pos="480"/>
        </w:tabs>
        <w:spacing w:before="60" w:after="0" w:line="240" w:lineRule="auto"/>
        <w:ind w:left="480" w:hanging="48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dan kode wilayah kabupaten/kota;</w:t>
      </w:r>
    </w:p>
    <w:p w:rsidR="008B3A41" w:rsidRPr="00362B8A" w:rsidRDefault="006F1B55" w:rsidP="002B3415">
      <w:pPr>
        <w:pStyle w:val="ListParagraph"/>
        <w:numPr>
          <w:ilvl w:val="0"/>
          <w:numId w:val="9"/>
        </w:numPr>
        <w:tabs>
          <w:tab w:val="clear" w:pos="1080"/>
          <w:tab w:val="left" w:pos="480"/>
        </w:tabs>
        <w:spacing w:before="60" w:after="0" w:line="240" w:lineRule="auto"/>
        <w:ind w:left="480" w:hanging="4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nama dan kode wilayah kecamata</w:t>
      </w:r>
      <w:r w:rsidR="00E51144" w:rsidRPr="00362B8A">
        <w:rPr>
          <w:rFonts w:ascii="Franklin Gothic Medium" w:hAnsi="Franklin Gothic Medium" w:cs="Franklin Gothic Medium"/>
          <w:sz w:val="24"/>
          <w:szCs w:val="24"/>
          <w:lang w:val="es-ES"/>
        </w:rPr>
        <w:t xml:space="preserve">n </w:t>
      </w:r>
      <w:r w:rsidR="008E6BF1" w:rsidRPr="00362B8A">
        <w:rPr>
          <w:rFonts w:ascii="Franklin Gothic Medium" w:hAnsi="Franklin Gothic Medium" w:cs="Franklin Gothic Medium"/>
          <w:sz w:val="24"/>
          <w:szCs w:val="24"/>
        </w:rPr>
        <w:t>atau nama lainnya</w:t>
      </w:r>
      <w:r w:rsidRPr="00362B8A">
        <w:rPr>
          <w:rFonts w:ascii="Franklin Gothic Medium" w:hAnsi="Franklin Gothic Medium" w:cs="Franklin Gothic Medium"/>
          <w:sz w:val="24"/>
          <w:szCs w:val="24"/>
          <w:lang w:val="es-ES"/>
        </w:rPr>
        <w:t>; dan</w:t>
      </w:r>
    </w:p>
    <w:p w:rsidR="008B3A41" w:rsidRPr="00362B8A" w:rsidRDefault="006F1B55" w:rsidP="002B3415">
      <w:pPr>
        <w:pStyle w:val="ListParagraph"/>
        <w:numPr>
          <w:ilvl w:val="0"/>
          <w:numId w:val="9"/>
        </w:numPr>
        <w:tabs>
          <w:tab w:val="clear" w:pos="1080"/>
          <w:tab w:val="left" w:pos="480"/>
        </w:tabs>
        <w:spacing w:before="60" w:after="0" w:line="240" w:lineRule="auto"/>
        <w:ind w:left="480" w:hanging="48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nama dan </w:t>
      </w:r>
      <w:r w:rsidR="008B3A41" w:rsidRPr="00362B8A">
        <w:rPr>
          <w:rFonts w:ascii="Franklin Gothic Medium" w:hAnsi="Franklin Gothic Medium" w:cs="Franklin Gothic Medium"/>
          <w:sz w:val="24"/>
          <w:szCs w:val="24"/>
          <w:lang w:val="fi-FI"/>
        </w:rPr>
        <w:t>kode wilayah desa/kelurahan</w:t>
      </w:r>
      <w:r w:rsidR="008E6BF1" w:rsidRPr="00362B8A">
        <w:rPr>
          <w:rFonts w:ascii="Franklin Gothic Medium" w:hAnsi="Franklin Gothic Medium" w:cs="Franklin Gothic Medium"/>
          <w:sz w:val="24"/>
          <w:szCs w:val="24"/>
        </w:rPr>
        <w:t xml:space="preserve"> atau nama lainnya</w:t>
      </w:r>
      <w:r w:rsidR="00874754" w:rsidRPr="00362B8A">
        <w:rPr>
          <w:rFonts w:ascii="Franklin Gothic Medium" w:hAnsi="Franklin Gothic Medium" w:cs="Franklin Gothic Medium"/>
          <w:sz w:val="24"/>
          <w:szCs w:val="24"/>
          <w:lang w:val="fi-FI"/>
        </w:rPr>
        <w:t>.</w:t>
      </w:r>
    </w:p>
    <w:p w:rsidR="00C20567" w:rsidRPr="00362B8A" w:rsidRDefault="00C20567" w:rsidP="00C20567">
      <w:pPr>
        <w:pStyle w:val="ListParagraph"/>
        <w:tabs>
          <w:tab w:val="left" w:pos="480"/>
        </w:tabs>
        <w:spacing w:before="60" w:after="0" w:line="240" w:lineRule="auto"/>
        <w:ind w:left="0"/>
        <w:rPr>
          <w:rFonts w:ascii="Franklin Gothic Medium" w:hAnsi="Franklin Gothic Medium" w:cs="Franklin Gothic Medium"/>
          <w:sz w:val="24"/>
          <w:szCs w:val="24"/>
          <w:lang w:val="fi-FI"/>
        </w:rPr>
      </w:pPr>
    </w:p>
    <w:p w:rsidR="00C20567" w:rsidRPr="00362B8A" w:rsidRDefault="00C20567" w:rsidP="00C20567">
      <w:pPr>
        <w:pStyle w:val="ListParagraph"/>
        <w:tabs>
          <w:tab w:val="left" w:pos="709"/>
        </w:tabs>
        <w:spacing w:after="0" w:line="240" w:lineRule="auto"/>
        <w:ind w:left="0"/>
        <w:jc w:val="center"/>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Pasal 6</w:t>
      </w:r>
    </w:p>
    <w:p w:rsidR="008B3A41" w:rsidRPr="00362B8A" w:rsidRDefault="008B3A41" w:rsidP="007E549C">
      <w:pPr>
        <w:pStyle w:val="ListParagraph"/>
        <w:spacing w:before="120" w:after="0" w:line="240" w:lineRule="auto"/>
        <w:ind w:left="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Data </w:t>
      </w:r>
      <w:r w:rsidR="008E6E3B" w:rsidRPr="00362B8A">
        <w:rPr>
          <w:rFonts w:ascii="Franklin Gothic Medium" w:hAnsi="Franklin Gothic Medium" w:cs="Franklin Gothic Medium"/>
          <w:sz w:val="24"/>
          <w:szCs w:val="24"/>
          <w:lang w:val="fi-FI"/>
        </w:rPr>
        <w:t>k</w:t>
      </w:r>
      <w:r w:rsidRPr="00362B8A">
        <w:rPr>
          <w:rFonts w:ascii="Franklin Gothic Medium" w:hAnsi="Franklin Gothic Medium" w:cs="Franklin Gothic Medium"/>
          <w:sz w:val="24"/>
          <w:szCs w:val="24"/>
          <w:lang w:val="fi-FI"/>
        </w:rPr>
        <w:t>eluarga sebagaimana dimaksud dalam Pasal 4 ayat (2) huruf b, terdiri dari:</w:t>
      </w:r>
    </w:p>
    <w:p w:rsidR="005B7092" w:rsidRPr="00362B8A" w:rsidRDefault="008E6E3B" w:rsidP="002B3415">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kartu keluarga;</w:t>
      </w:r>
    </w:p>
    <w:p w:rsidR="005B7092" w:rsidRPr="00362B8A" w:rsidRDefault="008E6E3B" w:rsidP="002B3415">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kepala keluarga;</w:t>
      </w:r>
    </w:p>
    <w:p w:rsidR="005B7092" w:rsidRPr="00362B8A" w:rsidRDefault="008E6E3B" w:rsidP="002B3415">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alamat;</w:t>
      </w:r>
    </w:p>
    <w:p w:rsidR="005B7092" w:rsidRPr="00362B8A" w:rsidRDefault="008E6E3B" w:rsidP="002B3415">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rukun tetangga;</w:t>
      </w:r>
    </w:p>
    <w:p w:rsidR="005B7092" w:rsidRPr="00362B8A" w:rsidRDefault="008E6E3B" w:rsidP="002B3415">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rukun warga;</w:t>
      </w:r>
    </w:p>
    <w:p w:rsidR="00946EFA" w:rsidRPr="00362B8A" w:rsidRDefault="008E6E3B" w:rsidP="002B3415">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dusun;</w:t>
      </w:r>
    </w:p>
    <w:p w:rsidR="00946EFA" w:rsidRPr="00362B8A" w:rsidRDefault="008E6E3B" w:rsidP="002B3415">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kode pos;</w:t>
      </w:r>
      <w:r w:rsidRPr="00362B8A">
        <w:rPr>
          <w:rFonts w:ascii="Franklin Gothic Medium" w:hAnsi="Franklin Gothic Medium" w:cs="Franklin Gothic Medium"/>
          <w:sz w:val="24"/>
          <w:szCs w:val="24"/>
        </w:rPr>
        <w:t xml:space="preserve"> dan</w:t>
      </w:r>
    </w:p>
    <w:p w:rsidR="00C20567" w:rsidRPr="00143E99" w:rsidRDefault="008E6E3B" w:rsidP="00143E99">
      <w:pPr>
        <w:pStyle w:val="ListParagraph"/>
        <w:numPr>
          <w:ilvl w:val="0"/>
          <w:numId w:val="10"/>
        </w:numPr>
        <w:tabs>
          <w:tab w:val="left" w:pos="480"/>
        </w:tabs>
        <w:spacing w:before="60" w:after="0" w:line="240" w:lineRule="auto"/>
        <w:ind w:hanging="10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telepon.</w:t>
      </w:r>
    </w:p>
    <w:p w:rsidR="00362B8A" w:rsidRPr="00362B8A" w:rsidRDefault="00362B8A" w:rsidP="00C20567">
      <w:pPr>
        <w:pStyle w:val="ListParagraph"/>
        <w:tabs>
          <w:tab w:val="left" w:pos="480"/>
        </w:tabs>
        <w:spacing w:before="60" w:after="0" w:line="240" w:lineRule="auto"/>
        <w:ind w:left="0"/>
        <w:rPr>
          <w:rFonts w:ascii="Franklin Gothic Medium" w:hAnsi="Franklin Gothic Medium" w:cs="Franklin Gothic Medium"/>
          <w:sz w:val="24"/>
          <w:szCs w:val="24"/>
          <w:lang w:val="en-US"/>
        </w:rPr>
      </w:pPr>
    </w:p>
    <w:p w:rsidR="00C20567" w:rsidRPr="00362B8A" w:rsidRDefault="00C20567" w:rsidP="00C20567">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Pasal 7</w:t>
      </w:r>
    </w:p>
    <w:p w:rsidR="0004797C" w:rsidRPr="00362B8A" w:rsidRDefault="00843BDE" w:rsidP="00843BDE">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(1)</w:t>
      </w:r>
      <w:r w:rsidRPr="00362B8A">
        <w:rPr>
          <w:rFonts w:ascii="Franklin Gothic Medium" w:hAnsi="Franklin Gothic Medium" w:cs="Franklin Gothic Medium"/>
          <w:sz w:val="24"/>
          <w:szCs w:val="24"/>
          <w:lang w:val="en-US"/>
        </w:rPr>
        <w:tab/>
      </w:r>
      <w:r w:rsidR="0004797C" w:rsidRPr="00362B8A">
        <w:rPr>
          <w:rFonts w:ascii="Franklin Gothic Medium" w:hAnsi="Franklin Gothic Medium" w:cs="Franklin Gothic Medium"/>
          <w:sz w:val="24"/>
          <w:szCs w:val="24"/>
          <w:lang w:val="en-US"/>
        </w:rPr>
        <w:t>Biodata Penduduk sebagaimana dimaksud dalam Pasal 4 ayat (2) huruf c, terdiri dari biodata untu</w:t>
      </w:r>
      <w:r w:rsidR="00101DA8" w:rsidRPr="00362B8A">
        <w:rPr>
          <w:rFonts w:ascii="Franklin Gothic Medium" w:hAnsi="Franklin Gothic Medium" w:cs="Franklin Gothic Medium"/>
          <w:sz w:val="24"/>
          <w:szCs w:val="24"/>
          <w:lang w:val="en-US"/>
        </w:rPr>
        <w:t>k</w:t>
      </w:r>
      <w:r w:rsidR="0004797C" w:rsidRPr="00362B8A">
        <w:rPr>
          <w:rFonts w:ascii="Franklin Gothic Medium" w:hAnsi="Franklin Gothic Medium" w:cs="Franklin Gothic Medium"/>
          <w:sz w:val="24"/>
          <w:szCs w:val="24"/>
          <w:lang w:val="en-US"/>
        </w:rPr>
        <w:t>:</w:t>
      </w:r>
    </w:p>
    <w:p w:rsidR="0004797C" w:rsidRPr="00362B8A" w:rsidRDefault="0004797C" w:rsidP="0004797C">
      <w:pPr>
        <w:pStyle w:val="ListParagraph"/>
        <w:tabs>
          <w:tab w:val="left" w:pos="1080"/>
        </w:tabs>
        <w:spacing w:before="12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 xml:space="preserve">a. </w:t>
      </w:r>
      <w:r w:rsidRPr="00362B8A">
        <w:rPr>
          <w:rFonts w:ascii="Franklin Gothic Medium" w:hAnsi="Franklin Gothic Medium" w:cs="Franklin Gothic Medium"/>
          <w:sz w:val="24"/>
          <w:szCs w:val="24"/>
          <w:lang w:val="en-US"/>
        </w:rPr>
        <w:tab/>
        <w:t>WNI;</w:t>
      </w:r>
    </w:p>
    <w:p w:rsidR="0004797C" w:rsidRPr="00362B8A" w:rsidRDefault="0004797C" w:rsidP="0004797C">
      <w:pPr>
        <w:pStyle w:val="ListParagraph"/>
        <w:tabs>
          <w:tab w:val="left" w:pos="1080"/>
        </w:tabs>
        <w:spacing w:before="12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 xml:space="preserve">b. </w:t>
      </w:r>
      <w:r w:rsidRPr="00362B8A">
        <w:rPr>
          <w:rFonts w:ascii="Franklin Gothic Medium" w:hAnsi="Franklin Gothic Medium" w:cs="Franklin Gothic Medium"/>
          <w:sz w:val="24"/>
          <w:szCs w:val="24"/>
          <w:lang w:val="en-US"/>
        </w:rPr>
        <w:tab/>
        <w:t>Orang Asing.</w:t>
      </w:r>
    </w:p>
    <w:p w:rsidR="008B3A41" w:rsidRPr="00362B8A" w:rsidRDefault="0004797C" w:rsidP="00843BDE">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(2)</w:t>
      </w:r>
      <w:r w:rsidRPr="00362B8A">
        <w:rPr>
          <w:rFonts w:ascii="Franklin Gothic Medium" w:hAnsi="Franklin Gothic Medium" w:cs="Franklin Gothic Medium"/>
          <w:sz w:val="24"/>
          <w:szCs w:val="24"/>
          <w:lang w:val="en-US"/>
        </w:rPr>
        <w:tab/>
      </w:r>
      <w:r w:rsidR="008B3A41" w:rsidRPr="00362B8A">
        <w:rPr>
          <w:rFonts w:ascii="Franklin Gothic Medium" w:hAnsi="Franklin Gothic Medium" w:cs="Franklin Gothic Medium"/>
          <w:sz w:val="24"/>
          <w:szCs w:val="24"/>
          <w:lang w:val="en-US"/>
        </w:rPr>
        <w:t xml:space="preserve">Biodata Penduduk sebagaimana dimaksud </w:t>
      </w:r>
      <w:r w:rsidRPr="00362B8A">
        <w:rPr>
          <w:rFonts w:ascii="Franklin Gothic Medium" w:hAnsi="Franklin Gothic Medium" w:cs="Franklin Gothic Medium"/>
          <w:sz w:val="24"/>
          <w:szCs w:val="24"/>
          <w:lang w:val="en-US"/>
        </w:rPr>
        <w:t xml:space="preserve">pada </w:t>
      </w:r>
      <w:r w:rsidR="008B3A41" w:rsidRPr="00362B8A">
        <w:rPr>
          <w:rFonts w:ascii="Franklin Gothic Medium" w:hAnsi="Franklin Gothic Medium" w:cs="Franklin Gothic Medium"/>
          <w:sz w:val="24"/>
          <w:szCs w:val="24"/>
          <w:lang w:val="en-US"/>
        </w:rPr>
        <w:t>ayat (</w:t>
      </w:r>
      <w:r w:rsidRPr="00362B8A">
        <w:rPr>
          <w:rFonts w:ascii="Franklin Gothic Medium" w:hAnsi="Franklin Gothic Medium" w:cs="Franklin Gothic Medium"/>
          <w:sz w:val="24"/>
          <w:szCs w:val="24"/>
          <w:lang w:val="en-US"/>
        </w:rPr>
        <w:t>1) huruf a</w:t>
      </w:r>
      <w:r w:rsidR="001834BA" w:rsidRPr="00362B8A">
        <w:rPr>
          <w:rFonts w:ascii="Franklin Gothic Medium" w:hAnsi="Franklin Gothic Medium" w:cs="Franklin Gothic Medium"/>
          <w:sz w:val="24"/>
          <w:szCs w:val="24"/>
          <w:lang w:val="en-US"/>
        </w:rPr>
        <w:t>,</w:t>
      </w:r>
      <w:r w:rsidR="00D965CF" w:rsidRPr="00362B8A">
        <w:rPr>
          <w:rFonts w:ascii="Franklin Gothic Medium" w:hAnsi="Franklin Gothic Medium" w:cs="Franklin Gothic Medium"/>
          <w:sz w:val="24"/>
          <w:szCs w:val="24"/>
          <w:lang w:val="en-US"/>
        </w:rPr>
        <w:t xml:space="preserve"> </w:t>
      </w:r>
      <w:r w:rsidR="008B3A41" w:rsidRPr="00362B8A">
        <w:rPr>
          <w:rFonts w:ascii="Franklin Gothic Medium" w:hAnsi="Franklin Gothic Medium" w:cs="Franklin Gothic Medium"/>
          <w:sz w:val="24"/>
          <w:szCs w:val="24"/>
          <w:lang w:val="en-US"/>
        </w:rPr>
        <w:t>terdiri dari:</w:t>
      </w:r>
    </w:p>
    <w:p w:rsidR="001F667D" w:rsidRPr="00362B8A" w:rsidRDefault="006F3C61"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induk kependudukan</w:t>
      </w:r>
      <w:r w:rsidR="008E6E3B" w:rsidRPr="00362B8A">
        <w:rPr>
          <w:rFonts w:ascii="Franklin Gothic Medium" w:hAnsi="Franklin Gothic Medium" w:cs="Franklin Gothic Medium"/>
          <w:sz w:val="24"/>
          <w:szCs w:val="24"/>
          <w:lang w:val="en-US"/>
        </w:rPr>
        <w:t>;</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lastRenderedPageBreak/>
        <w:t>nomor kartu tanda penduduk/nomor pokok penduduk;</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alamat sebelumnya;</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paspor;</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berakhir paspor;</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lengkap;</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jenis kelamin;</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tempat lahir;</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tanggal/bulan/tahun lahir;</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kepemilikan akta lahir/surat lahir;</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akta kelahiran/surat kenal lahir;</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golongan darah;</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agama/kepercayaan terhadap Tuhan;</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kepercayaan kepada Tuhan Yang Maha Esa;</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status perkawinan;</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 xml:space="preserve">akta perkawinan/buku </w:t>
      </w:r>
      <w:r w:rsidR="006F3C61" w:rsidRPr="00362B8A">
        <w:rPr>
          <w:rFonts w:ascii="Franklin Gothic Medium" w:hAnsi="Franklin Gothic Medium" w:cs="Franklin Gothic Medium"/>
          <w:sz w:val="24"/>
          <w:szCs w:val="24"/>
          <w:lang w:val="en-US"/>
        </w:rPr>
        <w:t>n</w:t>
      </w:r>
      <w:r w:rsidR="001E52CC" w:rsidRPr="00362B8A">
        <w:rPr>
          <w:rFonts w:ascii="Franklin Gothic Medium" w:hAnsi="Franklin Gothic Medium" w:cs="Franklin Gothic Medium"/>
          <w:sz w:val="24"/>
          <w:szCs w:val="24"/>
          <w:lang w:val="en-US"/>
        </w:rPr>
        <w:t>ik</w:t>
      </w:r>
      <w:r w:rsidRPr="00362B8A">
        <w:rPr>
          <w:rFonts w:ascii="Franklin Gothic Medium" w:hAnsi="Franklin Gothic Medium" w:cs="Franklin Gothic Medium"/>
          <w:sz w:val="24"/>
          <w:szCs w:val="24"/>
          <w:lang w:val="en-US"/>
        </w:rPr>
        <w:t>ah;</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 xml:space="preserve">nomor akta perkawinan/buku </w:t>
      </w:r>
      <w:r w:rsidR="006F3C61" w:rsidRPr="00362B8A">
        <w:rPr>
          <w:rFonts w:ascii="Franklin Gothic Medium" w:hAnsi="Franklin Gothic Medium" w:cs="Franklin Gothic Medium"/>
          <w:sz w:val="24"/>
          <w:szCs w:val="24"/>
          <w:lang w:val="sv-SE"/>
        </w:rPr>
        <w:t>n</w:t>
      </w:r>
      <w:r w:rsidR="001E52CC" w:rsidRPr="00362B8A">
        <w:rPr>
          <w:rFonts w:ascii="Franklin Gothic Medium" w:hAnsi="Franklin Gothic Medium" w:cs="Franklin Gothic Medium"/>
          <w:sz w:val="24"/>
          <w:szCs w:val="24"/>
          <w:lang w:val="sv-SE"/>
        </w:rPr>
        <w:t>i</w:t>
      </w:r>
      <w:r w:rsidR="006F3C61" w:rsidRPr="00362B8A">
        <w:rPr>
          <w:rFonts w:ascii="Franklin Gothic Medium" w:hAnsi="Franklin Gothic Medium" w:cs="Franklin Gothic Medium"/>
          <w:sz w:val="24"/>
          <w:szCs w:val="24"/>
          <w:lang w:val="sv-SE"/>
        </w:rPr>
        <w:t>ka</w:t>
      </w:r>
      <w:r w:rsidRPr="00362B8A">
        <w:rPr>
          <w:rFonts w:ascii="Franklin Gothic Medium" w:hAnsi="Franklin Gothic Medium" w:cs="Franklin Gothic Medium"/>
          <w:sz w:val="24"/>
          <w:szCs w:val="24"/>
          <w:lang w:val="sv-SE"/>
        </w:rPr>
        <w:t>h;</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perkawinan;</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akta cerai/surat cerai;</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akta perceraian/surat cerai;</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perceraian;</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status hubungan dalam keluarga;</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kelainan fisik dan mental;</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penyandang cacat;</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pendidikan terakhir;</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jenis pekerjaan;</w:t>
      </w:r>
    </w:p>
    <w:p w:rsidR="005B7092" w:rsidRPr="00362B8A" w:rsidRDefault="006F3C61"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induk kependudukan</w:t>
      </w:r>
      <w:r w:rsidR="008E6E3B" w:rsidRPr="00362B8A">
        <w:rPr>
          <w:rFonts w:ascii="Franklin Gothic Medium" w:hAnsi="Franklin Gothic Medium" w:cs="Franklin Gothic Medium"/>
          <w:sz w:val="24"/>
          <w:szCs w:val="24"/>
          <w:lang w:val="en-US"/>
        </w:rPr>
        <w:t xml:space="preserve"> ibu;</w:t>
      </w:r>
    </w:p>
    <w:p w:rsidR="001F667D" w:rsidRPr="00362B8A" w:rsidRDefault="00757648"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lengka</w:t>
      </w:r>
      <w:r w:rsidR="008E6E3B" w:rsidRPr="00362B8A">
        <w:rPr>
          <w:rFonts w:ascii="Franklin Gothic Medium" w:hAnsi="Franklin Gothic Medium" w:cs="Franklin Gothic Medium"/>
          <w:sz w:val="24"/>
          <w:szCs w:val="24"/>
          <w:lang w:val="en-US"/>
        </w:rPr>
        <w:t>p ibu;</w:t>
      </w:r>
    </w:p>
    <w:p w:rsidR="005B7092" w:rsidRPr="00362B8A" w:rsidRDefault="006F3C61"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induk kependudukan</w:t>
      </w:r>
      <w:r w:rsidR="008E6E3B" w:rsidRPr="00362B8A">
        <w:rPr>
          <w:rFonts w:ascii="Franklin Gothic Medium" w:hAnsi="Franklin Gothic Medium" w:cs="Franklin Gothic Medium"/>
          <w:sz w:val="24"/>
          <w:szCs w:val="24"/>
          <w:lang w:val="en-US"/>
        </w:rPr>
        <w:t xml:space="preserve"> ayah;</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lengkap ayah;</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ketua rukun tetangga;</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ketua rukun warga;</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kartu keluarga;</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gelar agama;</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gelar akademi</w:t>
      </w:r>
      <w:r w:rsidRPr="00362B8A">
        <w:rPr>
          <w:rFonts w:ascii="Franklin Gothic Medium" w:hAnsi="Franklin Gothic Medium" w:cs="Franklin Gothic Medium"/>
          <w:sz w:val="24"/>
          <w:szCs w:val="24"/>
        </w:rPr>
        <w:t>s</w:t>
      </w:r>
      <w:r w:rsidRPr="00362B8A">
        <w:rPr>
          <w:rFonts w:ascii="Franklin Gothic Medium" w:hAnsi="Franklin Gothic Medium" w:cs="Franklin Gothic Medium"/>
          <w:sz w:val="24"/>
          <w:szCs w:val="24"/>
          <w:lang w:val="en-US"/>
        </w:rPr>
        <w:t>;</w:t>
      </w:r>
    </w:p>
    <w:p w:rsidR="001F667D"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gelar bangsawan;</w:t>
      </w:r>
    </w:p>
    <w:p w:rsidR="00045EFB"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petugas registrasi;</w:t>
      </w:r>
    </w:p>
    <w:p w:rsidR="00045EFB"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nomor induk pegawai petugas registrasi;</w:t>
      </w:r>
      <w:r w:rsidRPr="00362B8A">
        <w:rPr>
          <w:rFonts w:ascii="Franklin Gothic Medium" w:hAnsi="Franklin Gothic Medium" w:cs="Franklin Gothic Medium"/>
          <w:sz w:val="24"/>
          <w:szCs w:val="24"/>
        </w:rPr>
        <w:t xml:space="preserve"> dan</w:t>
      </w:r>
    </w:p>
    <w:p w:rsidR="005B7092" w:rsidRPr="00362B8A" w:rsidRDefault="008E6E3B" w:rsidP="00843BDE">
      <w:pPr>
        <w:pStyle w:val="ListParagraph"/>
        <w:numPr>
          <w:ilvl w:val="0"/>
          <w:numId w:val="25"/>
        </w:numPr>
        <w:tabs>
          <w:tab w:val="left" w:pos="480"/>
          <w:tab w:val="left" w:pos="1080"/>
        </w:tabs>
        <w:spacing w:before="60" w:after="0" w:line="240" w:lineRule="auto"/>
        <w:ind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entri.</w:t>
      </w:r>
    </w:p>
    <w:p w:rsidR="00843BDE" w:rsidRPr="00362B8A" w:rsidRDefault="00843BDE" w:rsidP="00843BDE">
      <w:pPr>
        <w:pStyle w:val="ListParagraph"/>
        <w:tabs>
          <w:tab w:val="left" w:pos="480"/>
          <w:tab w:val="left" w:pos="1080"/>
        </w:tabs>
        <w:spacing w:before="60" w:after="0" w:line="240" w:lineRule="auto"/>
        <w:ind w:left="480"/>
        <w:rPr>
          <w:rFonts w:ascii="Franklin Gothic Medium" w:hAnsi="Franklin Gothic Medium" w:cs="Franklin Gothic Medium"/>
          <w:sz w:val="24"/>
          <w:szCs w:val="24"/>
          <w:lang w:val="en-US"/>
        </w:rPr>
      </w:pPr>
    </w:p>
    <w:p w:rsidR="00D965CF" w:rsidRPr="00362B8A" w:rsidRDefault="0004797C" w:rsidP="00843BDE">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(3</w:t>
      </w:r>
      <w:r w:rsidR="00843BDE" w:rsidRPr="00362B8A">
        <w:rPr>
          <w:rFonts w:ascii="Franklin Gothic Medium" w:hAnsi="Franklin Gothic Medium" w:cs="Franklin Gothic Medium"/>
          <w:sz w:val="24"/>
          <w:szCs w:val="24"/>
          <w:lang w:val="en-US"/>
        </w:rPr>
        <w:t>)</w:t>
      </w:r>
      <w:r w:rsidR="00843BDE" w:rsidRPr="00362B8A">
        <w:rPr>
          <w:rFonts w:ascii="Franklin Gothic Medium" w:hAnsi="Franklin Gothic Medium" w:cs="Franklin Gothic Medium"/>
          <w:sz w:val="24"/>
          <w:szCs w:val="24"/>
          <w:lang w:val="en-US"/>
        </w:rPr>
        <w:tab/>
      </w:r>
      <w:r w:rsidR="00D965CF" w:rsidRPr="00362B8A">
        <w:rPr>
          <w:rFonts w:ascii="Franklin Gothic Medium" w:hAnsi="Franklin Gothic Medium" w:cs="Franklin Gothic Medium"/>
          <w:sz w:val="24"/>
          <w:szCs w:val="24"/>
          <w:lang w:val="en-US"/>
        </w:rPr>
        <w:t xml:space="preserve">Biodata Penduduk sebagaimana dimaksud </w:t>
      </w:r>
      <w:r w:rsidRPr="00362B8A">
        <w:rPr>
          <w:rFonts w:ascii="Franklin Gothic Medium" w:hAnsi="Franklin Gothic Medium" w:cs="Franklin Gothic Medium"/>
          <w:sz w:val="24"/>
          <w:szCs w:val="24"/>
          <w:lang w:val="en-US"/>
        </w:rPr>
        <w:t>pada</w:t>
      </w:r>
      <w:r w:rsidR="00D965CF" w:rsidRPr="00362B8A">
        <w:rPr>
          <w:rFonts w:ascii="Franklin Gothic Medium" w:hAnsi="Franklin Gothic Medium" w:cs="Franklin Gothic Medium"/>
          <w:sz w:val="24"/>
          <w:szCs w:val="24"/>
          <w:lang w:val="en-US"/>
        </w:rPr>
        <w:t xml:space="preserve"> ayat (</w:t>
      </w:r>
      <w:r w:rsidRPr="00362B8A">
        <w:rPr>
          <w:rFonts w:ascii="Franklin Gothic Medium" w:hAnsi="Franklin Gothic Medium" w:cs="Franklin Gothic Medium"/>
          <w:sz w:val="24"/>
          <w:szCs w:val="24"/>
          <w:lang w:val="en-US"/>
        </w:rPr>
        <w:t>1</w:t>
      </w:r>
      <w:r w:rsidR="00D965CF" w:rsidRPr="00362B8A">
        <w:rPr>
          <w:rFonts w:ascii="Franklin Gothic Medium" w:hAnsi="Franklin Gothic Medium" w:cs="Franklin Gothic Medium"/>
          <w:sz w:val="24"/>
          <w:szCs w:val="24"/>
          <w:lang w:val="en-US"/>
        </w:rPr>
        <w:t xml:space="preserve">) huruf </w:t>
      </w:r>
      <w:r w:rsidRPr="00362B8A">
        <w:rPr>
          <w:rFonts w:ascii="Franklin Gothic Medium" w:hAnsi="Franklin Gothic Medium" w:cs="Franklin Gothic Medium"/>
          <w:sz w:val="24"/>
          <w:szCs w:val="24"/>
          <w:lang w:val="en-US"/>
        </w:rPr>
        <w:t>b</w:t>
      </w:r>
      <w:r w:rsidR="001834BA" w:rsidRPr="00362B8A">
        <w:rPr>
          <w:rFonts w:ascii="Franklin Gothic Medium" w:hAnsi="Franklin Gothic Medium" w:cs="Franklin Gothic Medium"/>
          <w:i/>
          <w:sz w:val="24"/>
          <w:szCs w:val="24"/>
          <w:lang w:val="en-US"/>
        </w:rPr>
        <w:t>,</w:t>
      </w:r>
      <w:r w:rsidR="00D965CF" w:rsidRPr="00362B8A">
        <w:rPr>
          <w:rFonts w:ascii="Franklin Gothic Medium" w:hAnsi="Franklin Gothic Medium" w:cs="Franklin Gothic Medium"/>
          <w:sz w:val="24"/>
          <w:szCs w:val="24"/>
          <w:lang w:val="en-US"/>
        </w:rPr>
        <w:t xml:space="preserve"> terdiri dari:</w:t>
      </w:r>
    </w:p>
    <w:p w:rsidR="00A840D6" w:rsidRPr="00362B8A" w:rsidRDefault="006F3C61"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induk kependudukan</w:t>
      </w:r>
      <w:r w:rsidR="00387736" w:rsidRPr="00362B8A">
        <w:rPr>
          <w:rFonts w:ascii="Franklin Gothic Medium" w:hAnsi="Franklin Gothic Medium" w:cs="Franklin Gothic Medium"/>
          <w:sz w:val="24"/>
          <w:szCs w:val="24"/>
          <w:lang w:val="en-US"/>
        </w:rPr>
        <w:t>;</w:t>
      </w:r>
    </w:p>
    <w:p w:rsidR="00A840D6"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keluarga;</w:t>
      </w:r>
    </w:p>
    <w:p w:rsidR="00A840D6"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pertama;</w:t>
      </w:r>
    </w:p>
    <w:p w:rsidR="00A840D6"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jenis kelamin;</w:t>
      </w:r>
    </w:p>
    <w:p w:rsidR="00A840D6"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tempat lahir;</w:t>
      </w:r>
    </w:p>
    <w:p w:rsidR="00A840D6"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lahir;</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kewarganegaraan;</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lastRenderedPageBreak/>
        <w:t>agama;</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golongan darah;</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status kawin;</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pendidikan terakhir;</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jenis pekerjaan;</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alamat sponsor;</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rukun tetangga;</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rukun warga;</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kode pos;</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telepon;</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datang dari (asal negara);</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tujuan kedatangan;</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paspor;</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paspor;</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berakhir paspor;</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paspor;</w:t>
      </w:r>
    </w:p>
    <w:p w:rsidR="00971E07" w:rsidRPr="00362B8A" w:rsidRDefault="0004797C"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tipe sponsor (pilihan)</w:t>
      </w:r>
      <w:r w:rsidR="00387736" w:rsidRPr="00362B8A">
        <w:rPr>
          <w:rFonts w:ascii="Franklin Gothic Medium" w:hAnsi="Franklin Gothic Medium" w:cs="Franklin Gothic Medium"/>
          <w:sz w:val="24"/>
          <w:szCs w:val="24"/>
          <w:lang w:val="en-US"/>
        </w:rPr>
        <w:t>;</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dokumen imigrasi;</w:t>
      </w:r>
    </w:p>
    <w:p w:rsidR="00621BFC"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dokumen;</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tempat diterbitkan;</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tempat datang pertama;</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datang pertama;</w:t>
      </w:r>
    </w:p>
    <w:p w:rsidR="00971E07"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surat tanda lapor diri;</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pendaftaran;</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nomenklatur dinas;</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kepala dinas;</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petugas entri;</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nomor induk pegawai petugas entri;</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entri;</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kartu keluarga;</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kode provinsi;</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kode kabupaten;</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kode kecamatan;</w:t>
      </w:r>
      <w:r w:rsidRPr="00362B8A">
        <w:rPr>
          <w:rFonts w:ascii="Franklin Gothic Medium" w:hAnsi="Franklin Gothic Medium" w:cs="Franklin Gothic Medium"/>
          <w:sz w:val="24"/>
          <w:szCs w:val="24"/>
        </w:rPr>
        <w:t xml:space="preserve"> dan</w:t>
      </w:r>
    </w:p>
    <w:p w:rsidR="00F94B1A" w:rsidRPr="00362B8A" w:rsidRDefault="00387736" w:rsidP="00386CB6">
      <w:pPr>
        <w:pStyle w:val="ListParagraph"/>
        <w:numPr>
          <w:ilvl w:val="0"/>
          <w:numId w:val="72"/>
        </w:numPr>
        <w:tabs>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kode kelurahan.</w:t>
      </w:r>
    </w:p>
    <w:p w:rsidR="00362B8A" w:rsidRDefault="00362B8A" w:rsidP="00B46624">
      <w:pPr>
        <w:pStyle w:val="ListParagraph"/>
        <w:spacing w:before="60" w:after="0" w:line="240" w:lineRule="auto"/>
        <w:ind w:left="0"/>
        <w:rPr>
          <w:rFonts w:ascii="Franklin Gothic Medium" w:hAnsi="Franklin Gothic Medium" w:cs="Franklin Gothic Medium"/>
          <w:sz w:val="24"/>
          <w:szCs w:val="24"/>
          <w:lang w:val="en-US"/>
        </w:rPr>
      </w:pPr>
    </w:p>
    <w:p w:rsidR="00362B8A" w:rsidRPr="00362B8A" w:rsidRDefault="00362B8A" w:rsidP="00B46624">
      <w:pPr>
        <w:pStyle w:val="ListParagraph"/>
        <w:spacing w:before="60" w:after="0" w:line="240" w:lineRule="auto"/>
        <w:ind w:left="0"/>
        <w:rPr>
          <w:rFonts w:ascii="Franklin Gothic Medium" w:hAnsi="Franklin Gothic Medium" w:cs="Franklin Gothic Medium"/>
          <w:sz w:val="24"/>
          <w:szCs w:val="24"/>
          <w:lang w:val="en-US"/>
        </w:rPr>
      </w:pPr>
    </w:p>
    <w:p w:rsidR="00B46624" w:rsidRPr="00362B8A" w:rsidRDefault="00C4467A" w:rsidP="00B46624">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Pasal 8</w:t>
      </w:r>
    </w:p>
    <w:p w:rsidR="008B3A41" w:rsidRPr="00362B8A" w:rsidRDefault="008B3A41" w:rsidP="00C4467A">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Data Pencatatan Sipil sebagaimana dimaksud dalam Pasal 4 ayat (2) huruf d, terdiri dari:</w:t>
      </w:r>
      <w:r w:rsidR="001149E8" w:rsidRPr="00362B8A">
        <w:rPr>
          <w:rFonts w:ascii="Franklin Gothic Medium" w:hAnsi="Franklin Gothic Medium" w:cs="Franklin Gothic Medium"/>
          <w:sz w:val="24"/>
          <w:szCs w:val="24"/>
          <w:lang w:val="en-US"/>
        </w:rPr>
        <w:t xml:space="preserve"> </w:t>
      </w:r>
    </w:p>
    <w:p w:rsidR="008B3A41"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kelahiran;</w:t>
      </w:r>
    </w:p>
    <w:p w:rsidR="00B46624"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perkawinan;</w:t>
      </w:r>
    </w:p>
    <w:p w:rsidR="00B46624"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perceraian;</w:t>
      </w:r>
    </w:p>
    <w:p w:rsidR="00B46624"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kematian;</w:t>
      </w:r>
    </w:p>
    <w:p w:rsidR="00B46624"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pengakuan anak;</w:t>
      </w:r>
    </w:p>
    <w:p w:rsidR="00B46624"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pengangkatan anak;</w:t>
      </w:r>
    </w:p>
    <w:p w:rsidR="00B46624"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 xml:space="preserve">pencatatan pengesahan anak; </w:t>
      </w:r>
    </w:p>
    <w:p w:rsidR="00B46624" w:rsidRPr="00362B8A" w:rsidRDefault="0004797C"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perubahan status kewarganegaraan</w:t>
      </w:r>
      <w:r w:rsidR="0015348E" w:rsidRPr="00362B8A">
        <w:rPr>
          <w:rFonts w:ascii="Franklin Gothic Medium" w:hAnsi="Franklin Gothic Medium" w:cs="Franklin Gothic Medium"/>
          <w:sz w:val="24"/>
          <w:szCs w:val="24"/>
          <w:lang w:val="en-US"/>
        </w:rPr>
        <w:t>; dan</w:t>
      </w:r>
    </w:p>
    <w:p w:rsidR="0015348E" w:rsidRPr="00362B8A" w:rsidRDefault="0015348E" w:rsidP="006F3C61">
      <w:pPr>
        <w:pStyle w:val="ListParagraph"/>
        <w:numPr>
          <w:ilvl w:val="0"/>
          <w:numId w:val="11"/>
        </w:numPr>
        <w:tabs>
          <w:tab w:val="clear" w:pos="1080"/>
          <w:tab w:val="left" w:pos="360"/>
        </w:tabs>
        <w:spacing w:before="60" w:after="0" w:line="240" w:lineRule="auto"/>
        <w:ind w:left="36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pencatatan peristiwa penting lainnya.</w:t>
      </w:r>
    </w:p>
    <w:p w:rsidR="006F3C61" w:rsidRDefault="006F3C61" w:rsidP="006F3C61">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p>
    <w:p w:rsidR="00143E99" w:rsidRDefault="00143E99" w:rsidP="006F3C61">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p>
    <w:p w:rsidR="00143E99" w:rsidRDefault="00143E99" w:rsidP="006F3C61">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p>
    <w:p w:rsidR="00143E99" w:rsidRPr="00362B8A" w:rsidRDefault="00143E99" w:rsidP="006F3C61">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p>
    <w:p w:rsidR="006F3C61" w:rsidRPr="00362B8A" w:rsidRDefault="006F3C61" w:rsidP="006F3C61">
      <w:pPr>
        <w:pStyle w:val="ListParagraph"/>
        <w:tabs>
          <w:tab w:val="left" w:pos="709"/>
        </w:tabs>
        <w:spacing w:after="0" w:line="240" w:lineRule="auto"/>
        <w:ind w:left="0"/>
        <w:jc w:val="center"/>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Pasal 9</w:t>
      </w:r>
    </w:p>
    <w:p w:rsidR="00B46624" w:rsidRPr="00362B8A" w:rsidRDefault="00C4467A" w:rsidP="00C4467A">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w:t>
      </w:r>
      <w:r w:rsidR="006F3C61" w:rsidRPr="00362B8A">
        <w:rPr>
          <w:rFonts w:ascii="Franklin Gothic Medium" w:hAnsi="Franklin Gothic Medium" w:cs="Franklin Gothic Medium"/>
          <w:sz w:val="24"/>
          <w:szCs w:val="24"/>
          <w:lang w:val="en-US"/>
        </w:rPr>
        <w:t>1</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lang w:val="en-US"/>
        </w:rPr>
        <w:tab/>
      </w:r>
      <w:r w:rsidR="00A51813" w:rsidRPr="00362B8A">
        <w:rPr>
          <w:rFonts w:ascii="Franklin Gothic Medium" w:hAnsi="Franklin Gothic Medium" w:cs="Franklin Gothic Medium"/>
          <w:sz w:val="24"/>
          <w:szCs w:val="24"/>
          <w:lang w:val="en-US"/>
        </w:rPr>
        <w:t xml:space="preserve">Data </w:t>
      </w:r>
      <w:r w:rsidR="00B46624" w:rsidRPr="00362B8A">
        <w:rPr>
          <w:rFonts w:ascii="Franklin Gothic Medium" w:hAnsi="Franklin Gothic Medium" w:cs="Franklin Gothic Medium"/>
          <w:sz w:val="24"/>
          <w:szCs w:val="24"/>
          <w:lang w:val="en-US"/>
        </w:rPr>
        <w:t xml:space="preserve">Pencatatan Kelahiran sebagaimana dimaksud </w:t>
      </w:r>
      <w:r w:rsidR="006F3C61" w:rsidRPr="00362B8A">
        <w:rPr>
          <w:rFonts w:ascii="Franklin Gothic Medium" w:hAnsi="Franklin Gothic Medium" w:cs="Franklin Gothic Medium"/>
          <w:sz w:val="24"/>
          <w:szCs w:val="24"/>
          <w:lang w:val="en-US"/>
        </w:rPr>
        <w:t>dalam Pasal 8 huruf a</w:t>
      </w:r>
      <w:r w:rsidR="00B46624" w:rsidRPr="00362B8A">
        <w:rPr>
          <w:rFonts w:ascii="Franklin Gothic Medium" w:hAnsi="Franklin Gothic Medium" w:cs="Franklin Gothic Medium"/>
          <w:i/>
          <w:sz w:val="24"/>
          <w:szCs w:val="24"/>
          <w:lang w:val="en-US"/>
        </w:rPr>
        <w:t>,</w:t>
      </w:r>
      <w:r w:rsidR="00B46624" w:rsidRPr="00362B8A">
        <w:rPr>
          <w:rFonts w:ascii="Franklin Gothic Medium" w:hAnsi="Franklin Gothic Medium" w:cs="Franklin Gothic Medium"/>
          <w:sz w:val="24"/>
          <w:szCs w:val="24"/>
          <w:lang w:val="en-US"/>
        </w:rPr>
        <w:t xml:space="preserve"> terdiri dari: </w:t>
      </w:r>
    </w:p>
    <w:p w:rsidR="002A5A1F" w:rsidRPr="00362B8A" w:rsidRDefault="002A5A1F" w:rsidP="00C4467A">
      <w:pPr>
        <w:pStyle w:val="ListParagraph"/>
        <w:tabs>
          <w:tab w:val="left" w:pos="600"/>
          <w:tab w:val="left" w:pos="1080"/>
        </w:tabs>
        <w:spacing w:before="60" w:after="0" w:line="240" w:lineRule="auto"/>
        <w:ind w:left="1616" w:hanging="1136"/>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a.</w:t>
      </w:r>
      <w:r w:rsidRPr="00362B8A">
        <w:rPr>
          <w:rFonts w:ascii="Franklin Gothic Medium" w:hAnsi="Franklin Gothic Medium" w:cs="Franklin Gothic Medium"/>
          <w:sz w:val="24"/>
          <w:szCs w:val="24"/>
          <w:lang w:val="en-US"/>
        </w:rPr>
        <w:tab/>
      </w:r>
      <w:r w:rsidR="006F3C61" w:rsidRPr="00362B8A">
        <w:rPr>
          <w:rFonts w:ascii="Franklin Gothic Medium" w:hAnsi="Franklin Gothic Medium" w:cs="Franklin Gothic Medium"/>
          <w:sz w:val="24"/>
          <w:szCs w:val="24"/>
          <w:lang w:val="en-US"/>
        </w:rPr>
        <w:t>nomor induk kependudukan bayi;</w:t>
      </w:r>
    </w:p>
    <w:p w:rsidR="002A5A1F" w:rsidRPr="00362B8A" w:rsidRDefault="006F3C61" w:rsidP="00C4467A">
      <w:pPr>
        <w:pStyle w:val="ListParagraph"/>
        <w:tabs>
          <w:tab w:val="left" w:pos="600"/>
          <w:tab w:val="left" w:pos="1080"/>
        </w:tabs>
        <w:spacing w:before="60" w:after="0" w:line="240" w:lineRule="auto"/>
        <w:ind w:left="1616" w:hanging="1136"/>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b.</w:t>
      </w:r>
      <w:r w:rsidRPr="00362B8A">
        <w:rPr>
          <w:rFonts w:ascii="Franklin Gothic Medium" w:hAnsi="Franklin Gothic Medium" w:cs="Franklin Gothic Medium"/>
          <w:sz w:val="24"/>
          <w:szCs w:val="24"/>
          <w:lang w:val="en-US"/>
        </w:rPr>
        <w:tab/>
        <w:t>nama lengkap bayi;</w:t>
      </w:r>
    </w:p>
    <w:p w:rsidR="002A5A1F" w:rsidRPr="00362B8A" w:rsidRDefault="006F3C61" w:rsidP="00C4467A">
      <w:pPr>
        <w:pStyle w:val="ListParagraph"/>
        <w:tabs>
          <w:tab w:val="left" w:pos="600"/>
          <w:tab w:val="left" w:pos="1080"/>
        </w:tabs>
        <w:spacing w:before="60" w:after="0" w:line="240" w:lineRule="auto"/>
        <w:ind w:left="1616" w:hanging="1136"/>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c.</w:t>
      </w:r>
      <w:r w:rsidRPr="00362B8A">
        <w:rPr>
          <w:rFonts w:ascii="Franklin Gothic Medium" w:hAnsi="Franklin Gothic Medium" w:cs="Franklin Gothic Medium"/>
          <w:sz w:val="24"/>
          <w:szCs w:val="24"/>
          <w:lang w:val="en-US"/>
        </w:rPr>
        <w:tab/>
        <w:t>daerah tempat lahir bayi;</w:t>
      </w:r>
    </w:p>
    <w:p w:rsidR="002A5A1F" w:rsidRPr="00362B8A" w:rsidRDefault="006F3C61" w:rsidP="00C4467A">
      <w:pPr>
        <w:pStyle w:val="ListParagraph"/>
        <w:tabs>
          <w:tab w:val="left" w:pos="600"/>
          <w:tab w:val="left" w:pos="1080"/>
        </w:tabs>
        <w:spacing w:before="60" w:after="0" w:line="240" w:lineRule="auto"/>
        <w:ind w:left="1616" w:hanging="1136"/>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d.</w:t>
      </w:r>
      <w:r w:rsidRPr="00362B8A">
        <w:rPr>
          <w:rFonts w:ascii="Franklin Gothic Medium" w:hAnsi="Franklin Gothic Medium" w:cs="Franklin Gothic Medium"/>
          <w:sz w:val="24"/>
          <w:szCs w:val="24"/>
          <w:lang w:val="en-US"/>
        </w:rPr>
        <w:tab/>
        <w:t>tanggal lahir bayi;</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e.</w:t>
      </w:r>
      <w:r w:rsidRPr="00362B8A">
        <w:rPr>
          <w:rFonts w:ascii="Franklin Gothic Medium" w:hAnsi="Franklin Gothic Medium" w:cs="Franklin Gothic Medium"/>
          <w:sz w:val="24"/>
          <w:szCs w:val="24"/>
          <w:lang w:val="fi-FI"/>
        </w:rPr>
        <w:tab/>
        <w:t>waktu kelahiran;</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f.</w:t>
      </w:r>
      <w:r w:rsidRPr="00362B8A">
        <w:rPr>
          <w:rFonts w:ascii="Franklin Gothic Medium" w:hAnsi="Franklin Gothic Medium" w:cs="Franklin Gothic Medium"/>
          <w:sz w:val="24"/>
          <w:szCs w:val="24"/>
          <w:lang w:val="fi-FI"/>
        </w:rPr>
        <w:tab/>
        <w:t>jenis kelamin bayi;</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g.</w:t>
      </w:r>
      <w:r w:rsidRPr="00362B8A">
        <w:rPr>
          <w:rFonts w:ascii="Franklin Gothic Medium" w:hAnsi="Franklin Gothic Medium" w:cs="Franklin Gothic Medium"/>
          <w:sz w:val="24"/>
          <w:szCs w:val="24"/>
          <w:lang w:val="fi-FI"/>
        </w:rPr>
        <w:tab/>
        <w:t>tempat/lokasi kelahiran;</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h.</w:t>
      </w:r>
      <w:r w:rsidRPr="00362B8A">
        <w:rPr>
          <w:rFonts w:ascii="Franklin Gothic Medium" w:hAnsi="Franklin Gothic Medium" w:cs="Franklin Gothic Medium"/>
          <w:sz w:val="24"/>
          <w:szCs w:val="24"/>
          <w:lang w:val="fi-FI"/>
        </w:rPr>
        <w:tab/>
        <w:t>urutan anak ke kelahiran bayi;</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w:t>
      </w:r>
      <w:r w:rsidRPr="00362B8A">
        <w:rPr>
          <w:rFonts w:ascii="Franklin Gothic Medium" w:hAnsi="Franklin Gothic Medium" w:cs="Franklin Gothic Medium"/>
          <w:sz w:val="24"/>
          <w:szCs w:val="24"/>
          <w:lang w:val="fi-FI"/>
        </w:rPr>
        <w:tab/>
        <w:t>berat kelahiran;</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j.</w:t>
      </w:r>
      <w:r w:rsidRPr="00362B8A">
        <w:rPr>
          <w:rFonts w:ascii="Franklin Gothic Medium" w:hAnsi="Franklin Gothic Medium" w:cs="Franklin Gothic Medium"/>
          <w:sz w:val="24"/>
          <w:szCs w:val="24"/>
          <w:lang w:val="fi-FI"/>
        </w:rPr>
        <w:tab/>
        <w:t>panjang bayi lahir;</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w:t>
      </w:r>
      <w:r w:rsidRPr="00362B8A">
        <w:rPr>
          <w:rFonts w:ascii="Franklin Gothic Medium" w:hAnsi="Franklin Gothic Medium" w:cs="Franklin Gothic Medium"/>
          <w:sz w:val="24"/>
          <w:szCs w:val="24"/>
          <w:lang w:val="fi-FI"/>
        </w:rPr>
        <w:tab/>
        <w:t>penolong kelahiran;</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l.</w:t>
      </w:r>
      <w:r w:rsidRPr="00362B8A">
        <w:rPr>
          <w:rFonts w:ascii="Franklin Gothic Medium" w:hAnsi="Franklin Gothic Medium" w:cs="Franklin Gothic Medium"/>
          <w:sz w:val="24"/>
          <w:szCs w:val="24"/>
          <w:lang w:val="fi-FI"/>
        </w:rPr>
        <w:tab/>
        <w:t>domisili kelahiran bayi;</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m.</w:t>
      </w:r>
      <w:r w:rsidRPr="00362B8A">
        <w:rPr>
          <w:rFonts w:ascii="Franklin Gothic Medium" w:hAnsi="Franklin Gothic Medium" w:cs="Franklin Gothic Medium"/>
          <w:sz w:val="24"/>
          <w:szCs w:val="24"/>
          <w:lang w:val="es-ES"/>
        </w:rPr>
        <w:tab/>
        <w:t>identitas ibu;</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w:t>
      </w:r>
      <w:r w:rsidRPr="00362B8A">
        <w:rPr>
          <w:rFonts w:ascii="Franklin Gothic Medium" w:hAnsi="Franklin Gothic Medium" w:cs="Franklin Gothic Medium"/>
          <w:sz w:val="24"/>
          <w:szCs w:val="24"/>
          <w:lang w:val="es-ES"/>
        </w:rPr>
        <w:tab/>
        <w:t>identitas ayah;</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o.</w:t>
      </w:r>
      <w:r w:rsidRPr="00362B8A">
        <w:rPr>
          <w:rFonts w:ascii="Franklin Gothic Medium" w:hAnsi="Franklin Gothic Medium" w:cs="Franklin Gothic Medium"/>
          <w:sz w:val="24"/>
          <w:szCs w:val="24"/>
          <w:lang w:val="es-ES"/>
        </w:rPr>
        <w:tab/>
        <w:t>identitas pelapor dan waktu melapor;</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w:t>
      </w:r>
      <w:r w:rsidRPr="00362B8A">
        <w:rPr>
          <w:rFonts w:ascii="Franklin Gothic Medium" w:hAnsi="Franklin Gothic Medium" w:cs="Franklin Gothic Medium"/>
          <w:sz w:val="24"/>
          <w:szCs w:val="24"/>
          <w:lang w:val="fi-FI"/>
        </w:rPr>
        <w:tab/>
        <w:t>identitas saksi I;</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r.</w:t>
      </w:r>
      <w:r w:rsidRPr="00362B8A">
        <w:rPr>
          <w:rFonts w:ascii="Franklin Gothic Medium" w:hAnsi="Franklin Gothic Medium" w:cs="Franklin Gothic Medium"/>
          <w:sz w:val="24"/>
          <w:szCs w:val="24"/>
          <w:lang w:val="fi-FI"/>
        </w:rPr>
        <w:tab/>
        <w:t>identitas saksi II;</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s.</w:t>
      </w:r>
      <w:r w:rsidRPr="00362B8A">
        <w:rPr>
          <w:rFonts w:ascii="Franklin Gothic Medium" w:hAnsi="Franklin Gothic Medium" w:cs="Franklin Gothic Medium"/>
          <w:sz w:val="24"/>
          <w:szCs w:val="24"/>
          <w:lang w:val="sv-SE"/>
        </w:rPr>
        <w:tab/>
        <w:t>nomor akta kelahiran;</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w:t>
      </w:r>
      <w:r w:rsidRPr="00362B8A">
        <w:rPr>
          <w:rFonts w:ascii="Franklin Gothic Medium" w:hAnsi="Franklin Gothic Medium" w:cs="Franklin Gothic Medium"/>
          <w:sz w:val="24"/>
          <w:szCs w:val="24"/>
          <w:lang w:val="sv-SE"/>
        </w:rPr>
        <w:tab/>
        <w:t>tanggal akta kelahiran;</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u.</w:t>
      </w:r>
      <w:r w:rsidRPr="00362B8A">
        <w:rPr>
          <w:rFonts w:ascii="Franklin Gothic Medium" w:hAnsi="Franklin Gothic Medium" w:cs="Franklin Gothic Medium"/>
          <w:sz w:val="24"/>
          <w:szCs w:val="24"/>
          <w:lang w:val="fi-FI"/>
        </w:rPr>
        <w:tab/>
        <w:t>jenis pencatatan kelahiran;</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v.</w:t>
      </w:r>
      <w:r w:rsidRPr="00362B8A">
        <w:rPr>
          <w:rFonts w:ascii="Franklin Gothic Medium" w:hAnsi="Franklin Gothic Medium" w:cs="Franklin Gothic Medium"/>
          <w:sz w:val="24"/>
          <w:szCs w:val="24"/>
          <w:lang w:val="fi-FI"/>
        </w:rPr>
        <w:tab/>
        <w:t>nama kepala desa/lurah;</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w.</w:t>
      </w:r>
      <w:r w:rsidRPr="00362B8A">
        <w:rPr>
          <w:rFonts w:ascii="Franklin Gothic Medium" w:hAnsi="Franklin Gothic Medium" w:cs="Franklin Gothic Medium"/>
          <w:sz w:val="24"/>
          <w:szCs w:val="24"/>
          <w:lang w:val="es-ES"/>
        </w:rPr>
        <w:tab/>
        <w:t>nama petugas pencatat;</w:t>
      </w:r>
    </w:p>
    <w:p w:rsidR="002A5A1F" w:rsidRPr="00362B8A" w:rsidRDefault="006F3C61" w:rsidP="00C4467A">
      <w:pPr>
        <w:pStyle w:val="ListParagraph"/>
        <w:tabs>
          <w:tab w:val="left" w:pos="600"/>
          <w:tab w:val="left" w:pos="1080"/>
        </w:tabs>
        <w:spacing w:before="60" w:after="0" w:line="240" w:lineRule="auto"/>
        <w:ind w:left="1620" w:hanging="1136"/>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x.</w:t>
      </w:r>
      <w:r w:rsidRPr="00362B8A">
        <w:rPr>
          <w:rFonts w:ascii="Franklin Gothic Medium" w:hAnsi="Franklin Gothic Medium" w:cs="Franklin Gothic Medium"/>
          <w:sz w:val="24"/>
          <w:szCs w:val="24"/>
          <w:lang w:val="es-ES"/>
        </w:rPr>
        <w:tab/>
        <w:t>nama petugas entri;</w:t>
      </w:r>
      <w:r w:rsidRPr="00362B8A">
        <w:rPr>
          <w:rFonts w:ascii="Franklin Gothic Medium" w:hAnsi="Franklin Gothic Medium" w:cs="Franklin Gothic Medium"/>
          <w:sz w:val="24"/>
          <w:szCs w:val="24"/>
        </w:rPr>
        <w:t xml:space="preserve"> dan</w:t>
      </w:r>
    </w:p>
    <w:p w:rsidR="002A5A1F" w:rsidRPr="00362B8A" w:rsidRDefault="006F3C61" w:rsidP="00C4467A">
      <w:pPr>
        <w:pStyle w:val="ListParagraph"/>
        <w:tabs>
          <w:tab w:val="left" w:pos="600"/>
          <w:tab w:val="left" w:pos="1080"/>
        </w:tabs>
        <w:spacing w:before="60" w:after="0" w:line="240" w:lineRule="auto"/>
        <w:ind w:left="1627" w:hanging="1136"/>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y.</w:t>
      </w:r>
      <w:r w:rsidRPr="00362B8A">
        <w:rPr>
          <w:rFonts w:ascii="Franklin Gothic Medium" w:hAnsi="Franklin Gothic Medium" w:cs="Franklin Gothic Medium"/>
          <w:sz w:val="24"/>
          <w:szCs w:val="24"/>
          <w:lang w:val="fi-FI"/>
        </w:rPr>
        <w:tab/>
        <w:t>tanggal entri</w:t>
      </w:r>
      <w:r w:rsidR="001834BA" w:rsidRPr="00362B8A">
        <w:rPr>
          <w:rFonts w:ascii="Franklin Gothic Medium" w:hAnsi="Franklin Gothic Medium" w:cs="Franklin Gothic Medium"/>
          <w:sz w:val="24"/>
          <w:szCs w:val="24"/>
          <w:lang w:val="fi-FI"/>
        </w:rPr>
        <w:t>.</w:t>
      </w:r>
    </w:p>
    <w:p w:rsidR="00C863A6" w:rsidRPr="00362B8A" w:rsidRDefault="00C863A6" w:rsidP="00C863A6">
      <w:pPr>
        <w:pStyle w:val="ListParagraph"/>
        <w:spacing w:before="120" w:after="0" w:line="240" w:lineRule="auto"/>
        <w:ind w:left="0"/>
        <w:rPr>
          <w:rFonts w:ascii="Franklin Gothic Medium" w:hAnsi="Franklin Gothic Medium" w:cs="Franklin Gothic Medium"/>
          <w:sz w:val="24"/>
          <w:szCs w:val="24"/>
          <w:lang w:val="fi-FI"/>
        </w:rPr>
      </w:pPr>
    </w:p>
    <w:p w:rsidR="00C863A6" w:rsidRPr="00362B8A" w:rsidRDefault="00C4467A" w:rsidP="00C4467A">
      <w:pPr>
        <w:pStyle w:val="ListParagraph"/>
        <w:tabs>
          <w:tab w:val="left" w:pos="480"/>
        </w:tabs>
        <w:spacing w:before="120" w:after="0" w:line="240" w:lineRule="auto"/>
        <w:ind w:left="480" w:hanging="48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w:t>
      </w:r>
      <w:r w:rsidR="006F3C61" w:rsidRPr="00362B8A">
        <w:rPr>
          <w:rFonts w:ascii="Franklin Gothic Medium" w:hAnsi="Franklin Gothic Medium" w:cs="Franklin Gothic Medium"/>
          <w:sz w:val="24"/>
          <w:szCs w:val="24"/>
          <w:lang w:val="fi-FI"/>
        </w:rPr>
        <w:t>2</w:t>
      </w:r>
      <w:r w:rsidRPr="00362B8A">
        <w:rPr>
          <w:rFonts w:ascii="Franklin Gothic Medium" w:hAnsi="Franklin Gothic Medium" w:cs="Franklin Gothic Medium"/>
          <w:sz w:val="24"/>
          <w:szCs w:val="24"/>
          <w:lang w:val="fi-FI"/>
        </w:rPr>
        <w:t>)</w:t>
      </w:r>
      <w:r w:rsidRPr="00362B8A">
        <w:rPr>
          <w:rFonts w:ascii="Franklin Gothic Medium" w:hAnsi="Franklin Gothic Medium" w:cs="Franklin Gothic Medium"/>
          <w:sz w:val="24"/>
          <w:szCs w:val="24"/>
          <w:lang w:val="fi-FI"/>
        </w:rPr>
        <w:tab/>
      </w:r>
      <w:r w:rsidR="00A51813" w:rsidRPr="00362B8A">
        <w:rPr>
          <w:rFonts w:ascii="Franklin Gothic Medium" w:hAnsi="Franklin Gothic Medium" w:cs="Franklin Gothic Medium"/>
          <w:sz w:val="24"/>
          <w:szCs w:val="24"/>
          <w:lang w:val="fi-FI"/>
        </w:rPr>
        <w:t xml:space="preserve">Data </w:t>
      </w:r>
      <w:r w:rsidR="00C863A6" w:rsidRPr="00362B8A">
        <w:rPr>
          <w:rFonts w:ascii="Franklin Gothic Medium" w:hAnsi="Franklin Gothic Medium" w:cs="Franklin Gothic Medium"/>
          <w:sz w:val="24"/>
          <w:szCs w:val="24"/>
          <w:lang w:val="fi-FI"/>
        </w:rPr>
        <w:t xml:space="preserve">Pencatatan Perkawinan sebagaimana dimaksud </w:t>
      </w:r>
      <w:r w:rsidR="006F3C61" w:rsidRPr="00362B8A">
        <w:rPr>
          <w:rFonts w:ascii="Franklin Gothic Medium" w:hAnsi="Franklin Gothic Medium" w:cs="Franklin Gothic Medium"/>
          <w:sz w:val="24"/>
          <w:szCs w:val="24"/>
          <w:lang w:val="fi-FI"/>
        </w:rPr>
        <w:t>dalam Pasal 8</w:t>
      </w:r>
      <w:r w:rsidRPr="00362B8A">
        <w:rPr>
          <w:rFonts w:ascii="Franklin Gothic Medium" w:hAnsi="Franklin Gothic Medium" w:cs="Franklin Gothic Medium"/>
          <w:sz w:val="24"/>
          <w:szCs w:val="24"/>
          <w:lang w:val="fi-FI"/>
        </w:rPr>
        <w:t xml:space="preserve"> huruf </w:t>
      </w:r>
      <w:r w:rsidR="00C863A6" w:rsidRPr="00362B8A">
        <w:rPr>
          <w:rFonts w:ascii="Franklin Gothic Medium" w:hAnsi="Franklin Gothic Medium" w:cs="Franklin Gothic Medium"/>
          <w:sz w:val="24"/>
          <w:szCs w:val="24"/>
          <w:lang w:val="fi-FI"/>
        </w:rPr>
        <w:t>b</w:t>
      </w:r>
      <w:r w:rsidR="00C863A6" w:rsidRPr="00362B8A">
        <w:rPr>
          <w:rFonts w:ascii="Franklin Gothic Medium" w:hAnsi="Franklin Gothic Medium" w:cs="Franklin Gothic Medium"/>
          <w:i/>
          <w:sz w:val="24"/>
          <w:szCs w:val="24"/>
          <w:lang w:val="fi-FI"/>
        </w:rPr>
        <w:t>,</w:t>
      </w:r>
      <w:r w:rsidR="00C863A6" w:rsidRPr="00362B8A">
        <w:rPr>
          <w:rFonts w:ascii="Franklin Gothic Medium" w:hAnsi="Franklin Gothic Medium" w:cs="Franklin Gothic Medium"/>
          <w:sz w:val="24"/>
          <w:szCs w:val="24"/>
          <w:lang w:val="fi-FI"/>
        </w:rPr>
        <w:t xml:space="preserve"> terdiri dari: </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induk kependudukan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kartu keluarga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paspor suami;</w:t>
      </w:r>
      <w:r w:rsidRPr="00362B8A">
        <w:rPr>
          <w:rFonts w:ascii="Franklin Gothic Medium" w:hAnsi="Franklin Gothic Medium" w:cs="Franklin Gothic Medium"/>
          <w:sz w:val="24"/>
          <w:szCs w:val="24"/>
          <w:lang w:val="en-US"/>
        </w:rPr>
        <w:tab/>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nama lengkap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agama/penghayat kepercayaan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tanggal lahir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 lahir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alamat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pendidikan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pekerjaan suami;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status kawin suami sebelum perkawinan ini;</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perkawinan suami yang ke;</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istri suami yang ke;</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suami sebagai anak ke;</w:t>
      </w:r>
    </w:p>
    <w:p w:rsidR="00C863A6"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kewarganegaraan suami;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kebangsaan suami;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lastRenderedPageBreak/>
        <w:t>identitas ayah suami;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identitas ibu suami;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nomor induk kependudukan istri;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nomor kartu keluarga istri;</w:t>
      </w:r>
      <w:r w:rsidRPr="00362B8A">
        <w:rPr>
          <w:rFonts w:ascii="Franklin Gothic Medium" w:hAnsi="Franklin Gothic Medium" w:cs="Franklin Gothic Medium"/>
          <w:sz w:val="24"/>
          <w:szCs w:val="24"/>
          <w:lang w:val="it-IT"/>
        </w:rPr>
        <w:tab/>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nomor paspor istri;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nama lengkap istri;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agama / penghayat kepercayaan istri;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tanggal lahir istri;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 lahir istri;</w:t>
      </w:r>
    </w:p>
    <w:p w:rsidR="00020D79" w:rsidRPr="00362B8A" w:rsidRDefault="006F3C61" w:rsidP="00386CB6">
      <w:pPr>
        <w:pStyle w:val="ListParagraph"/>
        <w:numPr>
          <w:ilvl w:val="0"/>
          <w:numId w:val="85"/>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alamat istri;</w:t>
      </w:r>
    </w:p>
    <w:p w:rsidR="00621BFC"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pendidikan istri;</w:t>
      </w:r>
    </w:p>
    <w:p w:rsidR="00020D79"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pekerjaan istri;</w:t>
      </w:r>
    </w:p>
    <w:p w:rsidR="00020D79"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status kawin istri sebelum perkawinan ini;</w:t>
      </w:r>
    </w:p>
    <w:p w:rsidR="00621BFC"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perkawinan istri yang ke;</w:t>
      </w:r>
    </w:p>
    <w:p w:rsidR="00621BFC"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istri sebagai anak ke;</w:t>
      </w:r>
    </w:p>
    <w:p w:rsidR="00621BFC"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kewarganegaraan istri;</w:t>
      </w:r>
    </w:p>
    <w:p w:rsidR="00621BFC"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kebangsaan istri;</w:t>
      </w:r>
    </w:p>
    <w:p w:rsidR="00621BFC"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ayah istri;</w:t>
      </w:r>
    </w:p>
    <w:p w:rsidR="00621BFC"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ibu istri;</w:t>
      </w:r>
    </w:p>
    <w:p w:rsidR="00621BFC"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saksi I;</w:t>
      </w:r>
    </w:p>
    <w:p w:rsidR="00621BFC"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saksi II;</w:t>
      </w:r>
    </w:p>
    <w:p w:rsidR="004A103B"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perkawinan;</w:t>
      </w:r>
    </w:p>
    <w:p w:rsidR="004A103B"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tempat perkawinan;</w:t>
      </w:r>
    </w:p>
    <w:p w:rsidR="005B1C1D"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melapor;</w:t>
      </w:r>
    </w:p>
    <w:p w:rsidR="005B1C1D"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waktu melapor;</w:t>
      </w:r>
    </w:p>
    <w:p w:rsidR="005B1C1D"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perkawinan berdasarkan agama;</w:t>
      </w:r>
    </w:p>
    <w:p w:rsidR="005B1C1D"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nama badan yang mengesahkan perkawinan;</w:t>
      </w:r>
    </w:p>
    <w:p w:rsidR="005B1C1D"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keputusan pengadilan;</w:t>
      </w:r>
    </w:p>
    <w:p w:rsidR="005B1C1D"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pemuka agama;</w:t>
      </w:r>
    </w:p>
    <w:p w:rsidR="005B1C1D" w:rsidRPr="00362B8A" w:rsidRDefault="006F3C61" w:rsidP="00386CB6">
      <w:pPr>
        <w:pStyle w:val="ListParagraph"/>
        <w:numPr>
          <w:ilvl w:val="0"/>
          <w:numId w:val="86"/>
        </w:numPr>
        <w:tabs>
          <w:tab w:val="clear" w:pos="576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akta kawin;</w:t>
      </w:r>
    </w:p>
    <w:p w:rsidR="005B1C1D"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nama petugas pencatat;</w:t>
      </w:r>
    </w:p>
    <w:p w:rsidR="005B1C1D"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nama petugas entri;</w:t>
      </w:r>
      <w:r w:rsidRPr="00362B8A">
        <w:rPr>
          <w:rFonts w:ascii="Franklin Gothic Medium" w:hAnsi="Franklin Gothic Medium" w:cs="Franklin Gothic Medium"/>
          <w:sz w:val="24"/>
          <w:szCs w:val="24"/>
        </w:rPr>
        <w:t xml:space="preserve"> dan</w:t>
      </w:r>
    </w:p>
    <w:p w:rsidR="00BC718B" w:rsidRPr="00362B8A" w:rsidRDefault="006F3C61" w:rsidP="00386CB6">
      <w:pPr>
        <w:pStyle w:val="ListParagraph"/>
        <w:numPr>
          <w:ilvl w:val="0"/>
          <w:numId w:val="86"/>
        </w:numPr>
        <w:tabs>
          <w:tab w:val="clear" w:pos="5760"/>
          <w:tab w:val="left" w:pos="72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tanggal entri.</w:t>
      </w:r>
    </w:p>
    <w:p w:rsidR="00362B8A" w:rsidRPr="00362B8A" w:rsidRDefault="00362B8A" w:rsidP="00C863A6">
      <w:pPr>
        <w:pStyle w:val="ListParagraph"/>
        <w:tabs>
          <w:tab w:val="left" w:pos="600"/>
        </w:tabs>
        <w:spacing w:before="60" w:after="0" w:line="240" w:lineRule="auto"/>
        <w:ind w:left="1627" w:hanging="1616"/>
        <w:rPr>
          <w:rFonts w:ascii="Franklin Gothic Medium" w:hAnsi="Franklin Gothic Medium" w:cs="Franklin Gothic Medium"/>
          <w:sz w:val="24"/>
          <w:szCs w:val="24"/>
          <w:lang w:val="es-ES"/>
        </w:rPr>
      </w:pPr>
    </w:p>
    <w:p w:rsidR="00894859" w:rsidRPr="00362B8A" w:rsidRDefault="008C28AB" w:rsidP="008C28AB">
      <w:pPr>
        <w:pStyle w:val="ListParagraph"/>
        <w:tabs>
          <w:tab w:val="left" w:pos="480"/>
        </w:tabs>
        <w:spacing w:before="120" w:after="0" w:line="240" w:lineRule="auto"/>
        <w:ind w:left="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w:t>
      </w:r>
      <w:r w:rsidR="006F3C61" w:rsidRPr="00362B8A">
        <w:rPr>
          <w:rFonts w:ascii="Franklin Gothic Medium" w:hAnsi="Franklin Gothic Medium" w:cs="Franklin Gothic Medium"/>
          <w:sz w:val="24"/>
          <w:szCs w:val="24"/>
          <w:lang w:val="it-IT"/>
        </w:rPr>
        <w:t>3</w:t>
      </w:r>
      <w:r w:rsidRPr="00362B8A">
        <w:rPr>
          <w:rFonts w:ascii="Franklin Gothic Medium" w:hAnsi="Franklin Gothic Medium" w:cs="Franklin Gothic Medium"/>
          <w:sz w:val="24"/>
          <w:szCs w:val="24"/>
          <w:lang w:val="it-IT"/>
        </w:rPr>
        <w:t>)</w:t>
      </w:r>
      <w:r w:rsidRPr="00362B8A">
        <w:rPr>
          <w:rFonts w:ascii="Franklin Gothic Medium" w:hAnsi="Franklin Gothic Medium" w:cs="Franklin Gothic Medium"/>
          <w:sz w:val="24"/>
          <w:szCs w:val="24"/>
          <w:lang w:val="it-IT"/>
        </w:rPr>
        <w:tab/>
      </w:r>
      <w:r w:rsidR="00A51813" w:rsidRPr="00362B8A">
        <w:rPr>
          <w:rFonts w:ascii="Franklin Gothic Medium" w:hAnsi="Franklin Gothic Medium" w:cs="Franklin Gothic Medium"/>
          <w:sz w:val="24"/>
          <w:szCs w:val="24"/>
          <w:lang w:val="it-IT"/>
        </w:rPr>
        <w:t xml:space="preserve">Data </w:t>
      </w:r>
      <w:r w:rsidR="00894859" w:rsidRPr="00362B8A">
        <w:rPr>
          <w:rFonts w:ascii="Franklin Gothic Medium" w:hAnsi="Franklin Gothic Medium" w:cs="Franklin Gothic Medium"/>
          <w:sz w:val="24"/>
          <w:szCs w:val="24"/>
          <w:lang w:val="it-IT"/>
        </w:rPr>
        <w:t>Pencatatan Perceraian</w:t>
      </w:r>
      <w:r w:rsidR="00894859" w:rsidRPr="00362B8A">
        <w:rPr>
          <w:rFonts w:ascii="Franklin Gothic Medium" w:hAnsi="Franklin Gothic Medium" w:cs="Franklin Gothic Medium"/>
          <w:i/>
          <w:sz w:val="24"/>
          <w:szCs w:val="24"/>
          <w:lang w:val="it-IT"/>
        </w:rPr>
        <w:t xml:space="preserve"> </w:t>
      </w:r>
      <w:r w:rsidR="00894859" w:rsidRPr="00362B8A">
        <w:rPr>
          <w:rFonts w:ascii="Franklin Gothic Medium" w:hAnsi="Franklin Gothic Medium" w:cs="Franklin Gothic Medium"/>
          <w:sz w:val="24"/>
          <w:szCs w:val="24"/>
          <w:lang w:val="it-IT"/>
        </w:rPr>
        <w:t xml:space="preserve">sebagaimana dimaksud </w:t>
      </w:r>
      <w:r w:rsidR="006F3C61" w:rsidRPr="00362B8A">
        <w:rPr>
          <w:rFonts w:ascii="Franklin Gothic Medium" w:hAnsi="Franklin Gothic Medium" w:cs="Franklin Gothic Medium"/>
          <w:sz w:val="24"/>
          <w:szCs w:val="24"/>
          <w:lang w:val="it-IT"/>
        </w:rPr>
        <w:t>dalam Pasal 8</w:t>
      </w:r>
      <w:r w:rsidRPr="00362B8A">
        <w:rPr>
          <w:rFonts w:ascii="Franklin Gothic Medium" w:hAnsi="Franklin Gothic Medium" w:cs="Franklin Gothic Medium"/>
          <w:sz w:val="24"/>
          <w:szCs w:val="24"/>
          <w:lang w:val="it-IT"/>
        </w:rPr>
        <w:t xml:space="preserve"> </w:t>
      </w:r>
      <w:r w:rsidR="00894859" w:rsidRPr="00362B8A">
        <w:rPr>
          <w:rFonts w:ascii="Franklin Gothic Medium" w:hAnsi="Franklin Gothic Medium" w:cs="Franklin Gothic Medium"/>
          <w:sz w:val="24"/>
          <w:szCs w:val="24"/>
          <w:lang w:val="it-IT"/>
        </w:rPr>
        <w:t xml:space="preserve">huruf c, terdiri dari: </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nomor induk kependudukan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nomor kartu keluarga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nomor paspor suami;</w:t>
      </w:r>
      <w:r w:rsidRPr="00362B8A">
        <w:rPr>
          <w:rFonts w:ascii="Franklin Gothic Medium" w:hAnsi="Franklin Gothic Medium" w:cs="Franklin Gothic Medium"/>
          <w:sz w:val="24"/>
          <w:szCs w:val="24"/>
          <w:lang w:val="es-ES"/>
        </w:rPr>
        <w:tab/>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nama lengkap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agama / penghayat kepercayaan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tanggal lahir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tempat lahir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alamat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pendidikan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pekerjaan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perceraian suami yang ke;</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kewarganegaraan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lastRenderedPageBreak/>
        <w:t>kebangsaaan suami;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nomor induk kependudukan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nomor kartu keluarga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nomor paspor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nama lengkap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agama / penghayat kepercayaan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tanggal lahir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tempat lahir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alamat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pendidikan istri;</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 xml:space="preserve">pekerjaan istri; </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perceraian istri yang ke;</w:t>
      </w:r>
    </w:p>
    <w:p w:rsidR="001314E8"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kewarganegaraan istri;</w:t>
      </w:r>
    </w:p>
    <w:p w:rsidR="008C28AB" w:rsidRPr="00362B8A" w:rsidRDefault="006F3C61" w:rsidP="00386CB6">
      <w:pPr>
        <w:pStyle w:val="ListParagraph"/>
        <w:numPr>
          <w:ilvl w:val="0"/>
          <w:numId w:val="87"/>
        </w:numPr>
        <w:tabs>
          <w:tab w:val="left" w:pos="1080"/>
        </w:tabs>
        <w:spacing w:before="60" w:after="0" w:line="240" w:lineRule="auto"/>
        <w:ind w:hanging="528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it-IT"/>
        </w:rPr>
        <w:t>kebangsaaan istri;</w:t>
      </w:r>
    </w:p>
    <w:p w:rsidR="00894859" w:rsidRPr="00362B8A" w:rsidRDefault="006F3C61" w:rsidP="00386CB6">
      <w:pPr>
        <w:pStyle w:val="ListParagraph"/>
        <w:numPr>
          <w:ilvl w:val="1"/>
          <w:numId w:val="87"/>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it-IT"/>
        </w:rPr>
        <w:t>yang mengajukan perceraian;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akta kawin;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akta kawin;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tempat perkawinan;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sebab perceraian;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melapor;</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waktu melapor;</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jumlah anak yang ditanggung;</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lembaga pengadilan;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ketetapan pengadilan;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tanggal penetapan pengadilan;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domisili perceraian;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akta perceraian;</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nama petugas pencatat;</w:t>
      </w:r>
    </w:p>
    <w:p w:rsidR="001314E8"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nama petugas entri;</w:t>
      </w:r>
      <w:r w:rsidRPr="00362B8A">
        <w:rPr>
          <w:rFonts w:ascii="Franklin Gothic Medium" w:hAnsi="Franklin Gothic Medium" w:cs="Franklin Gothic Medium"/>
          <w:sz w:val="24"/>
          <w:szCs w:val="24"/>
        </w:rPr>
        <w:t xml:space="preserve"> dan</w:t>
      </w:r>
    </w:p>
    <w:p w:rsidR="00BC718B" w:rsidRPr="00362B8A" w:rsidRDefault="006F3C61" w:rsidP="00386CB6">
      <w:pPr>
        <w:pStyle w:val="ListParagraph"/>
        <w:numPr>
          <w:ilvl w:val="1"/>
          <w:numId w:val="87"/>
        </w:numPr>
        <w:tabs>
          <w:tab w:val="clear" w:pos="1440"/>
          <w:tab w:val="left" w:pos="48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tanggal entri.</w:t>
      </w:r>
    </w:p>
    <w:p w:rsidR="00894859" w:rsidRPr="00362B8A" w:rsidRDefault="00894859" w:rsidP="00894859">
      <w:pPr>
        <w:pStyle w:val="ListParagraph"/>
        <w:spacing w:before="120" w:after="0" w:line="240" w:lineRule="auto"/>
        <w:rPr>
          <w:rFonts w:ascii="Franklin Gothic Medium" w:hAnsi="Franklin Gothic Medium" w:cs="Franklin Gothic Medium"/>
          <w:sz w:val="24"/>
          <w:szCs w:val="24"/>
          <w:lang w:val="es-ES"/>
        </w:rPr>
      </w:pPr>
    </w:p>
    <w:p w:rsidR="00894859" w:rsidRPr="00362B8A" w:rsidRDefault="008C28AB" w:rsidP="008C28AB">
      <w:pPr>
        <w:pStyle w:val="ListParagraph"/>
        <w:tabs>
          <w:tab w:val="left" w:pos="480"/>
        </w:tabs>
        <w:spacing w:before="120" w:after="0" w:line="240" w:lineRule="auto"/>
        <w:ind w:left="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w:t>
      </w:r>
      <w:r w:rsidR="006F3C61" w:rsidRPr="00362B8A">
        <w:rPr>
          <w:rFonts w:ascii="Franklin Gothic Medium" w:hAnsi="Franklin Gothic Medium" w:cs="Franklin Gothic Medium"/>
          <w:sz w:val="24"/>
          <w:szCs w:val="24"/>
          <w:lang w:val="es-ES"/>
        </w:rPr>
        <w:t>4</w:t>
      </w:r>
      <w:r w:rsidRPr="00362B8A">
        <w:rPr>
          <w:rFonts w:ascii="Franklin Gothic Medium" w:hAnsi="Franklin Gothic Medium" w:cs="Franklin Gothic Medium"/>
          <w:sz w:val="24"/>
          <w:szCs w:val="24"/>
          <w:lang w:val="es-ES"/>
        </w:rPr>
        <w:t>)</w:t>
      </w:r>
      <w:r w:rsidRPr="00362B8A">
        <w:rPr>
          <w:rFonts w:ascii="Franklin Gothic Medium" w:hAnsi="Franklin Gothic Medium" w:cs="Franklin Gothic Medium"/>
          <w:sz w:val="24"/>
          <w:szCs w:val="24"/>
          <w:lang w:val="es-ES"/>
        </w:rPr>
        <w:tab/>
      </w:r>
      <w:r w:rsidR="00A51813" w:rsidRPr="00362B8A">
        <w:rPr>
          <w:rFonts w:ascii="Franklin Gothic Medium" w:hAnsi="Franklin Gothic Medium" w:cs="Franklin Gothic Medium"/>
          <w:sz w:val="24"/>
          <w:szCs w:val="24"/>
          <w:lang w:val="es-ES"/>
        </w:rPr>
        <w:t xml:space="preserve">Data </w:t>
      </w:r>
      <w:r w:rsidR="00894859" w:rsidRPr="00362B8A">
        <w:rPr>
          <w:rFonts w:ascii="Franklin Gothic Medium" w:hAnsi="Franklin Gothic Medium" w:cs="Franklin Gothic Medium"/>
          <w:sz w:val="24"/>
          <w:szCs w:val="24"/>
          <w:lang w:val="es-ES"/>
        </w:rPr>
        <w:t xml:space="preserve">Pencatatan Kematian sebagaimana dimaksud </w:t>
      </w:r>
      <w:r w:rsidR="006F3C61" w:rsidRPr="00362B8A">
        <w:rPr>
          <w:rFonts w:ascii="Franklin Gothic Medium" w:hAnsi="Franklin Gothic Medium" w:cs="Franklin Gothic Medium"/>
          <w:sz w:val="24"/>
          <w:szCs w:val="24"/>
          <w:lang w:val="es-ES"/>
        </w:rPr>
        <w:t xml:space="preserve">dalam Pasal 8 </w:t>
      </w:r>
      <w:r w:rsidR="00894859" w:rsidRPr="00362B8A">
        <w:rPr>
          <w:rFonts w:ascii="Franklin Gothic Medium" w:hAnsi="Franklin Gothic Medium" w:cs="Franklin Gothic Medium"/>
          <w:sz w:val="24"/>
          <w:szCs w:val="24"/>
          <w:lang w:val="es-ES"/>
        </w:rPr>
        <w:t xml:space="preserve">huruf d, terdiri dari: </w:t>
      </w:r>
    </w:p>
    <w:p w:rsidR="001314E8"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nomor induk kependudukan jena</w:t>
      </w:r>
      <w:r w:rsidR="00C31B7E" w:rsidRPr="00362B8A">
        <w:rPr>
          <w:rFonts w:ascii="Franklin Gothic Medium" w:hAnsi="Franklin Gothic Medium" w:cs="Franklin Gothic Medium"/>
          <w:sz w:val="24"/>
          <w:szCs w:val="24"/>
          <w:lang w:val="es-ES"/>
        </w:rPr>
        <w:t>z</w:t>
      </w:r>
      <w:r w:rsidRPr="00362B8A">
        <w:rPr>
          <w:rFonts w:ascii="Franklin Gothic Medium" w:hAnsi="Franklin Gothic Medium" w:cs="Franklin Gothic Medium"/>
          <w:sz w:val="24"/>
          <w:szCs w:val="24"/>
          <w:lang w:val="es-ES"/>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nama lengkap jena</w:t>
      </w:r>
      <w:r w:rsidR="00C31B7E" w:rsidRPr="00362B8A">
        <w:rPr>
          <w:rFonts w:ascii="Franklin Gothic Medium" w:hAnsi="Franklin Gothic Medium" w:cs="Franklin Gothic Medium"/>
          <w:sz w:val="24"/>
          <w:szCs w:val="24"/>
          <w:lang w:val="es-ES"/>
        </w:rPr>
        <w:t>z</w:t>
      </w:r>
      <w:r w:rsidRPr="00362B8A">
        <w:rPr>
          <w:rFonts w:ascii="Franklin Gothic Medium" w:hAnsi="Franklin Gothic Medium" w:cs="Franklin Gothic Medium"/>
          <w:sz w:val="24"/>
          <w:szCs w:val="24"/>
          <w:lang w:val="es-ES"/>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jenis kelamin jena</w:t>
      </w:r>
      <w:r w:rsidR="00C31B7E" w:rsidRPr="00362B8A">
        <w:rPr>
          <w:rFonts w:ascii="Franklin Gothic Medium" w:hAnsi="Franklin Gothic Medium" w:cs="Franklin Gothic Medium"/>
          <w:sz w:val="24"/>
          <w:szCs w:val="24"/>
          <w:lang w:val="fi-FI"/>
        </w:rPr>
        <w:t>z</w:t>
      </w:r>
      <w:r w:rsidRPr="00362B8A">
        <w:rPr>
          <w:rFonts w:ascii="Franklin Gothic Medium" w:hAnsi="Franklin Gothic Medium" w:cs="Franklin Gothic Medium"/>
          <w:sz w:val="24"/>
          <w:szCs w:val="24"/>
          <w:lang w:val="fi-FI"/>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tanggal </w:t>
      </w:r>
      <w:r w:rsidR="00C31B7E" w:rsidRPr="00362B8A">
        <w:rPr>
          <w:rFonts w:ascii="Franklin Gothic Medium" w:hAnsi="Franklin Gothic Medium" w:cs="Franklin Gothic Medium"/>
          <w:sz w:val="24"/>
          <w:szCs w:val="24"/>
          <w:lang w:val="fi-FI"/>
        </w:rPr>
        <w:t>lahir jenaz</w:t>
      </w:r>
      <w:r w:rsidRPr="00362B8A">
        <w:rPr>
          <w:rFonts w:ascii="Franklin Gothic Medium" w:hAnsi="Franklin Gothic Medium" w:cs="Franklin Gothic Medium"/>
          <w:sz w:val="24"/>
          <w:szCs w:val="24"/>
          <w:lang w:val="fi-FI"/>
        </w:rPr>
        <w:t>ah;</w:t>
      </w:r>
    </w:p>
    <w:p w:rsidR="00D07283" w:rsidRPr="00362B8A" w:rsidRDefault="00C31B7E"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 lahir jenaz</w:t>
      </w:r>
      <w:r w:rsidR="006F3C61" w:rsidRPr="00362B8A">
        <w:rPr>
          <w:rFonts w:ascii="Franklin Gothic Medium" w:hAnsi="Franklin Gothic Medium" w:cs="Franklin Gothic Medium"/>
          <w:sz w:val="24"/>
          <w:szCs w:val="24"/>
          <w:lang w:val="fi-FI"/>
        </w:rPr>
        <w:t>ah;</w:t>
      </w:r>
    </w:p>
    <w:p w:rsidR="00D07283" w:rsidRPr="00362B8A" w:rsidRDefault="00C31B7E"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agama jenaz</w:t>
      </w:r>
      <w:r w:rsidR="006F3C61" w:rsidRPr="00362B8A">
        <w:rPr>
          <w:rFonts w:ascii="Franklin Gothic Medium" w:hAnsi="Franklin Gothic Medium" w:cs="Franklin Gothic Medium"/>
          <w:sz w:val="24"/>
          <w:szCs w:val="24"/>
          <w:lang w:val="fi-FI"/>
        </w:rPr>
        <w:t>ah;</w:t>
      </w:r>
    </w:p>
    <w:p w:rsidR="00D07283" w:rsidRPr="00362B8A" w:rsidRDefault="00C31B7E"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pekerjaan jenaz</w:t>
      </w:r>
      <w:r w:rsidR="006F3C61" w:rsidRPr="00362B8A">
        <w:rPr>
          <w:rFonts w:ascii="Franklin Gothic Medium" w:hAnsi="Franklin Gothic Medium" w:cs="Franklin Gothic Medium"/>
          <w:sz w:val="24"/>
          <w:szCs w:val="24"/>
          <w:lang w:val="fi-FI"/>
        </w:rPr>
        <w:t>ah;</w:t>
      </w:r>
    </w:p>
    <w:p w:rsidR="00D07283" w:rsidRPr="00362B8A" w:rsidRDefault="00C31B7E"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alamat jenaz</w:t>
      </w:r>
      <w:r w:rsidR="006F3C61" w:rsidRPr="00362B8A">
        <w:rPr>
          <w:rFonts w:ascii="Franklin Gothic Medium" w:hAnsi="Franklin Gothic Medium" w:cs="Franklin Gothic Medium"/>
          <w:sz w:val="24"/>
          <w:szCs w:val="24"/>
          <w:lang w:val="fi-FI"/>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kewarganegaraan jena</w:t>
      </w:r>
      <w:r w:rsidR="00C31B7E" w:rsidRPr="00362B8A">
        <w:rPr>
          <w:rFonts w:ascii="Franklin Gothic Medium" w:hAnsi="Franklin Gothic Medium" w:cs="Franklin Gothic Medium"/>
          <w:sz w:val="24"/>
          <w:szCs w:val="24"/>
          <w:lang w:val="fi-FI"/>
        </w:rPr>
        <w:t>z</w:t>
      </w:r>
      <w:r w:rsidRPr="00362B8A">
        <w:rPr>
          <w:rFonts w:ascii="Franklin Gothic Medium" w:hAnsi="Franklin Gothic Medium" w:cs="Franklin Gothic Medium"/>
          <w:sz w:val="24"/>
          <w:szCs w:val="24"/>
          <w:lang w:val="fi-FI"/>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kebangsaan jena</w:t>
      </w:r>
      <w:r w:rsidR="00C31B7E" w:rsidRPr="00362B8A">
        <w:rPr>
          <w:rFonts w:ascii="Franklin Gothic Medium" w:hAnsi="Franklin Gothic Medium" w:cs="Franklin Gothic Medium"/>
          <w:sz w:val="24"/>
          <w:szCs w:val="24"/>
          <w:lang w:val="fi-FI"/>
        </w:rPr>
        <w:t>z</w:t>
      </w:r>
      <w:r w:rsidRPr="00362B8A">
        <w:rPr>
          <w:rFonts w:ascii="Franklin Gothic Medium" w:hAnsi="Franklin Gothic Medium" w:cs="Franklin Gothic Medium"/>
          <w:sz w:val="24"/>
          <w:szCs w:val="24"/>
          <w:lang w:val="fi-FI"/>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urutan anak ke jena</w:t>
      </w:r>
      <w:r w:rsidR="00C31B7E" w:rsidRPr="00362B8A">
        <w:rPr>
          <w:rFonts w:ascii="Franklin Gothic Medium" w:hAnsi="Franklin Gothic Medium" w:cs="Franklin Gothic Medium"/>
          <w:sz w:val="24"/>
          <w:szCs w:val="24"/>
          <w:lang w:val="fi-FI"/>
        </w:rPr>
        <w:t>z</w:t>
      </w:r>
      <w:r w:rsidRPr="00362B8A">
        <w:rPr>
          <w:rFonts w:ascii="Franklin Gothic Medium" w:hAnsi="Franklin Gothic Medium" w:cs="Franklin Gothic Medium"/>
          <w:sz w:val="24"/>
          <w:szCs w:val="24"/>
          <w:lang w:val="fi-FI"/>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tanggal kematian;</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waktu kematian;</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penyebab kematian;</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 kematian;</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lastRenderedPageBreak/>
        <w:t>yang menerangkan kematian;</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domisili kematian;</w:t>
      </w:r>
    </w:p>
    <w:p w:rsidR="00D07283" w:rsidRPr="00362B8A" w:rsidRDefault="00C31B7E"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ibu jenaz</w:t>
      </w:r>
      <w:r w:rsidR="006F3C61" w:rsidRPr="00362B8A">
        <w:rPr>
          <w:rFonts w:ascii="Franklin Gothic Medium" w:hAnsi="Franklin Gothic Medium" w:cs="Franklin Gothic Medium"/>
          <w:sz w:val="24"/>
          <w:szCs w:val="24"/>
          <w:lang w:val="fi-FI"/>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ayah jena</w:t>
      </w:r>
      <w:r w:rsidR="00C31B7E" w:rsidRPr="00362B8A">
        <w:rPr>
          <w:rFonts w:ascii="Franklin Gothic Medium" w:hAnsi="Franklin Gothic Medium" w:cs="Franklin Gothic Medium"/>
          <w:sz w:val="24"/>
          <w:szCs w:val="24"/>
          <w:lang w:val="fi-FI"/>
        </w:rPr>
        <w:t>z</w:t>
      </w:r>
      <w:r w:rsidRPr="00362B8A">
        <w:rPr>
          <w:rFonts w:ascii="Franklin Gothic Medium" w:hAnsi="Franklin Gothic Medium" w:cs="Franklin Gothic Medium"/>
          <w:sz w:val="24"/>
          <w:szCs w:val="24"/>
          <w:lang w:val="fi-FI"/>
        </w:rPr>
        <w:t>ah;</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pelapor;</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saksi I;</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saksi II;</w:t>
      </w:r>
    </w:p>
    <w:p w:rsidR="00D07283"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nomor akta kematian;</w:t>
      </w:r>
      <w:r w:rsidRPr="00362B8A">
        <w:rPr>
          <w:rFonts w:ascii="Franklin Gothic Medium" w:hAnsi="Franklin Gothic Medium" w:cs="Franklin Gothic Medium"/>
          <w:sz w:val="24"/>
          <w:szCs w:val="24"/>
        </w:rPr>
        <w:t xml:space="preserve"> dan</w:t>
      </w:r>
    </w:p>
    <w:p w:rsidR="00BC718B" w:rsidRPr="00362B8A" w:rsidRDefault="006F3C61" w:rsidP="00386CB6">
      <w:pPr>
        <w:pStyle w:val="ListParagraph"/>
        <w:numPr>
          <w:ilvl w:val="0"/>
          <w:numId w:val="104"/>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akta kematian.</w:t>
      </w:r>
    </w:p>
    <w:p w:rsidR="00894859" w:rsidRPr="00362B8A" w:rsidRDefault="00894859" w:rsidP="00894859">
      <w:pPr>
        <w:pStyle w:val="ListParagraph"/>
        <w:spacing w:before="120" w:after="0" w:line="240" w:lineRule="auto"/>
        <w:rPr>
          <w:rFonts w:ascii="Franklin Gothic Medium" w:hAnsi="Franklin Gothic Medium" w:cs="Franklin Gothic Medium"/>
          <w:sz w:val="24"/>
          <w:szCs w:val="24"/>
          <w:lang w:val="en-US"/>
        </w:rPr>
      </w:pPr>
    </w:p>
    <w:p w:rsidR="00894859" w:rsidRPr="00362B8A" w:rsidRDefault="008C28AB" w:rsidP="008C28AB">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w:t>
      </w:r>
      <w:r w:rsidR="006F3C61" w:rsidRPr="00362B8A">
        <w:rPr>
          <w:rFonts w:ascii="Franklin Gothic Medium" w:hAnsi="Franklin Gothic Medium" w:cs="Franklin Gothic Medium"/>
          <w:sz w:val="24"/>
          <w:szCs w:val="24"/>
          <w:lang w:val="en-US"/>
        </w:rPr>
        <w:t>5</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lang w:val="en-US"/>
        </w:rPr>
        <w:tab/>
      </w:r>
      <w:r w:rsidR="00A51813" w:rsidRPr="00362B8A">
        <w:rPr>
          <w:rFonts w:ascii="Franklin Gothic Medium" w:hAnsi="Franklin Gothic Medium" w:cs="Franklin Gothic Medium"/>
          <w:sz w:val="24"/>
          <w:szCs w:val="24"/>
          <w:lang w:val="en-US"/>
        </w:rPr>
        <w:t xml:space="preserve">Data </w:t>
      </w:r>
      <w:r w:rsidR="00894859" w:rsidRPr="00362B8A">
        <w:rPr>
          <w:rFonts w:ascii="Franklin Gothic Medium" w:hAnsi="Franklin Gothic Medium" w:cs="Franklin Gothic Medium"/>
          <w:sz w:val="24"/>
          <w:szCs w:val="24"/>
          <w:lang w:val="en-US"/>
        </w:rPr>
        <w:t xml:space="preserve">Pencatatan Pengakuan Anak sebagaimana dimaksud </w:t>
      </w:r>
      <w:r w:rsidR="006F3C61" w:rsidRPr="00362B8A">
        <w:rPr>
          <w:rFonts w:ascii="Franklin Gothic Medium" w:hAnsi="Franklin Gothic Medium" w:cs="Franklin Gothic Medium"/>
          <w:sz w:val="24"/>
          <w:szCs w:val="24"/>
          <w:lang w:val="en-US"/>
        </w:rPr>
        <w:t>dalam Pasal 8</w:t>
      </w:r>
      <w:r w:rsidRPr="00362B8A">
        <w:rPr>
          <w:rFonts w:ascii="Franklin Gothic Medium" w:hAnsi="Franklin Gothic Medium" w:cs="Franklin Gothic Medium"/>
          <w:sz w:val="24"/>
          <w:szCs w:val="24"/>
          <w:lang w:val="en-US"/>
        </w:rPr>
        <w:t xml:space="preserve"> </w:t>
      </w:r>
      <w:r w:rsidR="00894859" w:rsidRPr="00362B8A">
        <w:rPr>
          <w:rFonts w:ascii="Franklin Gothic Medium" w:hAnsi="Franklin Gothic Medium" w:cs="Franklin Gothic Medium"/>
          <w:sz w:val="24"/>
          <w:szCs w:val="24"/>
          <w:lang w:val="en-US"/>
        </w:rPr>
        <w:t xml:space="preserve">huruf e, terdiri dari: </w:t>
      </w:r>
    </w:p>
    <w:p w:rsidR="003C0545"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induk kependudukan anak;</w:t>
      </w:r>
    </w:p>
    <w:p w:rsidR="003C0545"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lengkap anak;</w:t>
      </w:r>
    </w:p>
    <w:p w:rsidR="003C0545"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tempat lahir anak;</w:t>
      </w:r>
    </w:p>
    <w:p w:rsidR="008726E7"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lahir anak;</w:t>
      </w:r>
    </w:p>
    <w:p w:rsidR="008726E7"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jenis kelamin anak;</w:t>
      </w:r>
    </w:p>
    <w:p w:rsidR="00A20DD2"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identitas domisili anak;</w:t>
      </w:r>
    </w:p>
    <w:p w:rsidR="00A20DD2"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en-US"/>
        </w:rPr>
        <w:t>agama/keper</w:t>
      </w:r>
      <w:r w:rsidRPr="00362B8A">
        <w:rPr>
          <w:rFonts w:ascii="Franklin Gothic Medium" w:hAnsi="Franklin Gothic Medium" w:cs="Franklin Gothic Medium"/>
          <w:sz w:val="24"/>
          <w:szCs w:val="24"/>
          <w:lang w:val="fi-FI"/>
        </w:rPr>
        <w:t>cayaan anak;</w:t>
      </w:r>
    </w:p>
    <w:p w:rsidR="00A20DD2"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urutan kelahiran anak;</w:t>
      </w:r>
    </w:p>
    <w:p w:rsidR="00A20DD2"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akta lahir anak;</w:t>
      </w:r>
    </w:p>
    <w:p w:rsidR="00A20DD2"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penerbitan akta lahir anak;</w:t>
      </w:r>
    </w:p>
    <w:p w:rsidR="00A20DD2"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instansi penerbit akta lahir anak;</w:t>
      </w:r>
    </w:p>
    <w:p w:rsidR="00A20DD2"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ibu kandung;</w:t>
      </w:r>
    </w:p>
    <w:p w:rsidR="0078159F"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ayah yang mengakui anak;</w:t>
      </w:r>
    </w:p>
    <w:p w:rsidR="00B30D06"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saksi I;</w:t>
      </w:r>
    </w:p>
    <w:p w:rsidR="00B30D06"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saksi II;</w:t>
      </w:r>
    </w:p>
    <w:p w:rsidR="00B30D06"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nomor putusan pengadilan;</w:t>
      </w:r>
    </w:p>
    <w:p w:rsidR="00B30D06"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putusan pengadilan;</w:t>
      </w:r>
    </w:p>
    <w:p w:rsidR="00B30D06"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nama pengadilan;</w:t>
      </w:r>
    </w:p>
    <w:p w:rsidR="0071043E"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tempat pengadilan;</w:t>
      </w:r>
      <w:r w:rsidRPr="00362B8A">
        <w:rPr>
          <w:rFonts w:ascii="Franklin Gothic Medium" w:hAnsi="Franklin Gothic Medium" w:cs="Franklin Gothic Medium"/>
          <w:sz w:val="24"/>
          <w:szCs w:val="24"/>
        </w:rPr>
        <w:t xml:space="preserve"> dan</w:t>
      </w:r>
    </w:p>
    <w:p w:rsidR="0071043E" w:rsidRPr="00362B8A" w:rsidRDefault="006F3C61" w:rsidP="00386CB6">
      <w:pPr>
        <w:pStyle w:val="ListParagraph"/>
        <w:numPr>
          <w:ilvl w:val="0"/>
          <w:numId w:val="105"/>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nama petugas register.</w:t>
      </w:r>
    </w:p>
    <w:p w:rsidR="00894859" w:rsidRPr="00362B8A" w:rsidRDefault="00894859" w:rsidP="00894859">
      <w:pPr>
        <w:pStyle w:val="ListParagraph"/>
        <w:tabs>
          <w:tab w:val="left" w:pos="720"/>
        </w:tabs>
        <w:spacing w:before="120" w:after="0" w:line="240" w:lineRule="auto"/>
        <w:rPr>
          <w:rFonts w:ascii="Franklin Gothic Medium" w:hAnsi="Franklin Gothic Medium" w:cs="Franklin Gothic Medium"/>
          <w:sz w:val="24"/>
          <w:szCs w:val="24"/>
          <w:lang w:val="en-US"/>
        </w:rPr>
      </w:pPr>
    </w:p>
    <w:p w:rsidR="00894859" w:rsidRPr="00362B8A" w:rsidRDefault="008C28AB" w:rsidP="00A51813">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w:t>
      </w:r>
      <w:r w:rsidR="006F3C61" w:rsidRPr="00362B8A">
        <w:rPr>
          <w:rFonts w:ascii="Franklin Gothic Medium" w:hAnsi="Franklin Gothic Medium" w:cs="Franklin Gothic Medium"/>
          <w:sz w:val="24"/>
          <w:szCs w:val="24"/>
          <w:lang w:val="en-US"/>
        </w:rPr>
        <w:t>6</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lang w:val="en-US"/>
        </w:rPr>
        <w:tab/>
      </w:r>
      <w:r w:rsidR="00A51813" w:rsidRPr="00362B8A">
        <w:rPr>
          <w:rFonts w:ascii="Franklin Gothic Medium" w:hAnsi="Franklin Gothic Medium" w:cs="Franklin Gothic Medium"/>
          <w:sz w:val="24"/>
          <w:szCs w:val="24"/>
          <w:lang w:val="en-US"/>
        </w:rPr>
        <w:t xml:space="preserve">Data </w:t>
      </w:r>
      <w:r w:rsidR="00894859" w:rsidRPr="00362B8A">
        <w:rPr>
          <w:rFonts w:ascii="Franklin Gothic Medium" w:hAnsi="Franklin Gothic Medium" w:cs="Franklin Gothic Medium"/>
          <w:sz w:val="24"/>
          <w:szCs w:val="24"/>
          <w:lang w:val="en-US"/>
        </w:rPr>
        <w:t xml:space="preserve">Pencatatan </w:t>
      </w:r>
      <w:r w:rsidR="00372A1A" w:rsidRPr="00362B8A">
        <w:rPr>
          <w:rFonts w:ascii="Franklin Gothic Medium" w:hAnsi="Franklin Gothic Medium" w:cs="Franklin Gothic Medium"/>
          <w:sz w:val="24"/>
          <w:szCs w:val="24"/>
          <w:lang w:val="en-US"/>
        </w:rPr>
        <w:t xml:space="preserve">Pengangkatan </w:t>
      </w:r>
      <w:r w:rsidR="00894859" w:rsidRPr="00362B8A">
        <w:rPr>
          <w:rFonts w:ascii="Franklin Gothic Medium" w:hAnsi="Franklin Gothic Medium" w:cs="Franklin Gothic Medium"/>
          <w:sz w:val="24"/>
          <w:szCs w:val="24"/>
          <w:lang w:val="en-US"/>
        </w:rPr>
        <w:t xml:space="preserve">Anak sebagaimana dimaksud </w:t>
      </w:r>
      <w:r w:rsidR="006F3C61" w:rsidRPr="00362B8A">
        <w:rPr>
          <w:rFonts w:ascii="Franklin Gothic Medium" w:hAnsi="Franklin Gothic Medium" w:cs="Franklin Gothic Medium"/>
          <w:sz w:val="24"/>
          <w:szCs w:val="24"/>
          <w:lang w:val="en-US"/>
        </w:rPr>
        <w:t>dalam Pasal 8</w:t>
      </w:r>
      <w:r w:rsidRPr="00362B8A">
        <w:rPr>
          <w:rFonts w:ascii="Franklin Gothic Medium" w:hAnsi="Franklin Gothic Medium" w:cs="Franklin Gothic Medium"/>
          <w:sz w:val="24"/>
          <w:szCs w:val="24"/>
          <w:lang w:val="en-US"/>
        </w:rPr>
        <w:t xml:space="preserve"> </w:t>
      </w:r>
      <w:r w:rsidR="00894859" w:rsidRPr="00362B8A">
        <w:rPr>
          <w:rFonts w:ascii="Franklin Gothic Medium" w:hAnsi="Franklin Gothic Medium" w:cs="Franklin Gothic Medium"/>
          <w:sz w:val="24"/>
          <w:szCs w:val="24"/>
          <w:lang w:val="en-US"/>
        </w:rPr>
        <w:t xml:space="preserve">huruf f, terdiri dari: </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nomor induk kependudukan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lengkap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tempat lahir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tanggal lahir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jenis kelamin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identitas domisili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en-US"/>
        </w:rPr>
        <w:t>agama/keper</w:t>
      </w:r>
      <w:r w:rsidRPr="00362B8A">
        <w:rPr>
          <w:rFonts w:ascii="Franklin Gothic Medium" w:hAnsi="Franklin Gothic Medium" w:cs="Franklin Gothic Medium"/>
          <w:sz w:val="24"/>
          <w:szCs w:val="24"/>
          <w:lang w:val="fi-FI"/>
        </w:rPr>
        <w:t>cayaan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akta lahir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akta lahir anak;</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instansi penerbit akta lahir;</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ibu kandung;</w:t>
      </w:r>
    </w:p>
    <w:p w:rsidR="0071043E"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ayah kandung;</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lastRenderedPageBreak/>
        <w:t>identitasi ibu angkat;</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ayah angkat;</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putusan pengadilan;</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putusan pengadilan;</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nama pengadilan;</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tempat pengadilan;</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nama petugas register;</w:t>
      </w:r>
    </w:p>
    <w:p w:rsidR="00265003"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nama petugas pencatat;</w:t>
      </w:r>
    </w:p>
    <w:p w:rsidR="0021088C"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nama petugas entri;</w:t>
      </w:r>
      <w:r w:rsidRPr="00362B8A">
        <w:rPr>
          <w:rFonts w:ascii="Franklin Gothic Medium" w:hAnsi="Franklin Gothic Medium" w:cs="Franklin Gothic Medium"/>
          <w:sz w:val="24"/>
          <w:szCs w:val="24"/>
        </w:rPr>
        <w:t xml:space="preserve"> dan</w:t>
      </w:r>
    </w:p>
    <w:p w:rsidR="0021088C" w:rsidRPr="00362B8A" w:rsidRDefault="006F3C61" w:rsidP="00386CB6">
      <w:pPr>
        <w:pStyle w:val="ListParagraph"/>
        <w:numPr>
          <w:ilvl w:val="0"/>
          <w:numId w:val="106"/>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tanggal entri.</w:t>
      </w:r>
    </w:p>
    <w:p w:rsidR="00372A1A" w:rsidRPr="00362B8A" w:rsidRDefault="00372A1A" w:rsidP="00372A1A">
      <w:pPr>
        <w:pStyle w:val="ListParagraph"/>
        <w:tabs>
          <w:tab w:val="left" w:pos="720"/>
        </w:tabs>
        <w:spacing w:before="120" w:after="0" w:line="240" w:lineRule="auto"/>
        <w:rPr>
          <w:rFonts w:ascii="Franklin Gothic Medium" w:hAnsi="Franklin Gothic Medium" w:cs="Franklin Gothic Medium"/>
          <w:sz w:val="24"/>
          <w:szCs w:val="24"/>
          <w:lang w:val="pt-BR"/>
        </w:rPr>
      </w:pPr>
    </w:p>
    <w:p w:rsidR="00372A1A" w:rsidRPr="00362B8A" w:rsidRDefault="008C28AB" w:rsidP="00A51813">
      <w:pPr>
        <w:pStyle w:val="ListParagraph"/>
        <w:tabs>
          <w:tab w:val="left" w:pos="480"/>
        </w:tabs>
        <w:spacing w:before="120" w:after="0" w:line="240" w:lineRule="auto"/>
        <w:ind w:left="480" w:hanging="48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w:t>
      </w:r>
      <w:r w:rsidR="00D333DA" w:rsidRPr="00362B8A">
        <w:rPr>
          <w:rFonts w:ascii="Franklin Gothic Medium" w:hAnsi="Franklin Gothic Medium" w:cs="Franklin Gothic Medium"/>
          <w:sz w:val="24"/>
          <w:szCs w:val="24"/>
          <w:lang w:val="pt-BR"/>
        </w:rPr>
        <w:t>7</w:t>
      </w:r>
      <w:r w:rsidRPr="00362B8A">
        <w:rPr>
          <w:rFonts w:ascii="Franklin Gothic Medium" w:hAnsi="Franklin Gothic Medium" w:cs="Franklin Gothic Medium"/>
          <w:sz w:val="24"/>
          <w:szCs w:val="24"/>
          <w:lang w:val="pt-BR"/>
        </w:rPr>
        <w:t>)</w:t>
      </w:r>
      <w:r w:rsidRPr="00362B8A">
        <w:rPr>
          <w:rFonts w:ascii="Franklin Gothic Medium" w:hAnsi="Franklin Gothic Medium" w:cs="Franklin Gothic Medium"/>
          <w:sz w:val="24"/>
          <w:szCs w:val="24"/>
          <w:lang w:val="pt-BR"/>
        </w:rPr>
        <w:tab/>
      </w:r>
      <w:r w:rsidR="00A51813" w:rsidRPr="00362B8A">
        <w:rPr>
          <w:rFonts w:ascii="Franklin Gothic Medium" w:hAnsi="Franklin Gothic Medium" w:cs="Franklin Gothic Medium"/>
          <w:sz w:val="24"/>
          <w:szCs w:val="24"/>
          <w:lang w:val="pt-BR"/>
        </w:rPr>
        <w:t xml:space="preserve">Data </w:t>
      </w:r>
      <w:r w:rsidR="00372A1A" w:rsidRPr="00362B8A">
        <w:rPr>
          <w:rFonts w:ascii="Franklin Gothic Medium" w:hAnsi="Franklin Gothic Medium" w:cs="Franklin Gothic Medium"/>
          <w:sz w:val="24"/>
          <w:szCs w:val="24"/>
          <w:lang w:val="pt-BR"/>
        </w:rPr>
        <w:t xml:space="preserve">Pencatatan Pengesahan Anak sebagaimana dimaksud </w:t>
      </w:r>
      <w:r w:rsidR="00D333DA" w:rsidRPr="00362B8A">
        <w:rPr>
          <w:rFonts w:ascii="Franklin Gothic Medium" w:hAnsi="Franklin Gothic Medium" w:cs="Franklin Gothic Medium"/>
          <w:sz w:val="24"/>
          <w:szCs w:val="24"/>
          <w:lang w:val="pt-BR"/>
        </w:rPr>
        <w:t>dalam Pasal 8</w:t>
      </w:r>
      <w:r w:rsidRPr="00362B8A">
        <w:rPr>
          <w:rFonts w:ascii="Franklin Gothic Medium" w:hAnsi="Franklin Gothic Medium" w:cs="Franklin Gothic Medium"/>
          <w:sz w:val="24"/>
          <w:szCs w:val="24"/>
          <w:lang w:val="pt-BR"/>
        </w:rPr>
        <w:t xml:space="preserve"> </w:t>
      </w:r>
      <w:r w:rsidR="00372A1A" w:rsidRPr="00362B8A">
        <w:rPr>
          <w:rFonts w:ascii="Franklin Gothic Medium" w:hAnsi="Franklin Gothic Medium" w:cs="Franklin Gothic Medium"/>
          <w:sz w:val="24"/>
          <w:szCs w:val="24"/>
          <w:lang w:val="pt-BR"/>
        </w:rPr>
        <w:t xml:space="preserve">huruf g, terdiri dari: </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nomor induk kependudukan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nama lengkap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tempat lahir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tanggal lahir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jenis kelamin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identitas domisili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pt-BR"/>
        </w:rPr>
        <w:t>agama/keper</w:t>
      </w:r>
      <w:r w:rsidRPr="00362B8A">
        <w:rPr>
          <w:rFonts w:ascii="Franklin Gothic Medium" w:hAnsi="Franklin Gothic Medium" w:cs="Franklin Gothic Medium"/>
          <w:sz w:val="24"/>
          <w:szCs w:val="24"/>
          <w:lang w:val="fi-FI"/>
        </w:rPr>
        <w:t>cayaan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urutan kelahiran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akta lahir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tanggal akta lahir anak;</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instansi penerbit akta lahir;</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ibu kandung;</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identitas ayah kandung;</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identitasi saksi;</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pemohon;</w:t>
      </w:r>
      <w:r w:rsidRPr="00362B8A">
        <w:rPr>
          <w:rFonts w:ascii="Franklin Gothic Medium" w:hAnsi="Franklin Gothic Medium" w:cs="Franklin Gothic Medium"/>
          <w:sz w:val="24"/>
          <w:szCs w:val="24"/>
        </w:rPr>
        <w:t xml:space="preserve"> dan</w:t>
      </w:r>
    </w:p>
    <w:p w:rsidR="007F1A1F" w:rsidRPr="00362B8A" w:rsidRDefault="00D333DA" w:rsidP="00386CB6">
      <w:pPr>
        <w:pStyle w:val="ListParagraph"/>
        <w:numPr>
          <w:ilvl w:val="0"/>
          <w:numId w:val="107"/>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petugas register.</w:t>
      </w:r>
    </w:p>
    <w:p w:rsidR="00372A1A" w:rsidRPr="00362B8A" w:rsidRDefault="00372A1A" w:rsidP="00372A1A">
      <w:pPr>
        <w:pStyle w:val="ListParagraph"/>
        <w:tabs>
          <w:tab w:val="left" w:pos="720"/>
        </w:tabs>
        <w:spacing w:before="120" w:after="0" w:line="240" w:lineRule="auto"/>
        <w:rPr>
          <w:rFonts w:ascii="Franklin Gothic Medium" w:hAnsi="Franklin Gothic Medium" w:cs="Franklin Gothic Medium"/>
          <w:sz w:val="24"/>
          <w:szCs w:val="24"/>
          <w:lang w:val="fi-FI"/>
        </w:rPr>
      </w:pPr>
    </w:p>
    <w:p w:rsidR="00372A1A" w:rsidRPr="00362B8A" w:rsidRDefault="008C28AB" w:rsidP="008C28AB">
      <w:pPr>
        <w:pStyle w:val="ListParagraph"/>
        <w:tabs>
          <w:tab w:val="left" w:pos="480"/>
        </w:tabs>
        <w:spacing w:before="120" w:after="0" w:line="240" w:lineRule="auto"/>
        <w:ind w:left="480" w:hanging="48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w:t>
      </w:r>
      <w:r w:rsidR="00D333DA" w:rsidRPr="00362B8A">
        <w:rPr>
          <w:rFonts w:ascii="Franklin Gothic Medium" w:hAnsi="Franklin Gothic Medium" w:cs="Franklin Gothic Medium"/>
          <w:sz w:val="24"/>
          <w:szCs w:val="24"/>
          <w:lang w:val="sv-SE"/>
        </w:rPr>
        <w:t>8</w:t>
      </w:r>
      <w:r w:rsidRPr="00362B8A">
        <w:rPr>
          <w:rFonts w:ascii="Franklin Gothic Medium" w:hAnsi="Franklin Gothic Medium" w:cs="Franklin Gothic Medium"/>
          <w:sz w:val="24"/>
          <w:szCs w:val="24"/>
          <w:lang w:val="sv-SE"/>
        </w:rPr>
        <w:t>)</w:t>
      </w:r>
      <w:r w:rsidRPr="00362B8A">
        <w:rPr>
          <w:rFonts w:ascii="Franklin Gothic Medium" w:hAnsi="Franklin Gothic Medium" w:cs="Franklin Gothic Medium"/>
          <w:sz w:val="24"/>
          <w:szCs w:val="24"/>
          <w:lang w:val="sv-SE"/>
        </w:rPr>
        <w:tab/>
      </w:r>
      <w:r w:rsidR="00A51813" w:rsidRPr="00362B8A">
        <w:rPr>
          <w:rFonts w:ascii="Franklin Gothic Medium" w:hAnsi="Franklin Gothic Medium" w:cs="Franklin Gothic Medium"/>
          <w:sz w:val="24"/>
          <w:szCs w:val="24"/>
          <w:lang w:val="sv-SE"/>
        </w:rPr>
        <w:t xml:space="preserve">Data </w:t>
      </w:r>
      <w:r w:rsidR="00372A1A" w:rsidRPr="00362B8A">
        <w:rPr>
          <w:rFonts w:ascii="Franklin Gothic Medium" w:hAnsi="Franklin Gothic Medium" w:cs="Franklin Gothic Medium"/>
          <w:sz w:val="24"/>
          <w:szCs w:val="24"/>
          <w:lang w:val="sv-SE"/>
        </w:rPr>
        <w:t xml:space="preserve">Pencatatan Perubahan Status Kewarganegaraan sebagaimana dimaksud </w:t>
      </w:r>
      <w:r w:rsidR="00D333DA" w:rsidRPr="00362B8A">
        <w:rPr>
          <w:rFonts w:ascii="Franklin Gothic Medium" w:hAnsi="Franklin Gothic Medium" w:cs="Franklin Gothic Medium"/>
          <w:sz w:val="24"/>
          <w:szCs w:val="24"/>
          <w:lang w:val="sv-SE"/>
        </w:rPr>
        <w:t>dalam Pasal 8</w:t>
      </w:r>
      <w:r w:rsidRPr="00362B8A">
        <w:rPr>
          <w:rFonts w:ascii="Franklin Gothic Medium" w:hAnsi="Franklin Gothic Medium" w:cs="Franklin Gothic Medium"/>
          <w:sz w:val="24"/>
          <w:szCs w:val="24"/>
          <w:lang w:val="sv-SE"/>
        </w:rPr>
        <w:t xml:space="preserve"> </w:t>
      </w:r>
      <w:r w:rsidR="00372A1A" w:rsidRPr="00362B8A">
        <w:rPr>
          <w:rFonts w:ascii="Franklin Gothic Medium" w:hAnsi="Franklin Gothic Medium" w:cs="Franklin Gothic Medium"/>
          <w:sz w:val="24"/>
          <w:szCs w:val="24"/>
          <w:lang w:val="sv-SE"/>
        </w:rPr>
        <w:t xml:space="preserve">huruf h, terdiri dari: </w:t>
      </w:r>
    </w:p>
    <w:p w:rsidR="0054415B"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induk kependudukan pemohon;</w:t>
      </w:r>
    </w:p>
    <w:p w:rsidR="0054415B"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k</w:t>
      </w:r>
      <w:r w:rsidR="00647539" w:rsidRPr="00362B8A">
        <w:rPr>
          <w:rFonts w:ascii="Franklin Gothic Medium" w:hAnsi="Franklin Gothic Medium" w:cs="Franklin Gothic Medium"/>
          <w:sz w:val="24"/>
          <w:szCs w:val="24"/>
          <w:lang w:val="sv-SE"/>
        </w:rPr>
        <w:t xml:space="preserve">artu </w:t>
      </w:r>
      <w:r w:rsidRPr="00362B8A">
        <w:rPr>
          <w:rFonts w:ascii="Franklin Gothic Medium" w:hAnsi="Franklin Gothic Medium" w:cs="Franklin Gothic Medium"/>
          <w:sz w:val="24"/>
          <w:szCs w:val="24"/>
          <w:lang w:val="sv-SE"/>
        </w:rPr>
        <w:t>k</w:t>
      </w:r>
      <w:r w:rsidR="00647539" w:rsidRPr="00362B8A">
        <w:rPr>
          <w:rFonts w:ascii="Franklin Gothic Medium" w:hAnsi="Franklin Gothic Medium" w:cs="Franklin Gothic Medium"/>
          <w:sz w:val="24"/>
          <w:szCs w:val="24"/>
          <w:lang w:val="sv-SE"/>
        </w:rPr>
        <w:t>eluarga</w:t>
      </w:r>
      <w:r w:rsidRPr="00362B8A">
        <w:rPr>
          <w:rFonts w:ascii="Franklin Gothic Medium" w:hAnsi="Franklin Gothic Medium" w:cs="Franklin Gothic Medium"/>
          <w:sz w:val="24"/>
          <w:szCs w:val="24"/>
          <w:lang w:val="sv-SE"/>
        </w:rPr>
        <w:t xml:space="preserve"> pemohon;</w:t>
      </w:r>
    </w:p>
    <w:p w:rsidR="0054415B"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lengkap pemohon;</w:t>
      </w:r>
    </w:p>
    <w:p w:rsidR="0054415B"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jenis kelamin pemohon;</w:t>
      </w:r>
    </w:p>
    <w:p w:rsidR="0054415B"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identitas domisili pemohon;</w:t>
      </w:r>
    </w:p>
    <w:p w:rsidR="0054415B"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agama/kepercayaan pemohon;</w:t>
      </w:r>
    </w:p>
    <w:p w:rsidR="0054415B"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 kelahiran pemohon;</w:t>
      </w:r>
    </w:p>
    <w:p w:rsidR="00934561"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tanggal lahir pemohon;</w:t>
      </w:r>
    </w:p>
    <w:p w:rsidR="00934561"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pekerjaan pemohon;</w:t>
      </w:r>
    </w:p>
    <w:p w:rsidR="00934561"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pendidikan pemohon;</w:t>
      </w:r>
    </w:p>
    <w:p w:rsidR="00934561"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alamat negara asal pemohon;</w:t>
      </w:r>
    </w:p>
    <w:p w:rsidR="00934561"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kebangsaan pemohon;</w:t>
      </w:r>
    </w:p>
    <w:p w:rsidR="00934561" w:rsidRPr="00362B8A" w:rsidRDefault="00D333DA" w:rsidP="00386CB6">
      <w:pPr>
        <w:pStyle w:val="ListParagraph"/>
        <w:numPr>
          <w:ilvl w:val="0"/>
          <w:numId w:val="108"/>
        </w:numPr>
        <w:tabs>
          <w:tab w:val="clear" w:pos="144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kewarganegaraan pemohon;</w:t>
      </w:r>
    </w:p>
    <w:p w:rsidR="00934561"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status keimigrasian pemohon;</w:t>
      </w:r>
    </w:p>
    <w:p w:rsidR="00FE4CED"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putusan nomor Keputusan Presiden/Menteri Hukum dan Hak Asasi Manusia;</w:t>
      </w:r>
    </w:p>
    <w:p w:rsidR="00FE4CED"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lastRenderedPageBreak/>
        <w:t>tanggal putusan Keputusan Presiden/Menteri Hukum dan Hak Asasi Manusia;</w:t>
      </w:r>
    </w:p>
    <w:p w:rsidR="00FE4CED"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nb-NO"/>
        </w:rPr>
      </w:pPr>
      <w:r w:rsidRPr="00362B8A">
        <w:rPr>
          <w:rFonts w:ascii="Franklin Gothic Medium" w:hAnsi="Franklin Gothic Medium" w:cs="Franklin Gothic Medium"/>
          <w:sz w:val="24"/>
          <w:szCs w:val="24"/>
          <w:lang w:val="nb-NO"/>
        </w:rPr>
        <w:t>nomor berita acara sumpah;</w:t>
      </w:r>
    </w:p>
    <w:p w:rsidR="00FE4CED"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nb-NO"/>
        </w:rPr>
      </w:pPr>
      <w:r w:rsidRPr="00362B8A">
        <w:rPr>
          <w:rFonts w:ascii="Franklin Gothic Medium" w:hAnsi="Franklin Gothic Medium" w:cs="Franklin Gothic Medium"/>
          <w:sz w:val="24"/>
          <w:szCs w:val="24"/>
          <w:lang w:val="nb-NO"/>
        </w:rPr>
        <w:t>tanggal berita acara sumpah;</w:t>
      </w:r>
    </w:p>
    <w:p w:rsidR="00FE4CED"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nb-NO"/>
        </w:rPr>
      </w:pPr>
      <w:r w:rsidRPr="00362B8A">
        <w:rPr>
          <w:rFonts w:ascii="Franklin Gothic Medium" w:hAnsi="Franklin Gothic Medium" w:cs="Franklin Gothic Medium"/>
          <w:sz w:val="24"/>
          <w:szCs w:val="24"/>
          <w:lang w:val="nb-NO"/>
        </w:rPr>
        <w:t>tanggal serah kutipan;</w:t>
      </w:r>
    </w:p>
    <w:p w:rsidR="00FE4CED"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nb-NO"/>
        </w:rPr>
      </w:pPr>
      <w:r w:rsidRPr="00362B8A">
        <w:rPr>
          <w:rFonts w:ascii="Franklin Gothic Medium" w:hAnsi="Franklin Gothic Medium" w:cs="Franklin Gothic Medium"/>
          <w:sz w:val="24"/>
          <w:szCs w:val="24"/>
          <w:lang w:val="nb-NO"/>
        </w:rPr>
        <w:t>alasan perubahan kewarganegaraan;</w:t>
      </w:r>
      <w:r w:rsidRPr="00362B8A">
        <w:rPr>
          <w:rFonts w:ascii="Franklin Gothic Medium" w:hAnsi="Franklin Gothic Medium" w:cs="Franklin Gothic Medium"/>
          <w:sz w:val="24"/>
          <w:szCs w:val="24"/>
        </w:rPr>
        <w:t xml:space="preserve"> dan</w:t>
      </w:r>
    </w:p>
    <w:p w:rsidR="00FE4CED" w:rsidRPr="00362B8A" w:rsidRDefault="00D333DA" w:rsidP="00386CB6">
      <w:pPr>
        <w:pStyle w:val="ListParagraph"/>
        <w:numPr>
          <w:ilvl w:val="0"/>
          <w:numId w:val="108"/>
        </w:numPr>
        <w:tabs>
          <w:tab w:val="clear" w:pos="1440"/>
          <w:tab w:val="left" w:pos="1080"/>
        </w:tabs>
        <w:spacing w:before="60" w:after="0" w:line="240" w:lineRule="auto"/>
        <w:ind w:left="1080" w:hanging="60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nama petugas register.</w:t>
      </w:r>
    </w:p>
    <w:p w:rsidR="001512F0" w:rsidRPr="00362B8A" w:rsidRDefault="001512F0" w:rsidP="0015348E">
      <w:pPr>
        <w:pStyle w:val="ListParagraph"/>
        <w:spacing w:after="0" w:line="240" w:lineRule="auto"/>
        <w:ind w:left="0"/>
        <w:rPr>
          <w:rFonts w:ascii="Franklin Gothic Medium" w:hAnsi="Franklin Gothic Medium" w:cs="Franklin Gothic Medium"/>
          <w:sz w:val="24"/>
          <w:szCs w:val="24"/>
          <w:lang w:val="en-US"/>
        </w:rPr>
      </w:pPr>
    </w:p>
    <w:p w:rsidR="0015348E" w:rsidRPr="00362B8A" w:rsidRDefault="0015348E" w:rsidP="0015348E">
      <w:pPr>
        <w:pStyle w:val="ListParagraph"/>
        <w:tabs>
          <w:tab w:val="left" w:pos="480"/>
        </w:tabs>
        <w:spacing w:before="120" w:after="0" w:line="240" w:lineRule="auto"/>
        <w:ind w:left="480" w:hanging="480"/>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(9)</w:t>
      </w:r>
      <w:r w:rsidRPr="00362B8A">
        <w:rPr>
          <w:rFonts w:ascii="Franklin Gothic Medium" w:hAnsi="Franklin Gothic Medium" w:cs="Franklin Gothic Medium"/>
          <w:sz w:val="24"/>
          <w:szCs w:val="24"/>
          <w:lang w:val="en-US"/>
        </w:rPr>
        <w:tab/>
        <w:t xml:space="preserve">Data Pencatatan Peristiwa Penting Lainnya sebagaimana dimaksud dalam Pasal 8 huruf i, terdiri dari: </w:t>
      </w:r>
    </w:p>
    <w:p w:rsidR="0015348E" w:rsidRPr="00362B8A" w:rsidRDefault="0015348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induk kependudukan;</w:t>
      </w:r>
    </w:p>
    <w:p w:rsidR="0015348E" w:rsidRPr="00362B8A" w:rsidRDefault="0015348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nomor kartu keluarga;</w:t>
      </w:r>
    </w:p>
    <w:p w:rsidR="0015348E" w:rsidRPr="00362B8A" w:rsidRDefault="0015348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lengkap;</w:t>
      </w:r>
    </w:p>
    <w:p w:rsidR="00A1043E" w:rsidRPr="00362B8A" w:rsidRDefault="00A1043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nomor akta kelahiran;</w:t>
      </w:r>
    </w:p>
    <w:p w:rsidR="0015348E" w:rsidRPr="00362B8A" w:rsidRDefault="0015348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jenis kelamin </w:t>
      </w:r>
      <w:r w:rsidR="00A1043E" w:rsidRPr="00362B8A">
        <w:rPr>
          <w:rFonts w:ascii="Franklin Gothic Medium" w:hAnsi="Franklin Gothic Medium" w:cs="Franklin Gothic Medium"/>
          <w:sz w:val="24"/>
          <w:szCs w:val="24"/>
          <w:lang w:val="fi-FI"/>
        </w:rPr>
        <w:t>lama</w:t>
      </w:r>
      <w:r w:rsidRPr="00362B8A">
        <w:rPr>
          <w:rFonts w:ascii="Franklin Gothic Medium" w:hAnsi="Franklin Gothic Medium" w:cs="Franklin Gothic Medium"/>
          <w:sz w:val="24"/>
          <w:szCs w:val="24"/>
          <w:lang w:val="fi-FI"/>
        </w:rPr>
        <w:t>;</w:t>
      </w:r>
    </w:p>
    <w:p w:rsidR="00A1043E" w:rsidRPr="00362B8A" w:rsidRDefault="00A1043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jenis kelamin baru;</w:t>
      </w:r>
    </w:p>
    <w:p w:rsidR="0015348E" w:rsidRPr="00362B8A" w:rsidRDefault="0015348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w:t>
      </w:r>
      <w:r w:rsidR="00A1043E" w:rsidRPr="00362B8A">
        <w:rPr>
          <w:rFonts w:ascii="Franklin Gothic Medium" w:hAnsi="Franklin Gothic Medium" w:cs="Franklin Gothic Medium"/>
          <w:sz w:val="24"/>
          <w:szCs w:val="24"/>
          <w:lang w:val="fi-FI"/>
        </w:rPr>
        <w:t>/</w:t>
      </w:r>
      <w:r w:rsidRPr="00362B8A">
        <w:rPr>
          <w:rFonts w:ascii="Franklin Gothic Medium" w:hAnsi="Franklin Gothic Medium" w:cs="Franklin Gothic Medium"/>
          <w:sz w:val="24"/>
          <w:szCs w:val="24"/>
          <w:lang w:val="fi-FI"/>
        </w:rPr>
        <w:t>tanggal lahir;</w:t>
      </w:r>
    </w:p>
    <w:p w:rsidR="00A1043E" w:rsidRPr="00362B8A" w:rsidRDefault="00A1043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alamat</w:t>
      </w:r>
      <w:r w:rsidR="00843907" w:rsidRPr="00362B8A">
        <w:rPr>
          <w:rFonts w:ascii="Franklin Gothic Medium" w:hAnsi="Franklin Gothic Medium" w:cs="Franklin Gothic Medium"/>
          <w:sz w:val="24"/>
          <w:szCs w:val="24"/>
          <w:lang w:val="fi-FI"/>
        </w:rPr>
        <w:t>;</w:t>
      </w:r>
      <w:r w:rsidRPr="00362B8A">
        <w:rPr>
          <w:rFonts w:ascii="Franklin Gothic Medium" w:hAnsi="Franklin Gothic Medium" w:cs="Franklin Gothic Medium"/>
          <w:sz w:val="24"/>
          <w:szCs w:val="24"/>
          <w:lang w:val="fi-FI"/>
        </w:rPr>
        <w:t xml:space="preserve"> </w:t>
      </w:r>
    </w:p>
    <w:p w:rsidR="00A1043E" w:rsidRPr="00362B8A" w:rsidRDefault="00A1043E" w:rsidP="00A1043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pendidikan terakhir;</w:t>
      </w:r>
    </w:p>
    <w:p w:rsidR="00A1043E" w:rsidRPr="00362B8A" w:rsidRDefault="00A1043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agama/kepercayaan;</w:t>
      </w:r>
    </w:p>
    <w:p w:rsidR="0015348E" w:rsidRPr="00362B8A" w:rsidRDefault="0015348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pekerjaan;</w:t>
      </w:r>
    </w:p>
    <w:p w:rsidR="0015348E" w:rsidRPr="00362B8A" w:rsidRDefault="0015348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kewarganegaraan;</w:t>
      </w:r>
    </w:p>
    <w:p w:rsidR="00A1043E" w:rsidRPr="00362B8A" w:rsidRDefault="00A1043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kebangsaan (bagi warga negara asing)</w:t>
      </w:r>
      <w:r w:rsidR="00DE4F59" w:rsidRPr="00362B8A">
        <w:rPr>
          <w:rFonts w:ascii="Franklin Gothic Medium" w:hAnsi="Franklin Gothic Medium" w:cs="Franklin Gothic Medium"/>
          <w:sz w:val="24"/>
          <w:szCs w:val="24"/>
          <w:lang w:val="sv-SE"/>
        </w:rPr>
        <w:t>;</w:t>
      </w:r>
    </w:p>
    <w:p w:rsidR="00A1043E" w:rsidRPr="00362B8A" w:rsidRDefault="00A1043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nomor keputusan pengadilan</w:t>
      </w:r>
      <w:r w:rsidR="00DE4F59" w:rsidRPr="00362B8A">
        <w:rPr>
          <w:rFonts w:ascii="Franklin Gothic Medium" w:hAnsi="Franklin Gothic Medium" w:cs="Franklin Gothic Medium"/>
          <w:sz w:val="24"/>
          <w:szCs w:val="24"/>
          <w:lang w:val="fi-FI"/>
        </w:rPr>
        <w:t>;</w:t>
      </w:r>
    </w:p>
    <w:p w:rsidR="00A1043E" w:rsidRPr="00362B8A" w:rsidRDefault="00A1043E"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tanggal, </w:t>
      </w:r>
      <w:r w:rsidR="00DE4F59" w:rsidRPr="00362B8A">
        <w:rPr>
          <w:rFonts w:ascii="Franklin Gothic Medium" w:hAnsi="Franklin Gothic Medium" w:cs="Franklin Gothic Medium"/>
          <w:sz w:val="24"/>
          <w:szCs w:val="24"/>
          <w:lang w:val="fi-FI"/>
        </w:rPr>
        <w:t>bulan, tahun keputusan pengadilan;</w:t>
      </w:r>
    </w:p>
    <w:p w:rsidR="00DE4F59" w:rsidRPr="00362B8A" w:rsidRDefault="00DE4F59"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lembaga peradilan yang mengeluarkan keputusan;</w:t>
      </w:r>
    </w:p>
    <w:p w:rsidR="00DE4F59" w:rsidRPr="00362B8A" w:rsidRDefault="00DE4F59"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 lembaga peradilan;</w:t>
      </w:r>
    </w:p>
    <w:p w:rsidR="00DE4F59" w:rsidRPr="00362B8A" w:rsidRDefault="00DE4F59"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petugas entry data;</w:t>
      </w:r>
    </w:p>
    <w:p w:rsidR="00362B8A" w:rsidRPr="00143E99" w:rsidRDefault="00DE4F59" w:rsidP="00143E99">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tanggal entry data;</w:t>
      </w:r>
    </w:p>
    <w:p w:rsidR="00362B8A" w:rsidRPr="00362B8A" w:rsidRDefault="00B522B7" w:rsidP="00362B8A">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tempat dan tanggal pelaporan;</w:t>
      </w:r>
    </w:p>
    <w:p w:rsidR="00B522B7" w:rsidRPr="00362B8A" w:rsidRDefault="00B522B7"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dinas;</w:t>
      </w:r>
    </w:p>
    <w:p w:rsidR="00B522B7" w:rsidRPr="00362B8A" w:rsidRDefault="00B522B7"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kepala dinas;</w:t>
      </w:r>
    </w:p>
    <w:p w:rsidR="00B522B7" w:rsidRPr="00362B8A" w:rsidRDefault="00B522B7"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petugas pencatat; dan</w:t>
      </w:r>
    </w:p>
    <w:p w:rsidR="00B522B7" w:rsidRPr="00362B8A" w:rsidRDefault="00B522B7" w:rsidP="0015348E">
      <w:pPr>
        <w:pStyle w:val="ListParagraph"/>
        <w:numPr>
          <w:ilvl w:val="0"/>
          <w:numId w:val="115"/>
        </w:numPr>
        <w:tabs>
          <w:tab w:val="clear" w:pos="1440"/>
          <w:tab w:val="num" w:pos="1080"/>
        </w:tabs>
        <w:spacing w:before="60" w:after="0" w:line="240" w:lineRule="auto"/>
        <w:ind w:left="1080" w:hanging="60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nama pelapor.</w:t>
      </w:r>
    </w:p>
    <w:p w:rsidR="0015348E" w:rsidRPr="00362B8A" w:rsidRDefault="0015348E" w:rsidP="0015348E">
      <w:pPr>
        <w:pStyle w:val="ListParagraph"/>
        <w:spacing w:after="0" w:line="240" w:lineRule="auto"/>
        <w:ind w:left="0"/>
        <w:rPr>
          <w:rFonts w:ascii="Franklin Gothic Medium" w:hAnsi="Franklin Gothic Medium" w:cs="Franklin Gothic Medium"/>
          <w:sz w:val="24"/>
          <w:szCs w:val="24"/>
          <w:lang w:val="en-US"/>
        </w:rPr>
      </w:pPr>
    </w:p>
    <w:p w:rsidR="00F250C8" w:rsidRPr="00362B8A" w:rsidRDefault="00F250C8" w:rsidP="00F250C8">
      <w:pPr>
        <w:tabs>
          <w:tab w:val="num" w:pos="90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Pasal 10</w:t>
      </w:r>
    </w:p>
    <w:p w:rsidR="00F250C8" w:rsidRPr="00362B8A" w:rsidRDefault="00F250C8" w:rsidP="00C87F8E">
      <w:pPr>
        <w:tabs>
          <w:tab w:val="num" w:pos="900"/>
        </w:tabs>
        <w:jc w:val="center"/>
        <w:rPr>
          <w:rFonts w:ascii="Franklin Gothic Medium" w:hAnsi="Franklin Gothic Medium" w:cs="Franklin Gothic Medium"/>
          <w:lang w:val="id-ID"/>
        </w:rPr>
      </w:pPr>
    </w:p>
    <w:p w:rsidR="00F250C8" w:rsidRPr="00362B8A" w:rsidRDefault="00F250C8" w:rsidP="00F250C8">
      <w:pPr>
        <w:tabs>
          <w:tab w:val="num" w:pos="900"/>
        </w:tabs>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Pasphoto, sidik jari tangan dan tandatangan </w:t>
      </w:r>
      <w:r w:rsidR="00585E2E" w:rsidRPr="00362B8A">
        <w:rPr>
          <w:rFonts w:ascii="Franklin Gothic Medium" w:hAnsi="Franklin Gothic Medium" w:cs="Franklin Gothic Medium"/>
          <w:lang w:val="id-ID"/>
        </w:rPr>
        <w:t>p</w:t>
      </w:r>
      <w:r w:rsidRPr="00362B8A">
        <w:rPr>
          <w:rFonts w:ascii="Franklin Gothic Medium" w:hAnsi="Franklin Gothic Medium" w:cs="Franklin Gothic Medium"/>
          <w:lang w:val="id-ID"/>
        </w:rPr>
        <w:t xml:space="preserve">enduduk sebagaimana dimaksud dalam Pasal 4 ayat (2) huruf e berpedoman pada ketentuan </w:t>
      </w:r>
      <w:r w:rsidR="00585E2E" w:rsidRPr="00362B8A">
        <w:rPr>
          <w:rFonts w:ascii="Franklin Gothic Medium" w:hAnsi="Franklin Gothic Medium" w:cs="Franklin Gothic Medium"/>
          <w:lang w:val="id-ID"/>
        </w:rPr>
        <w:t xml:space="preserve">peraturan perundang-undangan </w:t>
      </w:r>
      <w:r w:rsidRPr="00362B8A">
        <w:rPr>
          <w:rFonts w:ascii="Franklin Gothic Medium" w:hAnsi="Franklin Gothic Medium" w:cs="Franklin Gothic Medium"/>
          <w:lang w:val="id-ID"/>
        </w:rPr>
        <w:t xml:space="preserve">tentang </w:t>
      </w:r>
      <w:r w:rsidR="00585E2E" w:rsidRPr="00362B8A">
        <w:rPr>
          <w:rFonts w:ascii="Franklin Gothic Medium" w:hAnsi="Franklin Gothic Medium" w:cs="Franklin Gothic Medium"/>
          <w:lang w:val="id-ID"/>
        </w:rPr>
        <w:t>Pedoman Penerbitan Kartu Tanda Penduduk Berbasis Nomor Induk Kependudukan Secara Nasional.</w:t>
      </w:r>
    </w:p>
    <w:p w:rsidR="00F250C8" w:rsidRPr="00362B8A" w:rsidRDefault="00F250C8" w:rsidP="00C87F8E">
      <w:pPr>
        <w:tabs>
          <w:tab w:val="num" w:pos="900"/>
        </w:tabs>
        <w:jc w:val="center"/>
        <w:rPr>
          <w:rFonts w:ascii="Franklin Gothic Medium" w:hAnsi="Franklin Gothic Medium" w:cs="Franklin Gothic Medium"/>
          <w:lang w:val="id-ID"/>
        </w:rPr>
      </w:pPr>
    </w:p>
    <w:p w:rsidR="00B613B6" w:rsidRPr="00362B8A" w:rsidRDefault="00B613B6" w:rsidP="00C87F8E">
      <w:pPr>
        <w:tabs>
          <w:tab w:val="num" w:pos="90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D333DA" w:rsidRPr="00362B8A">
        <w:rPr>
          <w:rFonts w:ascii="Franklin Gothic Medium" w:hAnsi="Franklin Gothic Medium" w:cs="Franklin Gothic Medium"/>
          <w:lang w:val="id-ID"/>
        </w:rPr>
        <w:t>1</w:t>
      </w:r>
      <w:r w:rsidR="00585E2E" w:rsidRPr="00362B8A">
        <w:rPr>
          <w:rFonts w:ascii="Franklin Gothic Medium" w:hAnsi="Franklin Gothic Medium" w:cs="Franklin Gothic Medium"/>
          <w:lang w:val="id-ID"/>
        </w:rPr>
        <w:t>1</w:t>
      </w:r>
    </w:p>
    <w:p w:rsidR="00B613B6" w:rsidRPr="00362B8A" w:rsidRDefault="00CA46E6" w:rsidP="002B3415">
      <w:pPr>
        <w:numPr>
          <w:ilvl w:val="0"/>
          <w:numId w:val="31"/>
        </w:numPr>
        <w:tabs>
          <w:tab w:val="clear" w:pos="810"/>
          <w:tab w:val="num" w:pos="540"/>
        </w:tabs>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D</w:t>
      </w:r>
      <w:r w:rsidR="00B613B6" w:rsidRPr="00362B8A">
        <w:rPr>
          <w:rFonts w:ascii="Franklin Gothic Medium" w:hAnsi="Franklin Gothic Medium" w:cs="Franklin Gothic Medium"/>
          <w:lang w:val="id-ID"/>
        </w:rPr>
        <w:t>atabase kependudukan</w:t>
      </w:r>
      <w:r w:rsidRPr="00362B8A">
        <w:rPr>
          <w:rFonts w:ascii="Franklin Gothic Medium" w:hAnsi="Franklin Gothic Medium" w:cs="Franklin Gothic Medium"/>
          <w:lang w:val="id-ID"/>
        </w:rPr>
        <w:t xml:space="preserve"> sebag</w:t>
      </w:r>
      <w:r w:rsidR="00E12B89" w:rsidRPr="00362B8A">
        <w:rPr>
          <w:rFonts w:ascii="Franklin Gothic Medium" w:hAnsi="Franklin Gothic Medium" w:cs="Franklin Gothic Medium"/>
          <w:lang w:val="id-ID"/>
        </w:rPr>
        <w:t>a</w:t>
      </w:r>
      <w:r w:rsidRPr="00362B8A">
        <w:rPr>
          <w:rFonts w:ascii="Franklin Gothic Medium" w:hAnsi="Franklin Gothic Medium" w:cs="Franklin Gothic Medium"/>
          <w:lang w:val="id-ID"/>
        </w:rPr>
        <w:t>imana dimaksud dalam Pasal 4</w:t>
      </w:r>
      <w:r w:rsidR="00B613B6" w:rsidRPr="00362B8A">
        <w:rPr>
          <w:rFonts w:ascii="Franklin Gothic Medium" w:hAnsi="Franklin Gothic Medium" w:cs="Franklin Gothic Medium"/>
          <w:lang w:val="id-ID"/>
        </w:rPr>
        <w:t xml:space="preserve"> </w:t>
      </w:r>
      <w:r w:rsidR="0079445C" w:rsidRPr="00362B8A">
        <w:rPr>
          <w:rFonts w:ascii="Franklin Gothic Medium" w:hAnsi="Franklin Gothic Medium" w:cs="Franklin Gothic Medium"/>
          <w:lang w:val="id-ID"/>
        </w:rPr>
        <w:t>ayat (2)</w:t>
      </w:r>
      <w:r w:rsidR="00C30A7C" w:rsidRPr="00362B8A">
        <w:rPr>
          <w:rFonts w:ascii="Franklin Gothic Medium" w:hAnsi="Franklin Gothic Medium" w:cs="Franklin Gothic Medium"/>
          <w:lang w:val="id-ID"/>
        </w:rPr>
        <w:t>,</w:t>
      </w:r>
      <w:r w:rsidR="0079445C" w:rsidRPr="00362B8A">
        <w:rPr>
          <w:rFonts w:ascii="Franklin Gothic Medium" w:hAnsi="Franklin Gothic Medium" w:cs="Franklin Gothic Medium"/>
          <w:lang w:val="id-ID"/>
        </w:rPr>
        <w:t xml:space="preserve"> </w:t>
      </w:r>
      <w:r w:rsidR="00B613B6" w:rsidRPr="00362B8A">
        <w:rPr>
          <w:rFonts w:ascii="Franklin Gothic Medium" w:hAnsi="Franklin Gothic Medium" w:cs="Franklin Gothic Medium"/>
          <w:lang w:val="id-ID"/>
        </w:rPr>
        <w:t xml:space="preserve">dilakukan melalui perekaman </w:t>
      </w:r>
      <w:r w:rsidR="005730E9" w:rsidRPr="00362B8A">
        <w:rPr>
          <w:rFonts w:ascii="Franklin Gothic Medium" w:hAnsi="Franklin Gothic Medium" w:cs="Franklin Gothic Medium"/>
          <w:lang w:val="id-ID"/>
        </w:rPr>
        <w:t xml:space="preserve">data </w:t>
      </w:r>
      <w:r w:rsidR="00B613B6" w:rsidRPr="00362B8A">
        <w:rPr>
          <w:rFonts w:ascii="Franklin Gothic Medium" w:hAnsi="Franklin Gothic Medium" w:cs="Franklin Gothic Medium"/>
          <w:lang w:val="id-ID"/>
        </w:rPr>
        <w:t>menggunakan SIAK.</w:t>
      </w:r>
    </w:p>
    <w:p w:rsidR="00B613B6" w:rsidRPr="00362B8A" w:rsidRDefault="005730E9" w:rsidP="002B3415">
      <w:pPr>
        <w:numPr>
          <w:ilvl w:val="0"/>
          <w:numId w:val="31"/>
        </w:numPr>
        <w:tabs>
          <w:tab w:val="clear" w:pos="810"/>
          <w:tab w:val="num" w:pos="540"/>
        </w:tabs>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D</w:t>
      </w:r>
      <w:r w:rsidR="00B613B6" w:rsidRPr="00362B8A">
        <w:rPr>
          <w:rFonts w:ascii="Franklin Gothic Medium" w:hAnsi="Franklin Gothic Medium" w:cs="Franklin Gothic Medium"/>
          <w:lang w:val="id-ID"/>
        </w:rPr>
        <w:t xml:space="preserve">atabase kependudukan </w:t>
      </w:r>
      <w:r w:rsidRPr="00362B8A">
        <w:rPr>
          <w:rFonts w:ascii="Franklin Gothic Medium" w:hAnsi="Franklin Gothic Medium" w:cs="Franklin Gothic Medium"/>
          <w:lang w:val="id-ID"/>
        </w:rPr>
        <w:t>sebagaimana dimaksud pada ayat (1)</w:t>
      </w:r>
      <w:r w:rsidR="00C30A7C" w:rsidRPr="00362B8A">
        <w:rPr>
          <w:rFonts w:ascii="Franklin Gothic Medium" w:hAnsi="Franklin Gothic Medium" w:cs="Franklin Gothic Medium"/>
          <w:lang w:val="id-ID"/>
        </w:rPr>
        <w:t>,</w:t>
      </w:r>
      <w:r w:rsidRPr="00362B8A">
        <w:rPr>
          <w:rFonts w:ascii="Franklin Gothic Medium" w:hAnsi="Franklin Gothic Medium" w:cs="Franklin Gothic Medium"/>
          <w:lang w:val="id-ID"/>
        </w:rPr>
        <w:t xml:space="preserve"> </w:t>
      </w:r>
      <w:r w:rsidR="00B613B6" w:rsidRPr="00362B8A">
        <w:rPr>
          <w:rFonts w:ascii="Franklin Gothic Medium" w:hAnsi="Franklin Gothic Medium" w:cs="Franklin Gothic Medium"/>
          <w:lang w:val="id-ID"/>
        </w:rPr>
        <w:t xml:space="preserve">dilakukan </w:t>
      </w:r>
      <w:r w:rsidR="0079445C" w:rsidRPr="00362B8A">
        <w:rPr>
          <w:rFonts w:ascii="Franklin Gothic Medium" w:hAnsi="Franklin Gothic Medium" w:cs="Franklin Gothic Medium"/>
          <w:lang w:val="id-ID"/>
        </w:rPr>
        <w:t>pemba</w:t>
      </w:r>
      <w:r w:rsidR="008C28AB" w:rsidRPr="00362B8A">
        <w:rPr>
          <w:rFonts w:ascii="Franklin Gothic Medium" w:hAnsi="Franklin Gothic Medium" w:cs="Franklin Gothic Medium"/>
          <w:lang w:val="id-ID"/>
        </w:rPr>
        <w:t>ha</w:t>
      </w:r>
      <w:r w:rsidR="0079445C" w:rsidRPr="00362B8A">
        <w:rPr>
          <w:rFonts w:ascii="Franklin Gothic Medium" w:hAnsi="Franklin Gothic Medium" w:cs="Franklin Gothic Medium"/>
          <w:lang w:val="id-ID"/>
        </w:rPr>
        <w:t xml:space="preserve">ruan </w:t>
      </w:r>
      <w:r w:rsidRPr="00362B8A">
        <w:rPr>
          <w:rFonts w:ascii="Franklin Gothic Medium" w:hAnsi="Franklin Gothic Medium" w:cs="Franklin Gothic Medium"/>
          <w:lang w:val="id-ID"/>
        </w:rPr>
        <w:t xml:space="preserve">melalui </w:t>
      </w:r>
      <w:r w:rsidR="00B613B6" w:rsidRPr="00362B8A">
        <w:rPr>
          <w:rFonts w:ascii="Franklin Gothic Medium" w:hAnsi="Franklin Gothic Medium" w:cs="Franklin Gothic Medium"/>
          <w:lang w:val="id-ID"/>
        </w:rPr>
        <w:t>perekaman data hasil layanan pendaftaran penduduk dan pencatatan sipil.</w:t>
      </w:r>
    </w:p>
    <w:p w:rsidR="007670C5" w:rsidRPr="00362B8A" w:rsidRDefault="00B613B6" w:rsidP="002B3415">
      <w:pPr>
        <w:numPr>
          <w:ilvl w:val="0"/>
          <w:numId w:val="31"/>
        </w:numPr>
        <w:tabs>
          <w:tab w:val="clear" w:pos="810"/>
          <w:tab w:val="num" w:pos="540"/>
        </w:tabs>
        <w:spacing w:before="120"/>
        <w:ind w:left="547" w:hanging="547"/>
        <w:jc w:val="both"/>
        <w:rPr>
          <w:rFonts w:ascii="Franklin Gothic Medium" w:hAnsi="Franklin Gothic Medium" w:cs="Franklin Gothic Medium"/>
          <w:lang w:val="id-ID" w:eastAsia="en-US"/>
        </w:rPr>
      </w:pPr>
      <w:r w:rsidRPr="00362B8A">
        <w:rPr>
          <w:rFonts w:ascii="Franklin Gothic Medium" w:hAnsi="Franklin Gothic Medium" w:cs="Franklin Gothic Medium"/>
          <w:lang w:val="id-ID"/>
        </w:rPr>
        <w:t xml:space="preserve">Perekaman sebagaimana dimaksud pada ayat (1) dan ayat (2), dilakukan oleh Dinas Kependudukan dan Pencatatan Sipil </w:t>
      </w:r>
      <w:r w:rsidR="007670C5" w:rsidRPr="00362B8A">
        <w:rPr>
          <w:rFonts w:ascii="Franklin Gothic Medium" w:hAnsi="Franklin Gothic Medium" w:cs="Franklin Gothic Medium"/>
          <w:lang w:val="id-ID"/>
        </w:rPr>
        <w:t>k</w:t>
      </w:r>
      <w:r w:rsidRPr="00362B8A">
        <w:rPr>
          <w:rFonts w:ascii="Franklin Gothic Medium" w:hAnsi="Franklin Gothic Medium" w:cs="Franklin Gothic Medium"/>
          <w:lang w:val="id-ID"/>
        </w:rPr>
        <w:t>abupaten/</w:t>
      </w:r>
      <w:r w:rsidR="007670C5" w:rsidRPr="00362B8A">
        <w:rPr>
          <w:rFonts w:ascii="Franklin Gothic Medium" w:hAnsi="Franklin Gothic Medium" w:cs="Franklin Gothic Medium"/>
          <w:lang w:val="id-ID"/>
        </w:rPr>
        <w:t>k</w:t>
      </w:r>
      <w:r w:rsidRPr="00362B8A">
        <w:rPr>
          <w:rFonts w:ascii="Franklin Gothic Medium" w:hAnsi="Franklin Gothic Medium" w:cs="Franklin Gothic Medium"/>
          <w:lang w:val="id-ID"/>
        </w:rPr>
        <w:t>ota</w:t>
      </w:r>
      <w:r w:rsidR="007670C5" w:rsidRPr="00362B8A">
        <w:rPr>
          <w:rFonts w:ascii="Franklin Gothic Medium" w:hAnsi="Franklin Gothic Medium" w:cs="Franklin Gothic Medium"/>
          <w:lang w:val="id-ID"/>
        </w:rPr>
        <w:t>.</w:t>
      </w:r>
    </w:p>
    <w:p w:rsidR="005B3034" w:rsidRPr="00362B8A" w:rsidRDefault="007670C5" w:rsidP="002B3415">
      <w:pPr>
        <w:numPr>
          <w:ilvl w:val="0"/>
          <w:numId w:val="31"/>
        </w:numPr>
        <w:tabs>
          <w:tab w:val="clear" w:pos="810"/>
          <w:tab w:val="num" w:pos="540"/>
        </w:tabs>
        <w:spacing w:before="120"/>
        <w:ind w:left="547" w:hanging="547"/>
        <w:jc w:val="both"/>
        <w:rPr>
          <w:rFonts w:ascii="Franklin Gothic Medium" w:hAnsi="Franklin Gothic Medium" w:cs="Franklin Gothic Medium"/>
          <w:lang w:val="id-ID" w:eastAsia="en-US"/>
        </w:rPr>
      </w:pPr>
      <w:r w:rsidRPr="00362B8A">
        <w:rPr>
          <w:rFonts w:ascii="Franklin Gothic Medium" w:hAnsi="Franklin Gothic Medium" w:cs="Franklin Gothic Medium"/>
          <w:lang w:val="id-ID"/>
        </w:rPr>
        <w:t>Perekaman sebagaimana dimaksud pada ayat (1) dan ayat (2), dilakukan</w:t>
      </w:r>
      <w:r w:rsidR="00B613B6" w:rsidRPr="00362B8A">
        <w:rPr>
          <w:rFonts w:ascii="Franklin Gothic Medium" w:hAnsi="Franklin Gothic Medium" w:cs="Franklin Gothic Medium"/>
          <w:lang w:val="id-ID"/>
        </w:rPr>
        <w:t xml:space="preserve"> di tempat-tempat perekaman data kependudukan</w:t>
      </w:r>
      <w:r w:rsidR="00B613B6" w:rsidRPr="00362B8A">
        <w:rPr>
          <w:rFonts w:ascii="Franklin Gothic Medium" w:hAnsi="Franklin Gothic Medium" w:cs="Franklin Gothic Medium"/>
          <w:lang w:val="id-ID" w:eastAsia="en-US"/>
        </w:rPr>
        <w:t>.</w:t>
      </w:r>
    </w:p>
    <w:p w:rsidR="007670C5" w:rsidRDefault="007670C5" w:rsidP="007670C5">
      <w:pPr>
        <w:spacing w:before="120"/>
        <w:jc w:val="both"/>
        <w:rPr>
          <w:rFonts w:ascii="Franklin Gothic Medium" w:hAnsi="Franklin Gothic Medium" w:cs="Franklin Gothic Medium"/>
          <w:lang w:eastAsia="en-US"/>
        </w:rPr>
      </w:pPr>
    </w:p>
    <w:p w:rsidR="00143E99" w:rsidRDefault="00143E99" w:rsidP="007670C5">
      <w:pPr>
        <w:spacing w:before="120"/>
        <w:jc w:val="both"/>
        <w:rPr>
          <w:rFonts w:ascii="Franklin Gothic Medium" w:hAnsi="Franklin Gothic Medium" w:cs="Franklin Gothic Medium"/>
          <w:lang w:eastAsia="en-US"/>
        </w:rPr>
      </w:pPr>
    </w:p>
    <w:p w:rsidR="00143E99" w:rsidRPr="00143E99" w:rsidRDefault="00143E99" w:rsidP="007670C5">
      <w:pPr>
        <w:spacing w:before="120"/>
        <w:jc w:val="both"/>
        <w:rPr>
          <w:rFonts w:ascii="Franklin Gothic Medium" w:hAnsi="Franklin Gothic Medium" w:cs="Franklin Gothic Medium"/>
          <w:lang w:eastAsia="en-US"/>
        </w:rPr>
      </w:pPr>
    </w:p>
    <w:p w:rsidR="007670C5" w:rsidRPr="00362B8A" w:rsidRDefault="007670C5" w:rsidP="007670C5">
      <w:pPr>
        <w:tabs>
          <w:tab w:val="num" w:pos="90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Pasal 12</w:t>
      </w:r>
    </w:p>
    <w:p w:rsidR="00C30A7C" w:rsidRPr="00362B8A" w:rsidRDefault="00C30A7C" w:rsidP="00386CB6">
      <w:pPr>
        <w:numPr>
          <w:ilvl w:val="0"/>
          <w:numId w:val="109"/>
        </w:numPr>
        <w:tabs>
          <w:tab w:val="clear" w:pos="810"/>
          <w:tab w:val="num" w:pos="600"/>
        </w:tabs>
        <w:spacing w:before="120"/>
        <w:ind w:left="600" w:hanging="600"/>
        <w:jc w:val="both"/>
        <w:rPr>
          <w:rFonts w:ascii="Franklin Gothic Medium" w:hAnsi="Franklin Gothic Medium" w:cs="Franklin Gothic Medium"/>
          <w:lang w:val="id-ID" w:eastAsia="en-US"/>
        </w:rPr>
      </w:pPr>
      <w:r w:rsidRPr="00362B8A">
        <w:rPr>
          <w:rFonts w:ascii="Franklin Gothic Medium" w:hAnsi="Franklin Gothic Medium" w:cs="Franklin Gothic Medium"/>
          <w:lang w:val="id-ID" w:eastAsia="en-US"/>
        </w:rPr>
        <w:t xml:space="preserve">Tempat-tempat perekaman sebagaimana dimaksud </w:t>
      </w:r>
      <w:r w:rsidR="007670C5" w:rsidRPr="00362B8A">
        <w:rPr>
          <w:rFonts w:ascii="Franklin Gothic Medium" w:hAnsi="Franklin Gothic Medium" w:cs="Franklin Gothic Medium"/>
          <w:lang w:val="id-ID" w:eastAsia="en-US"/>
        </w:rPr>
        <w:t>dalam Pasal 11</w:t>
      </w:r>
      <w:r w:rsidRPr="00362B8A">
        <w:rPr>
          <w:rFonts w:ascii="Franklin Gothic Medium" w:hAnsi="Franklin Gothic Medium" w:cs="Franklin Gothic Medium"/>
          <w:lang w:val="id-ID" w:eastAsia="en-US"/>
        </w:rPr>
        <w:t xml:space="preserve"> ayat (</w:t>
      </w:r>
      <w:r w:rsidR="007670C5" w:rsidRPr="00362B8A">
        <w:rPr>
          <w:rFonts w:ascii="Franklin Gothic Medium" w:hAnsi="Franklin Gothic Medium" w:cs="Franklin Gothic Medium"/>
          <w:lang w:val="id-ID" w:eastAsia="en-US"/>
        </w:rPr>
        <w:t>4</w:t>
      </w:r>
      <w:r w:rsidRPr="00362B8A">
        <w:rPr>
          <w:rFonts w:ascii="Franklin Gothic Medium" w:hAnsi="Franklin Gothic Medium" w:cs="Franklin Gothic Medium"/>
          <w:lang w:val="id-ID" w:eastAsia="en-US"/>
        </w:rPr>
        <w:t>), dapat dilakukan di Dinas Kependudukan dan Pencatatan Sipil Kabupaten/Kota, Kantor Kecamatan</w:t>
      </w:r>
      <w:r w:rsidR="007670C5" w:rsidRPr="00362B8A">
        <w:rPr>
          <w:rFonts w:ascii="Franklin Gothic Medium" w:hAnsi="Franklin Gothic Medium" w:cs="Franklin Gothic Medium"/>
          <w:lang w:val="id-ID" w:eastAsia="en-US"/>
        </w:rPr>
        <w:t xml:space="preserve"> atau nama lainnya</w:t>
      </w:r>
      <w:r w:rsidRPr="00362B8A">
        <w:rPr>
          <w:rFonts w:ascii="Franklin Gothic Medium" w:hAnsi="Franklin Gothic Medium" w:cs="Franklin Gothic Medium"/>
          <w:lang w:val="id-ID" w:eastAsia="en-US"/>
        </w:rPr>
        <w:t>, Kantor Desa/Kelurahan atau</w:t>
      </w:r>
      <w:r w:rsidR="007670C5" w:rsidRPr="00362B8A">
        <w:rPr>
          <w:rFonts w:ascii="Franklin Gothic Medium" w:hAnsi="Franklin Gothic Medium" w:cs="Franklin Gothic Medium"/>
          <w:lang w:val="id-ID" w:eastAsia="en-US"/>
        </w:rPr>
        <w:t xml:space="preserve"> nama lainnya atau</w:t>
      </w:r>
      <w:r w:rsidRPr="00362B8A">
        <w:rPr>
          <w:rFonts w:ascii="Franklin Gothic Medium" w:hAnsi="Franklin Gothic Medium" w:cs="Franklin Gothic Medium"/>
          <w:lang w:val="id-ID" w:eastAsia="en-US"/>
        </w:rPr>
        <w:t xml:space="preserve"> di tempat-tempat lain yang ditentukan.</w:t>
      </w:r>
    </w:p>
    <w:p w:rsidR="005B3034" w:rsidRPr="00362B8A" w:rsidRDefault="005B3034" w:rsidP="00386CB6">
      <w:pPr>
        <w:numPr>
          <w:ilvl w:val="0"/>
          <w:numId w:val="109"/>
        </w:numPr>
        <w:tabs>
          <w:tab w:val="clear" w:pos="810"/>
          <w:tab w:val="num" w:pos="600"/>
        </w:tabs>
        <w:spacing w:before="120"/>
        <w:ind w:left="600" w:hanging="600"/>
        <w:jc w:val="both"/>
        <w:rPr>
          <w:rFonts w:ascii="Franklin Gothic Medium" w:hAnsi="Franklin Gothic Medium" w:cs="Franklin Gothic Medium"/>
          <w:lang w:val="id-ID" w:eastAsia="en-US"/>
        </w:rPr>
      </w:pPr>
      <w:r w:rsidRPr="00362B8A">
        <w:rPr>
          <w:rFonts w:ascii="Franklin Gothic Medium" w:hAnsi="Franklin Gothic Medium" w:cs="Franklin Gothic Medium"/>
          <w:lang w:val="id-ID" w:eastAsia="en-US"/>
        </w:rPr>
        <w:t>Tempat</w:t>
      </w:r>
      <w:r w:rsidRPr="00362B8A">
        <w:rPr>
          <w:rFonts w:ascii="Franklin Gothic Medium" w:hAnsi="Franklin Gothic Medium" w:cs="Franklin Gothic Medium"/>
          <w:lang w:val="id-ID"/>
        </w:rPr>
        <w:t xml:space="preserve"> perekaman data kependudukan sebagaimana dimaksud pada ayat (</w:t>
      </w:r>
      <w:r w:rsidR="007670C5" w:rsidRPr="00362B8A">
        <w:rPr>
          <w:rFonts w:ascii="Franklin Gothic Medium" w:hAnsi="Franklin Gothic Medium" w:cs="Franklin Gothic Medium"/>
          <w:lang w:val="id-ID"/>
        </w:rPr>
        <w:t>1</w:t>
      </w:r>
      <w:r w:rsidRPr="00362B8A">
        <w:rPr>
          <w:rFonts w:ascii="Franklin Gothic Medium" w:hAnsi="Franklin Gothic Medium" w:cs="Franklin Gothic Medium"/>
          <w:lang w:val="id-ID"/>
        </w:rPr>
        <w:t xml:space="preserve">), </w:t>
      </w:r>
      <w:r w:rsidR="00C30A7C" w:rsidRPr="00362B8A">
        <w:rPr>
          <w:rFonts w:ascii="Franklin Gothic Medium" w:hAnsi="Franklin Gothic Medium" w:cs="Franklin Gothic Medium"/>
          <w:lang w:val="id-ID"/>
        </w:rPr>
        <w:t xml:space="preserve">secara </w:t>
      </w:r>
      <w:r w:rsidRPr="00362B8A">
        <w:rPr>
          <w:rFonts w:ascii="Franklin Gothic Medium" w:hAnsi="Franklin Gothic Medium" w:cs="Franklin Gothic Medium"/>
          <w:lang w:val="id-ID"/>
        </w:rPr>
        <w:t>tersambung</w:t>
      </w:r>
      <w:r w:rsidR="00E51144"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dengan server database </w:t>
      </w:r>
      <w:r w:rsidR="00487624" w:rsidRPr="00362B8A">
        <w:rPr>
          <w:rFonts w:ascii="Franklin Gothic Medium" w:hAnsi="Franklin Gothic Medium" w:cs="Franklin Gothic Medium"/>
          <w:lang w:val="id-ID"/>
        </w:rPr>
        <w:t>kependudukan</w:t>
      </w:r>
      <w:r w:rsidRPr="00362B8A">
        <w:rPr>
          <w:rFonts w:ascii="Franklin Gothic Medium" w:hAnsi="Franklin Gothic Medium" w:cs="Franklin Gothic Medium"/>
          <w:lang w:val="id-ID"/>
        </w:rPr>
        <w:t xml:space="preserve"> di Dinas Kependudukan dan Pencatatan Sipil Kabupaten/Kota</w:t>
      </w:r>
      <w:r w:rsidR="00C30A7C" w:rsidRPr="00362B8A">
        <w:rPr>
          <w:rFonts w:ascii="Franklin Gothic Medium" w:hAnsi="Franklin Gothic Medium" w:cs="Franklin Gothic Medium"/>
          <w:lang w:val="id-ID"/>
        </w:rPr>
        <w:t>.</w:t>
      </w:r>
    </w:p>
    <w:p w:rsidR="00521B66" w:rsidRPr="00362B8A" w:rsidRDefault="00C30A7C" w:rsidP="00C87F8E">
      <w:pPr>
        <w:numPr>
          <w:ilvl w:val="0"/>
          <w:numId w:val="109"/>
        </w:numPr>
        <w:tabs>
          <w:tab w:val="clear" w:pos="810"/>
          <w:tab w:val="num" w:pos="600"/>
        </w:tabs>
        <w:spacing w:before="120"/>
        <w:ind w:left="600" w:hanging="600"/>
        <w:jc w:val="both"/>
        <w:rPr>
          <w:rFonts w:ascii="Franklin Gothic Medium" w:hAnsi="Franklin Gothic Medium" w:cs="Franklin Gothic Medium"/>
          <w:lang w:val="id-ID" w:eastAsia="en-US"/>
        </w:rPr>
      </w:pPr>
      <w:r w:rsidRPr="00362B8A">
        <w:rPr>
          <w:rFonts w:ascii="Franklin Gothic Medium" w:hAnsi="Franklin Gothic Medium" w:cs="Franklin Gothic Medium"/>
          <w:lang w:val="id-ID"/>
        </w:rPr>
        <w:t xml:space="preserve">Khusus </w:t>
      </w:r>
      <w:r w:rsidR="005B3034" w:rsidRPr="00362B8A">
        <w:rPr>
          <w:rFonts w:ascii="Franklin Gothic Medium" w:hAnsi="Franklin Gothic Medium" w:cs="Franklin Gothic Medium"/>
          <w:lang w:val="id-ID"/>
        </w:rPr>
        <w:t>Provinsi D</w:t>
      </w:r>
      <w:r w:rsidR="007670C5" w:rsidRPr="00362B8A">
        <w:rPr>
          <w:rFonts w:ascii="Franklin Gothic Medium" w:hAnsi="Franklin Gothic Medium" w:cs="Franklin Gothic Medium"/>
          <w:lang w:val="id-ID"/>
        </w:rPr>
        <w:t xml:space="preserve">aerah </w:t>
      </w:r>
      <w:r w:rsidR="005B3034" w:rsidRPr="00362B8A">
        <w:rPr>
          <w:rFonts w:ascii="Franklin Gothic Medium" w:hAnsi="Franklin Gothic Medium" w:cs="Franklin Gothic Medium"/>
          <w:lang w:val="id-ID"/>
        </w:rPr>
        <w:t>K</w:t>
      </w:r>
      <w:r w:rsidR="007670C5" w:rsidRPr="00362B8A">
        <w:rPr>
          <w:rFonts w:ascii="Franklin Gothic Medium" w:hAnsi="Franklin Gothic Medium" w:cs="Franklin Gothic Medium"/>
          <w:lang w:val="id-ID"/>
        </w:rPr>
        <w:t xml:space="preserve">husus </w:t>
      </w:r>
      <w:r w:rsidR="005B3034" w:rsidRPr="00362B8A">
        <w:rPr>
          <w:rFonts w:ascii="Franklin Gothic Medium" w:hAnsi="Franklin Gothic Medium" w:cs="Franklin Gothic Medium"/>
          <w:lang w:val="id-ID"/>
        </w:rPr>
        <w:t>I</w:t>
      </w:r>
      <w:r w:rsidR="007670C5" w:rsidRPr="00362B8A">
        <w:rPr>
          <w:rFonts w:ascii="Franklin Gothic Medium" w:hAnsi="Franklin Gothic Medium" w:cs="Franklin Gothic Medium"/>
          <w:lang w:val="id-ID"/>
        </w:rPr>
        <w:t>bukota</w:t>
      </w:r>
      <w:r w:rsidR="005B3034" w:rsidRPr="00362B8A">
        <w:rPr>
          <w:rFonts w:ascii="Franklin Gothic Medium" w:hAnsi="Franklin Gothic Medium" w:cs="Franklin Gothic Medium"/>
          <w:lang w:val="id-ID"/>
        </w:rPr>
        <w:t xml:space="preserve"> Jakarta </w:t>
      </w:r>
      <w:r w:rsidRPr="00362B8A">
        <w:rPr>
          <w:rFonts w:ascii="Franklin Gothic Medium" w:hAnsi="Franklin Gothic Medium" w:cs="Franklin Gothic Medium"/>
          <w:lang w:val="id-ID"/>
        </w:rPr>
        <w:t>tempat perekaman data kependudukan sebagaimana dimaksud pada ayat (</w:t>
      </w:r>
      <w:r w:rsidR="007670C5" w:rsidRPr="00362B8A">
        <w:rPr>
          <w:rFonts w:ascii="Franklin Gothic Medium" w:hAnsi="Franklin Gothic Medium" w:cs="Franklin Gothic Medium"/>
          <w:lang w:val="id-ID"/>
        </w:rPr>
        <w:t>1</w:t>
      </w:r>
      <w:r w:rsidRPr="00362B8A">
        <w:rPr>
          <w:rFonts w:ascii="Franklin Gothic Medium" w:hAnsi="Franklin Gothic Medium" w:cs="Franklin Gothic Medium"/>
          <w:lang w:val="id-ID"/>
        </w:rPr>
        <w:t>)</w:t>
      </w:r>
      <w:r w:rsidR="001834BA" w:rsidRPr="00362B8A">
        <w:rPr>
          <w:rFonts w:ascii="Franklin Gothic Medium" w:hAnsi="Franklin Gothic Medium" w:cs="Franklin Gothic Medium"/>
          <w:lang w:val="id-ID"/>
        </w:rPr>
        <w:t>,</w:t>
      </w:r>
      <w:r w:rsidR="00573C3E" w:rsidRPr="00362B8A">
        <w:rPr>
          <w:rFonts w:ascii="Franklin Gothic Medium" w:hAnsi="Franklin Gothic Medium" w:cs="Franklin Gothic Medium"/>
          <w:lang w:val="id-ID" w:eastAsia="en-US"/>
        </w:rPr>
        <w:t xml:space="preserve"> </w:t>
      </w:r>
      <w:r w:rsidRPr="00362B8A">
        <w:rPr>
          <w:rFonts w:ascii="Franklin Gothic Medium" w:hAnsi="Franklin Gothic Medium" w:cs="Franklin Gothic Medium"/>
          <w:lang w:val="id-ID"/>
        </w:rPr>
        <w:t xml:space="preserve">secara </w:t>
      </w:r>
      <w:r w:rsidR="005B3034" w:rsidRPr="00362B8A">
        <w:rPr>
          <w:rFonts w:ascii="Franklin Gothic Medium" w:hAnsi="Franklin Gothic Medium" w:cs="Franklin Gothic Medium"/>
          <w:lang w:val="id-ID"/>
        </w:rPr>
        <w:t xml:space="preserve">tersambung dengan server database </w:t>
      </w:r>
      <w:r w:rsidR="00487624" w:rsidRPr="00362B8A">
        <w:rPr>
          <w:rFonts w:ascii="Franklin Gothic Medium" w:hAnsi="Franklin Gothic Medium" w:cs="Franklin Gothic Medium"/>
          <w:lang w:val="id-ID"/>
        </w:rPr>
        <w:t xml:space="preserve">kependudukan </w:t>
      </w:r>
      <w:r w:rsidR="005B3034" w:rsidRPr="00362B8A">
        <w:rPr>
          <w:rFonts w:ascii="Franklin Gothic Medium" w:hAnsi="Franklin Gothic Medium" w:cs="Franklin Gothic Medium"/>
          <w:lang w:val="id-ID"/>
        </w:rPr>
        <w:t>di Dinas Kependudukan dan Pencatatan Sipil Provinsi.</w:t>
      </w:r>
    </w:p>
    <w:p w:rsidR="00521B66" w:rsidRPr="00362B8A" w:rsidRDefault="00521B66" w:rsidP="00C87F8E">
      <w:pPr>
        <w:jc w:val="both"/>
        <w:rPr>
          <w:rFonts w:ascii="Franklin Gothic Medium" w:hAnsi="Franklin Gothic Medium" w:cs="Franklin Gothic Medium"/>
          <w:lang w:val="id-ID" w:eastAsia="en-US"/>
        </w:rPr>
      </w:pPr>
    </w:p>
    <w:p w:rsidR="00521B66" w:rsidRPr="00362B8A" w:rsidRDefault="00521B66" w:rsidP="00C87F8E">
      <w:pPr>
        <w:jc w:val="both"/>
        <w:rPr>
          <w:rFonts w:ascii="Franklin Gothic Medium" w:hAnsi="Franklin Gothic Medium" w:cs="Franklin Gothic Medium"/>
          <w:lang w:val="id-ID" w:eastAsia="en-US"/>
        </w:rPr>
      </w:pPr>
    </w:p>
    <w:p w:rsidR="00E12B89" w:rsidRPr="00362B8A" w:rsidRDefault="00E12B89" w:rsidP="00C87F8E">
      <w:pPr>
        <w:pStyle w:val="ListParagraph"/>
        <w:tabs>
          <w:tab w:val="left" w:pos="0"/>
        </w:tabs>
        <w:spacing w:after="0" w:line="240" w:lineRule="auto"/>
        <w:ind w:left="0"/>
        <w:jc w:val="center"/>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Pasal </w:t>
      </w:r>
      <w:r w:rsidR="00372A1A" w:rsidRPr="00362B8A">
        <w:rPr>
          <w:rFonts w:ascii="Franklin Gothic Medium" w:hAnsi="Franklin Gothic Medium" w:cs="Franklin Gothic Medium"/>
          <w:sz w:val="24"/>
          <w:szCs w:val="24"/>
        </w:rPr>
        <w:t>1</w:t>
      </w:r>
      <w:r w:rsidR="007670C5" w:rsidRPr="00362B8A">
        <w:rPr>
          <w:rFonts w:ascii="Franklin Gothic Medium" w:hAnsi="Franklin Gothic Medium" w:cs="Franklin Gothic Medium"/>
          <w:sz w:val="24"/>
          <w:szCs w:val="24"/>
        </w:rPr>
        <w:t>3</w:t>
      </w:r>
    </w:p>
    <w:p w:rsidR="00FC737A" w:rsidRPr="00362B8A" w:rsidRDefault="00FC737A" w:rsidP="002B3415">
      <w:pPr>
        <w:pStyle w:val="ListParagraph"/>
        <w:numPr>
          <w:ilvl w:val="0"/>
          <w:numId w:val="36"/>
        </w:numPr>
        <w:tabs>
          <w:tab w:val="clear" w:pos="720"/>
          <w:tab w:val="num" w:pos="540"/>
        </w:tabs>
        <w:spacing w:before="120" w:after="0" w:line="240" w:lineRule="auto"/>
        <w:ind w:left="547" w:hanging="547"/>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Database kependudukan sebagaimana dimaksud dalam Pasal </w:t>
      </w:r>
      <w:r w:rsidR="007670C5" w:rsidRPr="00362B8A">
        <w:rPr>
          <w:rFonts w:ascii="Franklin Gothic Medium" w:hAnsi="Franklin Gothic Medium" w:cs="Franklin Gothic Medium"/>
          <w:sz w:val="24"/>
          <w:szCs w:val="24"/>
        </w:rPr>
        <w:t>11</w:t>
      </w:r>
      <w:r w:rsidRPr="00362B8A">
        <w:rPr>
          <w:rFonts w:ascii="Franklin Gothic Medium" w:hAnsi="Franklin Gothic Medium" w:cs="Franklin Gothic Medium"/>
          <w:sz w:val="24"/>
          <w:szCs w:val="24"/>
        </w:rPr>
        <w:t xml:space="preserve"> ayat (1) dan ayat (2), dikonsolidasikan ke </w:t>
      </w:r>
      <w:r w:rsidR="00C30A7C" w:rsidRPr="00362B8A">
        <w:rPr>
          <w:rFonts w:ascii="Franklin Gothic Medium" w:hAnsi="Franklin Gothic Medium" w:cs="Franklin Gothic Medium"/>
          <w:sz w:val="24"/>
          <w:szCs w:val="24"/>
        </w:rPr>
        <w:t xml:space="preserve">pusat data </w:t>
      </w:r>
      <w:r w:rsidR="007670C5" w:rsidRPr="00362B8A">
        <w:rPr>
          <w:rFonts w:ascii="Franklin Gothic Medium" w:hAnsi="Franklin Gothic Medium" w:cs="Franklin Gothic Medium"/>
          <w:sz w:val="24"/>
          <w:szCs w:val="24"/>
        </w:rPr>
        <w:t xml:space="preserve">Direktorat Jenderal Kependudukan dan Pencatatan Sipil Kementerian Dalam Negeri </w:t>
      </w:r>
      <w:r w:rsidRPr="00362B8A">
        <w:rPr>
          <w:rFonts w:ascii="Franklin Gothic Medium" w:hAnsi="Franklin Gothic Medium" w:cs="Franklin Gothic Medium"/>
          <w:sz w:val="24"/>
          <w:szCs w:val="24"/>
        </w:rPr>
        <w:t xml:space="preserve">secara </w:t>
      </w:r>
      <w:r w:rsidR="00C30A7C" w:rsidRPr="00362B8A">
        <w:rPr>
          <w:rFonts w:ascii="Franklin Gothic Medium" w:hAnsi="Franklin Gothic Medium" w:cs="Franklin Gothic Medium"/>
          <w:sz w:val="24"/>
          <w:szCs w:val="24"/>
        </w:rPr>
        <w:t>tersambung</w:t>
      </w:r>
      <w:r w:rsidRPr="00362B8A">
        <w:rPr>
          <w:rFonts w:ascii="Franklin Gothic Medium" w:hAnsi="Franklin Gothic Medium" w:cs="Franklin Gothic Medium"/>
          <w:sz w:val="24"/>
          <w:szCs w:val="24"/>
        </w:rPr>
        <w:t>.</w:t>
      </w:r>
    </w:p>
    <w:p w:rsidR="00E12B89" w:rsidRPr="00362B8A" w:rsidRDefault="00E12B89" w:rsidP="002B3415">
      <w:pPr>
        <w:pStyle w:val="ListParagraph"/>
        <w:numPr>
          <w:ilvl w:val="0"/>
          <w:numId w:val="36"/>
        </w:numPr>
        <w:tabs>
          <w:tab w:val="clear" w:pos="720"/>
          <w:tab w:val="num" w:pos="540"/>
        </w:tabs>
        <w:spacing w:before="120" w:after="0" w:line="240" w:lineRule="auto"/>
        <w:ind w:left="547" w:hanging="547"/>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Hasil konsolidasi </w:t>
      </w:r>
      <w:r w:rsidR="00FC737A" w:rsidRPr="00362B8A">
        <w:rPr>
          <w:rFonts w:ascii="Franklin Gothic Medium" w:hAnsi="Franklin Gothic Medium" w:cs="Franklin Gothic Medium"/>
          <w:sz w:val="24"/>
          <w:szCs w:val="24"/>
        </w:rPr>
        <w:t xml:space="preserve">sebagaimana dimaksud pada ayat (1), </w:t>
      </w:r>
      <w:r w:rsidRPr="00362B8A">
        <w:rPr>
          <w:rFonts w:ascii="Franklin Gothic Medium" w:hAnsi="Franklin Gothic Medium" w:cs="Franklin Gothic Medium"/>
          <w:sz w:val="24"/>
          <w:szCs w:val="24"/>
        </w:rPr>
        <w:t>dikirim secara</w:t>
      </w:r>
      <w:r w:rsidR="00783952" w:rsidRPr="00362B8A">
        <w:rPr>
          <w:rFonts w:ascii="Franklin Gothic Medium" w:hAnsi="Franklin Gothic Medium" w:cs="Franklin Gothic Medium"/>
          <w:sz w:val="24"/>
          <w:szCs w:val="24"/>
        </w:rPr>
        <w:t xml:space="preserve"> tersambung</w:t>
      </w:r>
      <w:r w:rsidRPr="00362B8A">
        <w:rPr>
          <w:rFonts w:ascii="Franklin Gothic Medium" w:hAnsi="Franklin Gothic Medium" w:cs="Franklin Gothic Medium"/>
          <w:sz w:val="24"/>
          <w:szCs w:val="24"/>
        </w:rPr>
        <w:t xml:space="preserve"> ke Dinas Kependudukan dan Pencatatan Sipil Kabupaten/Kota untuk dilakukan verifikasi.</w:t>
      </w:r>
    </w:p>
    <w:p w:rsidR="00E12B89" w:rsidRPr="00362B8A" w:rsidRDefault="00E12B89" w:rsidP="002B3415">
      <w:pPr>
        <w:pStyle w:val="ListParagraph"/>
        <w:numPr>
          <w:ilvl w:val="0"/>
          <w:numId w:val="36"/>
        </w:numPr>
        <w:tabs>
          <w:tab w:val="clear" w:pos="720"/>
          <w:tab w:val="num" w:pos="540"/>
        </w:tabs>
        <w:spacing w:before="120" w:after="0" w:line="240" w:lineRule="auto"/>
        <w:ind w:left="547" w:hanging="547"/>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Hasil konsolidasi sebagaimana dimaksud pada ayat (</w:t>
      </w:r>
      <w:r w:rsidR="00FC737A" w:rsidRPr="00362B8A">
        <w:rPr>
          <w:rFonts w:ascii="Franklin Gothic Medium" w:hAnsi="Franklin Gothic Medium" w:cs="Franklin Gothic Medium"/>
          <w:sz w:val="24"/>
          <w:szCs w:val="24"/>
        </w:rPr>
        <w:t>1</w:t>
      </w:r>
      <w:r w:rsidRPr="00362B8A">
        <w:rPr>
          <w:rFonts w:ascii="Franklin Gothic Medium" w:hAnsi="Franklin Gothic Medium" w:cs="Franklin Gothic Medium"/>
          <w:sz w:val="24"/>
          <w:szCs w:val="24"/>
        </w:rPr>
        <w:t>), dikirim secara</w:t>
      </w:r>
      <w:r w:rsidR="00C30A7C" w:rsidRPr="00362B8A">
        <w:rPr>
          <w:rFonts w:ascii="Franklin Gothic Medium" w:hAnsi="Franklin Gothic Medium" w:cs="Franklin Gothic Medium"/>
          <w:sz w:val="24"/>
          <w:szCs w:val="24"/>
        </w:rPr>
        <w:t xml:space="preserve"> tersambung </w:t>
      </w:r>
      <w:r w:rsidRPr="00362B8A">
        <w:rPr>
          <w:rFonts w:ascii="Franklin Gothic Medium" w:hAnsi="Franklin Gothic Medium" w:cs="Franklin Gothic Medium"/>
          <w:sz w:val="24"/>
          <w:szCs w:val="24"/>
        </w:rPr>
        <w:t xml:space="preserve">ke </w:t>
      </w:r>
      <w:r w:rsidR="00BF43DC" w:rsidRPr="00362B8A">
        <w:rPr>
          <w:rFonts w:ascii="Franklin Gothic Medium" w:hAnsi="Franklin Gothic Medium" w:cs="Franklin Gothic Medium"/>
          <w:sz w:val="24"/>
          <w:szCs w:val="24"/>
        </w:rPr>
        <w:t xml:space="preserve">satuan kerja perangkat daerah provinsi </w:t>
      </w:r>
      <w:r w:rsidR="007260FE" w:rsidRPr="00362B8A">
        <w:rPr>
          <w:rFonts w:ascii="Franklin Gothic Medium" w:hAnsi="Franklin Gothic Medium" w:cs="Franklin Gothic Medium"/>
          <w:sz w:val="24"/>
          <w:szCs w:val="24"/>
        </w:rPr>
        <w:t>yang membidangi urusan kependudukan dan pencatatan sipil</w:t>
      </w:r>
      <w:r w:rsidRPr="00362B8A">
        <w:rPr>
          <w:rFonts w:ascii="Franklin Gothic Medium" w:hAnsi="Franklin Gothic Medium" w:cs="Franklin Gothic Medium"/>
          <w:sz w:val="24"/>
          <w:szCs w:val="24"/>
        </w:rPr>
        <w:t>.</w:t>
      </w:r>
    </w:p>
    <w:p w:rsidR="003A65E8" w:rsidRPr="00362B8A" w:rsidRDefault="003A65E8" w:rsidP="00C87F8E">
      <w:pPr>
        <w:pStyle w:val="ListParagraph"/>
        <w:tabs>
          <w:tab w:val="left" w:pos="709"/>
        </w:tabs>
        <w:spacing w:after="0" w:line="240" w:lineRule="auto"/>
        <w:ind w:left="0"/>
        <w:rPr>
          <w:rFonts w:ascii="Franklin Gothic Medium" w:hAnsi="Franklin Gothic Medium" w:cs="Franklin Gothic Medium"/>
          <w:sz w:val="24"/>
          <w:szCs w:val="24"/>
        </w:rPr>
      </w:pPr>
    </w:p>
    <w:p w:rsidR="00362B8A" w:rsidRPr="00362B8A" w:rsidRDefault="00362B8A" w:rsidP="00C87F8E">
      <w:pPr>
        <w:pStyle w:val="ListParagraph"/>
        <w:tabs>
          <w:tab w:val="left" w:pos="709"/>
        </w:tabs>
        <w:spacing w:after="0" w:line="240" w:lineRule="auto"/>
        <w:ind w:left="0"/>
        <w:rPr>
          <w:rFonts w:ascii="Franklin Gothic Medium" w:hAnsi="Franklin Gothic Medium" w:cs="Franklin Gothic Medium"/>
          <w:sz w:val="24"/>
          <w:szCs w:val="24"/>
          <w:lang w:val="en-US"/>
        </w:rPr>
      </w:pPr>
    </w:p>
    <w:p w:rsidR="00995ECD" w:rsidRPr="00362B8A" w:rsidRDefault="001976BE" w:rsidP="00C87F8E">
      <w:pPr>
        <w:jc w:val="center"/>
        <w:rPr>
          <w:rFonts w:ascii="Franklin Gothic Medium" w:hAnsi="Franklin Gothic Medium" w:cs="Franklin Gothic Medium"/>
          <w:lang w:val="sv-SE"/>
        </w:rPr>
      </w:pPr>
      <w:r w:rsidRPr="00362B8A">
        <w:rPr>
          <w:rFonts w:ascii="Franklin Gothic Medium" w:hAnsi="Franklin Gothic Medium" w:cs="Franklin Gothic Medium"/>
          <w:lang w:val="sv-SE"/>
        </w:rPr>
        <w:t>Bagian Ke</w:t>
      </w:r>
      <w:r w:rsidR="003A65E8" w:rsidRPr="00362B8A">
        <w:rPr>
          <w:rFonts w:ascii="Franklin Gothic Medium" w:hAnsi="Franklin Gothic Medium" w:cs="Franklin Gothic Medium"/>
          <w:lang w:val="sv-SE"/>
        </w:rPr>
        <w:t>tiga</w:t>
      </w:r>
    </w:p>
    <w:p w:rsidR="001317BD" w:rsidRPr="00362B8A" w:rsidRDefault="003A65E8" w:rsidP="00C87F8E">
      <w:pPr>
        <w:jc w:val="center"/>
        <w:rPr>
          <w:rFonts w:ascii="Franklin Gothic Medium" w:hAnsi="Franklin Gothic Medium" w:cs="Franklin Gothic Medium"/>
          <w:lang w:val="sv-SE"/>
        </w:rPr>
      </w:pPr>
      <w:r w:rsidRPr="00362B8A">
        <w:rPr>
          <w:rFonts w:ascii="Franklin Gothic Medium" w:hAnsi="Franklin Gothic Medium" w:cs="Franklin Gothic Medium"/>
          <w:lang w:val="sv-SE"/>
        </w:rPr>
        <w:t>Perangkat Teknologi Informasi dan Komu</w:t>
      </w:r>
      <w:r w:rsidR="007670C5" w:rsidRPr="00362B8A">
        <w:rPr>
          <w:rFonts w:ascii="Franklin Gothic Medium" w:hAnsi="Franklin Gothic Medium" w:cs="Franklin Gothic Medium"/>
          <w:lang w:val="sv-SE"/>
        </w:rPr>
        <w:t>nik</w:t>
      </w:r>
      <w:r w:rsidRPr="00362B8A">
        <w:rPr>
          <w:rFonts w:ascii="Franklin Gothic Medium" w:hAnsi="Franklin Gothic Medium" w:cs="Franklin Gothic Medium"/>
          <w:lang w:val="sv-SE"/>
        </w:rPr>
        <w:t>asi</w:t>
      </w:r>
    </w:p>
    <w:p w:rsidR="0048661D" w:rsidRPr="00362B8A" w:rsidRDefault="0048661D" w:rsidP="00C87F8E">
      <w:pPr>
        <w:jc w:val="center"/>
        <w:rPr>
          <w:rFonts w:ascii="Franklin Gothic Medium" w:hAnsi="Franklin Gothic Medium" w:cs="Franklin Gothic Medium"/>
          <w:lang w:val="sv-SE"/>
        </w:rPr>
      </w:pPr>
    </w:p>
    <w:p w:rsidR="001317BD" w:rsidRPr="00362B8A" w:rsidRDefault="0048661D" w:rsidP="00C87F8E">
      <w:pPr>
        <w:jc w:val="center"/>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Pasal </w:t>
      </w:r>
      <w:r w:rsidR="008C28AB" w:rsidRPr="00362B8A">
        <w:rPr>
          <w:rFonts w:ascii="Franklin Gothic Medium" w:hAnsi="Franklin Gothic Medium" w:cs="Franklin Gothic Medium"/>
          <w:lang w:val="sv-SE"/>
        </w:rPr>
        <w:t>1</w:t>
      </w:r>
      <w:r w:rsidR="007670C5" w:rsidRPr="00362B8A">
        <w:rPr>
          <w:rFonts w:ascii="Franklin Gothic Medium" w:hAnsi="Franklin Gothic Medium" w:cs="Franklin Gothic Medium"/>
          <w:lang w:val="sv-SE"/>
        </w:rPr>
        <w:t>4</w:t>
      </w:r>
    </w:p>
    <w:p w:rsidR="005B68C8" w:rsidRPr="00362B8A" w:rsidRDefault="00223893" w:rsidP="00573C3E">
      <w:pPr>
        <w:spacing w:before="12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Perangkat teknologi informasi dan </w:t>
      </w:r>
      <w:r w:rsidR="00AA0202" w:rsidRPr="00362B8A">
        <w:rPr>
          <w:rFonts w:ascii="Franklin Gothic Medium" w:hAnsi="Franklin Gothic Medium" w:cs="Franklin Gothic Medium"/>
          <w:lang w:val="sv-SE"/>
        </w:rPr>
        <w:t>komunikasi</w:t>
      </w:r>
      <w:r w:rsidRPr="00362B8A">
        <w:rPr>
          <w:rFonts w:ascii="Franklin Gothic Medium" w:hAnsi="Franklin Gothic Medium" w:cs="Franklin Gothic Medium"/>
          <w:lang w:val="sv-SE"/>
        </w:rPr>
        <w:t xml:space="preserve"> </w:t>
      </w:r>
      <w:r w:rsidR="00893A26" w:rsidRPr="00362B8A">
        <w:rPr>
          <w:rFonts w:ascii="Franklin Gothic Medium" w:hAnsi="Franklin Gothic Medium" w:cs="Franklin Gothic Medium"/>
          <w:lang w:val="sv-SE"/>
        </w:rPr>
        <w:t>sebag</w:t>
      </w:r>
      <w:r w:rsidR="00CD622F" w:rsidRPr="00362B8A">
        <w:rPr>
          <w:rFonts w:ascii="Franklin Gothic Medium" w:hAnsi="Franklin Gothic Medium" w:cs="Franklin Gothic Medium"/>
          <w:lang w:val="sv-SE"/>
        </w:rPr>
        <w:t>a</w:t>
      </w:r>
      <w:r w:rsidR="00893A26" w:rsidRPr="00362B8A">
        <w:rPr>
          <w:rFonts w:ascii="Franklin Gothic Medium" w:hAnsi="Franklin Gothic Medium" w:cs="Franklin Gothic Medium"/>
          <w:lang w:val="sv-SE"/>
        </w:rPr>
        <w:t xml:space="preserve">imana </w:t>
      </w:r>
      <w:r w:rsidR="005B68C8" w:rsidRPr="00362B8A">
        <w:rPr>
          <w:rFonts w:ascii="Franklin Gothic Medium" w:hAnsi="Franklin Gothic Medium" w:cs="Franklin Gothic Medium"/>
          <w:lang w:val="sv-SE"/>
        </w:rPr>
        <w:t xml:space="preserve">dimaksud </w:t>
      </w:r>
      <w:r w:rsidR="00893A26" w:rsidRPr="00362B8A">
        <w:rPr>
          <w:rFonts w:ascii="Franklin Gothic Medium" w:hAnsi="Franklin Gothic Medium" w:cs="Franklin Gothic Medium"/>
          <w:lang w:val="sv-SE"/>
        </w:rPr>
        <w:t xml:space="preserve">dalam Pasal </w:t>
      </w:r>
      <w:r w:rsidR="005B68C8" w:rsidRPr="00362B8A">
        <w:rPr>
          <w:rFonts w:ascii="Franklin Gothic Medium" w:hAnsi="Franklin Gothic Medium" w:cs="Franklin Gothic Medium"/>
          <w:lang w:val="sv-SE"/>
        </w:rPr>
        <w:t>2</w:t>
      </w:r>
      <w:r w:rsidR="00893A26" w:rsidRPr="00362B8A">
        <w:rPr>
          <w:rFonts w:ascii="Franklin Gothic Medium" w:hAnsi="Franklin Gothic Medium" w:cs="Franklin Gothic Medium"/>
          <w:lang w:val="sv-SE"/>
        </w:rPr>
        <w:t xml:space="preserve"> huruf b</w:t>
      </w:r>
      <w:r w:rsidR="005B68C8" w:rsidRPr="00362B8A">
        <w:rPr>
          <w:rFonts w:ascii="Franklin Gothic Medium" w:hAnsi="Franklin Gothic Medium" w:cs="Franklin Gothic Medium"/>
          <w:lang w:val="sv-SE"/>
        </w:rPr>
        <w:t>,</w:t>
      </w:r>
      <w:r w:rsidR="00032666" w:rsidRPr="00362B8A">
        <w:rPr>
          <w:rFonts w:ascii="Franklin Gothic Medium" w:hAnsi="Franklin Gothic Medium" w:cs="Franklin Gothic Medium"/>
          <w:lang w:val="sv-SE"/>
        </w:rPr>
        <w:t xml:space="preserve"> </w:t>
      </w:r>
      <w:r w:rsidR="005B68C8" w:rsidRPr="00362B8A">
        <w:rPr>
          <w:rFonts w:ascii="Franklin Gothic Medium" w:hAnsi="Franklin Gothic Medium" w:cs="Franklin Gothic Medium"/>
          <w:lang w:val="sv-SE"/>
        </w:rPr>
        <w:t>terdiri dari:</w:t>
      </w:r>
    </w:p>
    <w:p w:rsidR="00CD622F" w:rsidRPr="00362B8A" w:rsidRDefault="00CD622F" w:rsidP="002B3415">
      <w:pPr>
        <w:numPr>
          <w:ilvl w:val="0"/>
          <w:numId w:val="12"/>
        </w:numPr>
        <w:tabs>
          <w:tab w:val="clear" w:pos="72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perangkat keras;</w:t>
      </w:r>
    </w:p>
    <w:p w:rsidR="00CD622F" w:rsidRPr="00362B8A" w:rsidRDefault="00CD622F" w:rsidP="002B3415">
      <w:pPr>
        <w:numPr>
          <w:ilvl w:val="0"/>
          <w:numId w:val="12"/>
        </w:numPr>
        <w:tabs>
          <w:tab w:val="clear" w:pos="720"/>
          <w:tab w:val="num" w:pos="36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perangkat lunak; dan</w:t>
      </w:r>
    </w:p>
    <w:p w:rsidR="00CD622F" w:rsidRPr="00362B8A" w:rsidRDefault="00CD622F" w:rsidP="002B3415">
      <w:pPr>
        <w:numPr>
          <w:ilvl w:val="0"/>
          <w:numId w:val="12"/>
        </w:numPr>
        <w:tabs>
          <w:tab w:val="clear" w:pos="720"/>
          <w:tab w:val="num" w:pos="36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jaringan komu</w:t>
      </w:r>
      <w:r w:rsidR="006F3C61" w:rsidRPr="00362B8A">
        <w:rPr>
          <w:rFonts w:ascii="Franklin Gothic Medium" w:hAnsi="Franklin Gothic Medium" w:cs="Franklin Gothic Medium"/>
        </w:rPr>
        <w:t>n</w:t>
      </w:r>
      <w:r w:rsidR="00AA0202" w:rsidRPr="00362B8A">
        <w:rPr>
          <w:rFonts w:ascii="Franklin Gothic Medium" w:hAnsi="Franklin Gothic Medium" w:cs="Franklin Gothic Medium"/>
        </w:rPr>
        <w:t>ik</w:t>
      </w:r>
      <w:r w:rsidRPr="00362B8A">
        <w:rPr>
          <w:rFonts w:ascii="Franklin Gothic Medium" w:hAnsi="Franklin Gothic Medium" w:cs="Franklin Gothic Medium"/>
        </w:rPr>
        <w:t>asi data.</w:t>
      </w:r>
    </w:p>
    <w:p w:rsidR="00E51144" w:rsidRPr="00362B8A" w:rsidRDefault="00E51144" w:rsidP="00C87F8E">
      <w:pPr>
        <w:jc w:val="center"/>
        <w:rPr>
          <w:rFonts w:ascii="Franklin Gothic Medium" w:hAnsi="Franklin Gothic Medium" w:cs="Franklin Gothic Medium"/>
          <w:lang w:val="es-ES"/>
        </w:rPr>
      </w:pPr>
    </w:p>
    <w:p w:rsidR="00B2478A" w:rsidRPr="00362B8A" w:rsidRDefault="00B2478A" w:rsidP="00C87F8E">
      <w:pPr>
        <w:jc w:val="center"/>
        <w:rPr>
          <w:rFonts w:ascii="Franklin Gothic Medium" w:hAnsi="Franklin Gothic Medium" w:cs="Franklin Gothic Medium"/>
          <w:lang w:val="fi-FI"/>
        </w:rPr>
      </w:pPr>
      <w:r w:rsidRPr="00362B8A">
        <w:rPr>
          <w:rFonts w:ascii="Franklin Gothic Medium" w:hAnsi="Franklin Gothic Medium" w:cs="Franklin Gothic Medium"/>
          <w:lang w:val="fi-FI"/>
        </w:rPr>
        <w:t xml:space="preserve">Pasal </w:t>
      </w:r>
      <w:r w:rsidR="008C28AB" w:rsidRPr="00362B8A">
        <w:rPr>
          <w:rFonts w:ascii="Franklin Gothic Medium" w:hAnsi="Franklin Gothic Medium" w:cs="Franklin Gothic Medium"/>
          <w:lang w:val="fi-FI"/>
        </w:rPr>
        <w:t>1</w:t>
      </w:r>
      <w:r w:rsidR="00AA0202" w:rsidRPr="00362B8A">
        <w:rPr>
          <w:rFonts w:ascii="Franklin Gothic Medium" w:hAnsi="Franklin Gothic Medium" w:cs="Franklin Gothic Medium"/>
          <w:lang w:val="fi-FI"/>
        </w:rPr>
        <w:t>5</w:t>
      </w:r>
      <w:r w:rsidR="00773696" w:rsidRPr="00362B8A">
        <w:rPr>
          <w:rFonts w:ascii="Franklin Gothic Medium" w:hAnsi="Franklin Gothic Medium" w:cs="Franklin Gothic Medium"/>
          <w:lang w:val="fi-FI"/>
        </w:rPr>
        <w:t xml:space="preserve"> </w:t>
      </w:r>
    </w:p>
    <w:p w:rsidR="008246F5" w:rsidRPr="00362B8A" w:rsidRDefault="008246F5" w:rsidP="007E549C">
      <w:pPr>
        <w:numPr>
          <w:ilvl w:val="0"/>
          <w:numId w:val="4"/>
        </w:numPr>
        <w:spacing w:before="120"/>
        <w:ind w:left="562" w:hanging="562"/>
        <w:jc w:val="both"/>
        <w:rPr>
          <w:rFonts w:ascii="Franklin Gothic Medium" w:hAnsi="Franklin Gothic Medium" w:cs="Franklin Gothic Medium"/>
          <w:lang w:val="fi-FI"/>
        </w:rPr>
      </w:pPr>
      <w:r w:rsidRPr="00362B8A">
        <w:rPr>
          <w:rFonts w:ascii="Franklin Gothic Medium" w:hAnsi="Franklin Gothic Medium" w:cs="Franklin Gothic Medium"/>
          <w:lang w:val="fi-FI"/>
        </w:rPr>
        <w:t xml:space="preserve">Perangkat keras sebagaimana dimaksud dalam Pasal </w:t>
      </w:r>
      <w:r w:rsidR="00362990" w:rsidRPr="00362B8A">
        <w:rPr>
          <w:rFonts w:ascii="Franklin Gothic Medium" w:hAnsi="Franklin Gothic Medium" w:cs="Franklin Gothic Medium"/>
          <w:lang w:val="fi-FI"/>
        </w:rPr>
        <w:t>1</w:t>
      </w:r>
      <w:r w:rsidR="00AA0202" w:rsidRPr="00362B8A">
        <w:rPr>
          <w:rFonts w:ascii="Franklin Gothic Medium" w:hAnsi="Franklin Gothic Medium" w:cs="Franklin Gothic Medium"/>
          <w:lang w:val="fi-FI"/>
        </w:rPr>
        <w:t>4</w:t>
      </w:r>
      <w:r w:rsidRPr="00362B8A">
        <w:rPr>
          <w:rFonts w:ascii="Franklin Gothic Medium" w:hAnsi="Franklin Gothic Medium" w:cs="Franklin Gothic Medium"/>
          <w:lang w:val="fi-FI"/>
        </w:rPr>
        <w:t xml:space="preserve"> huruf a, terdiri dari:</w:t>
      </w:r>
    </w:p>
    <w:p w:rsidR="008246F5" w:rsidRPr="00362B8A" w:rsidRDefault="008246F5" w:rsidP="007E549C">
      <w:pPr>
        <w:numPr>
          <w:ilvl w:val="1"/>
          <w:numId w:val="4"/>
        </w:numPr>
        <w:tabs>
          <w:tab w:val="clear" w:pos="1440"/>
          <w:tab w:val="num" w:pos="900"/>
        </w:tabs>
        <w:spacing w:before="60"/>
        <w:ind w:left="907"/>
        <w:jc w:val="both"/>
        <w:rPr>
          <w:rFonts w:ascii="Franklin Gothic Medium" w:hAnsi="Franklin Gothic Medium" w:cs="Franklin Gothic Medium"/>
        </w:rPr>
      </w:pPr>
      <w:r w:rsidRPr="00362B8A">
        <w:rPr>
          <w:rFonts w:ascii="Franklin Gothic Medium" w:hAnsi="Franklin Gothic Medium" w:cs="Franklin Gothic Medium"/>
        </w:rPr>
        <w:t>server utama;</w:t>
      </w:r>
    </w:p>
    <w:p w:rsidR="008246F5" w:rsidRPr="00362B8A" w:rsidRDefault="008246F5" w:rsidP="007E549C">
      <w:pPr>
        <w:numPr>
          <w:ilvl w:val="1"/>
          <w:numId w:val="4"/>
        </w:numPr>
        <w:tabs>
          <w:tab w:val="clear" w:pos="1440"/>
          <w:tab w:val="num" w:pos="900"/>
        </w:tabs>
        <w:spacing w:before="60"/>
        <w:ind w:left="907"/>
        <w:jc w:val="both"/>
        <w:rPr>
          <w:rFonts w:ascii="Franklin Gothic Medium" w:hAnsi="Franklin Gothic Medium" w:cs="Franklin Gothic Medium"/>
        </w:rPr>
      </w:pPr>
      <w:r w:rsidRPr="00362B8A">
        <w:rPr>
          <w:rFonts w:ascii="Franklin Gothic Medium" w:hAnsi="Franklin Gothic Medium" w:cs="Franklin Gothic Medium"/>
        </w:rPr>
        <w:t>server cadangan;</w:t>
      </w:r>
    </w:p>
    <w:p w:rsidR="009757BC" w:rsidRPr="00362B8A" w:rsidRDefault="008246F5" w:rsidP="007E549C">
      <w:pPr>
        <w:numPr>
          <w:ilvl w:val="1"/>
          <w:numId w:val="4"/>
        </w:numPr>
        <w:tabs>
          <w:tab w:val="clear" w:pos="1440"/>
          <w:tab w:val="num" w:pos="900"/>
        </w:tabs>
        <w:spacing w:before="60"/>
        <w:ind w:left="907"/>
        <w:jc w:val="both"/>
        <w:rPr>
          <w:rFonts w:ascii="Franklin Gothic Medium" w:hAnsi="Franklin Gothic Medium" w:cs="Franklin Gothic Medium"/>
        </w:rPr>
      </w:pPr>
      <w:r w:rsidRPr="00362B8A">
        <w:rPr>
          <w:rFonts w:ascii="Franklin Gothic Medium" w:hAnsi="Franklin Gothic Medium" w:cs="Franklin Gothic Medium"/>
        </w:rPr>
        <w:t xml:space="preserve">komputer kerja </w:t>
      </w:r>
      <w:r w:rsidRPr="00362B8A">
        <w:rPr>
          <w:rFonts w:ascii="Franklin Gothic Medium" w:hAnsi="Franklin Gothic Medium" w:cs="Franklin Gothic Medium"/>
          <w:i/>
          <w:iCs/>
        </w:rPr>
        <w:t>(work station);</w:t>
      </w:r>
    </w:p>
    <w:p w:rsidR="008246F5" w:rsidRPr="00362B8A" w:rsidRDefault="004C781A" w:rsidP="007E549C">
      <w:pPr>
        <w:numPr>
          <w:ilvl w:val="1"/>
          <w:numId w:val="4"/>
        </w:numPr>
        <w:tabs>
          <w:tab w:val="clear" w:pos="1440"/>
          <w:tab w:val="num" w:pos="900"/>
        </w:tabs>
        <w:spacing w:before="60"/>
        <w:ind w:left="907"/>
        <w:jc w:val="both"/>
        <w:rPr>
          <w:rFonts w:ascii="Franklin Gothic Medium" w:hAnsi="Franklin Gothic Medium" w:cs="Franklin Gothic Medium"/>
        </w:rPr>
      </w:pPr>
      <w:r w:rsidRPr="00362B8A">
        <w:rPr>
          <w:rFonts w:ascii="Franklin Gothic Medium" w:hAnsi="Franklin Gothic Medium" w:cs="Franklin Gothic Medium"/>
        </w:rPr>
        <w:t>p</w:t>
      </w:r>
      <w:r w:rsidR="008246F5" w:rsidRPr="00362B8A">
        <w:rPr>
          <w:rFonts w:ascii="Franklin Gothic Medium" w:hAnsi="Franklin Gothic Medium" w:cs="Franklin Gothic Medium"/>
        </w:rPr>
        <w:t>erangkat pendukung</w:t>
      </w:r>
      <w:r w:rsidR="008246F5" w:rsidRPr="00362B8A">
        <w:rPr>
          <w:rFonts w:ascii="Franklin Gothic Medium" w:hAnsi="Franklin Gothic Medium" w:cs="Franklin Gothic Medium"/>
          <w:i/>
          <w:iCs/>
        </w:rPr>
        <w:t xml:space="preserve"> (peripheral) </w:t>
      </w:r>
      <w:r w:rsidR="008246F5" w:rsidRPr="00362B8A">
        <w:rPr>
          <w:rFonts w:ascii="Franklin Gothic Medium" w:hAnsi="Franklin Gothic Medium" w:cs="Franklin Gothic Medium"/>
        </w:rPr>
        <w:t>antara lain</w:t>
      </w:r>
      <w:r w:rsidR="008246F5" w:rsidRPr="00362B8A">
        <w:rPr>
          <w:rFonts w:ascii="Franklin Gothic Medium" w:hAnsi="Franklin Gothic Medium" w:cs="Franklin Gothic Medium"/>
          <w:i/>
          <w:iCs/>
        </w:rPr>
        <w:t xml:space="preserve"> </w:t>
      </w:r>
      <w:r w:rsidR="008246F5" w:rsidRPr="00362B8A">
        <w:rPr>
          <w:rFonts w:ascii="Franklin Gothic Medium" w:hAnsi="Franklin Gothic Medium" w:cs="Franklin Gothic Medium"/>
        </w:rPr>
        <w:t>printer, scanner, alat perekam pas photo, alat perekam sidik jari t</w:t>
      </w:r>
      <w:r w:rsidR="00D03D3F" w:rsidRPr="00362B8A">
        <w:rPr>
          <w:rFonts w:ascii="Franklin Gothic Medium" w:hAnsi="Franklin Gothic Medium" w:cs="Franklin Gothic Medium"/>
        </w:rPr>
        <w:t>angan, alat perekam tandatangan;</w:t>
      </w:r>
      <w:r w:rsidR="008246F5" w:rsidRPr="00362B8A">
        <w:rPr>
          <w:rFonts w:ascii="Franklin Gothic Medium" w:hAnsi="Franklin Gothic Medium" w:cs="Franklin Gothic Medium"/>
        </w:rPr>
        <w:t xml:space="preserve"> dan</w:t>
      </w:r>
    </w:p>
    <w:p w:rsidR="008246F5" w:rsidRPr="00362B8A" w:rsidRDefault="008246F5" w:rsidP="007E549C">
      <w:pPr>
        <w:numPr>
          <w:ilvl w:val="1"/>
          <w:numId w:val="4"/>
        </w:numPr>
        <w:tabs>
          <w:tab w:val="clear" w:pos="1440"/>
          <w:tab w:val="num" w:pos="900"/>
        </w:tabs>
        <w:spacing w:before="60"/>
        <w:ind w:left="907"/>
        <w:jc w:val="both"/>
        <w:rPr>
          <w:rFonts w:ascii="Franklin Gothic Medium" w:hAnsi="Franklin Gothic Medium" w:cs="Franklin Gothic Medium"/>
        </w:rPr>
      </w:pPr>
      <w:r w:rsidRPr="00362B8A">
        <w:rPr>
          <w:rFonts w:ascii="Franklin Gothic Medium" w:hAnsi="Franklin Gothic Medium" w:cs="Franklin Gothic Medium"/>
        </w:rPr>
        <w:t>perangkat keras pendukung catu daya (</w:t>
      </w:r>
      <w:r w:rsidR="00362B8A" w:rsidRPr="00362B8A">
        <w:rPr>
          <w:rFonts w:ascii="Franklin Gothic Medium" w:hAnsi="Franklin Gothic Medium" w:cs="Franklin Gothic Medium"/>
          <w:i/>
          <w:iCs/>
        </w:rPr>
        <w:t>uninterruptible power supply-ups</w:t>
      </w:r>
      <w:r w:rsidR="00362B8A" w:rsidRPr="00362B8A">
        <w:rPr>
          <w:rFonts w:ascii="Franklin Gothic Medium" w:hAnsi="Franklin Gothic Medium" w:cs="Franklin Gothic Medium"/>
        </w:rPr>
        <w:t>).</w:t>
      </w:r>
    </w:p>
    <w:p w:rsidR="008246F5" w:rsidRPr="00362B8A" w:rsidRDefault="008246F5" w:rsidP="00C87F8E">
      <w:pPr>
        <w:ind w:left="900"/>
        <w:jc w:val="both"/>
        <w:rPr>
          <w:rFonts w:ascii="Franklin Gothic Medium" w:hAnsi="Franklin Gothic Medium" w:cs="Franklin Gothic Medium"/>
        </w:rPr>
      </w:pPr>
    </w:p>
    <w:p w:rsidR="008246F5" w:rsidRPr="00362B8A" w:rsidRDefault="008246F5" w:rsidP="007E549C">
      <w:pPr>
        <w:numPr>
          <w:ilvl w:val="0"/>
          <w:numId w:val="4"/>
        </w:numPr>
        <w:ind w:left="567" w:hanging="567"/>
        <w:jc w:val="both"/>
        <w:rPr>
          <w:rFonts w:ascii="Franklin Gothic Medium" w:hAnsi="Franklin Gothic Medium" w:cs="Franklin Gothic Medium"/>
        </w:rPr>
      </w:pPr>
      <w:r w:rsidRPr="00362B8A">
        <w:rPr>
          <w:rFonts w:ascii="Franklin Gothic Medium" w:hAnsi="Franklin Gothic Medium" w:cs="Franklin Gothic Medium"/>
        </w:rPr>
        <w:t xml:space="preserve">Perangkat </w:t>
      </w:r>
      <w:r w:rsidR="00AA0202" w:rsidRPr="00362B8A">
        <w:rPr>
          <w:rFonts w:ascii="Franklin Gothic Medium" w:hAnsi="Franklin Gothic Medium" w:cs="Franklin Gothic Medium"/>
        </w:rPr>
        <w:t>l</w:t>
      </w:r>
      <w:r w:rsidRPr="00362B8A">
        <w:rPr>
          <w:rFonts w:ascii="Franklin Gothic Medium" w:hAnsi="Franklin Gothic Medium" w:cs="Franklin Gothic Medium"/>
        </w:rPr>
        <w:t xml:space="preserve">unak sebagaimana dimaksud dalam </w:t>
      </w:r>
      <w:r w:rsidR="00372A1A" w:rsidRPr="00362B8A">
        <w:rPr>
          <w:rFonts w:ascii="Franklin Gothic Medium" w:hAnsi="Franklin Gothic Medium" w:cs="Franklin Gothic Medium"/>
        </w:rPr>
        <w:t xml:space="preserve">Pasal </w:t>
      </w:r>
      <w:r w:rsidR="00362990" w:rsidRPr="00362B8A">
        <w:rPr>
          <w:rFonts w:ascii="Franklin Gothic Medium" w:hAnsi="Franklin Gothic Medium" w:cs="Franklin Gothic Medium"/>
        </w:rPr>
        <w:t>1</w:t>
      </w:r>
      <w:r w:rsidR="00AA0202" w:rsidRPr="00362B8A">
        <w:rPr>
          <w:rFonts w:ascii="Franklin Gothic Medium" w:hAnsi="Franklin Gothic Medium" w:cs="Franklin Gothic Medium"/>
        </w:rPr>
        <w:t>4</w:t>
      </w:r>
      <w:r w:rsidR="00372A1A" w:rsidRPr="00362B8A">
        <w:rPr>
          <w:rFonts w:ascii="Franklin Gothic Medium" w:hAnsi="Franklin Gothic Medium" w:cs="Franklin Gothic Medium"/>
        </w:rPr>
        <w:t xml:space="preserve"> huruf </w:t>
      </w:r>
      <w:r w:rsidRPr="00362B8A">
        <w:rPr>
          <w:rFonts w:ascii="Franklin Gothic Medium" w:hAnsi="Franklin Gothic Medium" w:cs="Franklin Gothic Medium"/>
        </w:rPr>
        <w:t>b, terdiri dari:</w:t>
      </w:r>
    </w:p>
    <w:p w:rsidR="00A354E8" w:rsidRPr="00362B8A" w:rsidRDefault="008A5167" w:rsidP="002B3415">
      <w:pPr>
        <w:numPr>
          <w:ilvl w:val="0"/>
          <w:numId w:val="13"/>
        </w:numPr>
        <w:spacing w:before="60"/>
        <w:ind w:left="922"/>
        <w:jc w:val="both"/>
        <w:rPr>
          <w:rFonts w:ascii="Franklin Gothic Medium" w:hAnsi="Franklin Gothic Medium" w:cs="Franklin Gothic Medium"/>
        </w:rPr>
      </w:pPr>
      <w:r w:rsidRPr="00362B8A">
        <w:rPr>
          <w:rFonts w:ascii="Franklin Gothic Medium" w:hAnsi="Franklin Gothic Medium" w:cs="Franklin Gothic Medium"/>
        </w:rPr>
        <w:t>sistem operasi berlis</w:t>
      </w:r>
      <w:r w:rsidR="00A354E8" w:rsidRPr="00362B8A">
        <w:rPr>
          <w:rFonts w:ascii="Franklin Gothic Medium" w:hAnsi="Franklin Gothic Medium" w:cs="Franklin Gothic Medium"/>
        </w:rPr>
        <w:t xml:space="preserve">ensi </w:t>
      </w:r>
      <w:r w:rsidR="00A354E8" w:rsidRPr="00362B8A">
        <w:rPr>
          <w:rFonts w:ascii="Franklin Gothic Medium" w:hAnsi="Franklin Gothic Medium" w:cs="Franklin Gothic Medium"/>
          <w:i/>
          <w:iCs/>
        </w:rPr>
        <w:t xml:space="preserve">(proprietary) </w:t>
      </w:r>
      <w:r w:rsidR="00A354E8" w:rsidRPr="00362B8A">
        <w:rPr>
          <w:rFonts w:ascii="Franklin Gothic Medium" w:hAnsi="Franklin Gothic Medium" w:cs="Franklin Gothic Medium"/>
        </w:rPr>
        <w:t>dan</w:t>
      </w:r>
      <w:r w:rsidR="007068B9" w:rsidRPr="00362B8A">
        <w:rPr>
          <w:rFonts w:ascii="Franklin Gothic Medium" w:hAnsi="Franklin Gothic Medium" w:cs="Franklin Gothic Medium"/>
        </w:rPr>
        <w:t xml:space="preserve"> </w:t>
      </w:r>
      <w:r w:rsidRPr="00362B8A">
        <w:rPr>
          <w:rFonts w:ascii="Franklin Gothic Medium" w:hAnsi="Franklin Gothic Medium" w:cs="Franklin Gothic Medium"/>
        </w:rPr>
        <w:t>si</w:t>
      </w:r>
      <w:r w:rsidR="007068B9" w:rsidRPr="00362B8A">
        <w:rPr>
          <w:rFonts w:ascii="Franklin Gothic Medium" w:hAnsi="Franklin Gothic Medium" w:cs="Franklin Gothic Medium"/>
        </w:rPr>
        <w:t>stem operasi</w:t>
      </w:r>
      <w:r w:rsidR="00D03D3F" w:rsidRPr="00362B8A">
        <w:rPr>
          <w:rFonts w:ascii="Franklin Gothic Medium" w:hAnsi="Franklin Gothic Medium" w:cs="Franklin Gothic Medium"/>
        </w:rPr>
        <w:t xml:space="preserve"> dengan sumber</w:t>
      </w:r>
      <w:r w:rsidR="007068B9" w:rsidRPr="00362B8A">
        <w:rPr>
          <w:rFonts w:ascii="Franklin Gothic Medium" w:hAnsi="Franklin Gothic Medium" w:cs="Franklin Gothic Medium"/>
        </w:rPr>
        <w:t xml:space="preserve"> </w:t>
      </w:r>
      <w:r w:rsidR="00A354E8" w:rsidRPr="00362B8A">
        <w:rPr>
          <w:rFonts w:ascii="Franklin Gothic Medium" w:hAnsi="Franklin Gothic Medium" w:cs="Franklin Gothic Medium"/>
          <w:i/>
          <w:iCs/>
        </w:rPr>
        <w:t>open source</w:t>
      </w:r>
      <w:r w:rsidR="00A354E8" w:rsidRPr="00362B8A">
        <w:rPr>
          <w:rFonts w:ascii="Franklin Gothic Medium" w:hAnsi="Franklin Gothic Medium" w:cs="Franklin Gothic Medium"/>
        </w:rPr>
        <w:t>;</w:t>
      </w:r>
    </w:p>
    <w:p w:rsidR="00A354E8" w:rsidRPr="00362B8A" w:rsidRDefault="00A354E8" w:rsidP="002B3415">
      <w:pPr>
        <w:numPr>
          <w:ilvl w:val="0"/>
          <w:numId w:val="13"/>
        </w:numPr>
        <w:spacing w:before="60"/>
        <w:ind w:left="922"/>
        <w:jc w:val="both"/>
        <w:rPr>
          <w:rFonts w:ascii="Franklin Gothic Medium" w:hAnsi="Franklin Gothic Medium" w:cs="Franklin Gothic Medium"/>
        </w:rPr>
      </w:pPr>
      <w:r w:rsidRPr="00362B8A">
        <w:rPr>
          <w:rFonts w:ascii="Franklin Gothic Medium" w:hAnsi="Franklin Gothic Medium" w:cs="Franklin Gothic Medium"/>
        </w:rPr>
        <w:t xml:space="preserve">program </w:t>
      </w:r>
      <w:r w:rsidR="008A5167" w:rsidRPr="00362B8A">
        <w:rPr>
          <w:rFonts w:ascii="Franklin Gothic Medium" w:hAnsi="Franklin Gothic Medium" w:cs="Franklin Gothic Medium"/>
        </w:rPr>
        <w:t xml:space="preserve">pendukung </w:t>
      </w:r>
      <w:r w:rsidRPr="00362B8A">
        <w:rPr>
          <w:rFonts w:ascii="Franklin Gothic Medium" w:hAnsi="Franklin Gothic Medium" w:cs="Franklin Gothic Medium"/>
        </w:rPr>
        <w:t>(</w:t>
      </w:r>
      <w:r w:rsidR="00D03D3F" w:rsidRPr="00362B8A">
        <w:rPr>
          <w:rFonts w:ascii="Franklin Gothic Medium" w:hAnsi="Franklin Gothic Medium" w:cs="Franklin Gothic Medium"/>
          <w:i/>
          <w:iCs/>
        </w:rPr>
        <w:t>p</w:t>
      </w:r>
      <w:r w:rsidRPr="00362B8A">
        <w:rPr>
          <w:rFonts w:ascii="Franklin Gothic Medium" w:hAnsi="Franklin Gothic Medium" w:cs="Franklin Gothic Medium"/>
          <w:i/>
          <w:iCs/>
        </w:rPr>
        <w:t>rogram tool)</w:t>
      </w:r>
      <w:r w:rsidR="008A5167" w:rsidRPr="00362B8A">
        <w:rPr>
          <w:rFonts w:ascii="Franklin Gothic Medium" w:hAnsi="Franklin Gothic Medium" w:cs="Franklin Gothic Medium"/>
          <w:i/>
          <w:iCs/>
        </w:rPr>
        <w:t xml:space="preserve"> </w:t>
      </w:r>
      <w:r w:rsidR="008A5167" w:rsidRPr="00362B8A">
        <w:rPr>
          <w:rFonts w:ascii="Franklin Gothic Medium" w:hAnsi="Franklin Gothic Medium" w:cs="Franklin Gothic Medium"/>
        </w:rPr>
        <w:t>dengan sumber</w:t>
      </w:r>
      <w:r w:rsidRPr="00362B8A">
        <w:rPr>
          <w:rFonts w:ascii="Franklin Gothic Medium" w:hAnsi="Franklin Gothic Medium" w:cs="Franklin Gothic Medium"/>
          <w:i/>
          <w:iCs/>
        </w:rPr>
        <w:t xml:space="preserve"> open source;</w:t>
      </w:r>
    </w:p>
    <w:p w:rsidR="00A354E8" w:rsidRPr="00362B8A" w:rsidRDefault="00AC3957" w:rsidP="002B3415">
      <w:pPr>
        <w:numPr>
          <w:ilvl w:val="0"/>
          <w:numId w:val="13"/>
        </w:numPr>
        <w:spacing w:before="60"/>
        <w:ind w:left="922"/>
        <w:jc w:val="both"/>
        <w:rPr>
          <w:rFonts w:ascii="Franklin Gothic Medium" w:hAnsi="Franklin Gothic Medium" w:cs="Franklin Gothic Medium"/>
        </w:rPr>
      </w:pPr>
      <w:r w:rsidRPr="00362B8A">
        <w:rPr>
          <w:rFonts w:ascii="Franklin Gothic Medium" w:hAnsi="Franklin Gothic Medium" w:cs="Franklin Gothic Medium"/>
        </w:rPr>
        <w:t>si</w:t>
      </w:r>
      <w:r w:rsidR="002F7470" w:rsidRPr="00362B8A">
        <w:rPr>
          <w:rFonts w:ascii="Franklin Gothic Medium" w:hAnsi="Franklin Gothic Medium" w:cs="Franklin Gothic Medium"/>
        </w:rPr>
        <w:t xml:space="preserve">stem </w:t>
      </w:r>
      <w:r w:rsidR="008A5167" w:rsidRPr="00362B8A">
        <w:rPr>
          <w:rFonts w:ascii="Franklin Gothic Medium" w:hAnsi="Franklin Gothic Medium" w:cs="Franklin Gothic Medium"/>
        </w:rPr>
        <w:t>data</w:t>
      </w:r>
      <w:r w:rsidR="002F7470" w:rsidRPr="00362B8A">
        <w:rPr>
          <w:rFonts w:ascii="Franklin Gothic Medium" w:hAnsi="Franklin Gothic Medium" w:cs="Franklin Gothic Medium"/>
        </w:rPr>
        <w:t>base</w:t>
      </w:r>
      <w:r w:rsidR="008A5167" w:rsidRPr="00362B8A">
        <w:rPr>
          <w:rFonts w:ascii="Franklin Gothic Medium" w:hAnsi="Franklin Gothic Medium" w:cs="Franklin Gothic Medium"/>
        </w:rPr>
        <w:t xml:space="preserve"> berlis</w:t>
      </w:r>
      <w:r w:rsidR="00A354E8" w:rsidRPr="00362B8A">
        <w:rPr>
          <w:rFonts w:ascii="Franklin Gothic Medium" w:hAnsi="Franklin Gothic Medium" w:cs="Franklin Gothic Medium"/>
        </w:rPr>
        <w:t xml:space="preserve">ensi </w:t>
      </w:r>
      <w:r w:rsidR="00A354E8" w:rsidRPr="00362B8A">
        <w:rPr>
          <w:rFonts w:ascii="Franklin Gothic Medium" w:hAnsi="Franklin Gothic Medium" w:cs="Franklin Gothic Medium"/>
          <w:i/>
          <w:iCs/>
        </w:rPr>
        <w:t>(proprietary)</w:t>
      </w:r>
      <w:r w:rsidR="002B0E3A" w:rsidRPr="00362B8A">
        <w:rPr>
          <w:rFonts w:ascii="Franklin Gothic Medium" w:hAnsi="Franklin Gothic Medium" w:cs="Franklin Gothic Medium"/>
          <w:i/>
          <w:iCs/>
        </w:rPr>
        <w:t>;</w:t>
      </w:r>
    </w:p>
    <w:p w:rsidR="002B3EFD" w:rsidRDefault="00AC3957" w:rsidP="002B3415">
      <w:pPr>
        <w:numPr>
          <w:ilvl w:val="0"/>
          <w:numId w:val="13"/>
        </w:numPr>
        <w:spacing w:before="60"/>
        <w:ind w:left="922"/>
        <w:jc w:val="both"/>
        <w:rPr>
          <w:rFonts w:ascii="Franklin Gothic Medium" w:hAnsi="Franklin Gothic Medium" w:cs="Franklin Gothic Medium"/>
        </w:rPr>
      </w:pPr>
      <w:r w:rsidRPr="00362B8A">
        <w:rPr>
          <w:rFonts w:ascii="Franklin Gothic Medium" w:hAnsi="Franklin Gothic Medium" w:cs="Franklin Gothic Medium"/>
        </w:rPr>
        <w:lastRenderedPageBreak/>
        <w:t xml:space="preserve">sistem pengamanan anti virus, </w:t>
      </w:r>
      <w:r w:rsidR="00F97B3D" w:rsidRPr="00362B8A">
        <w:rPr>
          <w:rFonts w:ascii="Franklin Gothic Medium" w:hAnsi="Franklin Gothic Medium" w:cs="Franklin Gothic Medium"/>
          <w:lang w:val="id-ID"/>
        </w:rPr>
        <w:t xml:space="preserve">perangkat pengaman jaringan </w:t>
      </w:r>
      <w:r w:rsidR="00F97B3D" w:rsidRPr="00362B8A">
        <w:rPr>
          <w:rFonts w:ascii="Franklin Gothic Medium" w:hAnsi="Franklin Gothic Medium" w:cs="Franklin Gothic Medium"/>
        </w:rPr>
        <w:t>(</w:t>
      </w:r>
      <w:r w:rsidR="00F97B3D" w:rsidRPr="00362B8A">
        <w:rPr>
          <w:rFonts w:ascii="Franklin Gothic Medium" w:hAnsi="Franklin Gothic Medium" w:cs="Franklin Gothic Medium"/>
          <w:lang w:val="id-ID"/>
        </w:rPr>
        <w:t xml:space="preserve">seperti </w:t>
      </w:r>
      <w:r w:rsidRPr="00362B8A">
        <w:rPr>
          <w:rFonts w:ascii="Franklin Gothic Medium" w:hAnsi="Franklin Gothic Medium" w:cs="Franklin Gothic Medium"/>
          <w:i/>
          <w:iCs/>
        </w:rPr>
        <w:t>firewall</w:t>
      </w:r>
      <w:r w:rsidR="00F97B3D" w:rsidRPr="00362B8A">
        <w:rPr>
          <w:rFonts w:ascii="Franklin Gothic Medium" w:hAnsi="Franklin Gothic Medium" w:cs="Franklin Gothic Medium"/>
          <w:i/>
          <w:iCs/>
        </w:rPr>
        <w:t>,</w:t>
      </w:r>
      <w:r w:rsidR="00F97B3D" w:rsidRPr="00362B8A">
        <w:rPr>
          <w:rFonts w:ascii="Franklin Gothic Medium" w:hAnsi="Franklin Gothic Medium" w:cs="Franklin Gothic Medium"/>
        </w:rPr>
        <w:t xml:space="preserve"> </w:t>
      </w:r>
      <w:r w:rsidR="00D03D3F" w:rsidRPr="00362B8A">
        <w:rPr>
          <w:rFonts w:ascii="Franklin Gothic Medium" w:hAnsi="Franklin Gothic Medium" w:cs="Franklin Gothic Medium"/>
          <w:i/>
          <w:iCs/>
        </w:rPr>
        <w:t xml:space="preserve">Intruder </w:t>
      </w:r>
      <w:r w:rsidR="00143E99" w:rsidRPr="00362B8A">
        <w:rPr>
          <w:rFonts w:ascii="Franklin Gothic Medium" w:hAnsi="Franklin Gothic Medium" w:cs="Franklin Gothic Medium"/>
          <w:i/>
          <w:iCs/>
        </w:rPr>
        <w:t xml:space="preserve">preventif system-ips </w:t>
      </w:r>
      <w:r w:rsidR="00143E99" w:rsidRPr="00362B8A">
        <w:rPr>
          <w:rFonts w:ascii="Franklin Gothic Medium" w:hAnsi="Franklin Gothic Medium" w:cs="Franklin Gothic Medium"/>
        </w:rPr>
        <w:t xml:space="preserve">dan </w:t>
      </w:r>
      <w:r w:rsidR="00143E99" w:rsidRPr="00362B8A">
        <w:rPr>
          <w:rFonts w:ascii="Franklin Gothic Medium" w:hAnsi="Franklin Gothic Medium" w:cs="Franklin Gothic Medium"/>
          <w:i/>
          <w:iCs/>
        </w:rPr>
        <w:t>intruder detection system-ids</w:t>
      </w:r>
      <w:r w:rsidR="00F97B3D" w:rsidRPr="00362B8A">
        <w:rPr>
          <w:rFonts w:ascii="Franklin Gothic Medium" w:hAnsi="Franklin Gothic Medium" w:cs="Franklin Gothic Medium"/>
          <w:i/>
          <w:iCs/>
        </w:rPr>
        <w:t>)</w:t>
      </w:r>
      <w:r w:rsidRPr="00362B8A">
        <w:rPr>
          <w:rFonts w:ascii="Franklin Gothic Medium" w:hAnsi="Franklin Gothic Medium" w:cs="Franklin Gothic Medium"/>
        </w:rPr>
        <w:t>;</w:t>
      </w:r>
    </w:p>
    <w:p w:rsidR="00143E99" w:rsidRPr="00362B8A" w:rsidRDefault="00143E99" w:rsidP="00143E99">
      <w:pPr>
        <w:spacing w:before="60"/>
        <w:ind w:left="922"/>
        <w:jc w:val="both"/>
        <w:rPr>
          <w:rFonts w:ascii="Franklin Gothic Medium" w:hAnsi="Franklin Gothic Medium" w:cs="Franklin Gothic Medium"/>
        </w:rPr>
      </w:pPr>
    </w:p>
    <w:p w:rsidR="00AC3957" w:rsidRPr="00362B8A" w:rsidRDefault="00F97B3D" w:rsidP="002B3415">
      <w:pPr>
        <w:numPr>
          <w:ilvl w:val="0"/>
          <w:numId w:val="13"/>
        </w:numPr>
        <w:spacing w:before="60"/>
        <w:ind w:left="922"/>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Program aplikasi </w:t>
      </w:r>
      <w:r w:rsidR="00AC3957" w:rsidRPr="00362B8A">
        <w:rPr>
          <w:rFonts w:ascii="Franklin Gothic Medium" w:hAnsi="Franklin Gothic Medium" w:cs="Franklin Gothic Medium"/>
          <w:lang w:val="es-ES"/>
        </w:rPr>
        <w:t>SIAK</w:t>
      </w:r>
      <w:r w:rsidR="00E51144" w:rsidRPr="00362B8A">
        <w:rPr>
          <w:rFonts w:ascii="Franklin Gothic Medium" w:hAnsi="Franklin Gothic Medium" w:cs="Franklin Gothic Medium"/>
          <w:lang w:val="es-ES"/>
        </w:rPr>
        <w:t xml:space="preserve"> </w:t>
      </w:r>
      <w:r w:rsidR="00AC3957" w:rsidRPr="00362B8A">
        <w:rPr>
          <w:rFonts w:ascii="Franklin Gothic Medium" w:hAnsi="Franklin Gothic Medium" w:cs="Franklin Gothic Medium"/>
          <w:lang w:val="es-ES"/>
        </w:rPr>
        <w:t xml:space="preserve">dan </w:t>
      </w:r>
      <w:r w:rsidR="00BE33BD" w:rsidRPr="00362B8A">
        <w:rPr>
          <w:rFonts w:ascii="Franklin Gothic Medium" w:hAnsi="Franklin Gothic Medium" w:cs="Franklin Gothic Medium"/>
          <w:lang w:val="id-ID"/>
        </w:rPr>
        <w:t>aplikasi antar</w:t>
      </w:r>
      <w:r w:rsidR="00AC3957" w:rsidRPr="00362B8A">
        <w:rPr>
          <w:rFonts w:ascii="Franklin Gothic Medium" w:hAnsi="Franklin Gothic Medium" w:cs="Franklin Gothic Medium"/>
          <w:lang w:val="id-ID"/>
        </w:rPr>
        <w:t xml:space="preserve">muka </w:t>
      </w:r>
      <w:r w:rsidR="00AC3957" w:rsidRPr="00362B8A">
        <w:rPr>
          <w:rFonts w:ascii="Franklin Gothic Medium" w:hAnsi="Franklin Gothic Medium" w:cs="Franklin Gothic Medium"/>
          <w:i/>
          <w:iCs/>
          <w:lang w:val="id-ID"/>
        </w:rPr>
        <w:t>(</w:t>
      </w:r>
      <w:r w:rsidR="00AC3957" w:rsidRPr="00362B8A">
        <w:rPr>
          <w:rFonts w:ascii="Franklin Gothic Medium" w:hAnsi="Franklin Gothic Medium" w:cs="Franklin Gothic Medium"/>
          <w:i/>
          <w:iCs/>
          <w:lang w:val="es-ES"/>
        </w:rPr>
        <w:t>application interface</w:t>
      </w:r>
      <w:r w:rsidR="00AC3957" w:rsidRPr="00362B8A">
        <w:rPr>
          <w:rFonts w:ascii="Franklin Gothic Medium" w:hAnsi="Franklin Gothic Medium" w:cs="Franklin Gothic Medium"/>
          <w:i/>
          <w:iCs/>
          <w:lang w:val="id-ID"/>
        </w:rPr>
        <w:t>)</w:t>
      </w:r>
      <w:r w:rsidR="00AC3957" w:rsidRPr="00362B8A">
        <w:rPr>
          <w:rFonts w:ascii="Franklin Gothic Medium" w:hAnsi="Franklin Gothic Medium" w:cs="Franklin Gothic Medium"/>
          <w:lang w:val="es-ES"/>
        </w:rPr>
        <w:t>;</w:t>
      </w:r>
      <w:r w:rsidR="00FE698B" w:rsidRPr="00362B8A">
        <w:rPr>
          <w:rFonts w:ascii="Franklin Gothic Medium" w:hAnsi="Franklin Gothic Medium" w:cs="Franklin Gothic Medium"/>
          <w:lang w:val="es-ES"/>
        </w:rPr>
        <w:t xml:space="preserve"> dan</w:t>
      </w:r>
    </w:p>
    <w:p w:rsidR="00AC3957" w:rsidRPr="00362B8A" w:rsidRDefault="00BE33BD" w:rsidP="002B3415">
      <w:pPr>
        <w:numPr>
          <w:ilvl w:val="0"/>
          <w:numId w:val="13"/>
        </w:numPr>
        <w:spacing w:before="60"/>
        <w:ind w:left="922"/>
        <w:jc w:val="both"/>
        <w:rPr>
          <w:rFonts w:ascii="Franklin Gothic Medium" w:hAnsi="Franklin Gothic Medium" w:cs="Franklin Gothic Medium"/>
        </w:rPr>
      </w:pPr>
      <w:r w:rsidRPr="00362B8A">
        <w:rPr>
          <w:rFonts w:ascii="Franklin Gothic Medium" w:hAnsi="Franklin Gothic Medium" w:cs="Franklin Gothic Medium"/>
        </w:rPr>
        <w:t>Sistem Informasi Identifikasi Sidik Jari Otomatis (</w:t>
      </w:r>
      <w:r w:rsidR="00362B8A" w:rsidRPr="00362B8A">
        <w:rPr>
          <w:rFonts w:ascii="Franklin Gothic Medium" w:hAnsi="Franklin Gothic Medium" w:cs="Franklin Gothic Medium"/>
          <w:i/>
          <w:iCs/>
        </w:rPr>
        <w:t>a</w:t>
      </w:r>
      <w:r w:rsidR="00362B8A" w:rsidRPr="00362B8A">
        <w:rPr>
          <w:rFonts w:ascii="Franklin Gothic Medium" w:hAnsi="Franklin Gothic Medium" w:cs="Franklin Gothic Medium"/>
          <w:i/>
          <w:iCs/>
          <w:lang w:val="id-ID"/>
        </w:rPr>
        <w:t xml:space="preserve">utomated </w:t>
      </w:r>
      <w:r w:rsidR="00362B8A" w:rsidRPr="00362B8A">
        <w:rPr>
          <w:rFonts w:ascii="Franklin Gothic Medium" w:hAnsi="Franklin Gothic Medium" w:cs="Franklin Gothic Medium"/>
          <w:i/>
          <w:iCs/>
        </w:rPr>
        <w:t>f</w:t>
      </w:r>
      <w:r w:rsidR="00362B8A" w:rsidRPr="00362B8A">
        <w:rPr>
          <w:rFonts w:ascii="Franklin Gothic Medium" w:hAnsi="Franklin Gothic Medium" w:cs="Franklin Gothic Medium"/>
          <w:i/>
          <w:iCs/>
          <w:lang w:val="id-ID"/>
        </w:rPr>
        <w:t xml:space="preserve">ingerprint </w:t>
      </w:r>
      <w:r w:rsidR="00362B8A" w:rsidRPr="00362B8A">
        <w:rPr>
          <w:rFonts w:ascii="Franklin Gothic Medium" w:hAnsi="Franklin Gothic Medium" w:cs="Franklin Gothic Medium"/>
          <w:i/>
          <w:iCs/>
        </w:rPr>
        <w:t>i</w:t>
      </w:r>
      <w:r w:rsidR="00362B8A" w:rsidRPr="00362B8A">
        <w:rPr>
          <w:rFonts w:ascii="Franklin Gothic Medium" w:hAnsi="Franklin Gothic Medium" w:cs="Franklin Gothic Medium"/>
          <w:i/>
          <w:iCs/>
          <w:lang w:val="id-ID"/>
        </w:rPr>
        <w:t xml:space="preserve">dentification </w:t>
      </w:r>
      <w:r w:rsidR="00362B8A" w:rsidRPr="00362B8A">
        <w:rPr>
          <w:rFonts w:ascii="Franklin Gothic Medium" w:hAnsi="Franklin Gothic Medium" w:cs="Franklin Gothic Medium"/>
          <w:i/>
          <w:iCs/>
        </w:rPr>
        <w:t>s</w:t>
      </w:r>
      <w:r w:rsidR="00362B8A" w:rsidRPr="00362B8A">
        <w:rPr>
          <w:rFonts w:ascii="Franklin Gothic Medium" w:hAnsi="Franklin Gothic Medium" w:cs="Franklin Gothic Medium"/>
          <w:i/>
          <w:iCs/>
          <w:lang w:val="id-ID"/>
        </w:rPr>
        <w:t>ystem</w:t>
      </w:r>
      <w:r w:rsidR="00362B8A" w:rsidRPr="00362B8A">
        <w:rPr>
          <w:rFonts w:ascii="Franklin Gothic Medium" w:hAnsi="Franklin Gothic Medium" w:cs="Franklin Gothic Medium"/>
          <w:i/>
          <w:iCs/>
        </w:rPr>
        <w:t>-afis)</w:t>
      </w:r>
      <w:r w:rsidR="00362B8A" w:rsidRPr="00362B8A">
        <w:rPr>
          <w:rFonts w:ascii="Franklin Gothic Medium" w:hAnsi="Franklin Gothic Medium" w:cs="Franklin Gothic Medium"/>
          <w:i/>
          <w:iCs/>
          <w:lang w:val="id-ID"/>
        </w:rPr>
        <w:t xml:space="preserve"> </w:t>
      </w:r>
      <w:r w:rsidR="00362B8A" w:rsidRPr="00362B8A">
        <w:rPr>
          <w:rFonts w:ascii="Franklin Gothic Medium" w:hAnsi="Franklin Gothic Medium" w:cs="Franklin Gothic Medium"/>
          <w:lang w:val="id-ID"/>
        </w:rPr>
        <w:t>yang berlisensi</w:t>
      </w:r>
      <w:r w:rsidR="00362B8A" w:rsidRPr="00362B8A">
        <w:rPr>
          <w:rFonts w:ascii="Franklin Gothic Medium" w:hAnsi="Franklin Gothic Medium" w:cs="Franklin Gothic Medium"/>
        </w:rPr>
        <w:t xml:space="preserve"> (</w:t>
      </w:r>
      <w:r w:rsidR="00362B8A" w:rsidRPr="00362B8A">
        <w:rPr>
          <w:rFonts w:ascii="Franklin Gothic Medium" w:hAnsi="Franklin Gothic Medium" w:cs="Franklin Gothic Medium"/>
          <w:i/>
          <w:iCs/>
        </w:rPr>
        <w:t>proprietary)</w:t>
      </w:r>
      <w:r w:rsidR="00362B8A" w:rsidRPr="00362B8A">
        <w:rPr>
          <w:rFonts w:ascii="Franklin Gothic Medium" w:hAnsi="Franklin Gothic Medium" w:cs="Franklin Gothic Medium"/>
        </w:rPr>
        <w:t>.</w:t>
      </w:r>
    </w:p>
    <w:p w:rsidR="008246F5" w:rsidRPr="00362B8A" w:rsidRDefault="008246F5" w:rsidP="00C87F8E">
      <w:pPr>
        <w:ind w:left="567"/>
        <w:jc w:val="both"/>
        <w:rPr>
          <w:rFonts w:ascii="Franklin Gothic Medium" w:hAnsi="Franklin Gothic Medium" w:cs="Franklin Gothic Medium"/>
        </w:rPr>
      </w:pPr>
    </w:p>
    <w:p w:rsidR="008246F5" w:rsidRPr="00362B8A" w:rsidRDefault="008246F5" w:rsidP="007E549C">
      <w:pPr>
        <w:numPr>
          <w:ilvl w:val="0"/>
          <w:numId w:val="4"/>
        </w:numPr>
        <w:ind w:left="567" w:hanging="567"/>
        <w:jc w:val="both"/>
        <w:rPr>
          <w:rFonts w:ascii="Franklin Gothic Medium" w:hAnsi="Franklin Gothic Medium" w:cs="Franklin Gothic Medium"/>
        </w:rPr>
      </w:pPr>
      <w:r w:rsidRPr="00362B8A">
        <w:rPr>
          <w:rFonts w:ascii="Franklin Gothic Medium" w:hAnsi="Franklin Gothic Medium" w:cs="Franklin Gothic Medium"/>
        </w:rPr>
        <w:t xml:space="preserve">Jaringan </w:t>
      </w:r>
      <w:r w:rsidR="00AA0202" w:rsidRPr="00362B8A">
        <w:rPr>
          <w:rFonts w:ascii="Franklin Gothic Medium" w:hAnsi="Franklin Gothic Medium" w:cs="Franklin Gothic Medium"/>
        </w:rPr>
        <w:t>komunikasi</w:t>
      </w:r>
      <w:r w:rsidRPr="00362B8A">
        <w:rPr>
          <w:rFonts w:ascii="Franklin Gothic Medium" w:hAnsi="Franklin Gothic Medium" w:cs="Franklin Gothic Medium"/>
        </w:rPr>
        <w:t xml:space="preserve"> data sebagaimana dimaksud dalam </w:t>
      </w:r>
      <w:r w:rsidR="00372A1A" w:rsidRPr="00362B8A">
        <w:rPr>
          <w:rFonts w:ascii="Franklin Gothic Medium" w:hAnsi="Franklin Gothic Medium" w:cs="Franklin Gothic Medium"/>
        </w:rPr>
        <w:t xml:space="preserve">Pasal </w:t>
      </w:r>
      <w:r w:rsidR="00362990" w:rsidRPr="00362B8A">
        <w:rPr>
          <w:rFonts w:ascii="Franklin Gothic Medium" w:hAnsi="Franklin Gothic Medium" w:cs="Franklin Gothic Medium"/>
        </w:rPr>
        <w:t>1</w:t>
      </w:r>
      <w:r w:rsidR="00AA0202" w:rsidRPr="00362B8A">
        <w:rPr>
          <w:rFonts w:ascii="Franklin Gothic Medium" w:hAnsi="Franklin Gothic Medium" w:cs="Franklin Gothic Medium"/>
        </w:rPr>
        <w:t>4</w:t>
      </w:r>
      <w:r w:rsidR="00372A1A" w:rsidRPr="00362B8A">
        <w:rPr>
          <w:rFonts w:ascii="Franklin Gothic Medium" w:hAnsi="Franklin Gothic Medium" w:cs="Franklin Gothic Medium"/>
        </w:rPr>
        <w:t xml:space="preserve"> huruf </w:t>
      </w:r>
      <w:r w:rsidRPr="00362B8A">
        <w:rPr>
          <w:rFonts w:ascii="Franklin Gothic Medium" w:hAnsi="Franklin Gothic Medium" w:cs="Franklin Gothic Medium"/>
        </w:rPr>
        <w:t>c, terdiri dari:</w:t>
      </w:r>
    </w:p>
    <w:p w:rsidR="00AC3957" w:rsidRPr="00362B8A" w:rsidRDefault="002B3EFD" w:rsidP="007E549C">
      <w:pPr>
        <w:numPr>
          <w:ilvl w:val="1"/>
          <w:numId w:val="4"/>
        </w:numPr>
        <w:tabs>
          <w:tab w:val="clear" w:pos="1440"/>
          <w:tab w:val="num" w:pos="900"/>
        </w:tabs>
        <w:spacing w:before="60"/>
        <w:ind w:left="907"/>
        <w:jc w:val="both"/>
        <w:rPr>
          <w:rFonts w:ascii="Franklin Gothic Medium" w:hAnsi="Franklin Gothic Medium" w:cs="Franklin Gothic Medium"/>
          <w:lang w:val="sv-SE"/>
        </w:rPr>
      </w:pPr>
      <w:r w:rsidRPr="00362B8A">
        <w:rPr>
          <w:rFonts w:ascii="Franklin Gothic Medium" w:hAnsi="Franklin Gothic Medium" w:cs="Franklin Gothic Medium"/>
          <w:lang w:val="sv-SE"/>
        </w:rPr>
        <w:t>m</w:t>
      </w:r>
      <w:r w:rsidR="00AC3957" w:rsidRPr="00362B8A">
        <w:rPr>
          <w:rFonts w:ascii="Franklin Gothic Medium" w:hAnsi="Franklin Gothic Medium" w:cs="Franklin Gothic Medium"/>
          <w:lang w:val="sv-SE"/>
        </w:rPr>
        <w:t xml:space="preserve">edia jaringan lokal </w:t>
      </w:r>
      <w:r w:rsidR="001445BC" w:rsidRPr="00362B8A">
        <w:rPr>
          <w:rFonts w:ascii="Franklin Gothic Medium" w:hAnsi="Franklin Gothic Medium" w:cs="Franklin Gothic Medium"/>
          <w:lang w:val="sv-SE"/>
        </w:rPr>
        <w:t xml:space="preserve">dengan </w:t>
      </w:r>
      <w:r w:rsidR="00AC3957" w:rsidRPr="00362B8A">
        <w:rPr>
          <w:rFonts w:ascii="Franklin Gothic Medium" w:hAnsi="Franklin Gothic Medium" w:cs="Franklin Gothic Medium"/>
          <w:lang w:val="sv-SE"/>
        </w:rPr>
        <w:t xml:space="preserve">kabel dan </w:t>
      </w:r>
      <w:r w:rsidR="00743A5B" w:rsidRPr="00362B8A">
        <w:rPr>
          <w:rFonts w:ascii="Franklin Gothic Medium" w:hAnsi="Franklin Gothic Medium" w:cs="Franklin Gothic Medium"/>
          <w:lang w:val="sv-SE"/>
        </w:rPr>
        <w:t>nir</w:t>
      </w:r>
      <w:r w:rsidR="00AC3957" w:rsidRPr="00362B8A">
        <w:rPr>
          <w:rFonts w:ascii="Franklin Gothic Medium" w:hAnsi="Franklin Gothic Medium" w:cs="Franklin Gothic Medium"/>
          <w:lang w:val="sv-SE"/>
        </w:rPr>
        <w:t xml:space="preserve">kabel yang dapat </w:t>
      </w:r>
      <w:r w:rsidR="00AA0202" w:rsidRPr="00362B8A">
        <w:rPr>
          <w:rFonts w:ascii="Franklin Gothic Medium" w:hAnsi="Franklin Gothic Medium" w:cs="Franklin Gothic Medium"/>
          <w:lang w:val="sv-SE"/>
        </w:rPr>
        <w:t>mengkomunikasikan</w:t>
      </w:r>
      <w:r w:rsidR="00AC3957" w:rsidRPr="00362B8A">
        <w:rPr>
          <w:rFonts w:ascii="Franklin Gothic Medium" w:hAnsi="Franklin Gothic Medium" w:cs="Franklin Gothic Medium"/>
          <w:lang w:val="sv-SE"/>
        </w:rPr>
        <w:t xml:space="preserve"> data;</w:t>
      </w:r>
    </w:p>
    <w:p w:rsidR="00AC3957" w:rsidRPr="00362B8A" w:rsidRDefault="002B3EFD" w:rsidP="007E549C">
      <w:pPr>
        <w:numPr>
          <w:ilvl w:val="1"/>
          <w:numId w:val="4"/>
        </w:numPr>
        <w:tabs>
          <w:tab w:val="clear" w:pos="1440"/>
          <w:tab w:val="num" w:pos="900"/>
        </w:tabs>
        <w:spacing w:before="60"/>
        <w:ind w:left="907"/>
        <w:jc w:val="both"/>
        <w:rPr>
          <w:rFonts w:ascii="Franklin Gothic Medium" w:hAnsi="Franklin Gothic Medium" w:cs="Franklin Gothic Medium"/>
          <w:lang w:val="nb-NO"/>
        </w:rPr>
      </w:pPr>
      <w:r w:rsidRPr="00362B8A">
        <w:rPr>
          <w:rFonts w:ascii="Franklin Gothic Medium" w:hAnsi="Franklin Gothic Medium" w:cs="Franklin Gothic Medium"/>
          <w:lang w:val="nb-NO"/>
        </w:rPr>
        <w:t>m</w:t>
      </w:r>
      <w:r w:rsidR="00AC3957" w:rsidRPr="00362B8A">
        <w:rPr>
          <w:rFonts w:ascii="Franklin Gothic Medium" w:hAnsi="Franklin Gothic Medium" w:cs="Franklin Gothic Medium"/>
          <w:lang w:val="nb-NO"/>
        </w:rPr>
        <w:t>edia jaringan privat di atas jaringan publi</w:t>
      </w:r>
      <w:r w:rsidR="00AC3957" w:rsidRPr="00362B8A">
        <w:rPr>
          <w:rFonts w:ascii="Franklin Gothic Medium" w:hAnsi="Franklin Gothic Medium" w:cs="Franklin Gothic Medium"/>
          <w:lang w:val="id-ID"/>
        </w:rPr>
        <w:t>k</w:t>
      </w:r>
      <w:r w:rsidR="00F23A86" w:rsidRPr="00362B8A">
        <w:rPr>
          <w:rFonts w:ascii="Franklin Gothic Medium" w:hAnsi="Franklin Gothic Medium" w:cs="Franklin Gothic Medium"/>
          <w:strike/>
          <w:lang w:val="nb-NO"/>
        </w:rPr>
        <w:t>;</w:t>
      </w:r>
      <w:r w:rsidR="00FE698B" w:rsidRPr="00362B8A">
        <w:rPr>
          <w:rFonts w:ascii="Franklin Gothic Medium" w:hAnsi="Franklin Gothic Medium" w:cs="Franklin Gothic Medium"/>
          <w:lang w:val="sv-SE"/>
        </w:rPr>
        <w:t xml:space="preserve"> dan</w:t>
      </w:r>
    </w:p>
    <w:p w:rsidR="00AC3957" w:rsidRPr="00362B8A" w:rsidRDefault="002B3EFD" w:rsidP="007E549C">
      <w:pPr>
        <w:numPr>
          <w:ilvl w:val="1"/>
          <w:numId w:val="4"/>
        </w:numPr>
        <w:tabs>
          <w:tab w:val="clear" w:pos="1440"/>
          <w:tab w:val="num" w:pos="900"/>
        </w:tabs>
        <w:spacing w:before="60"/>
        <w:ind w:left="907"/>
        <w:jc w:val="both"/>
        <w:rPr>
          <w:rFonts w:ascii="Franklin Gothic Medium" w:hAnsi="Franklin Gothic Medium" w:cs="Franklin Gothic Medium"/>
          <w:lang w:val="nb-NO"/>
        </w:rPr>
      </w:pPr>
      <w:r w:rsidRPr="00362B8A">
        <w:rPr>
          <w:rFonts w:ascii="Franklin Gothic Medium" w:hAnsi="Franklin Gothic Medium" w:cs="Franklin Gothic Medium"/>
          <w:lang w:val="nb-NO"/>
        </w:rPr>
        <w:t>j</w:t>
      </w:r>
      <w:r w:rsidR="00AC3957" w:rsidRPr="00362B8A">
        <w:rPr>
          <w:rFonts w:ascii="Franklin Gothic Medium" w:hAnsi="Franklin Gothic Medium" w:cs="Franklin Gothic Medium"/>
          <w:lang w:val="nb-NO"/>
        </w:rPr>
        <w:t xml:space="preserve">aringan antarmuka, terdiri atas </w:t>
      </w:r>
      <w:r w:rsidR="00743A5B" w:rsidRPr="00362B8A">
        <w:rPr>
          <w:rFonts w:ascii="Franklin Gothic Medium" w:hAnsi="Franklin Gothic Medium" w:cs="Franklin Gothic Medium"/>
          <w:lang w:val="nb-NO"/>
        </w:rPr>
        <w:t xml:space="preserve">alat penghubung </w:t>
      </w:r>
      <w:r w:rsidR="001445BC" w:rsidRPr="00362B8A">
        <w:rPr>
          <w:rFonts w:ascii="Franklin Gothic Medium" w:hAnsi="Franklin Gothic Medium" w:cs="Franklin Gothic Medium"/>
          <w:lang w:val="nb-NO"/>
        </w:rPr>
        <w:t>komputer dengan jaringan lokal</w:t>
      </w:r>
      <w:r w:rsidR="00AC3957" w:rsidRPr="00362B8A">
        <w:rPr>
          <w:rFonts w:ascii="Franklin Gothic Medium" w:hAnsi="Franklin Gothic Medium" w:cs="Franklin Gothic Medium"/>
          <w:lang w:val="nb-NO"/>
        </w:rPr>
        <w:t xml:space="preserve">, </w:t>
      </w:r>
      <w:r w:rsidR="00143E99" w:rsidRPr="00362B8A">
        <w:rPr>
          <w:rFonts w:ascii="Franklin Gothic Medium" w:hAnsi="Franklin Gothic Medium" w:cs="Franklin Gothic Medium"/>
          <w:lang w:val="nb-NO"/>
        </w:rPr>
        <w:t xml:space="preserve">kabel </w:t>
      </w:r>
      <w:r w:rsidR="00143E99" w:rsidRPr="00362B8A">
        <w:rPr>
          <w:rFonts w:ascii="Franklin Gothic Medium" w:hAnsi="Franklin Gothic Medium" w:cs="Franklin Gothic Medium"/>
          <w:i/>
          <w:iCs/>
          <w:lang w:val="nb-NO"/>
        </w:rPr>
        <w:t>unshielded twisted pair</w:t>
      </w:r>
      <w:r w:rsidR="00143E99" w:rsidRPr="00362B8A">
        <w:rPr>
          <w:rFonts w:ascii="Franklin Gothic Medium" w:hAnsi="Franklin Gothic Medium" w:cs="Franklin Gothic Medium"/>
          <w:lang w:val="nb-NO"/>
        </w:rPr>
        <w:t xml:space="preserve">, konektor, </w:t>
      </w:r>
      <w:r w:rsidR="00143E99" w:rsidRPr="00362B8A">
        <w:rPr>
          <w:rFonts w:ascii="Franklin Gothic Medium" w:hAnsi="Franklin Gothic Medium" w:cs="Franklin Gothic Medium"/>
          <w:i/>
          <w:iCs/>
          <w:lang w:val="nb-NO"/>
        </w:rPr>
        <w:t>modulator demodulator (modem)</w:t>
      </w:r>
      <w:r w:rsidR="00143E99" w:rsidRPr="00362B8A">
        <w:rPr>
          <w:rFonts w:ascii="Franklin Gothic Medium" w:hAnsi="Franklin Gothic Medium" w:cs="Franklin Gothic Medium"/>
          <w:lang w:val="nb-NO"/>
        </w:rPr>
        <w:t xml:space="preserve"> dan </w:t>
      </w:r>
      <w:r w:rsidR="00143E99" w:rsidRPr="00362B8A">
        <w:rPr>
          <w:rFonts w:ascii="Franklin Gothic Medium" w:hAnsi="Franklin Gothic Medium" w:cs="Franklin Gothic Medium"/>
          <w:i/>
          <w:iCs/>
          <w:lang w:val="nb-NO"/>
        </w:rPr>
        <w:t>router</w:t>
      </w:r>
      <w:r w:rsidR="00143E99" w:rsidRPr="00362B8A">
        <w:rPr>
          <w:rFonts w:ascii="Franklin Gothic Medium" w:hAnsi="Franklin Gothic Medium" w:cs="Franklin Gothic Medium"/>
          <w:lang w:val="nb-NO"/>
        </w:rPr>
        <w:t>.</w:t>
      </w:r>
    </w:p>
    <w:p w:rsidR="008246F5" w:rsidRPr="00362B8A" w:rsidRDefault="008246F5" w:rsidP="00C87F8E">
      <w:pPr>
        <w:jc w:val="center"/>
        <w:rPr>
          <w:rFonts w:ascii="Franklin Gothic Medium" w:hAnsi="Franklin Gothic Medium" w:cs="Franklin Gothic Medium"/>
          <w:lang w:val="nb-NO"/>
        </w:rPr>
      </w:pPr>
    </w:p>
    <w:p w:rsidR="00721CE5" w:rsidRPr="00362B8A" w:rsidRDefault="00721CE5" w:rsidP="00125696">
      <w:pPr>
        <w:jc w:val="center"/>
        <w:rPr>
          <w:rFonts w:ascii="Franklin Gothic Medium" w:hAnsi="Franklin Gothic Medium" w:cs="Franklin Gothic Medium"/>
        </w:rPr>
      </w:pPr>
      <w:r w:rsidRPr="00362B8A">
        <w:rPr>
          <w:rFonts w:ascii="Franklin Gothic Medium" w:hAnsi="Franklin Gothic Medium" w:cs="Franklin Gothic Medium"/>
        </w:rPr>
        <w:t>Bagian K</w:t>
      </w:r>
      <w:r w:rsidR="00E869D8" w:rsidRPr="00362B8A">
        <w:rPr>
          <w:rFonts w:ascii="Franklin Gothic Medium" w:hAnsi="Franklin Gothic Medium" w:cs="Franklin Gothic Medium"/>
        </w:rPr>
        <w:t>eempat</w:t>
      </w:r>
    </w:p>
    <w:p w:rsidR="00721CE5" w:rsidRPr="00362B8A" w:rsidRDefault="00721CE5" w:rsidP="00125696">
      <w:pPr>
        <w:jc w:val="center"/>
        <w:rPr>
          <w:rFonts w:ascii="Franklin Gothic Medium" w:hAnsi="Franklin Gothic Medium" w:cs="Franklin Gothic Medium"/>
        </w:rPr>
      </w:pPr>
      <w:r w:rsidRPr="00362B8A">
        <w:rPr>
          <w:rFonts w:ascii="Franklin Gothic Medium" w:hAnsi="Franklin Gothic Medium" w:cs="Franklin Gothic Medium"/>
        </w:rPr>
        <w:t xml:space="preserve">Sumber Daya Manusia </w:t>
      </w:r>
    </w:p>
    <w:p w:rsidR="00721CE5" w:rsidRPr="00362B8A" w:rsidRDefault="00721CE5" w:rsidP="00C87F8E">
      <w:pPr>
        <w:jc w:val="center"/>
        <w:rPr>
          <w:rFonts w:ascii="Franklin Gothic Medium" w:hAnsi="Franklin Gothic Medium" w:cs="Franklin Gothic Medium"/>
        </w:rPr>
      </w:pPr>
    </w:p>
    <w:p w:rsidR="00B7700C" w:rsidRPr="00362B8A" w:rsidRDefault="00B50D58" w:rsidP="00C87F8E">
      <w:pPr>
        <w:jc w:val="center"/>
        <w:rPr>
          <w:rFonts w:ascii="Franklin Gothic Medium" w:hAnsi="Franklin Gothic Medium" w:cs="Franklin Gothic Medium"/>
        </w:rPr>
      </w:pPr>
      <w:r w:rsidRPr="00362B8A">
        <w:rPr>
          <w:rFonts w:ascii="Franklin Gothic Medium" w:hAnsi="Franklin Gothic Medium" w:cs="Franklin Gothic Medium"/>
        </w:rPr>
        <w:t xml:space="preserve">Pasal </w:t>
      </w:r>
      <w:r w:rsidR="00362990" w:rsidRPr="00362B8A">
        <w:rPr>
          <w:rFonts w:ascii="Franklin Gothic Medium" w:hAnsi="Franklin Gothic Medium" w:cs="Franklin Gothic Medium"/>
        </w:rPr>
        <w:t>1</w:t>
      </w:r>
      <w:r w:rsidR="00AA0202" w:rsidRPr="00362B8A">
        <w:rPr>
          <w:rFonts w:ascii="Franklin Gothic Medium" w:hAnsi="Franklin Gothic Medium" w:cs="Franklin Gothic Medium"/>
        </w:rPr>
        <w:t>6</w:t>
      </w:r>
    </w:p>
    <w:p w:rsidR="00FF2A49" w:rsidRPr="00362B8A" w:rsidRDefault="00721CE5" w:rsidP="00573C3E">
      <w:pPr>
        <w:spacing w:before="120"/>
        <w:rPr>
          <w:rFonts w:ascii="Franklin Gothic Medium" w:hAnsi="Franklin Gothic Medium" w:cs="Franklin Gothic Medium"/>
          <w:lang w:val="nb-NO"/>
        </w:rPr>
      </w:pPr>
      <w:r w:rsidRPr="00362B8A">
        <w:rPr>
          <w:rFonts w:ascii="Franklin Gothic Medium" w:hAnsi="Franklin Gothic Medium" w:cs="Franklin Gothic Medium"/>
          <w:lang w:val="nb-NO"/>
        </w:rPr>
        <w:t>Sumber daya manusia sebagaimana dimaksud dalam Pasal 2 huruf c</w:t>
      </w:r>
      <w:r w:rsidR="00FF2A49" w:rsidRPr="00362B8A">
        <w:rPr>
          <w:rFonts w:ascii="Franklin Gothic Medium" w:hAnsi="Franklin Gothic Medium" w:cs="Franklin Gothic Medium"/>
          <w:lang w:val="nb-NO"/>
        </w:rPr>
        <w:t>, terdiri dari:</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kepala pusat data dan </w:t>
      </w:r>
      <w:r w:rsidRPr="00362B8A">
        <w:rPr>
          <w:rFonts w:ascii="Franklin Gothic Medium" w:hAnsi="Franklin Gothic Medium" w:cs="Franklin Gothic Medium"/>
          <w:sz w:val="24"/>
          <w:szCs w:val="24"/>
          <w:lang w:val="it-IT"/>
        </w:rPr>
        <w:t>pusat data pengganti (</w:t>
      </w:r>
      <w:r w:rsidRPr="00362B8A">
        <w:rPr>
          <w:rFonts w:ascii="Franklin Gothic Medium" w:hAnsi="Franklin Gothic Medium" w:cs="Franklin Gothic Medium"/>
          <w:i/>
          <w:iCs/>
          <w:sz w:val="24"/>
          <w:szCs w:val="24"/>
          <w:lang w:val="it-IT"/>
        </w:rPr>
        <w:t>d</w:t>
      </w:r>
      <w:r w:rsidRPr="00362B8A">
        <w:rPr>
          <w:rFonts w:ascii="Franklin Gothic Medium" w:hAnsi="Franklin Gothic Medium" w:cs="Franklin Gothic Medium"/>
          <w:i/>
          <w:iCs/>
          <w:sz w:val="24"/>
          <w:szCs w:val="24"/>
        </w:rPr>
        <w:t xml:space="preserve">isaster </w:t>
      </w:r>
      <w:r w:rsidRPr="00362B8A">
        <w:rPr>
          <w:rFonts w:ascii="Franklin Gothic Medium" w:hAnsi="Franklin Gothic Medium" w:cs="Franklin Gothic Medium"/>
          <w:i/>
          <w:iCs/>
          <w:sz w:val="24"/>
          <w:szCs w:val="24"/>
          <w:lang w:val="it-IT"/>
        </w:rPr>
        <w:t>r</w:t>
      </w:r>
      <w:r w:rsidRPr="00362B8A">
        <w:rPr>
          <w:rFonts w:ascii="Franklin Gothic Medium" w:hAnsi="Franklin Gothic Medium" w:cs="Franklin Gothic Medium"/>
          <w:i/>
          <w:iCs/>
          <w:sz w:val="24"/>
          <w:szCs w:val="24"/>
        </w:rPr>
        <w:t xml:space="preserve">ecovery </w:t>
      </w:r>
      <w:r w:rsidRPr="00362B8A">
        <w:rPr>
          <w:rFonts w:ascii="Franklin Gothic Medium" w:hAnsi="Franklin Gothic Medium" w:cs="Franklin Gothic Medium"/>
          <w:i/>
          <w:iCs/>
          <w:sz w:val="24"/>
          <w:szCs w:val="24"/>
          <w:lang w:val="it-IT"/>
        </w:rPr>
        <w:t>c</w:t>
      </w:r>
      <w:r w:rsidRPr="00362B8A">
        <w:rPr>
          <w:rFonts w:ascii="Franklin Gothic Medium" w:hAnsi="Franklin Gothic Medium" w:cs="Franklin Gothic Medium"/>
          <w:i/>
          <w:iCs/>
          <w:sz w:val="24"/>
          <w:szCs w:val="24"/>
        </w:rPr>
        <w:t>entre</w:t>
      </w:r>
      <w:r w:rsidRPr="00362B8A">
        <w:rPr>
          <w:rFonts w:ascii="Franklin Gothic Medium" w:hAnsi="Franklin Gothic Medium" w:cs="Franklin Gothic Medium"/>
          <w:i/>
          <w:iCs/>
          <w:sz w:val="24"/>
          <w:szCs w:val="24"/>
          <w:lang w:val="it-IT"/>
        </w:rPr>
        <w:t>)</w:t>
      </w:r>
      <w:r w:rsidRPr="00362B8A">
        <w:rPr>
          <w:rFonts w:ascii="Franklin Gothic Medium" w:hAnsi="Franklin Gothic Medium" w:cs="Franklin Gothic Medium"/>
          <w:i/>
          <w:iCs/>
          <w:sz w:val="24"/>
          <w:szCs w:val="24"/>
        </w:rPr>
        <w:t>;</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kepala pusat data;</w:t>
      </w:r>
      <w:r w:rsidRPr="00362B8A">
        <w:rPr>
          <w:rFonts w:ascii="Franklin Gothic Medium" w:hAnsi="Franklin Gothic Medium" w:cs="Franklin Gothic Medium"/>
          <w:sz w:val="24"/>
          <w:szCs w:val="24"/>
          <w:lang w:val="en-US"/>
        </w:rPr>
        <w:t xml:space="preserve"> </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manager keamanan;</w:t>
      </w:r>
    </w:p>
    <w:p w:rsidR="004D0B61"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supervisor aplikasi </w:t>
      </w:r>
      <w:r w:rsidR="00647539" w:rsidRPr="00362B8A">
        <w:rPr>
          <w:rFonts w:ascii="Franklin Gothic Medium" w:hAnsi="Franklin Gothic Medium" w:cs="Franklin Gothic Medium"/>
          <w:sz w:val="24"/>
          <w:szCs w:val="24"/>
        </w:rPr>
        <w:t>SIAK</w:t>
      </w:r>
      <w:r w:rsidRPr="00362B8A">
        <w:rPr>
          <w:rFonts w:ascii="Franklin Gothic Medium" w:hAnsi="Franklin Gothic Medium" w:cs="Franklin Gothic Medium"/>
          <w:sz w:val="24"/>
          <w:szCs w:val="24"/>
        </w:rPr>
        <w:t>;</w:t>
      </w:r>
    </w:p>
    <w:p w:rsidR="003C7503"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supervisor ajudikasi identifikasi sidik jari;</w:t>
      </w:r>
    </w:p>
    <w:p w:rsidR="00247606"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sistem analis;</w:t>
      </w:r>
    </w:p>
    <w:p w:rsidR="00247606"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programmer;</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database;</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administrator </w:t>
      </w:r>
      <w:r w:rsidRPr="00362B8A">
        <w:rPr>
          <w:rFonts w:ascii="Franklin Gothic Medium" w:hAnsi="Franklin Gothic Medium" w:cs="Franklin Gothic Medium"/>
          <w:sz w:val="24"/>
          <w:szCs w:val="24"/>
          <w:lang w:val="en-US"/>
        </w:rPr>
        <w:t>perangkat keras</w:t>
      </w:r>
      <w:r w:rsidRPr="00362B8A">
        <w:rPr>
          <w:rFonts w:ascii="Franklin Gothic Medium" w:hAnsi="Franklin Gothic Medium" w:cs="Franklin Gothic Medium"/>
          <w:sz w:val="24"/>
          <w:szCs w:val="24"/>
        </w:rPr>
        <w:t>;</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jaringan;</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pelayanan bantuan (</w:t>
      </w:r>
      <w:r w:rsidRPr="00362B8A">
        <w:rPr>
          <w:rFonts w:ascii="Franklin Gothic Medium" w:hAnsi="Franklin Gothic Medium" w:cs="Franklin Gothic Medium"/>
          <w:i/>
          <w:iCs/>
          <w:sz w:val="24"/>
          <w:szCs w:val="24"/>
        </w:rPr>
        <w:t>help desk</w:t>
      </w:r>
      <w:r w:rsidRPr="00362B8A">
        <w:rPr>
          <w:rFonts w:ascii="Franklin Gothic Medium" w:hAnsi="Franklin Gothic Medium" w:cs="Franklin Gothic Medium"/>
          <w:sz w:val="24"/>
          <w:szCs w:val="24"/>
        </w:rPr>
        <w:t>);</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ajudikasi identifikasi sidik jari;</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database kependudukan</w:t>
      </w:r>
      <w:r w:rsidRPr="00362B8A">
        <w:rPr>
          <w:rFonts w:ascii="Franklin Gothic Medium" w:hAnsi="Franklin Gothic Medium" w:cs="Franklin Gothic Medium"/>
          <w:sz w:val="24"/>
          <w:szCs w:val="24"/>
          <w:lang w:val="en-US"/>
        </w:rPr>
        <w:t xml:space="preserve"> dan </w:t>
      </w:r>
      <w:r w:rsidRPr="00362B8A">
        <w:rPr>
          <w:rFonts w:ascii="Franklin Gothic Medium" w:hAnsi="Franklin Gothic Medium" w:cs="Franklin Gothic Medium"/>
          <w:sz w:val="24"/>
          <w:szCs w:val="24"/>
        </w:rPr>
        <w:t>rekaman sidik jari</w:t>
      </w:r>
      <w:r w:rsidRPr="00362B8A">
        <w:rPr>
          <w:rFonts w:ascii="Franklin Gothic Medium" w:hAnsi="Franklin Gothic Medium" w:cs="Franklin Gothic Medium"/>
          <w:sz w:val="24"/>
          <w:szCs w:val="24"/>
          <w:lang w:val="en-US"/>
        </w:rPr>
        <w:t>;</w:t>
      </w:r>
    </w:p>
    <w:p w:rsidR="003C7503"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 xml:space="preserve">ajudikator </w:t>
      </w:r>
      <w:r w:rsidRPr="00362B8A">
        <w:rPr>
          <w:rFonts w:ascii="Franklin Gothic Medium" w:hAnsi="Franklin Gothic Medium" w:cs="Franklin Gothic Medium"/>
          <w:sz w:val="24"/>
          <w:szCs w:val="24"/>
          <w:lang w:val="es-ES"/>
        </w:rPr>
        <w:t>identifikasi sidik jari</w:t>
      </w:r>
      <w:r w:rsidRPr="00362B8A">
        <w:rPr>
          <w:rFonts w:ascii="Franklin Gothic Medium" w:hAnsi="Franklin Gothic Medium" w:cs="Franklin Gothic Medium"/>
          <w:sz w:val="24"/>
          <w:szCs w:val="24"/>
          <w:lang w:val="en-US"/>
        </w:rPr>
        <w:t>;</w:t>
      </w:r>
    </w:p>
    <w:p w:rsidR="004A04C2"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operator;</w:t>
      </w:r>
      <w:r w:rsidRPr="00362B8A">
        <w:rPr>
          <w:rFonts w:ascii="Franklin Gothic Medium" w:hAnsi="Franklin Gothic Medium" w:cs="Franklin Gothic Medium"/>
          <w:sz w:val="24"/>
          <w:szCs w:val="24"/>
          <w:lang w:val="en-US"/>
        </w:rPr>
        <w:t xml:space="preserve"> dan</w:t>
      </w:r>
    </w:p>
    <w:p w:rsidR="00366177" w:rsidRPr="00362B8A" w:rsidRDefault="00AA0202" w:rsidP="002B3415">
      <w:pPr>
        <w:pStyle w:val="ListParagraph"/>
        <w:numPr>
          <w:ilvl w:val="1"/>
          <w:numId w:val="30"/>
        </w:numPr>
        <w:tabs>
          <w:tab w:val="clear" w:pos="1440"/>
          <w:tab w:val="left" w:pos="426"/>
        </w:tabs>
        <w:spacing w:before="60" w:after="0" w:line="240" w:lineRule="auto"/>
        <w:ind w:left="432"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teknisi.</w:t>
      </w:r>
    </w:p>
    <w:p w:rsidR="00366177" w:rsidRPr="00362B8A" w:rsidRDefault="00366177" w:rsidP="00C87F8E">
      <w:pPr>
        <w:jc w:val="center"/>
        <w:rPr>
          <w:rFonts w:ascii="Franklin Gothic Medium" w:hAnsi="Franklin Gothic Medium" w:cs="Franklin Gothic Medium"/>
          <w:lang w:val="id-ID"/>
        </w:rPr>
      </w:pPr>
    </w:p>
    <w:p w:rsidR="00FF2A49" w:rsidRPr="00362B8A" w:rsidRDefault="00B7700C" w:rsidP="00C87F8E">
      <w:pPr>
        <w:tabs>
          <w:tab w:val="left" w:pos="54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AA0202" w:rsidRPr="00362B8A">
        <w:rPr>
          <w:rFonts w:ascii="Franklin Gothic Medium" w:hAnsi="Franklin Gothic Medium" w:cs="Franklin Gothic Medium"/>
          <w:lang w:val="es-ES"/>
        </w:rPr>
        <w:t>17</w:t>
      </w:r>
    </w:p>
    <w:p w:rsidR="00DA5D0A" w:rsidRPr="00362B8A" w:rsidRDefault="00666092" w:rsidP="002B3415">
      <w:pPr>
        <w:pStyle w:val="ListParagraph"/>
        <w:numPr>
          <w:ilvl w:val="0"/>
          <w:numId w:val="14"/>
        </w:numPr>
        <w:tabs>
          <w:tab w:val="clear" w:pos="765"/>
          <w:tab w:val="num" w:pos="567"/>
          <w:tab w:val="num" w:pos="993"/>
        </w:tabs>
        <w:spacing w:before="120" w:after="0" w:line="240" w:lineRule="auto"/>
        <w:ind w:left="562" w:hanging="562"/>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rPr>
        <w:t xml:space="preserve">Kepala </w:t>
      </w:r>
      <w:r w:rsidR="00AA0202" w:rsidRPr="00362B8A">
        <w:rPr>
          <w:rFonts w:ascii="Franklin Gothic Medium" w:hAnsi="Franklin Gothic Medium" w:cs="Franklin Gothic Medium"/>
          <w:sz w:val="24"/>
          <w:szCs w:val="24"/>
        </w:rPr>
        <w:t>pusat data</w:t>
      </w:r>
      <w:r w:rsidR="00AA0202" w:rsidRPr="00362B8A">
        <w:rPr>
          <w:rFonts w:ascii="Franklin Gothic Medium" w:hAnsi="Franklin Gothic Medium" w:cs="Franklin Gothic Medium"/>
          <w:sz w:val="24"/>
          <w:szCs w:val="24"/>
          <w:lang w:val="es-ES"/>
        </w:rPr>
        <w:t xml:space="preserve"> dan pusat</w:t>
      </w:r>
      <w:r w:rsidR="00AA0202" w:rsidRPr="00362B8A">
        <w:rPr>
          <w:rFonts w:ascii="Franklin Gothic Medium" w:hAnsi="Franklin Gothic Medium" w:cs="Franklin Gothic Medium"/>
          <w:sz w:val="24"/>
          <w:szCs w:val="24"/>
        </w:rPr>
        <w:t xml:space="preserve"> data </w:t>
      </w:r>
      <w:r w:rsidR="00AA0202" w:rsidRPr="00362B8A">
        <w:rPr>
          <w:rFonts w:ascii="Franklin Gothic Medium" w:hAnsi="Franklin Gothic Medium" w:cs="Franklin Gothic Medium"/>
          <w:sz w:val="24"/>
          <w:szCs w:val="24"/>
          <w:lang w:val="es-ES"/>
        </w:rPr>
        <w:t>pengganti</w:t>
      </w:r>
      <w:r w:rsidR="00AA0202"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lang w:val="es-ES"/>
        </w:rPr>
        <w:t xml:space="preserve">sebagaimana dimaksud dalam Pasal </w:t>
      </w:r>
      <w:r w:rsidR="00362990" w:rsidRPr="00362B8A">
        <w:rPr>
          <w:rFonts w:ascii="Franklin Gothic Medium" w:hAnsi="Franklin Gothic Medium" w:cs="Franklin Gothic Medium"/>
          <w:sz w:val="24"/>
          <w:szCs w:val="24"/>
          <w:lang w:val="es-ES"/>
        </w:rPr>
        <w:t>1</w:t>
      </w:r>
      <w:r w:rsidR="00AA0202" w:rsidRPr="00362B8A">
        <w:rPr>
          <w:rFonts w:ascii="Franklin Gothic Medium" w:hAnsi="Franklin Gothic Medium" w:cs="Franklin Gothic Medium"/>
          <w:sz w:val="24"/>
          <w:szCs w:val="24"/>
          <w:lang w:val="es-ES"/>
        </w:rPr>
        <w:t>6</w:t>
      </w:r>
      <w:r w:rsidR="00DA5D0A" w:rsidRPr="00362B8A">
        <w:rPr>
          <w:rFonts w:ascii="Franklin Gothic Medium" w:hAnsi="Franklin Gothic Medium" w:cs="Franklin Gothic Medium"/>
          <w:sz w:val="24"/>
          <w:szCs w:val="24"/>
          <w:lang w:val="es-ES"/>
        </w:rPr>
        <w:t xml:space="preserve"> </w:t>
      </w:r>
      <w:r w:rsidRPr="00362B8A">
        <w:rPr>
          <w:rFonts w:ascii="Franklin Gothic Medium" w:hAnsi="Franklin Gothic Medium" w:cs="Franklin Gothic Medium"/>
          <w:sz w:val="24"/>
          <w:szCs w:val="24"/>
          <w:lang w:val="es-ES"/>
        </w:rPr>
        <w:t>huruf a</w:t>
      </w:r>
      <w:r w:rsidR="00FE698B" w:rsidRPr="00362B8A">
        <w:rPr>
          <w:rFonts w:ascii="Franklin Gothic Medium" w:hAnsi="Franklin Gothic Medium" w:cs="Franklin Gothic Medium"/>
          <w:sz w:val="24"/>
          <w:szCs w:val="24"/>
          <w:lang w:val="es-ES"/>
        </w:rPr>
        <w:t>,</w:t>
      </w:r>
      <w:r w:rsidRPr="00362B8A">
        <w:rPr>
          <w:rFonts w:ascii="Franklin Gothic Medium" w:hAnsi="Franklin Gothic Medium" w:cs="Franklin Gothic Medium"/>
          <w:sz w:val="24"/>
          <w:szCs w:val="24"/>
          <w:lang w:val="es-ES"/>
        </w:rPr>
        <w:t xml:space="preserve"> memenuhi stand</w:t>
      </w:r>
      <w:r w:rsidR="00E46998" w:rsidRPr="00362B8A">
        <w:rPr>
          <w:rFonts w:ascii="Franklin Gothic Medium" w:hAnsi="Franklin Gothic Medium" w:cs="Franklin Gothic Medium"/>
          <w:sz w:val="24"/>
          <w:szCs w:val="24"/>
          <w:lang w:val="es-ES"/>
        </w:rPr>
        <w:t xml:space="preserve">ar kualifikasi </w:t>
      </w:r>
      <w:r w:rsidRPr="00362B8A">
        <w:rPr>
          <w:rFonts w:ascii="Franklin Gothic Medium" w:hAnsi="Franklin Gothic Medium" w:cs="Franklin Gothic Medium"/>
          <w:sz w:val="24"/>
          <w:szCs w:val="24"/>
          <w:lang w:val="es-ES"/>
        </w:rPr>
        <w:t>Pegawai Negeri Sipil yang menduduki jabata</w:t>
      </w:r>
      <w:r w:rsidR="00E46998" w:rsidRPr="00362B8A">
        <w:rPr>
          <w:rFonts w:ascii="Franklin Gothic Medium" w:hAnsi="Franklin Gothic Medium" w:cs="Franklin Gothic Medium"/>
          <w:sz w:val="24"/>
          <w:szCs w:val="24"/>
          <w:lang w:val="es-ES"/>
        </w:rPr>
        <w:t xml:space="preserve">n </w:t>
      </w:r>
      <w:r w:rsidR="00AA0202" w:rsidRPr="00362B8A">
        <w:rPr>
          <w:rFonts w:ascii="Franklin Gothic Medium" w:hAnsi="Franklin Gothic Medium" w:cs="Franklin Gothic Medium"/>
          <w:sz w:val="24"/>
          <w:szCs w:val="24"/>
        </w:rPr>
        <w:t>paling rendah</w:t>
      </w:r>
      <w:r w:rsidR="008E6BF1" w:rsidRPr="00362B8A">
        <w:rPr>
          <w:rFonts w:ascii="Franklin Gothic Medium" w:hAnsi="Franklin Gothic Medium" w:cs="Franklin Gothic Medium"/>
          <w:sz w:val="24"/>
          <w:szCs w:val="24"/>
        </w:rPr>
        <w:t xml:space="preserve"> Eselon IV </w:t>
      </w:r>
      <w:r w:rsidR="00E46998" w:rsidRPr="00362B8A">
        <w:rPr>
          <w:rFonts w:ascii="Franklin Gothic Medium" w:hAnsi="Franklin Gothic Medium" w:cs="Franklin Gothic Medium"/>
          <w:sz w:val="24"/>
          <w:szCs w:val="24"/>
          <w:lang w:val="es-ES"/>
        </w:rPr>
        <w:t xml:space="preserve">yang mempunyai tugas </w:t>
      </w:r>
      <w:r w:rsidRPr="00362B8A">
        <w:rPr>
          <w:rFonts w:ascii="Franklin Gothic Medium" w:hAnsi="Franklin Gothic Medium" w:cs="Franklin Gothic Medium"/>
          <w:sz w:val="24"/>
          <w:szCs w:val="24"/>
          <w:lang w:val="es-ES"/>
        </w:rPr>
        <w:t xml:space="preserve"> </w:t>
      </w:r>
      <w:r w:rsidR="00E46998" w:rsidRPr="00362B8A">
        <w:rPr>
          <w:rFonts w:ascii="Franklin Gothic Medium" w:hAnsi="Franklin Gothic Medium" w:cs="Franklin Gothic Medium"/>
          <w:sz w:val="24"/>
          <w:szCs w:val="24"/>
          <w:lang w:val="es-ES"/>
        </w:rPr>
        <w:t xml:space="preserve">di bidang </w:t>
      </w:r>
      <w:r w:rsidRPr="00362B8A">
        <w:rPr>
          <w:rFonts w:ascii="Franklin Gothic Medium" w:hAnsi="Franklin Gothic Medium" w:cs="Franklin Gothic Medium"/>
          <w:sz w:val="24"/>
          <w:szCs w:val="24"/>
          <w:lang w:val="es-ES"/>
        </w:rPr>
        <w:t>SIAK</w:t>
      </w:r>
      <w:r w:rsidR="00AA0202" w:rsidRPr="00362B8A">
        <w:rPr>
          <w:rFonts w:ascii="Franklin Gothic Medium" w:hAnsi="Franklin Gothic Medium" w:cs="Franklin Gothic Medium"/>
          <w:sz w:val="24"/>
          <w:szCs w:val="24"/>
          <w:lang w:val="es-ES"/>
        </w:rPr>
        <w:t xml:space="preserve"> dan/atau database kependudukan.</w:t>
      </w:r>
    </w:p>
    <w:p w:rsidR="00DA5D0A" w:rsidRPr="00362B8A" w:rsidRDefault="00DA5D0A" w:rsidP="002B3415">
      <w:pPr>
        <w:pStyle w:val="ListParagraph"/>
        <w:numPr>
          <w:ilvl w:val="0"/>
          <w:numId w:val="14"/>
        </w:numPr>
        <w:tabs>
          <w:tab w:val="clear" w:pos="765"/>
          <w:tab w:val="num" w:pos="567"/>
          <w:tab w:val="num" w:pos="993"/>
        </w:tabs>
        <w:spacing w:before="120" w:after="0" w:line="240" w:lineRule="auto"/>
        <w:ind w:left="562" w:hanging="562"/>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 xml:space="preserve">Kepala </w:t>
      </w:r>
      <w:r w:rsidR="00AA0202" w:rsidRPr="00362B8A">
        <w:rPr>
          <w:rFonts w:ascii="Franklin Gothic Medium" w:hAnsi="Franklin Gothic Medium" w:cs="Franklin Gothic Medium"/>
          <w:sz w:val="24"/>
          <w:szCs w:val="24"/>
          <w:lang w:val="es-ES"/>
        </w:rPr>
        <w:t xml:space="preserve">pusat data dan pusat data pengganti </w:t>
      </w:r>
      <w:r w:rsidRPr="00362B8A">
        <w:rPr>
          <w:rFonts w:ascii="Franklin Gothic Medium" w:hAnsi="Franklin Gothic Medium" w:cs="Franklin Gothic Medium"/>
          <w:sz w:val="24"/>
          <w:szCs w:val="24"/>
          <w:lang w:val="es-ES"/>
        </w:rPr>
        <w:t>sebagaimana dimaksud pada ayat (1), mempunyai tugas:</w:t>
      </w:r>
    </w:p>
    <w:p w:rsidR="00DA5D0A" w:rsidRPr="00362B8A" w:rsidRDefault="00DA5D0A" w:rsidP="002B3415">
      <w:pPr>
        <w:pStyle w:val="ListParagraph"/>
        <w:numPr>
          <w:ilvl w:val="1"/>
          <w:numId w:val="19"/>
        </w:numPr>
        <w:tabs>
          <w:tab w:val="clear" w:pos="1440"/>
          <w:tab w:val="num" w:pos="993"/>
        </w:tabs>
        <w:spacing w:before="60" w:after="0" w:line="240" w:lineRule="auto"/>
        <w:ind w:left="994"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s-ES"/>
        </w:rPr>
        <w:t xml:space="preserve">bertanggung jawab terhadap </w:t>
      </w:r>
      <w:r w:rsidR="00AA0202" w:rsidRPr="00362B8A">
        <w:rPr>
          <w:rFonts w:ascii="Franklin Gothic Medium" w:hAnsi="Franklin Gothic Medium" w:cs="Franklin Gothic Medium"/>
          <w:sz w:val="24"/>
          <w:szCs w:val="24"/>
        </w:rPr>
        <w:t xml:space="preserve">pusat data dan </w:t>
      </w:r>
      <w:r w:rsidR="00AA0202" w:rsidRPr="00362B8A">
        <w:rPr>
          <w:rFonts w:ascii="Franklin Gothic Medium" w:hAnsi="Franklin Gothic Medium" w:cs="Franklin Gothic Medium"/>
          <w:sz w:val="24"/>
          <w:szCs w:val="24"/>
          <w:lang w:val="es-ES"/>
        </w:rPr>
        <w:t>pusat data pengganti</w:t>
      </w:r>
      <w:r w:rsidR="00AA0202" w:rsidRPr="00362B8A">
        <w:rPr>
          <w:rFonts w:ascii="Franklin Gothic Medium" w:hAnsi="Franklin Gothic Medium" w:cs="Times New Roman"/>
          <w:sz w:val="24"/>
          <w:szCs w:val="24"/>
        </w:rPr>
        <w:t xml:space="preserve"> </w:t>
      </w:r>
      <w:r w:rsidRPr="00362B8A">
        <w:rPr>
          <w:rFonts w:ascii="Franklin Gothic Medium" w:hAnsi="Franklin Gothic Medium" w:cs="Franklin Gothic Medium"/>
          <w:sz w:val="24"/>
          <w:szCs w:val="24"/>
          <w:lang w:val="es-ES"/>
        </w:rPr>
        <w:t xml:space="preserve">berfungsi </w:t>
      </w:r>
      <w:r w:rsidRPr="00362B8A">
        <w:rPr>
          <w:rFonts w:ascii="Franklin Gothic Medium" w:hAnsi="Franklin Gothic Medium" w:cs="Times New Roman"/>
          <w:sz w:val="24"/>
          <w:szCs w:val="24"/>
          <w:lang w:val="es-ES"/>
        </w:rPr>
        <w:t>dengan baik;</w:t>
      </w:r>
    </w:p>
    <w:p w:rsidR="00DA5D0A" w:rsidRPr="00362B8A" w:rsidRDefault="00DA5D0A" w:rsidP="002B3415">
      <w:pPr>
        <w:pStyle w:val="ListParagraph"/>
        <w:numPr>
          <w:ilvl w:val="1"/>
          <w:numId w:val="19"/>
        </w:numPr>
        <w:tabs>
          <w:tab w:val="clear" w:pos="1440"/>
          <w:tab w:val="num" w:pos="993"/>
        </w:tabs>
        <w:spacing w:before="60" w:after="0" w:line="240" w:lineRule="auto"/>
        <w:ind w:left="994" w:hanging="432"/>
        <w:rPr>
          <w:rFonts w:ascii="Franklin Gothic Medium" w:hAnsi="Franklin Gothic Medium" w:cs="Franklin Gothic Medium"/>
          <w:sz w:val="24"/>
          <w:szCs w:val="24"/>
        </w:rPr>
      </w:pPr>
      <w:r w:rsidRPr="00362B8A">
        <w:rPr>
          <w:rFonts w:ascii="Franklin Gothic Medium" w:hAnsi="Franklin Gothic Medium" w:cs="Times New Roman"/>
          <w:sz w:val="24"/>
          <w:szCs w:val="24"/>
        </w:rPr>
        <w:t xml:space="preserve">mengkoordinasikan </w:t>
      </w:r>
      <w:r w:rsidRPr="00362B8A">
        <w:rPr>
          <w:rFonts w:ascii="Franklin Gothic Medium" w:hAnsi="Franklin Gothic Medium" w:cs="Times New Roman"/>
          <w:sz w:val="24"/>
          <w:szCs w:val="24"/>
          <w:lang w:val="sv-SE"/>
        </w:rPr>
        <w:t xml:space="preserve">dan menselaraskan </w:t>
      </w:r>
      <w:r w:rsidRPr="00362B8A">
        <w:rPr>
          <w:rFonts w:ascii="Franklin Gothic Medium" w:hAnsi="Franklin Gothic Medium" w:cs="Times New Roman"/>
          <w:sz w:val="24"/>
          <w:szCs w:val="24"/>
        </w:rPr>
        <w:t xml:space="preserve">pengelolaan </w:t>
      </w:r>
      <w:r w:rsidR="00AA0202" w:rsidRPr="00362B8A">
        <w:rPr>
          <w:rFonts w:ascii="Franklin Gothic Medium" w:hAnsi="Franklin Gothic Medium" w:cs="Franklin Gothic Medium"/>
          <w:sz w:val="24"/>
          <w:szCs w:val="24"/>
        </w:rPr>
        <w:t>pusat data</w:t>
      </w:r>
      <w:r w:rsidR="00AA0202" w:rsidRPr="00362B8A">
        <w:rPr>
          <w:rFonts w:ascii="Franklin Gothic Medium" w:hAnsi="Franklin Gothic Medium" w:cs="Franklin Gothic Medium"/>
          <w:sz w:val="24"/>
          <w:szCs w:val="24"/>
          <w:lang w:val="sv-SE"/>
        </w:rPr>
        <w:t xml:space="preserve"> dan pusat data pengganti; dan</w:t>
      </w:r>
    </w:p>
    <w:p w:rsidR="00DA5D0A" w:rsidRPr="00362B8A" w:rsidRDefault="00DA5D0A" w:rsidP="002B3415">
      <w:pPr>
        <w:pStyle w:val="ListParagraph"/>
        <w:numPr>
          <w:ilvl w:val="1"/>
          <w:numId w:val="19"/>
        </w:numPr>
        <w:tabs>
          <w:tab w:val="clear" w:pos="1440"/>
          <w:tab w:val="num" w:pos="993"/>
        </w:tabs>
        <w:spacing w:before="60" w:after="0" w:line="240" w:lineRule="auto"/>
        <w:ind w:left="994" w:hanging="43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melaporkan hasil pelaksanaan kepada Menteri Dalam Negeri melalui Direktur Jenderal  Kependudukan dan Pencatatan Sipil.</w:t>
      </w:r>
    </w:p>
    <w:p w:rsidR="00DA5D0A" w:rsidRPr="00362B8A" w:rsidRDefault="00DA5D0A" w:rsidP="00DA5D0A">
      <w:pPr>
        <w:tabs>
          <w:tab w:val="left" w:pos="540"/>
        </w:tabs>
        <w:jc w:val="center"/>
        <w:rPr>
          <w:rFonts w:ascii="Franklin Gothic Medium" w:hAnsi="Franklin Gothic Medium" w:cs="Franklin Gothic Medium"/>
          <w:lang w:val="id-ID"/>
        </w:rPr>
      </w:pPr>
    </w:p>
    <w:p w:rsidR="00DA5D0A" w:rsidRPr="00362B8A" w:rsidRDefault="00DA5D0A" w:rsidP="00DA5D0A">
      <w:pPr>
        <w:tabs>
          <w:tab w:val="left" w:pos="54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362990" w:rsidRPr="00362B8A">
        <w:rPr>
          <w:rFonts w:ascii="Franklin Gothic Medium" w:hAnsi="Franklin Gothic Medium" w:cs="Franklin Gothic Medium"/>
          <w:lang w:val="es-ES"/>
        </w:rPr>
        <w:t>1</w:t>
      </w:r>
      <w:r w:rsidR="00AA0202" w:rsidRPr="00362B8A">
        <w:rPr>
          <w:rFonts w:ascii="Franklin Gothic Medium" w:hAnsi="Franklin Gothic Medium" w:cs="Franklin Gothic Medium"/>
          <w:lang w:val="es-ES"/>
        </w:rPr>
        <w:t>8</w:t>
      </w:r>
    </w:p>
    <w:p w:rsidR="003219B7" w:rsidRPr="00362B8A" w:rsidRDefault="00666092" w:rsidP="00386CB6">
      <w:pPr>
        <w:pStyle w:val="ListParagraph"/>
        <w:numPr>
          <w:ilvl w:val="2"/>
          <w:numId w:val="85"/>
        </w:numPr>
        <w:tabs>
          <w:tab w:val="clear" w:pos="2340"/>
          <w:tab w:val="left" w:pos="600"/>
        </w:tabs>
        <w:spacing w:before="120" w:after="0" w:line="240" w:lineRule="auto"/>
        <w:ind w:left="600" w:hanging="60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lastRenderedPageBreak/>
        <w:t xml:space="preserve">Kepala </w:t>
      </w:r>
      <w:r w:rsidR="00AA0202" w:rsidRPr="00362B8A">
        <w:rPr>
          <w:rFonts w:ascii="Franklin Gothic Medium" w:hAnsi="Franklin Gothic Medium" w:cs="Franklin Gothic Medium"/>
          <w:sz w:val="24"/>
          <w:szCs w:val="24"/>
        </w:rPr>
        <w:t xml:space="preserve">pusat data </w:t>
      </w:r>
      <w:r w:rsidR="00E46998" w:rsidRPr="00362B8A">
        <w:rPr>
          <w:rFonts w:ascii="Franklin Gothic Medium" w:hAnsi="Franklin Gothic Medium" w:cs="Franklin Gothic Medium"/>
          <w:sz w:val="24"/>
          <w:szCs w:val="24"/>
        </w:rPr>
        <w:t xml:space="preserve">sebagaimana dimaksud dalam </w:t>
      </w:r>
      <w:r w:rsidR="00DA5D0A" w:rsidRPr="00362B8A">
        <w:rPr>
          <w:rFonts w:ascii="Franklin Gothic Medium" w:hAnsi="Franklin Gothic Medium" w:cs="Franklin Gothic Medium"/>
          <w:sz w:val="24"/>
          <w:szCs w:val="24"/>
        </w:rPr>
        <w:t xml:space="preserve">Pasal </w:t>
      </w:r>
      <w:r w:rsidR="00362990" w:rsidRPr="00362B8A">
        <w:rPr>
          <w:rFonts w:ascii="Franklin Gothic Medium" w:hAnsi="Franklin Gothic Medium" w:cs="Franklin Gothic Medium"/>
          <w:sz w:val="24"/>
          <w:szCs w:val="24"/>
        </w:rPr>
        <w:t>1</w:t>
      </w:r>
      <w:r w:rsidR="00AA0202" w:rsidRPr="00362B8A">
        <w:rPr>
          <w:rFonts w:ascii="Franklin Gothic Medium" w:hAnsi="Franklin Gothic Medium" w:cs="Franklin Gothic Medium"/>
          <w:sz w:val="24"/>
          <w:szCs w:val="24"/>
        </w:rPr>
        <w:t>6</w:t>
      </w:r>
      <w:r w:rsidR="00DA5D0A" w:rsidRPr="00362B8A">
        <w:rPr>
          <w:rFonts w:ascii="Franklin Gothic Medium" w:hAnsi="Franklin Gothic Medium" w:cs="Franklin Gothic Medium"/>
          <w:sz w:val="24"/>
          <w:szCs w:val="24"/>
        </w:rPr>
        <w:t xml:space="preserve"> </w:t>
      </w:r>
      <w:r w:rsidR="00E46998" w:rsidRPr="00362B8A">
        <w:rPr>
          <w:rFonts w:ascii="Franklin Gothic Medium" w:hAnsi="Franklin Gothic Medium" w:cs="Franklin Gothic Medium"/>
          <w:sz w:val="24"/>
          <w:szCs w:val="24"/>
        </w:rPr>
        <w:t>huruf b</w:t>
      </w:r>
      <w:r w:rsidR="00FE698B" w:rsidRPr="00362B8A">
        <w:rPr>
          <w:rFonts w:ascii="Franklin Gothic Medium" w:hAnsi="Franklin Gothic Medium" w:cs="Franklin Gothic Medium"/>
          <w:sz w:val="24"/>
          <w:szCs w:val="24"/>
        </w:rPr>
        <w:t>,</w:t>
      </w:r>
      <w:r w:rsidR="00E46998" w:rsidRPr="00362B8A">
        <w:rPr>
          <w:rFonts w:ascii="Franklin Gothic Medium" w:hAnsi="Franklin Gothic Medium" w:cs="Franklin Gothic Medium"/>
          <w:sz w:val="24"/>
          <w:szCs w:val="24"/>
        </w:rPr>
        <w:t xml:space="preserve"> memenuhi standar kualifikasi Pegawai Negeri Sipil yang menduduki jabatan </w:t>
      </w:r>
      <w:r w:rsidR="00AA0202" w:rsidRPr="00362B8A">
        <w:rPr>
          <w:rFonts w:ascii="Franklin Gothic Medium" w:hAnsi="Franklin Gothic Medium" w:cs="Franklin Gothic Medium"/>
          <w:sz w:val="24"/>
          <w:szCs w:val="24"/>
        </w:rPr>
        <w:t>paling rendah</w:t>
      </w:r>
      <w:r w:rsidR="008E6BF1" w:rsidRPr="00362B8A">
        <w:rPr>
          <w:rFonts w:ascii="Franklin Gothic Medium" w:hAnsi="Franklin Gothic Medium" w:cs="Franklin Gothic Medium"/>
          <w:sz w:val="24"/>
          <w:szCs w:val="24"/>
        </w:rPr>
        <w:t xml:space="preserve"> Eselon IV </w:t>
      </w:r>
      <w:r w:rsidR="00E46998" w:rsidRPr="00362B8A">
        <w:rPr>
          <w:rFonts w:ascii="Franklin Gothic Medium" w:hAnsi="Franklin Gothic Medium" w:cs="Franklin Gothic Medium"/>
          <w:sz w:val="24"/>
          <w:szCs w:val="24"/>
        </w:rPr>
        <w:t>yang mempunyai tugas di bidang Pengelolaan SIAK.</w:t>
      </w:r>
    </w:p>
    <w:p w:rsidR="00DA5D0A" w:rsidRPr="00362B8A" w:rsidRDefault="00DA5D0A" w:rsidP="00386CB6">
      <w:pPr>
        <w:pStyle w:val="ListParagraph"/>
        <w:numPr>
          <w:ilvl w:val="2"/>
          <w:numId w:val="85"/>
        </w:numPr>
        <w:tabs>
          <w:tab w:val="clear" w:pos="2340"/>
          <w:tab w:val="left" w:pos="600"/>
        </w:tabs>
        <w:spacing w:before="120" w:after="0" w:line="240" w:lineRule="auto"/>
        <w:ind w:left="600" w:hanging="60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Kepala </w:t>
      </w:r>
      <w:r w:rsidR="00FD172D" w:rsidRPr="00362B8A">
        <w:rPr>
          <w:rFonts w:ascii="Franklin Gothic Medium" w:hAnsi="Franklin Gothic Medium" w:cs="Franklin Gothic Medium"/>
          <w:sz w:val="24"/>
          <w:szCs w:val="24"/>
        </w:rPr>
        <w:t xml:space="preserve">pusat data </w:t>
      </w:r>
      <w:r w:rsidRPr="00362B8A">
        <w:rPr>
          <w:rFonts w:ascii="Franklin Gothic Medium" w:hAnsi="Franklin Gothic Medium" w:cs="Franklin Gothic Medium"/>
          <w:sz w:val="24"/>
          <w:szCs w:val="24"/>
        </w:rPr>
        <w:t xml:space="preserve">sebagaimana dimaksud pada ayat (1), </w:t>
      </w:r>
      <w:r w:rsidR="00B83383" w:rsidRPr="00362B8A">
        <w:rPr>
          <w:rFonts w:ascii="Franklin Gothic Medium" w:hAnsi="Franklin Gothic Medium" w:cs="Franklin Gothic Medium"/>
          <w:sz w:val="24"/>
          <w:szCs w:val="24"/>
        </w:rPr>
        <w:t xml:space="preserve">untuk wilayah provinsi dan kabupaten/kota </w:t>
      </w:r>
      <w:r w:rsidRPr="00362B8A">
        <w:rPr>
          <w:rFonts w:ascii="Franklin Gothic Medium" w:hAnsi="Franklin Gothic Medium" w:cs="Franklin Gothic Medium"/>
          <w:sz w:val="24"/>
          <w:szCs w:val="24"/>
        </w:rPr>
        <w:t xml:space="preserve">mempunyai tugas: </w:t>
      </w:r>
    </w:p>
    <w:p w:rsidR="00DA5D0A" w:rsidRPr="00362B8A" w:rsidRDefault="00DA5D0A" w:rsidP="00386CB6">
      <w:pPr>
        <w:pStyle w:val="ListParagraph"/>
        <w:numPr>
          <w:ilvl w:val="1"/>
          <w:numId w:val="49"/>
        </w:numPr>
        <w:spacing w:before="60" w:after="0" w:line="240" w:lineRule="auto"/>
        <w:ind w:left="994" w:hanging="39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bertanggung jawab terhadap </w:t>
      </w:r>
      <w:r w:rsidR="00FD172D" w:rsidRPr="00362B8A">
        <w:rPr>
          <w:rFonts w:ascii="Franklin Gothic Medium" w:hAnsi="Franklin Gothic Medium" w:cs="Franklin Gothic Medium"/>
          <w:sz w:val="24"/>
          <w:szCs w:val="24"/>
        </w:rPr>
        <w:t xml:space="preserve">pusat data </w:t>
      </w:r>
      <w:r w:rsidR="00B83383" w:rsidRPr="00362B8A">
        <w:rPr>
          <w:rFonts w:ascii="Franklin Gothic Medium" w:hAnsi="Franklin Gothic Medium" w:cs="Franklin Gothic Medium"/>
          <w:sz w:val="24"/>
          <w:szCs w:val="24"/>
        </w:rPr>
        <w:t xml:space="preserve">dapat </w:t>
      </w:r>
      <w:r w:rsidRPr="00362B8A">
        <w:rPr>
          <w:rFonts w:ascii="Franklin Gothic Medium" w:hAnsi="Franklin Gothic Medium" w:cs="Franklin Gothic Medium"/>
          <w:sz w:val="24"/>
          <w:szCs w:val="24"/>
        </w:rPr>
        <w:t xml:space="preserve">berfungsi </w:t>
      </w:r>
      <w:r w:rsidRPr="00362B8A">
        <w:rPr>
          <w:rFonts w:ascii="Franklin Gothic Medium" w:hAnsi="Franklin Gothic Medium" w:cs="Times New Roman"/>
          <w:sz w:val="24"/>
          <w:szCs w:val="24"/>
        </w:rPr>
        <w:t>dengan baik;</w:t>
      </w:r>
    </w:p>
    <w:p w:rsidR="00DA5D0A" w:rsidRPr="00362B8A" w:rsidRDefault="00DA5D0A" w:rsidP="00386CB6">
      <w:pPr>
        <w:pStyle w:val="ListParagraph"/>
        <w:numPr>
          <w:ilvl w:val="1"/>
          <w:numId w:val="49"/>
        </w:numPr>
        <w:spacing w:before="60" w:after="0" w:line="240" w:lineRule="auto"/>
        <w:ind w:left="994" w:hanging="394"/>
        <w:rPr>
          <w:rFonts w:ascii="Franklin Gothic Medium" w:hAnsi="Franklin Gothic Medium" w:cs="Franklin Gothic Medium"/>
          <w:sz w:val="24"/>
          <w:szCs w:val="24"/>
        </w:rPr>
      </w:pPr>
      <w:r w:rsidRPr="00362B8A">
        <w:rPr>
          <w:rFonts w:ascii="Franklin Gothic Medium" w:hAnsi="Franklin Gothic Medium" w:cs="Times New Roman"/>
          <w:sz w:val="24"/>
          <w:szCs w:val="24"/>
        </w:rPr>
        <w:t xml:space="preserve">mengkoordinasikan dan menselaraskan pengelolaan </w:t>
      </w:r>
      <w:r w:rsidR="00FD172D" w:rsidRPr="00362B8A">
        <w:rPr>
          <w:rFonts w:ascii="Franklin Gothic Medium" w:hAnsi="Franklin Gothic Medium" w:cs="Franklin Gothic Medium"/>
          <w:sz w:val="24"/>
          <w:szCs w:val="24"/>
        </w:rPr>
        <w:t xml:space="preserve">pusat data </w:t>
      </w:r>
      <w:r w:rsidRPr="00362B8A">
        <w:rPr>
          <w:rFonts w:ascii="Franklin Gothic Medium" w:hAnsi="Franklin Gothic Medium" w:cs="Franklin Gothic Medium"/>
          <w:sz w:val="24"/>
          <w:szCs w:val="24"/>
        </w:rPr>
        <w:t xml:space="preserve">di </w:t>
      </w:r>
      <w:r w:rsidR="00FD172D" w:rsidRPr="00362B8A">
        <w:rPr>
          <w:rFonts w:ascii="Franklin Gothic Medium" w:hAnsi="Franklin Gothic Medium" w:cs="Franklin Gothic Medium"/>
          <w:sz w:val="24"/>
          <w:szCs w:val="24"/>
        </w:rPr>
        <w:t xml:space="preserve">provinsi atau kabupaten/kota; </w:t>
      </w:r>
    </w:p>
    <w:p w:rsidR="000C12AC" w:rsidRPr="00362B8A" w:rsidRDefault="00FD172D" w:rsidP="00386CB6">
      <w:pPr>
        <w:pStyle w:val="ListParagraph"/>
        <w:numPr>
          <w:ilvl w:val="1"/>
          <w:numId w:val="49"/>
        </w:numPr>
        <w:spacing w:before="60" w:after="0" w:line="240" w:lineRule="auto"/>
        <w:ind w:left="994" w:hanging="39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melaporkan hasil pelaksanaan kepada </w:t>
      </w:r>
      <w:r w:rsidR="00CF6088" w:rsidRPr="00362B8A">
        <w:rPr>
          <w:rFonts w:ascii="Franklin Gothic Medium" w:hAnsi="Franklin Gothic Medium" w:cs="Franklin Gothic Medium"/>
          <w:sz w:val="24"/>
          <w:szCs w:val="24"/>
        </w:rPr>
        <w:t>Gubernur</w:t>
      </w:r>
      <w:r w:rsidRPr="00362B8A">
        <w:rPr>
          <w:rFonts w:ascii="Franklin Gothic Medium" w:hAnsi="Franklin Gothic Medium" w:cs="Franklin Gothic Medium"/>
          <w:sz w:val="24"/>
          <w:szCs w:val="24"/>
        </w:rPr>
        <w:t xml:space="preserve"> melalui kepala satuan kerja perangkat daerah </w:t>
      </w:r>
      <w:r w:rsidR="00CF6088" w:rsidRPr="00362B8A">
        <w:rPr>
          <w:rFonts w:ascii="Franklin Gothic Medium" w:hAnsi="Franklin Gothic Medium" w:cs="Franklin Gothic Medium"/>
          <w:sz w:val="24"/>
          <w:szCs w:val="24"/>
        </w:rPr>
        <w:t xml:space="preserve">provinsi </w:t>
      </w:r>
      <w:r w:rsidRPr="00362B8A">
        <w:rPr>
          <w:rFonts w:ascii="Franklin Gothic Medium" w:hAnsi="Franklin Gothic Medium" w:cs="Franklin Gothic Medium"/>
          <w:sz w:val="24"/>
          <w:szCs w:val="24"/>
        </w:rPr>
        <w:t>yang membidangi urusan kependudukan dan pencatatan sipil</w:t>
      </w:r>
      <w:r w:rsidR="00CF6088" w:rsidRPr="00362B8A">
        <w:rPr>
          <w:rFonts w:ascii="Franklin Gothic Medium" w:hAnsi="Franklin Gothic Medium" w:cs="Franklin Gothic Medium"/>
          <w:sz w:val="24"/>
          <w:szCs w:val="24"/>
        </w:rPr>
        <w:t>;</w:t>
      </w:r>
      <w:r w:rsidR="001A56E8" w:rsidRPr="00362B8A">
        <w:rPr>
          <w:rFonts w:ascii="Franklin Gothic Medium" w:hAnsi="Franklin Gothic Medium" w:cs="Franklin Gothic Medium"/>
          <w:sz w:val="24"/>
          <w:szCs w:val="24"/>
        </w:rPr>
        <w:t xml:space="preserve"> dan</w:t>
      </w:r>
    </w:p>
    <w:p w:rsidR="00CF6088" w:rsidRPr="00362B8A" w:rsidRDefault="00CF6088" w:rsidP="00386CB6">
      <w:pPr>
        <w:pStyle w:val="ListParagraph"/>
        <w:numPr>
          <w:ilvl w:val="1"/>
          <w:numId w:val="49"/>
        </w:numPr>
        <w:spacing w:before="60" w:after="0" w:line="240" w:lineRule="auto"/>
        <w:ind w:left="994" w:hanging="39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melaporkan hasil pelaksanaan kepada Bupati/Walikota melalui Kepala Dinas Kependudukan </w:t>
      </w:r>
      <w:r w:rsidR="001A56E8" w:rsidRPr="00362B8A">
        <w:rPr>
          <w:rFonts w:ascii="Franklin Gothic Medium" w:hAnsi="Franklin Gothic Medium" w:cs="Franklin Gothic Medium"/>
          <w:sz w:val="24"/>
          <w:szCs w:val="24"/>
        </w:rPr>
        <w:t>d</w:t>
      </w:r>
      <w:r w:rsidRPr="00362B8A">
        <w:rPr>
          <w:rFonts w:ascii="Franklin Gothic Medium" w:hAnsi="Franklin Gothic Medium" w:cs="Franklin Gothic Medium"/>
          <w:sz w:val="24"/>
          <w:szCs w:val="24"/>
        </w:rPr>
        <w:t>an Pencatatan Sipil.</w:t>
      </w:r>
    </w:p>
    <w:p w:rsidR="00CF6088" w:rsidRPr="00362B8A" w:rsidRDefault="00CF6088" w:rsidP="00CF6088">
      <w:pPr>
        <w:pStyle w:val="ListParagraph"/>
        <w:spacing w:before="60" w:after="0" w:line="240" w:lineRule="auto"/>
        <w:ind w:left="600"/>
        <w:rPr>
          <w:rFonts w:ascii="Franklin Gothic Medium" w:hAnsi="Franklin Gothic Medium" w:cs="Franklin Gothic Medium"/>
          <w:sz w:val="24"/>
          <w:szCs w:val="24"/>
        </w:rPr>
      </w:pPr>
    </w:p>
    <w:p w:rsidR="00DA5D0A" w:rsidRPr="00362B8A" w:rsidRDefault="00DA5D0A" w:rsidP="00DA5D0A">
      <w:pPr>
        <w:tabs>
          <w:tab w:val="left" w:pos="54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362990" w:rsidRPr="00362B8A">
        <w:rPr>
          <w:rFonts w:ascii="Franklin Gothic Medium" w:hAnsi="Franklin Gothic Medium" w:cs="Franklin Gothic Medium"/>
          <w:lang w:val="es-ES"/>
        </w:rPr>
        <w:t>1</w:t>
      </w:r>
      <w:r w:rsidR="00FD172D" w:rsidRPr="00362B8A">
        <w:rPr>
          <w:rFonts w:ascii="Franklin Gothic Medium" w:hAnsi="Franklin Gothic Medium" w:cs="Franklin Gothic Medium"/>
          <w:lang w:val="es-ES"/>
        </w:rPr>
        <w:t>9</w:t>
      </w:r>
    </w:p>
    <w:p w:rsidR="003219B7" w:rsidRPr="00362B8A" w:rsidRDefault="00666092" w:rsidP="00386CB6">
      <w:pPr>
        <w:pStyle w:val="ListParagraph"/>
        <w:numPr>
          <w:ilvl w:val="0"/>
          <w:numId w:val="82"/>
        </w:numPr>
        <w:tabs>
          <w:tab w:val="num" w:pos="600"/>
        </w:tabs>
        <w:spacing w:before="120" w:after="0" w:line="240" w:lineRule="auto"/>
        <w:ind w:left="600" w:hanging="60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Manager </w:t>
      </w:r>
      <w:r w:rsidR="001A56E8" w:rsidRPr="00362B8A">
        <w:rPr>
          <w:rFonts w:ascii="Franklin Gothic Medium" w:hAnsi="Franklin Gothic Medium" w:cs="Franklin Gothic Medium"/>
          <w:sz w:val="24"/>
          <w:szCs w:val="24"/>
        </w:rPr>
        <w:t>k</w:t>
      </w:r>
      <w:r w:rsidRPr="00362B8A">
        <w:rPr>
          <w:rFonts w:ascii="Franklin Gothic Medium" w:hAnsi="Franklin Gothic Medium" w:cs="Franklin Gothic Medium"/>
          <w:sz w:val="24"/>
          <w:szCs w:val="24"/>
        </w:rPr>
        <w:t>eamanan</w:t>
      </w:r>
      <w:r w:rsidR="00E46998" w:rsidRPr="00362B8A">
        <w:rPr>
          <w:rFonts w:ascii="Franklin Gothic Medium" w:hAnsi="Franklin Gothic Medium" w:cs="Franklin Gothic Medium"/>
          <w:sz w:val="24"/>
          <w:szCs w:val="24"/>
        </w:rPr>
        <w:t xml:space="preserve"> sebagaimana dimaksud dalam </w:t>
      </w:r>
      <w:r w:rsidR="00DA5D0A" w:rsidRPr="00362B8A">
        <w:rPr>
          <w:rFonts w:ascii="Franklin Gothic Medium" w:hAnsi="Franklin Gothic Medium" w:cs="Franklin Gothic Medium"/>
          <w:sz w:val="24"/>
          <w:szCs w:val="24"/>
        </w:rPr>
        <w:t xml:space="preserve">Pasal </w:t>
      </w:r>
      <w:r w:rsidR="00362990" w:rsidRPr="00362B8A">
        <w:rPr>
          <w:rFonts w:ascii="Franklin Gothic Medium" w:hAnsi="Franklin Gothic Medium" w:cs="Franklin Gothic Medium"/>
          <w:sz w:val="24"/>
          <w:szCs w:val="24"/>
        </w:rPr>
        <w:t>1</w:t>
      </w:r>
      <w:r w:rsidR="00FD172D" w:rsidRPr="00362B8A">
        <w:rPr>
          <w:rFonts w:ascii="Franklin Gothic Medium" w:hAnsi="Franklin Gothic Medium" w:cs="Franklin Gothic Medium"/>
          <w:sz w:val="24"/>
          <w:szCs w:val="24"/>
        </w:rPr>
        <w:t>6</w:t>
      </w:r>
      <w:r w:rsidR="00DA5D0A" w:rsidRPr="00362B8A">
        <w:rPr>
          <w:rFonts w:ascii="Franklin Gothic Medium" w:hAnsi="Franklin Gothic Medium" w:cs="Franklin Gothic Medium"/>
          <w:sz w:val="24"/>
          <w:szCs w:val="24"/>
        </w:rPr>
        <w:t xml:space="preserve"> </w:t>
      </w:r>
      <w:r w:rsidR="00E46998" w:rsidRPr="00362B8A">
        <w:rPr>
          <w:rFonts w:ascii="Franklin Gothic Medium" w:hAnsi="Franklin Gothic Medium" w:cs="Franklin Gothic Medium"/>
          <w:sz w:val="24"/>
          <w:szCs w:val="24"/>
        </w:rPr>
        <w:t xml:space="preserve">huruf </w:t>
      </w:r>
      <w:r w:rsidR="003219B7" w:rsidRPr="00362B8A">
        <w:rPr>
          <w:rFonts w:ascii="Franklin Gothic Medium" w:hAnsi="Franklin Gothic Medium" w:cs="Franklin Gothic Medium"/>
          <w:sz w:val="24"/>
          <w:szCs w:val="24"/>
        </w:rPr>
        <w:t>c</w:t>
      </w:r>
      <w:r w:rsidR="00FE698B" w:rsidRPr="00362B8A">
        <w:rPr>
          <w:rFonts w:ascii="Franklin Gothic Medium" w:hAnsi="Franklin Gothic Medium" w:cs="Franklin Gothic Medium"/>
          <w:sz w:val="24"/>
          <w:szCs w:val="24"/>
        </w:rPr>
        <w:t>,</w:t>
      </w:r>
      <w:r w:rsidR="00E46998" w:rsidRPr="00362B8A">
        <w:rPr>
          <w:rFonts w:ascii="Franklin Gothic Medium" w:hAnsi="Franklin Gothic Medium" w:cs="Franklin Gothic Medium"/>
          <w:sz w:val="24"/>
          <w:szCs w:val="24"/>
        </w:rPr>
        <w:t xml:space="preserve"> memenuhi standar kualifikasi Pegawai Negeri Sipil yang menduduki jabatan Eselon IV </w:t>
      </w:r>
      <w:r w:rsidR="003219B7" w:rsidRPr="00362B8A">
        <w:rPr>
          <w:rFonts w:ascii="Franklin Gothic Medium" w:hAnsi="Franklin Gothic Medium" w:cs="Franklin Gothic Medium"/>
          <w:sz w:val="24"/>
          <w:szCs w:val="24"/>
        </w:rPr>
        <w:t>yang mempunyai tugas di bidang pengelolaan keamanan lingkungan kantor.</w:t>
      </w:r>
    </w:p>
    <w:p w:rsidR="00DA5D0A" w:rsidRPr="00362B8A" w:rsidRDefault="00DA5D0A" w:rsidP="00386CB6">
      <w:pPr>
        <w:pStyle w:val="ListParagraph"/>
        <w:numPr>
          <w:ilvl w:val="0"/>
          <w:numId w:val="82"/>
        </w:numPr>
        <w:tabs>
          <w:tab w:val="num" w:pos="600"/>
        </w:tabs>
        <w:spacing w:before="120" w:after="0" w:line="240" w:lineRule="auto"/>
        <w:ind w:left="600" w:hanging="60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Manager </w:t>
      </w:r>
      <w:r w:rsidR="001A56E8" w:rsidRPr="00362B8A">
        <w:rPr>
          <w:rFonts w:ascii="Franklin Gothic Medium" w:hAnsi="Franklin Gothic Medium" w:cs="Franklin Gothic Medium"/>
          <w:sz w:val="24"/>
          <w:szCs w:val="24"/>
        </w:rPr>
        <w:t>k</w:t>
      </w:r>
      <w:r w:rsidRPr="00362B8A">
        <w:rPr>
          <w:rFonts w:ascii="Franklin Gothic Medium" w:hAnsi="Franklin Gothic Medium" w:cs="Franklin Gothic Medium"/>
          <w:sz w:val="24"/>
          <w:szCs w:val="24"/>
        </w:rPr>
        <w:t xml:space="preserve">eamanan sebagaimana dimaksud </w:t>
      </w:r>
      <w:r w:rsidR="00193E4A" w:rsidRPr="00362B8A">
        <w:rPr>
          <w:rFonts w:ascii="Franklin Gothic Medium" w:hAnsi="Franklin Gothic Medium" w:cs="Franklin Gothic Medium"/>
          <w:sz w:val="24"/>
          <w:szCs w:val="24"/>
        </w:rPr>
        <w:t>pada ayat (1)</w:t>
      </w:r>
      <w:r w:rsidRPr="00362B8A">
        <w:rPr>
          <w:rFonts w:ascii="Franklin Gothic Medium" w:hAnsi="Franklin Gothic Medium" w:cs="Franklin Gothic Medium"/>
          <w:sz w:val="24"/>
          <w:szCs w:val="24"/>
        </w:rPr>
        <w:t xml:space="preserve">, mempunyai tugas </w:t>
      </w:r>
      <w:r w:rsidRPr="00362B8A">
        <w:rPr>
          <w:rFonts w:ascii="Franklin Gothic Medium" w:hAnsi="Franklin Gothic Medium"/>
          <w:sz w:val="24"/>
          <w:szCs w:val="24"/>
        </w:rPr>
        <w:t>mengkoordinasikan:</w:t>
      </w:r>
    </w:p>
    <w:p w:rsidR="00DA5D0A" w:rsidRPr="00362B8A" w:rsidRDefault="00DA5D0A" w:rsidP="00386CB6">
      <w:pPr>
        <w:numPr>
          <w:ilvl w:val="0"/>
          <w:numId w:val="84"/>
        </w:numPr>
        <w:tabs>
          <w:tab w:val="clear" w:pos="1440"/>
          <w:tab w:val="num" w:pos="960"/>
        </w:tabs>
        <w:ind w:left="960"/>
        <w:jc w:val="both"/>
        <w:rPr>
          <w:rFonts w:ascii="Franklin Gothic Medium" w:hAnsi="Franklin Gothic Medium" w:cs="Franklin Gothic Medium"/>
          <w:lang w:val="id-ID"/>
        </w:rPr>
      </w:pPr>
      <w:r w:rsidRPr="00362B8A">
        <w:rPr>
          <w:rFonts w:ascii="Franklin Gothic Medium" w:hAnsi="Franklin Gothic Medium"/>
          <w:lang w:val="id-ID"/>
        </w:rPr>
        <w:t>keamanan lingkungan;</w:t>
      </w:r>
    </w:p>
    <w:p w:rsidR="00DA5D0A" w:rsidRPr="00362B8A" w:rsidRDefault="00DA5D0A" w:rsidP="00386CB6">
      <w:pPr>
        <w:pStyle w:val="ListParagraph"/>
        <w:numPr>
          <w:ilvl w:val="0"/>
          <w:numId w:val="84"/>
        </w:numPr>
        <w:tabs>
          <w:tab w:val="clear" w:pos="1440"/>
          <w:tab w:val="num" w:pos="960"/>
          <w:tab w:val="left" w:pos="990"/>
        </w:tabs>
        <w:spacing w:after="0" w:line="240" w:lineRule="auto"/>
        <w:ind w:left="960"/>
        <w:rPr>
          <w:rFonts w:ascii="Franklin Gothic Medium" w:hAnsi="Franklin Gothic Medium" w:cs="Franklin Gothic Medium"/>
          <w:sz w:val="24"/>
          <w:szCs w:val="24"/>
        </w:rPr>
      </w:pPr>
      <w:r w:rsidRPr="00362B8A">
        <w:rPr>
          <w:rFonts w:ascii="Franklin Gothic Medium" w:hAnsi="Franklin Gothic Medium" w:cs="Times New Roman"/>
          <w:sz w:val="24"/>
          <w:szCs w:val="24"/>
        </w:rPr>
        <w:t>pemeriksaan fungsi catu daya listrik</w:t>
      </w:r>
      <w:r w:rsidRPr="00362B8A">
        <w:rPr>
          <w:rFonts w:ascii="Franklin Gothic Medium" w:hAnsi="Franklin Gothic Medium" w:cs="Times New Roman"/>
          <w:sz w:val="24"/>
          <w:szCs w:val="24"/>
          <w:lang w:val="sv-SE"/>
        </w:rPr>
        <w:t>;</w:t>
      </w:r>
    </w:p>
    <w:p w:rsidR="00DA5D0A" w:rsidRPr="00362B8A" w:rsidRDefault="00DA5D0A" w:rsidP="00386CB6">
      <w:pPr>
        <w:pStyle w:val="ListParagraph"/>
        <w:numPr>
          <w:ilvl w:val="0"/>
          <w:numId w:val="84"/>
        </w:numPr>
        <w:tabs>
          <w:tab w:val="clear" w:pos="1440"/>
          <w:tab w:val="num" w:pos="960"/>
          <w:tab w:val="left" w:pos="990"/>
        </w:tabs>
        <w:spacing w:after="0" w:line="240" w:lineRule="auto"/>
        <w:ind w:left="960"/>
        <w:rPr>
          <w:rFonts w:ascii="Franklin Gothic Medium" w:hAnsi="Franklin Gothic Medium" w:cs="Franklin Gothic Medium"/>
          <w:sz w:val="24"/>
          <w:szCs w:val="24"/>
        </w:rPr>
      </w:pPr>
      <w:r w:rsidRPr="00362B8A">
        <w:rPr>
          <w:rFonts w:ascii="Franklin Gothic Medium" w:hAnsi="Franklin Gothic Medium" w:cs="Times New Roman"/>
          <w:sz w:val="24"/>
          <w:szCs w:val="24"/>
        </w:rPr>
        <w:t>perangkat pendingin ruangan</w:t>
      </w:r>
      <w:r w:rsidRPr="00362B8A">
        <w:rPr>
          <w:rFonts w:ascii="Franklin Gothic Medium" w:hAnsi="Franklin Gothic Medium" w:cs="Times New Roman"/>
          <w:sz w:val="24"/>
          <w:szCs w:val="24"/>
          <w:lang w:val="en-US"/>
        </w:rPr>
        <w:t>;</w:t>
      </w:r>
    </w:p>
    <w:p w:rsidR="00DA5D0A" w:rsidRPr="00362B8A" w:rsidRDefault="00DA5D0A" w:rsidP="00386CB6">
      <w:pPr>
        <w:pStyle w:val="ListParagraph"/>
        <w:numPr>
          <w:ilvl w:val="0"/>
          <w:numId w:val="84"/>
        </w:numPr>
        <w:tabs>
          <w:tab w:val="clear" w:pos="1440"/>
          <w:tab w:val="num" w:pos="960"/>
          <w:tab w:val="left" w:pos="990"/>
        </w:tabs>
        <w:spacing w:after="0" w:line="240" w:lineRule="auto"/>
        <w:ind w:left="960"/>
        <w:rPr>
          <w:rFonts w:ascii="Franklin Gothic Medium" w:hAnsi="Franklin Gothic Medium" w:cs="Franklin Gothic Medium"/>
          <w:sz w:val="24"/>
          <w:szCs w:val="24"/>
        </w:rPr>
      </w:pPr>
      <w:r w:rsidRPr="00362B8A">
        <w:rPr>
          <w:rFonts w:ascii="Franklin Gothic Medium" w:hAnsi="Franklin Gothic Medium" w:cs="Times New Roman"/>
          <w:sz w:val="24"/>
          <w:szCs w:val="24"/>
        </w:rPr>
        <w:t>suhu/kelembaban ruangan</w:t>
      </w:r>
      <w:r w:rsidR="001A56E8" w:rsidRPr="00362B8A">
        <w:rPr>
          <w:rFonts w:ascii="Franklin Gothic Medium" w:hAnsi="Franklin Gothic Medium" w:cs="Times New Roman"/>
          <w:sz w:val="24"/>
          <w:szCs w:val="24"/>
        </w:rPr>
        <w:t>;</w:t>
      </w:r>
    </w:p>
    <w:p w:rsidR="00DA5D0A" w:rsidRPr="00362B8A" w:rsidRDefault="00DA5D0A" w:rsidP="00386CB6">
      <w:pPr>
        <w:pStyle w:val="ListParagraph"/>
        <w:numPr>
          <w:ilvl w:val="0"/>
          <w:numId w:val="84"/>
        </w:numPr>
        <w:tabs>
          <w:tab w:val="clear" w:pos="1440"/>
          <w:tab w:val="num" w:pos="960"/>
          <w:tab w:val="left" w:pos="990"/>
        </w:tabs>
        <w:spacing w:after="0" w:line="240" w:lineRule="auto"/>
        <w:ind w:left="960"/>
        <w:rPr>
          <w:rFonts w:ascii="Franklin Gothic Medium" w:hAnsi="Franklin Gothic Medium" w:cs="Franklin Gothic Medium"/>
          <w:sz w:val="24"/>
          <w:szCs w:val="24"/>
        </w:rPr>
      </w:pPr>
      <w:r w:rsidRPr="00362B8A">
        <w:rPr>
          <w:rFonts w:ascii="Franklin Gothic Medium" w:hAnsi="Franklin Gothic Medium" w:cs="Times New Roman"/>
          <w:sz w:val="24"/>
          <w:szCs w:val="24"/>
        </w:rPr>
        <w:t>perangkat pemadam kebakaran</w:t>
      </w:r>
      <w:r w:rsidRPr="00362B8A">
        <w:rPr>
          <w:rFonts w:ascii="Franklin Gothic Medium" w:hAnsi="Franklin Gothic Medium" w:cs="Times New Roman"/>
          <w:sz w:val="24"/>
          <w:szCs w:val="24"/>
          <w:lang w:val="en-US"/>
        </w:rPr>
        <w:t>;</w:t>
      </w:r>
      <w:r w:rsidRPr="00362B8A">
        <w:rPr>
          <w:rFonts w:ascii="Franklin Gothic Medium" w:hAnsi="Franklin Gothic Medium" w:cs="Times New Roman"/>
          <w:sz w:val="24"/>
          <w:szCs w:val="24"/>
        </w:rPr>
        <w:t xml:space="preserve"> dan </w:t>
      </w:r>
    </w:p>
    <w:p w:rsidR="00DA5D0A" w:rsidRPr="00362B8A" w:rsidRDefault="00DA5D0A" w:rsidP="00386CB6">
      <w:pPr>
        <w:pStyle w:val="ListParagraph"/>
        <w:numPr>
          <w:ilvl w:val="0"/>
          <w:numId w:val="84"/>
        </w:numPr>
        <w:tabs>
          <w:tab w:val="clear" w:pos="1440"/>
          <w:tab w:val="num" w:pos="960"/>
          <w:tab w:val="left" w:pos="990"/>
        </w:tabs>
        <w:spacing w:after="0" w:line="240" w:lineRule="auto"/>
        <w:ind w:left="960"/>
        <w:rPr>
          <w:rFonts w:ascii="Franklin Gothic Medium" w:hAnsi="Franklin Gothic Medium" w:cs="Franklin Gothic Medium"/>
          <w:sz w:val="24"/>
          <w:szCs w:val="24"/>
        </w:rPr>
      </w:pPr>
      <w:r w:rsidRPr="00362B8A">
        <w:rPr>
          <w:rFonts w:ascii="Franklin Gothic Medium" w:hAnsi="Franklin Gothic Medium" w:cs="Times New Roman"/>
          <w:sz w:val="24"/>
          <w:szCs w:val="24"/>
        </w:rPr>
        <w:t xml:space="preserve">pencatatan harian personel yang bekerja pada </w:t>
      </w:r>
      <w:r w:rsidR="001A56E8" w:rsidRPr="00362B8A">
        <w:rPr>
          <w:rFonts w:ascii="Franklin Gothic Medium" w:hAnsi="Franklin Gothic Medium" w:cs="Franklin Gothic Medium"/>
          <w:sz w:val="24"/>
          <w:szCs w:val="24"/>
        </w:rPr>
        <w:t xml:space="preserve">pusat data dan pusat data pengganti </w:t>
      </w:r>
      <w:r w:rsidR="001A56E8" w:rsidRPr="00362B8A">
        <w:rPr>
          <w:rFonts w:ascii="Franklin Gothic Medium" w:hAnsi="Franklin Gothic Medium" w:cs="Times New Roman"/>
          <w:sz w:val="24"/>
          <w:szCs w:val="24"/>
        </w:rPr>
        <w:t>atau pusat data di provinsi atau kabupaten/kota</w:t>
      </w:r>
      <w:r w:rsidR="001A56E8" w:rsidRPr="00362B8A">
        <w:rPr>
          <w:rFonts w:ascii="Franklin Gothic Medium" w:hAnsi="Franklin Gothic Medium" w:cs="Franklin Gothic Medium"/>
          <w:sz w:val="24"/>
          <w:szCs w:val="24"/>
        </w:rPr>
        <w:t xml:space="preserve">. </w:t>
      </w:r>
    </w:p>
    <w:p w:rsidR="00DA5D0A" w:rsidRPr="00362B8A" w:rsidRDefault="00DA5D0A" w:rsidP="00DA5D0A">
      <w:pPr>
        <w:pStyle w:val="ListParagraph"/>
        <w:tabs>
          <w:tab w:val="num" w:pos="993"/>
        </w:tabs>
        <w:spacing w:before="120" w:after="0" w:line="240" w:lineRule="auto"/>
        <w:ind w:left="0"/>
        <w:rPr>
          <w:rFonts w:ascii="Franklin Gothic Medium" w:hAnsi="Franklin Gothic Medium" w:cs="Franklin Gothic Medium"/>
          <w:sz w:val="24"/>
          <w:szCs w:val="24"/>
        </w:rPr>
      </w:pPr>
    </w:p>
    <w:p w:rsidR="00193E4A" w:rsidRPr="00362B8A" w:rsidRDefault="00193E4A" w:rsidP="00193E4A">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1A56E8" w:rsidRPr="00362B8A">
        <w:rPr>
          <w:rFonts w:ascii="Franklin Gothic Medium" w:hAnsi="Franklin Gothic Medium" w:cs="Franklin Gothic Medium"/>
          <w:lang w:val="id-ID"/>
        </w:rPr>
        <w:t>20</w:t>
      </w:r>
    </w:p>
    <w:p w:rsidR="00E76C19" w:rsidRPr="00362B8A" w:rsidRDefault="00E76C19" w:rsidP="00D2089B">
      <w:pPr>
        <w:pStyle w:val="ListParagraph"/>
        <w:tabs>
          <w:tab w:val="left" w:pos="600"/>
        </w:tabs>
        <w:spacing w:before="120" w:after="0" w:line="240" w:lineRule="auto"/>
        <w:ind w:left="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Supervisor Aplikasi SIAK sebagaimana dimaksud dalam </w:t>
      </w:r>
      <w:r w:rsidR="00DA5D0A" w:rsidRPr="00362B8A">
        <w:rPr>
          <w:rFonts w:ascii="Franklin Gothic Medium" w:hAnsi="Franklin Gothic Medium" w:cs="Franklin Gothic Medium"/>
          <w:sz w:val="24"/>
          <w:szCs w:val="24"/>
        </w:rPr>
        <w:t xml:space="preserve">Pasal </w:t>
      </w:r>
      <w:r w:rsidR="00362990" w:rsidRPr="00362B8A">
        <w:rPr>
          <w:rFonts w:ascii="Franklin Gothic Medium" w:hAnsi="Franklin Gothic Medium" w:cs="Franklin Gothic Medium"/>
          <w:sz w:val="24"/>
          <w:szCs w:val="24"/>
        </w:rPr>
        <w:t>1</w:t>
      </w:r>
      <w:r w:rsidR="001A56E8" w:rsidRPr="00362B8A">
        <w:rPr>
          <w:rFonts w:ascii="Franklin Gothic Medium" w:hAnsi="Franklin Gothic Medium" w:cs="Franklin Gothic Medium"/>
          <w:sz w:val="24"/>
          <w:szCs w:val="24"/>
        </w:rPr>
        <w:t>6</w:t>
      </w:r>
      <w:r w:rsidR="00DA5D0A"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rPr>
        <w:t xml:space="preserve">huruf </w:t>
      </w:r>
      <w:r w:rsidR="004D0B61" w:rsidRPr="00362B8A">
        <w:rPr>
          <w:rFonts w:ascii="Franklin Gothic Medium" w:hAnsi="Franklin Gothic Medium" w:cs="Franklin Gothic Medium"/>
          <w:sz w:val="24"/>
          <w:szCs w:val="24"/>
        </w:rPr>
        <w:t>d</w:t>
      </w:r>
      <w:r w:rsidRPr="00362B8A">
        <w:rPr>
          <w:rFonts w:ascii="Franklin Gothic Medium" w:hAnsi="Franklin Gothic Medium" w:cs="Franklin Gothic Medium"/>
          <w:sz w:val="24"/>
          <w:szCs w:val="24"/>
        </w:rPr>
        <w:t>, memenuhi standar kualifikasi sebagai berikut:</w:t>
      </w:r>
    </w:p>
    <w:p w:rsidR="00E76C19" w:rsidRPr="00362B8A" w:rsidRDefault="00E76C19" w:rsidP="00737BC4">
      <w:pPr>
        <w:numPr>
          <w:ilvl w:val="0"/>
          <w:numId w:val="74"/>
        </w:numPr>
        <w:tabs>
          <w:tab w:val="left" w:pos="360"/>
        </w:tabs>
        <w:ind w:left="3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Pegawai Negeri Sipil yang menduduki jabatan </w:t>
      </w:r>
      <w:r w:rsidR="00D2089B" w:rsidRPr="00362B8A">
        <w:rPr>
          <w:rFonts w:ascii="Franklin Gothic Medium" w:hAnsi="Franklin Gothic Medium" w:cs="Franklin Gothic Medium"/>
          <w:lang w:val="id-ID"/>
        </w:rPr>
        <w:t>paling rendah</w:t>
      </w:r>
      <w:r w:rsidR="008E6BF1" w:rsidRPr="00362B8A">
        <w:rPr>
          <w:rFonts w:ascii="Franklin Gothic Medium" w:hAnsi="Franklin Gothic Medium" w:cs="Franklin Gothic Medium"/>
          <w:lang w:val="id-ID"/>
        </w:rPr>
        <w:t xml:space="preserve"> Eselon IV</w:t>
      </w:r>
      <w:r w:rsidRPr="00362B8A">
        <w:rPr>
          <w:rFonts w:ascii="Franklin Gothic Medium" w:hAnsi="Franklin Gothic Medium" w:cs="Franklin Gothic Medium"/>
          <w:lang w:val="id-ID"/>
        </w:rPr>
        <w:t xml:space="preserve">; </w:t>
      </w:r>
    </w:p>
    <w:p w:rsidR="00E76C19" w:rsidRPr="00362B8A" w:rsidRDefault="00E76C19" w:rsidP="00737BC4">
      <w:pPr>
        <w:numPr>
          <w:ilvl w:val="0"/>
          <w:numId w:val="74"/>
        </w:numPr>
        <w:tabs>
          <w:tab w:val="left" w:pos="360"/>
        </w:tabs>
        <w:ind w:left="360"/>
        <w:jc w:val="both"/>
        <w:rPr>
          <w:rFonts w:ascii="Franklin Gothic Medium" w:hAnsi="Franklin Gothic Medium" w:cs="Franklin Gothic Medium"/>
          <w:lang w:val="id-ID"/>
        </w:rPr>
      </w:pPr>
      <w:r w:rsidRPr="00362B8A">
        <w:rPr>
          <w:rFonts w:ascii="Franklin Gothic Medium" w:hAnsi="Franklin Gothic Medium" w:cs="Franklin Gothic Medium"/>
          <w:lang w:val="id-ID"/>
        </w:rPr>
        <w:t>memiliki pengetahuan di bidang administrasi kependudukan;</w:t>
      </w:r>
    </w:p>
    <w:p w:rsidR="00E76C19" w:rsidRPr="00362B8A" w:rsidRDefault="00E76C19" w:rsidP="00737BC4">
      <w:pPr>
        <w:numPr>
          <w:ilvl w:val="0"/>
          <w:numId w:val="74"/>
        </w:numPr>
        <w:tabs>
          <w:tab w:val="left" w:pos="360"/>
        </w:tabs>
        <w:ind w:left="3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memiliki pengetahuan di bidang Aplikasi SIAK </w:t>
      </w:r>
      <w:r w:rsidR="00143E99" w:rsidRPr="00362B8A">
        <w:rPr>
          <w:rFonts w:ascii="Franklin Gothic Medium" w:hAnsi="Franklin Gothic Medium" w:cs="Franklin Gothic Medium"/>
          <w:lang w:val="id-ID"/>
        </w:rPr>
        <w:t xml:space="preserve">data </w:t>
      </w:r>
      <w:r w:rsidR="00143E99" w:rsidRPr="00362B8A">
        <w:rPr>
          <w:rFonts w:ascii="Franklin Gothic Medium" w:hAnsi="Franklin Gothic Medium" w:cs="Franklin Gothic Medium"/>
          <w:i/>
          <w:lang w:val="id-ID"/>
        </w:rPr>
        <w:t>warehouse</w:t>
      </w:r>
      <w:r w:rsidRPr="00362B8A">
        <w:rPr>
          <w:rFonts w:ascii="Franklin Gothic Medium" w:hAnsi="Franklin Gothic Medium" w:cs="Franklin Gothic Medium"/>
          <w:lang w:val="id-ID"/>
        </w:rPr>
        <w:t>;</w:t>
      </w:r>
    </w:p>
    <w:p w:rsidR="00E76C19" w:rsidRPr="00362B8A" w:rsidRDefault="00E76C19" w:rsidP="00737BC4">
      <w:pPr>
        <w:numPr>
          <w:ilvl w:val="0"/>
          <w:numId w:val="74"/>
        </w:numPr>
        <w:tabs>
          <w:tab w:val="left" w:pos="360"/>
        </w:tabs>
        <w:ind w:left="3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memiliki pengetahuan di bidang Aplikasi SIAK untuk layanan berbasis </w:t>
      </w:r>
      <w:r w:rsidRPr="00362B8A">
        <w:rPr>
          <w:rFonts w:ascii="Franklin Gothic Medium" w:hAnsi="Franklin Gothic Medium" w:cs="Franklin Gothic Medium"/>
          <w:i/>
          <w:lang w:val="id-ID"/>
        </w:rPr>
        <w:t>SOA</w:t>
      </w:r>
      <w:r w:rsidR="00D2089B" w:rsidRPr="00362B8A">
        <w:rPr>
          <w:rFonts w:ascii="Franklin Gothic Medium" w:hAnsi="Franklin Gothic Medium" w:cs="Franklin Gothic Medium"/>
          <w:lang w:val="id-ID"/>
        </w:rPr>
        <w:t>.</w:t>
      </w:r>
    </w:p>
    <w:p w:rsidR="00D2089B" w:rsidRPr="00362B8A" w:rsidRDefault="00D2089B" w:rsidP="00D2089B">
      <w:pPr>
        <w:tabs>
          <w:tab w:val="left" w:pos="900"/>
        </w:tabs>
        <w:spacing w:before="80"/>
        <w:jc w:val="center"/>
        <w:rPr>
          <w:rFonts w:ascii="Franklin Gothic Medium" w:hAnsi="Franklin Gothic Medium" w:cs="Franklin Gothic Medium"/>
          <w:lang w:val="id-ID"/>
        </w:rPr>
      </w:pPr>
    </w:p>
    <w:p w:rsidR="00D2089B" w:rsidRPr="00362B8A" w:rsidRDefault="00D2089B" w:rsidP="00D2089B">
      <w:pPr>
        <w:tabs>
          <w:tab w:val="left" w:pos="900"/>
        </w:tabs>
        <w:spacing w:before="80"/>
        <w:jc w:val="center"/>
        <w:rPr>
          <w:rFonts w:ascii="Franklin Gothic Medium" w:hAnsi="Franklin Gothic Medium" w:cs="Franklin Gothic Medium"/>
        </w:rPr>
      </w:pPr>
      <w:r w:rsidRPr="00362B8A">
        <w:rPr>
          <w:rFonts w:ascii="Franklin Gothic Medium" w:hAnsi="Franklin Gothic Medium" w:cs="Franklin Gothic Medium"/>
        </w:rPr>
        <w:t>Pasal 21</w:t>
      </w:r>
    </w:p>
    <w:p w:rsidR="00E76C19" w:rsidRPr="00362B8A" w:rsidRDefault="00D2089B" w:rsidP="00386CB6">
      <w:pPr>
        <w:numPr>
          <w:ilvl w:val="1"/>
          <w:numId w:val="107"/>
        </w:numPr>
        <w:tabs>
          <w:tab w:val="clear" w:pos="1440"/>
          <w:tab w:val="left" w:pos="360"/>
        </w:tabs>
        <w:spacing w:before="80"/>
        <w:ind w:left="360" w:hanging="480"/>
        <w:jc w:val="both"/>
        <w:rPr>
          <w:rFonts w:ascii="Franklin Gothic Medium" w:hAnsi="Franklin Gothic Medium" w:cs="Franklin Gothic Medium"/>
        </w:rPr>
      </w:pPr>
      <w:r w:rsidRPr="00362B8A">
        <w:rPr>
          <w:rFonts w:ascii="Franklin Gothic Medium" w:hAnsi="Franklin Gothic Medium" w:cs="Franklin Gothic Medium"/>
        </w:rPr>
        <w:t xml:space="preserve">Selain supervisor aplikasi </w:t>
      </w:r>
      <w:r w:rsidR="004D0B61" w:rsidRPr="00362B8A">
        <w:rPr>
          <w:rFonts w:ascii="Franklin Gothic Medium" w:hAnsi="Franklin Gothic Medium" w:cs="Franklin Gothic Medium"/>
        </w:rPr>
        <w:t xml:space="preserve">SIAK </w:t>
      </w:r>
      <w:r w:rsidRPr="00362B8A">
        <w:rPr>
          <w:rFonts w:ascii="Franklin Gothic Medium" w:hAnsi="Franklin Gothic Medium" w:cs="Franklin Gothic Medium"/>
        </w:rPr>
        <w:t>sebagaimana dimaksud dalam Pasal 20 untuk</w:t>
      </w:r>
      <w:r w:rsidR="00683BBF" w:rsidRPr="00362B8A">
        <w:rPr>
          <w:rFonts w:ascii="Franklin Gothic Medium" w:hAnsi="Franklin Gothic Medium" w:cs="Franklin Gothic Medium"/>
        </w:rPr>
        <w:t xml:space="preserve"> Direktorat Jenderal Kependudukan dan Pencatatan Sipil Kementerian Dalam Negeri </w:t>
      </w:r>
      <w:r w:rsidR="004D0B61" w:rsidRPr="00362B8A">
        <w:rPr>
          <w:rFonts w:ascii="Franklin Gothic Medium" w:hAnsi="Franklin Gothic Medium" w:cs="Franklin Gothic Medium"/>
        </w:rPr>
        <w:t>ditambah stándar ku</w:t>
      </w:r>
      <w:r w:rsidR="00745115" w:rsidRPr="00362B8A">
        <w:rPr>
          <w:rFonts w:ascii="Franklin Gothic Medium" w:hAnsi="Franklin Gothic Medium" w:cs="Franklin Gothic Medium"/>
        </w:rPr>
        <w:t>a</w:t>
      </w:r>
      <w:r w:rsidR="004D0B61" w:rsidRPr="00362B8A">
        <w:rPr>
          <w:rFonts w:ascii="Franklin Gothic Medium" w:hAnsi="Franklin Gothic Medium" w:cs="Franklin Gothic Medium"/>
        </w:rPr>
        <w:t>lifikasi:</w:t>
      </w:r>
    </w:p>
    <w:p w:rsidR="00E76C19" w:rsidRPr="00362B8A" w:rsidRDefault="00E76C19" w:rsidP="00737BC4">
      <w:pPr>
        <w:numPr>
          <w:ilvl w:val="0"/>
          <w:numId w:val="75"/>
        </w:numPr>
        <w:tabs>
          <w:tab w:val="clear" w:pos="1287"/>
          <w:tab w:val="left" w:pos="720"/>
        </w:tabs>
        <w:ind w:left="720"/>
        <w:jc w:val="both"/>
        <w:rPr>
          <w:rFonts w:ascii="Franklin Gothic Medium" w:hAnsi="Franklin Gothic Medium" w:cs="Franklin Gothic Medium"/>
        </w:rPr>
      </w:pPr>
      <w:r w:rsidRPr="00362B8A">
        <w:rPr>
          <w:rFonts w:ascii="Franklin Gothic Medium" w:hAnsi="Franklin Gothic Medium" w:cs="Franklin Gothic Medium"/>
        </w:rPr>
        <w:t xml:space="preserve">memiliki pengetahuan di bidang </w:t>
      </w:r>
      <w:r w:rsidR="00985976" w:rsidRPr="00362B8A">
        <w:rPr>
          <w:rFonts w:ascii="Franklin Gothic Medium" w:hAnsi="Franklin Gothic Medium" w:cs="Franklin Gothic Medium"/>
        </w:rPr>
        <w:t>a</w:t>
      </w:r>
      <w:r w:rsidRPr="00362B8A">
        <w:rPr>
          <w:rFonts w:ascii="Franklin Gothic Medium" w:hAnsi="Franklin Gothic Medium" w:cs="Franklin Gothic Medium"/>
        </w:rPr>
        <w:t>plikasi SIAK untuk Pelayanan Dokumen Kependudukan;</w:t>
      </w:r>
    </w:p>
    <w:p w:rsidR="00E76C19" w:rsidRPr="00362B8A" w:rsidRDefault="00E76C19" w:rsidP="00737BC4">
      <w:pPr>
        <w:numPr>
          <w:ilvl w:val="0"/>
          <w:numId w:val="75"/>
        </w:numPr>
        <w:tabs>
          <w:tab w:val="clear" w:pos="1287"/>
          <w:tab w:val="left" w:pos="720"/>
        </w:tabs>
        <w:ind w:left="72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memiliki pengetahuan di bidang </w:t>
      </w:r>
      <w:r w:rsidR="008876EC" w:rsidRPr="00362B8A">
        <w:rPr>
          <w:rFonts w:ascii="Franklin Gothic Medium" w:hAnsi="Franklin Gothic Medium" w:cs="Franklin Gothic Medium"/>
          <w:lang w:val="es-ES"/>
        </w:rPr>
        <w:t>a</w:t>
      </w:r>
      <w:r w:rsidRPr="00362B8A">
        <w:rPr>
          <w:rFonts w:ascii="Franklin Gothic Medium" w:hAnsi="Franklin Gothic Medium" w:cs="Franklin Gothic Medium"/>
          <w:lang w:val="es-ES"/>
        </w:rPr>
        <w:t xml:space="preserve">plikasi SIAK </w:t>
      </w:r>
      <w:r w:rsidR="008876EC" w:rsidRPr="00362B8A">
        <w:rPr>
          <w:rFonts w:ascii="Franklin Gothic Medium" w:hAnsi="Franklin Gothic Medium" w:cs="Franklin Gothic Medium"/>
          <w:lang w:val="es-ES"/>
        </w:rPr>
        <w:t>k</w:t>
      </w:r>
      <w:r w:rsidRPr="00362B8A">
        <w:rPr>
          <w:rFonts w:ascii="Franklin Gothic Medium" w:hAnsi="Franklin Gothic Medium" w:cs="Franklin Gothic Medium"/>
          <w:lang w:val="es-ES"/>
        </w:rPr>
        <w:t>onsolidasi;</w:t>
      </w:r>
      <w:r w:rsidR="00FE698B" w:rsidRPr="00362B8A">
        <w:rPr>
          <w:rFonts w:ascii="Franklin Gothic Medium" w:hAnsi="Franklin Gothic Medium" w:cs="Franklin Gothic Medium"/>
          <w:lang w:val="es-ES"/>
        </w:rPr>
        <w:t xml:space="preserve"> dan</w:t>
      </w:r>
    </w:p>
    <w:p w:rsidR="00E76C19" w:rsidRPr="00362B8A" w:rsidRDefault="00E76C19" w:rsidP="00737BC4">
      <w:pPr>
        <w:numPr>
          <w:ilvl w:val="0"/>
          <w:numId w:val="75"/>
        </w:numPr>
        <w:tabs>
          <w:tab w:val="clear" w:pos="1287"/>
          <w:tab w:val="left" w:pos="720"/>
        </w:tabs>
        <w:ind w:left="72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memiliki pengetahuan di bidang </w:t>
      </w:r>
      <w:r w:rsidR="008876EC" w:rsidRPr="00362B8A">
        <w:rPr>
          <w:rFonts w:ascii="Franklin Gothic Medium" w:hAnsi="Franklin Gothic Medium" w:cs="Franklin Gothic Medium"/>
          <w:lang w:val="es-ES"/>
        </w:rPr>
        <w:t>a</w:t>
      </w:r>
      <w:r w:rsidRPr="00362B8A">
        <w:rPr>
          <w:rFonts w:ascii="Franklin Gothic Medium" w:hAnsi="Franklin Gothic Medium" w:cs="Franklin Gothic Medium"/>
          <w:lang w:val="es-ES"/>
        </w:rPr>
        <w:t xml:space="preserve">plikasi SIAK untuk </w:t>
      </w:r>
      <w:r w:rsidRPr="00362B8A">
        <w:rPr>
          <w:rFonts w:ascii="Franklin Gothic Medium" w:hAnsi="Franklin Gothic Medium" w:cs="Franklin Gothic Medium"/>
          <w:i/>
          <w:lang w:val="es-ES"/>
        </w:rPr>
        <w:t>AFIS</w:t>
      </w:r>
      <w:r w:rsidRPr="00362B8A">
        <w:rPr>
          <w:rFonts w:ascii="Franklin Gothic Medium" w:hAnsi="Franklin Gothic Medium" w:cs="Franklin Gothic Medium"/>
          <w:lang w:val="es-ES"/>
        </w:rPr>
        <w:t>.</w:t>
      </w:r>
    </w:p>
    <w:p w:rsidR="00D2089B" w:rsidRPr="00362B8A" w:rsidRDefault="00D2089B" w:rsidP="00D2089B">
      <w:pPr>
        <w:tabs>
          <w:tab w:val="left" w:pos="720"/>
        </w:tabs>
        <w:spacing w:before="80"/>
        <w:ind w:left="360"/>
        <w:jc w:val="both"/>
        <w:rPr>
          <w:rFonts w:ascii="Franklin Gothic Medium" w:hAnsi="Franklin Gothic Medium" w:cs="Franklin Gothic Medium"/>
          <w:lang w:val="es-ES"/>
        </w:rPr>
      </w:pPr>
    </w:p>
    <w:p w:rsidR="00D2089B" w:rsidRPr="00362B8A" w:rsidRDefault="00D2089B" w:rsidP="00386CB6">
      <w:pPr>
        <w:numPr>
          <w:ilvl w:val="1"/>
          <w:numId w:val="107"/>
        </w:numPr>
        <w:tabs>
          <w:tab w:val="clear" w:pos="1440"/>
          <w:tab w:val="left" w:pos="360"/>
        </w:tabs>
        <w:spacing w:before="80"/>
        <w:ind w:left="360" w:hanging="48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Selain supervisor aplikasi SIAK sebagaimana dimaksud dalam Pasal 20 untuk kabupaten/kota </w:t>
      </w:r>
      <w:r w:rsidR="00985976" w:rsidRPr="00362B8A">
        <w:rPr>
          <w:rFonts w:ascii="Franklin Gothic Medium" w:hAnsi="Franklin Gothic Medium" w:cs="Franklin Gothic Medium"/>
          <w:lang w:val="es-ES"/>
        </w:rPr>
        <w:t xml:space="preserve">dan untuk Provinsi daerah Khusus Ibukota Jakarta </w:t>
      </w:r>
      <w:r w:rsidRPr="00362B8A">
        <w:rPr>
          <w:rFonts w:ascii="Franklin Gothic Medium" w:hAnsi="Franklin Gothic Medium" w:cs="Franklin Gothic Medium"/>
          <w:lang w:val="es-ES"/>
        </w:rPr>
        <w:t>ditambah stándar kualifikasi:</w:t>
      </w:r>
    </w:p>
    <w:p w:rsidR="00E76C19" w:rsidRPr="00362B8A" w:rsidRDefault="00E76C19" w:rsidP="00737BC4">
      <w:pPr>
        <w:numPr>
          <w:ilvl w:val="0"/>
          <w:numId w:val="76"/>
        </w:numPr>
        <w:tabs>
          <w:tab w:val="clear" w:pos="1287"/>
          <w:tab w:val="num" w:pos="720"/>
        </w:tabs>
        <w:ind w:left="72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memiliki pengetahuan di bidang </w:t>
      </w:r>
      <w:r w:rsidR="008876EC" w:rsidRPr="00362B8A">
        <w:rPr>
          <w:rFonts w:ascii="Franklin Gothic Medium" w:hAnsi="Franklin Gothic Medium" w:cs="Franklin Gothic Medium"/>
          <w:lang w:val="es-ES"/>
        </w:rPr>
        <w:t>a</w:t>
      </w:r>
      <w:r w:rsidRPr="00362B8A">
        <w:rPr>
          <w:rFonts w:ascii="Franklin Gothic Medium" w:hAnsi="Franklin Gothic Medium" w:cs="Franklin Gothic Medium"/>
          <w:lang w:val="es-ES"/>
        </w:rPr>
        <w:t xml:space="preserve">plikasi SIAK untuk </w:t>
      </w:r>
      <w:r w:rsidR="008876EC" w:rsidRPr="00362B8A">
        <w:rPr>
          <w:rFonts w:ascii="Franklin Gothic Medium" w:hAnsi="Franklin Gothic Medium" w:cs="Franklin Gothic Medium"/>
          <w:lang w:val="es-ES"/>
        </w:rPr>
        <w:t xml:space="preserve">pelayanan dokumen kependudukan; </w:t>
      </w:r>
      <w:r w:rsidR="00FE698B" w:rsidRPr="00362B8A">
        <w:rPr>
          <w:rFonts w:ascii="Franklin Gothic Medium" w:hAnsi="Franklin Gothic Medium" w:cs="Franklin Gothic Medium"/>
          <w:lang w:val="es-ES"/>
        </w:rPr>
        <w:t>dan</w:t>
      </w:r>
    </w:p>
    <w:p w:rsidR="00E76C19" w:rsidRPr="00362B8A" w:rsidRDefault="00E76C19" w:rsidP="00737BC4">
      <w:pPr>
        <w:numPr>
          <w:ilvl w:val="0"/>
          <w:numId w:val="76"/>
        </w:numPr>
        <w:tabs>
          <w:tab w:val="clear" w:pos="1287"/>
          <w:tab w:val="num" w:pos="720"/>
        </w:tabs>
        <w:ind w:left="720"/>
        <w:jc w:val="both"/>
        <w:rPr>
          <w:rFonts w:ascii="Franklin Gothic Medium" w:hAnsi="Franklin Gothic Medium" w:cs="Franklin Gothic Medium"/>
          <w:lang w:val="it-IT"/>
        </w:rPr>
      </w:pPr>
      <w:r w:rsidRPr="00362B8A">
        <w:rPr>
          <w:rFonts w:ascii="Franklin Gothic Medium" w:hAnsi="Franklin Gothic Medium" w:cs="Franklin Gothic Medium"/>
          <w:lang w:val="it-IT"/>
        </w:rPr>
        <w:t>memiliki pengetahuan di b</w:t>
      </w:r>
      <w:r w:rsidR="004A04C2" w:rsidRPr="00362B8A">
        <w:rPr>
          <w:rFonts w:ascii="Franklin Gothic Medium" w:hAnsi="Franklin Gothic Medium" w:cs="Franklin Gothic Medium"/>
          <w:lang w:val="it-IT"/>
        </w:rPr>
        <w:t xml:space="preserve">idang </w:t>
      </w:r>
      <w:r w:rsidR="008876EC" w:rsidRPr="00362B8A">
        <w:rPr>
          <w:rFonts w:ascii="Franklin Gothic Medium" w:hAnsi="Franklin Gothic Medium" w:cs="Franklin Gothic Medium"/>
          <w:lang w:val="it-IT"/>
        </w:rPr>
        <w:t>a</w:t>
      </w:r>
      <w:r w:rsidR="004A04C2" w:rsidRPr="00362B8A">
        <w:rPr>
          <w:rFonts w:ascii="Franklin Gothic Medium" w:hAnsi="Franklin Gothic Medium" w:cs="Franklin Gothic Medium"/>
          <w:lang w:val="it-IT"/>
        </w:rPr>
        <w:t xml:space="preserve">plikasi SIAK </w:t>
      </w:r>
      <w:r w:rsidR="008876EC" w:rsidRPr="00362B8A">
        <w:rPr>
          <w:rFonts w:ascii="Franklin Gothic Medium" w:hAnsi="Franklin Gothic Medium" w:cs="Franklin Gothic Medium"/>
          <w:lang w:val="it-IT"/>
        </w:rPr>
        <w:t>k</w:t>
      </w:r>
      <w:r w:rsidR="004A04C2" w:rsidRPr="00362B8A">
        <w:rPr>
          <w:rFonts w:ascii="Franklin Gothic Medium" w:hAnsi="Franklin Gothic Medium" w:cs="Franklin Gothic Medium"/>
          <w:lang w:val="it-IT"/>
        </w:rPr>
        <w:t>onsolidasi.</w:t>
      </w:r>
    </w:p>
    <w:p w:rsidR="004D0B61" w:rsidRPr="00362B8A" w:rsidRDefault="004D0B61" w:rsidP="00C87F8E">
      <w:pPr>
        <w:pStyle w:val="ListParagraph"/>
        <w:tabs>
          <w:tab w:val="num" w:pos="993"/>
        </w:tabs>
        <w:spacing w:after="0" w:line="240" w:lineRule="auto"/>
        <w:ind w:left="567"/>
        <w:rPr>
          <w:rFonts w:ascii="Franklin Gothic Medium" w:hAnsi="Franklin Gothic Medium" w:cs="Franklin Gothic Medium"/>
          <w:strike/>
          <w:sz w:val="24"/>
          <w:szCs w:val="24"/>
          <w:lang w:val="it-IT"/>
        </w:rPr>
      </w:pPr>
    </w:p>
    <w:p w:rsidR="00737BC4" w:rsidRDefault="00737BC4" w:rsidP="00C87F8E">
      <w:pPr>
        <w:pStyle w:val="ListParagraph"/>
        <w:tabs>
          <w:tab w:val="num" w:pos="993"/>
        </w:tabs>
        <w:spacing w:after="0" w:line="240" w:lineRule="auto"/>
        <w:ind w:left="567"/>
        <w:rPr>
          <w:rFonts w:ascii="Franklin Gothic Medium" w:hAnsi="Franklin Gothic Medium" w:cs="Franklin Gothic Medium"/>
          <w:strike/>
          <w:sz w:val="24"/>
          <w:szCs w:val="24"/>
          <w:lang w:val="it-IT"/>
        </w:rPr>
      </w:pPr>
    </w:p>
    <w:p w:rsidR="00143E99" w:rsidRDefault="00143E99" w:rsidP="00C87F8E">
      <w:pPr>
        <w:pStyle w:val="ListParagraph"/>
        <w:tabs>
          <w:tab w:val="num" w:pos="993"/>
        </w:tabs>
        <w:spacing w:after="0" w:line="240" w:lineRule="auto"/>
        <w:ind w:left="567"/>
        <w:rPr>
          <w:rFonts w:ascii="Franklin Gothic Medium" w:hAnsi="Franklin Gothic Medium" w:cs="Franklin Gothic Medium"/>
          <w:strike/>
          <w:sz w:val="24"/>
          <w:szCs w:val="24"/>
          <w:lang w:val="it-IT"/>
        </w:rPr>
      </w:pPr>
    </w:p>
    <w:p w:rsidR="00143E99" w:rsidRDefault="00143E99" w:rsidP="00C87F8E">
      <w:pPr>
        <w:pStyle w:val="ListParagraph"/>
        <w:tabs>
          <w:tab w:val="num" w:pos="993"/>
        </w:tabs>
        <w:spacing w:after="0" w:line="240" w:lineRule="auto"/>
        <w:ind w:left="567"/>
        <w:rPr>
          <w:rFonts w:ascii="Franklin Gothic Medium" w:hAnsi="Franklin Gothic Medium" w:cs="Franklin Gothic Medium"/>
          <w:strike/>
          <w:sz w:val="24"/>
          <w:szCs w:val="24"/>
          <w:lang w:val="it-IT"/>
        </w:rPr>
      </w:pPr>
    </w:p>
    <w:p w:rsidR="00143E99" w:rsidRPr="00362B8A" w:rsidRDefault="00143E99" w:rsidP="00C87F8E">
      <w:pPr>
        <w:pStyle w:val="ListParagraph"/>
        <w:tabs>
          <w:tab w:val="num" w:pos="993"/>
        </w:tabs>
        <w:spacing w:after="0" w:line="240" w:lineRule="auto"/>
        <w:ind w:left="567"/>
        <w:rPr>
          <w:rFonts w:ascii="Franklin Gothic Medium" w:hAnsi="Franklin Gothic Medium" w:cs="Franklin Gothic Medium"/>
          <w:strike/>
          <w:sz w:val="24"/>
          <w:szCs w:val="24"/>
          <w:lang w:val="it-IT"/>
        </w:rPr>
      </w:pPr>
    </w:p>
    <w:p w:rsidR="00D2089B" w:rsidRPr="00362B8A" w:rsidRDefault="00D2089B" w:rsidP="009A20D5">
      <w:pPr>
        <w:pStyle w:val="ListParagraph"/>
        <w:tabs>
          <w:tab w:val="num" w:pos="993"/>
        </w:tabs>
        <w:spacing w:after="0" w:line="240" w:lineRule="auto"/>
        <w:ind w:left="0"/>
        <w:jc w:val="center"/>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lang w:val="it-IT"/>
        </w:rPr>
        <w:t>Pasal 22</w:t>
      </w:r>
    </w:p>
    <w:p w:rsidR="00193E4A" w:rsidRPr="00362B8A" w:rsidRDefault="00193E4A" w:rsidP="00386CB6">
      <w:pPr>
        <w:pStyle w:val="ListParagraph"/>
        <w:numPr>
          <w:ilvl w:val="0"/>
          <w:numId w:val="110"/>
        </w:numPr>
        <w:tabs>
          <w:tab w:val="clear" w:pos="720"/>
          <w:tab w:val="num" w:pos="480"/>
        </w:tabs>
        <w:spacing w:before="120" w:after="0" w:line="240" w:lineRule="auto"/>
        <w:ind w:left="480" w:hanging="4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rPr>
        <w:t xml:space="preserve">Supervisor </w:t>
      </w:r>
      <w:r w:rsidR="00985976" w:rsidRPr="00362B8A">
        <w:rPr>
          <w:rFonts w:ascii="Franklin Gothic Medium" w:hAnsi="Franklin Gothic Medium" w:cs="Franklin Gothic Medium"/>
          <w:sz w:val="24"/>
          <w:szCs w:val="24"/>
        </w:rPr>
        <w:t>a</w:t>
      </w:r>
      <w:r w:rsidRPr="00362B8A">
        <w:rPr>
          <w:rFonts w:ascii="Franklin Gothic Medium" w:hAnsi="Franklin Gothic Medium" w:cs="Franklin Gothic Medium"/>
          <w:sz w:val="24"/>
          <w:szCs w:val="24"/>
        </w:rPr>
        <w:t xml:space="preserve">plikasi SIAK sebagaimana dimaksud </w:t>
      </w:r>
      <w:r w:rsidR="009A20D5" w:rsidRPr="00362B8A">
        <w:rPr>
          <w:rFonts w:ascii="Franklin Gothic Medium" w:hAnsi="Franklin Gothic Medium" w:cs="Franklin Gothic Medium"/>
          <w:sz w:val="24"/>
          <w:szCs w:val="24"/>
        </w:rPr>
        <w:t>dalam Pasal 20 dan Pasal 21</w:t>
      </w:r>
      <w:r w:rsidRPr="00362B8A">
        <w:rPr>
          <w:rFonts w:ascii="Franklin Gothic Medium" w:hAnsi="Franklin Gothic Medium" w:cs="Franklin Gothic Medium"/>
          <w:sz w:val="24"/>
          <w:szCs w:val="24"/>
        </w:rPr>
        <w:t xml:space="preserve">, mempunyai tugas </w:t>
      </w:r>
      <w:r w:rsidRPr="00362B8A">
        <w:rPr>
          <w:rFonts w:ascii="Franklin Gothic Medium" w:hAnsi="Franklin Gothic Medium"/>
          <w:sz w:val="24"/>
          <w:szCs w:val="24"/>
        </w:rPr>
        <w:t>melakukan pengawasan dan memastikan bekerjanya a</w:t>
      </w:r>
      <w:r w:rsidRPr="00362B8A">
        <w:rPr>
          <w:rFonts w:ascii="Franklin Gothic Medium" w:hAnsi="Franklin Gothic Medium" w:cs="Franklin Gothic Medium"/>
          <w:sz w:val="24"/>
          <w:szCs w:val="24"/>
        </w:rPr>
        <w:t>plikasi SIAK untuk</w:t>
      </w:r>
      <w:r w:rsidR="009A20D5"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rPr>
        <w:t xml:space="preserve">Data </w:t>
      </w:r>
      <w:r w:rsidRPr="00362B8A">
        <w:rPr>
          <w:rFonts w:ascii="Franklin Gothic Medium" w:hAnsi="Franklin Gothic Medium" w:cs="Franklin Gothic Medium"/>
          <w:i/>
          <w:sz w:val="24"/>
          <w:szCs w:val="24"/>
          <w:lang w:val="it-IT"/>
        </w:rPr>
        <w:t>W</w:t>
      </w:r>
      <w:r w:rsidRPr="00362B8A">
        <w:rPr>
          <w:rFonts w:ascii="Franklin Gothic Medium" w:hAnsi="Franklin Gothic Medium" w:cs="Franklin Gothic Medium"/>
          <w:i/>
          <w:sz w:val="24"/>
          <w:szCs w:val="24"/>
        </w:rPr>
        <w:t>arehous</w:t>
      </w:r>
      <w:r w:rsidR="009A20D5" w:rsidRPr="00362B8A">
        <w:rPr>
          <w:rFonts w:ascii="Franklin Gothic Medium" w:hAnsi="Franklin Gothic Medium" w:cs="Franklin Gothic Medium"/>
          <w:i/>
          <w:sz w:val="24"/>
          <w:szCs w:val="24"/>
        </w:rPr>
        <w:t>e</w:t>
      </w:r>
      <w:r w:rsidR="009A20D5" w:rsidRPr="00362B8A">
        <w:rPr>
          <w:rFonts w:ascii="Franklin Gothic Medium" w:hAnsi="Franklin Gothic Medium" w:cs="Franklin Gothic Medium"/>
          <w:sz w:val="24"/>
          <w:szCs w:val="24"/>
          <w:lang w:val="it-IT"/>
        </w:rPr>
        <w:t>.</w:t>
      </w:r>
    </w:p>
    <w:p w:rsidR="009A20D5" w:rsidRPr="00362B8A" w:rsidRDefault="009A20D5" w:rsidP="00386CB6">
      <w:pPr>
        <w:pStyle w:val="ListParagraph"/>
        <w:numPr>
          <w:ilvl w:val="0"/>
          <w:numId w:val="110"/>
        </w:numPr>
        <w:tabs>
          <w:tab w:val="clear" w:pos="720"/>
          <w:tab w:val="num" w:pos="480"/>
        </w:tabs>
        <w:spacing w:before="120" w:after="0" w:line="240" w:lineRule="auto"/>
        <w:ind w:left="480" w:hanging="4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rPr>
        <w:t xml:space="preserve">Supervisor </w:t>
      </w:r>
      <w:r w:rsidR="00985976" w:rsidRPr="00362B8A">
        <w:rPr>
          <w:rFonts w:ascii="Franklin Gothic Medium" w:hAnsi="Franklin Gothic Medium" w:cs="Franklin Gothic Medium"/>
          <w:sz w:val="24"/>
          <w:szCs w:val="24"/>
        </w:rPr>
        <w:t>a</w:t>
      </w:r>
      <w:r w:rsidRPr="00362B8A">
        <w:rPr>
          <w:rFonts w:ascii="Franklin Gothic Medium" w:hAnsi="Franklin Gothic Medium" w:cs="Franklin Gothic Medium"/>
          <w:sz w:val="24"/>
          <w:szCs w:val="24"/>
        </w:rPr>
        <w:t xml:space="preserve">plikasi SIAK sebagaimana dimaksud dalam Pasal 21 ayat (1), </w:t>
      </w:r>
      <w:r w:rsidRPr="00362B8A">
        <w:rPr>
          <w:rFonts w:ascii="Franklin Gothic Medium" w:hAnsi="Franklin Gothic Medium" w:cs="Franklin Gothic Medium"/>
          <w:sz w:val="24"/>
          <w:szCs w:val="24"/>
          <w:lang w:val="it-IT"/>
        </w:rPr>
        <w:t>ditambah tugas</w:t>
      </w:r>
      <w:r w:rsidRPr="00362B8A">
        <w:rPr>
          <w:rFonts w:ascii="Franklin Gothic Medium" w:hAnsi="Franklin Gothic Medium" w:cs="Franklin Gothic Medium"/>
          <w:sz w:val="24"/>
          <w:szCs w:val="24"/>
        </w:rPr>
        <w:t xml:space="preserve"> </w:t>
      </w:r>
      <w:r w:rsidRPr="00362B8A">
        <w:rPr>
          <w:rFonts w:ascii="Franklin Gothic Medium" w:hAnsi="Franklin Gothic Medium" w:cs="Times New Roman"/>
          <w:sz w:val="24"/>
          <w:szCs w:val="24"/>
        </w:rPr>
        <w:t xml:space="preserve">memastikan bekerjanya </w:t>
      </w:r>
      <w:r w:rsidRPr="00362B8A">
        <w:rPr>
          <w:rFonts w:ascii="Franklin Gothic Medium" w:hAnsi="Franklin Gothic Medium" w:cs="Franklin Gothic Medium"/>
          <w:sz w:val="24"/>
          <w:szCs w:val="24"/>
        </w:rPr>
        <w:t xml:space="preserve">Aplikasi SIAK untuk konsolidasi data  dan </w:t>
      </w:r>
      <w:r w:rsidRPr="00362B8A">
        <w:rPr>
          <w:rFonts w:ascii="Franklin Gothic Medium" w:hAnsi="Franklin Gothic Medium" w:cs="Franklin Gothic Medium"/>
          <w:i/>
          <w:iCs/>
          <w:sz w:val="24"/>
          <w:szCs w:val="24"/>
        </w:rPr>
        <w:t>AFIS</w:t>
      </w:r>
      <w:r w:rsidRPr="00362B8A">
        <w:rPr>
          <w:rFonts w:ascii="Franklin Gothic Medium" w:hAnsi="Franklin Gothic Medium" w:cs="Franklin Gothic Medium"/>
          <w:sz w:val="24"/>
          <w:szCs w:val="24"/>
        </w:rPr>
        <w:t xml:space="preserve"> dengan layanan berbasis SOA.</w:t>
      </w:r>
    </w:p>
    <w:p w:rsidR="009A20D5" w:rsidRPr="00362B8A" w:rsidRDefault="009A20D5" w:rsidP="00386CB6">
      <w:pPr>
        <w:pStyle w:val="ListParagraph"/>
        <w:numPr>
          <w:ilvl w:val="0"/>
          <w:numId w:val="110"/>
        </w:numPr>
        <w:tabs>
          <w:tab w:val="clear" w:pos="720"/>
          <w:tab w:val="num" w:pos="480"/>
        </w:tabs>
        <w:spacing w:before="120" w:after="0" w:line="240" w:lineRule="auto"/>
        <w:ind w:left="480" w:hanging="480"/>
        <w:rPr>
          <w:rFonts w:ascii="Franklin Gothic Medium" w:hAnsi="Franklin Gothic Medium" w:cs="Franklin Gothic Medium"/>
          <w:sz w:val="24"/>
          <w:szCs w:val="24"/>
          <w:lang w:val="it-IT"/>
        </w:rPr>
      </w:pPr>
      <w:r w:rsidRPr="00362B8A">
        <w:rPr>
          <w:rFonts w:ascii="Franklin Gothic Medium" w:hAnsi="Franklin Gothic Medium" w:cs="Franklin Gothic Medium"/>
          <w:sz w:val="24"/>
          <w:szCs w:val="24"/>
        </w:rPr>
        <w:t xml:space="preserve">Supervisor </w:t>
      </w:r>
      <w:r w:rsidR="00985976" w:rsidRPr="00362B8A">
        <w:rPr>
          <w:rFonts w:ascii="Franklin Gothic Medium" w:hAnsi="Franklin Gothic Medium" w:cs="Franklin Gothic Medium"/>
          <w:sz w:val="24"/>
          <w:szCs w:val="24"/>
        </w:rPr>
        <w:t>a</w:t>
      </w:r>
      <w:r w:rsidRPr="00362B8A">
        <w:rPr>
          <w:rFonts w:ascii="Franklin Gothic Medium" w:hAnsi="Franklin Gothic Medium" w:cs="Franklin Gothic Medium"/>
          <w:sz w:val="24"/>
          <w:szCs w:val="24"/>
        </w:rPr>
        <w:t xml:space="preserve">plikasi SIAK sebagaimana dimaksud dalam Pasal 21 ayat (2), </w:t>
      </w:r>
      <w:r w:rsidRPr="00362B8A">
        <w:rPr>
          <w:rFonts w:ascii="Franklin Gothic Medium" w:hAnsi="Franklin Gothic Medium" w:cs="Franklin Gothic Medium"/>
          <w:sz w:val="24"/>
          <w:szCs w:val="24"/>
          <w:lang w:val="it-IT"/>
        </w:rPr>
        <w:t>ditambah tugas</w:t>
      </w:r>
      <w:r w:rsidRPr="00362B8A">
        <w:rPr>
          <w:rFonts w:ascii="Franklin Gothic Medium" w:hAnsi="Franklin Gothic Medium" w:cs="Franklin Gothic Medium"/>
          <w:sz w:val="24"/>
          <w:szCs w:val="24"/>
        </w:rPr>
        <w:t xml:space="preserve"> </w:t>
      </w:r>
      <w:r w:rsidRPr="00362B8A">
        <w:rPr>
          <w:rFonts w:ascii="Franklin Gothic Medium" w:hAnsi="Franklin Gothic Medium" w:cs="Times New Roman"/>
          <w:sz w:val="24"/>
          <w:szCs w:val="24"/>
        </w:rPr>
        <w:t xml:space="preserve">memastikan bekerjanya </w:t>
      </w:r>
      <w:r w:rsidR="008876EC" w:rsidRPr="00362B8A">
        <w:rPr>
          <w:rFonts w:ascii="Franklin Gothic Medium" w:hAnsi="Franklin Gothic Medium" w:cs="Franklin Gothic Medium"/>
          <w:sz w:val="24"/>
          <w:szCs w:val="24"/>
        </w:rPr>
        <w:t>a</w:t>
      </w:r>
      <w:r w:rsidRPr="00362B8A">
        <w:rPr>
          <w:rFonts w:ascii="Franklin Gothic Medium" w:hAnsi="Franklin Gothic Medium" w:cs="Franklin Gothic Medium"/>
          <w:sz w:val="24"/>
          <w:szCs w:val="24"/>
        </w:rPr>
        <w:t>plikasi SIAK untuk layanan dokumen kependudukan dan konsolidasi data dengan layanan berbasis SOA.</w:t>
      </w:r>
    </w:p>
    <w:p w:rsidR="009A20D5" w:rsidRPr="00362B8A" w:rsidRDefault="009A20D5" w:rsidP="00193E4A">
      <w:pPr>
        <w:tabs>
          <w:tab w:val="left" w:pos="540"/>
        </w:tabs>
        <w:jc w:val="center"/>
        <w:rPr>
          <w:rFonts w:ascii="Franklin Gothic Medium" w:hAnsi="Franklin Gothic Medium" w:cs="Franklin Gothic Medium"/>
          <w:lang w:val="id-ID"/>
        </w:rPr>
      </w:pPr>
    </w:p>
    <w:p w:rsidR="00193E4A" w:rsidRPr="00362B8A" w:rsidRDefault="00362990" w:rsidP="00193E4A">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9A20D5" w:rsidRPr="00362B8A">
        <w:rPr>
          <w:rFonts w:ascii="Franklin Gothic Medium" w:hAnsi="Franklin Gothic Medium" w:cs="Franklin Gothic Medium"/>
          <w:lang w:val="id-ID"/>
        </w:rPr>
        <w:t>23</w:t>
      </w:r>
    </w:p>
    <w:p w:rsidR="00193E4A" w:rsidRPr="00362B8A" w:rsidRDefault="00193E4A" w:rsidP="00193E4A">
      <w:pPr>
        <w:pStyle w:val="ListParagraph"/>
        <w:spacing w:after="0" w:line="240" w:lineRule="auto"/>
        <w:ind w:left="0"/>
        <w:rPr>
          <w:rFonts w:ascii="Franklin Gothic Medium" w:hAnsi="Franklin Gothic Medium" w:cs="Franklin Gothic Medium"/>
          <w:sz w:val="24"/>
          <w:szCs w:val="24"/>
        </w:rPr>
      </w:pPr>
    </w:p>
    <w:p w:rsidR="00B63E05" w:rsidRPr="00362B8A" w:rsidRDefault="00B63E05" w:rsidP="00386CB6">
      <w:pPr>
        <w:pStyle w:val="ListParagraph"/>
        <w:numPr>
          <w:ilvl w:val="0"/>
          <w:numId w:val="88"/>
        </w:numPr>
        <w:tabs>
          <w:tab w:val="clear" w:pos="720"/>
          <w:tab w:val="num" w:pos="600"/>
        </w:tabs>
        <w:spacing w:after="0" w:line="240" w:lineRule="auto"/>
        <w:ind w:left="600" w:hanging="60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Supervisor </w:t>
      </w:r>
      <w:r w:rsidR="009A20D5" w:rsidRPr="00362B8A">
        <w:rPr>
          <w:rFonts w:ascii="Franklin Gothic Medium" w:hAnsi="Franklin Gothic Medium" w:cs="Franklin Gothic Medium"/>
          <w:sz w:val="24"/>
          <w:szCs w:val="24"/>
        </w:rPr>
        <w:t xml:space="preserve">ajudikasi identifikasi sidik jari </w:t>
      </w:r>
      <w:r w:rsidRPr="00362B8A">
        <w:rPr>
          <w:rFonts w:ascii="Franklin Gothic Medium" w:hAnsi="Franklin Gothic Medium" w:cs="Franklin Gothic Medium"/>
          <w:sz w:val="24"/>
          <w:szCs w:val="24"/>
        </w:rPr>
        <w:t>sebagaimana dimaksud d</w:t>
      </w:r>
      <w:r w:rsidR="00F23A86" w:rsidRPr="00362B8A">
        <w:rPr>
          <w:rFonts w:ascii="Franklin Gothic Medium" w:hAnsi="Franklin Gothic Medium" w:cs="Franklin Gothic Medium"/>
          <w:sz w:val="24"/>
          <w:szCs w:val="24"/>
        </w:rPr>
        <w:t xml:space="preserve">alam </w:t>
      </w:r>
      <w:r w:rsidR="00DA5D0A" w:rsidRPr="00362B8A">
        <w:rPr>
          <w:rFonts w:ascii="Franklin Gothic Medium" w:hAnsi="Franklin Gothic Medium" w:cs="Franklin Gothic Medium"/>
          <w:sz w:val="24"/>
          <w:szCs w:val="24"/>
        </w:rPr>
        <w:t xml:space="preserve">Pasal </w:t>
      </w:r>
      <w:r w:rsidR="00362990" w:rsidRPr="00362B8A">
        <w:rPr>
          <w:rFonts w:ascii="Franklin Gothic Medium" w:hAnsi="Franklin Gothic Medium" w:cs="Franklin Gothic Medium"/>
          <w:sz w:val="24"/>
          <w:szCs w:val="24"/>
        </w:rPr>
        <w:t>1</w:t>
      </w:r>
      <w:r w:rsidR="009A20D5" w:rsidRPr="00362B8A">
        <w:rPr>
          <w:rFonts w:ascii="Franklin Gothic Medium" w:hAnsi="Franklin Gothic Medium" w:cs="Franklin Gothic Medium"/>
          <w:sz w:val="24"/>
          <w:szCs w:val="24"/>
        </w:rPr>
        <w:t>6</w:t>
      </w:r>
      <w:r w:rsidR="00DA5D0A" w:rsidRPr="00362B8A">
        <w:rPr>
          <w:rFonts w:ascii="Franklin Gothic Medium" w:hAnsi="Franklin Gothic Medium" w:cs="Franklin Gothic Medium"/>
          <w:sz w:val="24"/>
          <w:szCs w:val="24"/>
        </w:rPr>
        <w:t xml:space="preserve"> </w:t>
      </w:r>
      <w:r w:rsidR="00F23A86" w:rsidRPr="00362B8A">
        <w:rPr>
          <w:rFonts w:ascii="Franklin Gothic Medium" w:hAnsi="Franklin Gothic Medium" w:cs="Franklin Gothic Medium"/>
          <w:sz w:val="24"/>
          <w:szCs w:val="24"/>
        </w:rPr>
        <w:t xml:space="preserve">huruf </w:t>
      </w:r>
      <w:r w:rsidRPr="00362B8A">
        <w:rPr>
          <w:rFonts w:ascii="Franklin Gothic Medium" w:hAnsi="Franklin Gothic Medium" w:cs="Franklin Gothic Medium"/>
          <w:sz w:val="24"/>
          <w:szCs w:val="24"/>
        </w:rPr>
        <w:t>e</w:t>
      </w:r>
      <w:r w:rsidR="000B65FD" w:rsidRPr="00362B8A">
        <w:rPr>
          <w:rFonts w:ascii="Franklin Gothic Medium" w:hAnsi="Franklin Gothic Medium" w:cs="Franklin Gothic Medium"/>
          <w:sz w:val="24"/>
          <w:szCs w:val="24"/>
        </w:rPr>
        <w:t>,</w:t>
      </w:r>
      <w:r w:rsidRPr="00362B8A">
        <w:rPr>
          <w:rFonts w:ascii="Franklin Gothic Medium" w:hAnsi="Franklin Gothic Medium" w:cs="Franklin Gothic Medium"/>
          <w:sz w:val="24"/>
          <w:szCs w:val="24"/>
        </w:rPr>
        <w:t xml:space="preserve"> </w:t>
      </w:r>
      <w:r w:rsidR="00F2186E" w:rsidRPr="00362B8A">
        <w:rPr>
          <w:rFonts w:ascii="Franklin Gothic Medium" w:hAnsi="Franklin Gothic Medium" w:cs="Franklin Gothic Medium"/>
          <w:sz w:val="24"/>
          <w:szCs w:val="24"/>
        </w:rPr>
        <w:t>memenuhi standar kualifikasi sebagai berikut</w:t>
      </w:r>
      <w:r w:rsidRPr="00362B8A">
        <w:rPr>
          <w:rFonts w:ascii="Franklin Gothic Medium" w:hAnsi="Franklin Gothic Medium" w:cs="Franklin Gothic Medium"/>
          <w:sz w:val="24"/>
          <w:szCs w:val="24"/>
        </w:rPr>
        <w:t>:</w:t>
      </w:r>
    </w:p>
    <w:p w:rsidR="00B63E05" w:rsidRPr="00362B8A" w:rsidRDefault="00B63E05" w:rsidP="00386CB6">
      <w:pPr>
        <w:numPr>
          <w:ilvl w:val="0"/>
          <w:numId w:val="70"/>
        </w:numPr>
        <w:tabs>
          <w:tab w:val="clear" w:pos="765"/>
          <w:tab w:val="num" w:pos="993"/>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Pegawai Negeri Sipil yang menduduki jabatan </w:t>
      </w:r>
      <w:r w:rsidR="009A20D5" w:rsidRPr="00362B8A">
        <w:rPr>
          <w:rFonts w:ascii="Franklin Gothic Medium" w:hAnsi="Franklin Gothic Medium" w:cs="Franklin Gothic Medium"/>
          <w:lang w:val="id-ID"/>
        </w:rPr>
        <w:t>paling rendah</w:t>
      </w:r>
      <w:r w:rsidR="0063130C" w:rsidRPr="00362B8A">
        <w:rPr>
          <w:rFonts w:ascii="Franklin Gothic Medium" w:hAnsi="Franklin Gothic Medium" w:cs="Franklin Gothic Medium"/>
          <w:lang w:val="id-ID"/>
        </w:rPr>
        <w:t xml:space="preserve"> Eselon IV</w:t>
      </w:r>
      <w:r w:rsidRPr="00362B8A">
        <w:rPr>
          <w:rFonts w:ascii="Franklin Gothic Medium" w:hAnsi="Franklin Gothic Medium" w:cs="Franklin Gothic Medium"/>
          <w:lang w:val="id-ID"/>
        </w:rPr>
        <w:t xml:space="preserve">; </w:t>
      </w:r>
    </w:p>
    <w:p w:rsidR="00B63E05" w:rsidRPr="00362B8A" w:rsidRDefault="00B63E05" w:rsidP="00386CB6">
      <w:pPr>
        <w:numPr>
          <w:ilvl w:val="0"/>
          <w:numId w:val="70"/>
        </w:numPr>
        <w:tabs>
          <w:tab w:val="clear" w:pos="765"/>
          <w:tab w:val="num" w:pos="993"/>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lang w:val="id-ID"/>
        </w:rPr>
        <w:t>memiliki pengetahuan di bidang daktiloskopi;</w:t>
      </w:r>
    </w:p>
    <w:p w:rsidR="00B63E05" w:rsidRPr="00362B8A" w:rsidRDefault="00B63E05" w:rsidP="00386CB6">
      <w:pPr>
        <w:numPr>
          <w:ilvl w:val="0"/>
          <w:numId w:val="70"/>
        </w:numPr>
        <w:tabs>
          <w:tab w:val="clear" w:pos="765"/>
          <w:tab w:val="num" w:pos="993"/>
        </w:tabs>
        <w:spacing w:before="60"/>
        <w:ind w:left="994" w:hanging="432"/>
        <w:jc w:val="both"/>
        <w:rPr>
          <w:rFonts w:ascii="Franklin Gothic Medium" w:hAnsi="Franklin Gothic Medium" w:cs="Franklin Gothic Medium"/>
          <w:lang w:val="fi-FI"/>
        </w:rPr>
      </w:pPr>
      <w:r w:rsidRPr="00362B8A">
        <w:rPr>
          <w:rFonts w:ascii="Franklin Gothic Medium" w:hAnsi="Franklin Gothic Medium" w:cs="Franklin Gothic Medium"/>
          <w:lang w:val="fi-FI"/>
        </w:rPr>
        <w:t>memiliki keterampilan pemadanan sidik jari;</w:t>
      </w:r>
    </w:p>
    <w:p w:rsidR="00B63E05" w:rsidRPr="00362B8A" w:rsidRDefault="00B63E05" w:rsidP="00386CB6">
      <w:pPr>
        <w:numPr>
          <w:ilvl w:val="0"/>
          <w:numId w:val="70"/>
        </w:numPr>
        <w:tabs>
          <w:tab w:val="clear" w:pos="765"/>
          <w:tab w:val="num" w:pos="993"/>
        </w:tabs>
        <w:spacing w:before="60"/>
        <w:ind w:left="994" w:hanging="432"/>
        <w:jc w:val="both"/>
        <w:rPr>
          <w:rFonts w:ascii="Franklin Gothic Medium" w:hAnsi="Franklin Gothic Medium" w:cs="Franklin Gothic Medium"/>
          <w:lang w:val="fi-FI"/>
        </w:rPr>
      </w:pPr>
      <w:r w:rsidRPr="00362B8A">
        <w:rPr>
          <w:rFonts w:ascii="Franklin Gothic Medium" w:hAnsi="Franklin Gothic Medium" w:cs="Franklin Gothic Medium"/>
          <w:lang w:val="fi-FI"/>
        </w:rPr>
        <w:t>memiliki kemampuan untuk mengambil keputusan ketunggalan identitas penduduk dengan pemadanan sidik jari;</w:t>
      </w:r>
      <w:r w:rsidR="00573C3E" w:rsidRPr="00362B8A">
        <w:rPr>
          <w:rFonts w:ascii="Franklin Gothic Medium" w:hAnsi="Franklin Gothic Medium" w:cs="Franklin Gothic Medium"/>
          <w:lang w:val="fi-FI"/>
        </w:rPr>
        <w:t xml:space="preserve"> </w:t>
      </w:r>
      <w:r w:rsidR="000B65FD" w:rsidRPr="00362B8A">
        <w:rPr>
          <w:rFonts w:ascii="Franklin Gothic Medium" w:hAnsi="Franklin Gothic Medium" w:cs="Franklin Gothic Medium"/>
          <w:lang w:val="fi-FI"/>
        </w:rPr>
        <w:t>dan</w:t>
      </w:r>
    </w:p>
    <w:p w:rsidR="00B63E05" w:rsidRPr="00362B8A" w:rsidRDefault="00B63E05" w:rsidP="00386CB6">
      <w:pPr>
        <w:numPr>
          <w:ilvl w:val="0"/>
          <w:numId w:val="70"/>
        </w:numPr>
        <w:tabs>
          <w:tab w:val="clear" w:pos="765"/>
          <w:tab w:val="num" w:pos="993"/>
        </w:tabs>
        <w:spacing w:before="60"/>
        <w:ind w:left="994" w:hanging="432"/>
        <w:jc w:val="both"/>
        <w:rPr>
          <w:rFonts w:ascii="Franklin Gothic Medium" w:hAnsi="Franklin Gothic Medium" w:cs="Franklin Gothic Medium"/>
          <w:lang w:val="fi-FI"/>
        </w:rPr>
      </w:pPr>
      <w:r w:rsidRPr="00362B8A">
        <w:rPr>
          <w:rFonts w:ascii="Franklin Gothic Medium" w:hAnsi="Franklin Gothic Medium" w:cs="Franklin Gothic Medium"/>
          <w:lang w:val="fi-FI"/>
        </w:rPr>
        <w:t>memiliki sertifikasi Ajudikasi/surat keterangan pernah bekerja sebagai Ajudikator.</w:t>
      </w:r>
    </w:p>
    <w:p w:rsidR="00193E4A" w:rsidRPr="00362B8A" w:rsidRDefault="00193E4A" w:rsidP="00386CB6">
      <w:pPr>
        <w:pStyle w:val="ListParagraph"/>
        <w:numPr>
          <w:ilvl w:val="0"/>
          <w:numId w:val="88"/>
        </w:numPr>
        <w:tabs>
          <w:tab w:val="clear" w:pos="720"/>
          <w:tab w:val="num" w:pos="600"/>
        </w:tabs>
        <w:spacing w:after="0" w:line="240" w:lineRule="auto"/>
        <w:ind w:left="600" w:hanging="60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Supervisor </w:t>
      </w:r>
      <w:r w:rsidR="009A20D5" w:rsidRPr="00362B8A">
        <w:rPr>
          <w:rFonts w:ascii="Franklin Gothic Medium" w:hAnsi="Franklin Gothic Medium" w:cs="Franklin Gothic Medium"/>
          <w:sz w:val="24"/>
          <w:szCs w:val="24"/>
        </w:rPr>
        <w:t xml:space="preserve">ajudikasi identifikasi sidik jari </w:t>
      </w:r>
      <w:r w:rsidRPr="00362B8A">
        <w:rPr>
          <w:rFonts w:ascii="Franklin Gothic Medium" w:hAnsi="Franklin Gothic Medium" w:cs="Franklin Gothic Medium"/>
          <w:sz w:val="24"/>
          <w:szCs w:val="24"/>
        </w:rPr>
        <w:t xml:space="preserve">sebagaimana dimaksud </w:t>
      </w:r>
      <w:r w:rsidR="00362990" w:rsidRPr="00362B8A">
        <w:rPr>
          <w:rFonts w:ascii="Franklin Gothic Medium" w:hAnsi="Franklin Gothic Medium" w:cs="Franklin Gothic Medium"/>
          <w:sz w:val="24"/>
          <w:szCs w:val="24"/>
        </w:rPr>
        <w:t>pada ayat (1)</w:t>
      </w:r>
      <w:r w:rsidRPr="00362B8A">
        <w:rPr>
          <w:rFonts w:ascii="Franklin Gothic Medium" w:hAnsi="Franklin Gothic Medium" w:cs="Franklin Gothic Medium"/>
          <w:sz w:val="24"/>
          <w:szCs w:val="24"/>
        </w:rPr>
        <w:t>, mempunyai tugas:</w:t>
      </w:r>
    </w:p>
    <w:p w:rsidR="00193E4A" w:rsidRPr="00362B8A" w:rsidRDefault="00193E4A" w:rsidP="00386CB6">
      <w:pPr>
        <w:numPr>
          <w:ilvl w:val="0"/>
          <w:numId w:val="66"/>
        </w:numPr>
        <w:tabs>
          <w:tab w:val="left"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melakukan supervisi terhadap pekerjaan </w:t>
      </w:r>
      <w:r w:rsidR="009A20D5" w:rsidRPr="00362B8A">
        <w:rPr>
          <w:rFonts w:ascii="Franklin Gothic Medium" w:hAnsi="Franklin Gothic Medium" w:cs="Franklin Gothic Medium"/>
          <w:lang w:val="id-ID"/>
        </w:rPr>
        <w:t>ajudikator identifikasi sidik jari</w:t>
      </w:r>
      <w:r w:rsidRPr="00362B8A">
        <w:rPr>
          <w:rFonts w:ascii="Franklin Gothic Medium" w:hAnsi="Franklin Gothic Medium" w:cs="Franklin Gothic Medium"/>
          <w:lang w:val="id-ID"/>
        </w:rPr>
        <w:t>;</w:t>
      </w:r>
    </w:p>
    <w:p w:rsidR="00193E4A" w:rsidRPr="00362B8A" w:rsidRDefault="00193E4A" w:rsidP="00386CB6">
      <w:pPr>
        <w:numPr>
          <w:ilvl w:val="0"/>
          <w:numId w:val="66"/>
        </w:numPr>
        <w:tabs>
          <w:tab w:val="left"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memastikan ketunggalan identitas penduduk dengan pemadanan sidik jari yang tidak bisa diputuskan oleh Ajudikator;</w:t>
      </w:r>
    </w:p>
    <w:p w:rsidR="00193E4A" w:rsidRPr="00362B8A" w:rsidRDefault="00193E4A" w:rsidP="00386CB6">
      <w:pPr>
        <w:numPr>
          <w:ilvl w:val="0"/>
          <w:numId w:val="66"/>
        </w:numPr>
        <w:tabs>
          <w:tab w:val="left"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memutuskan ketunggalan identitas penduduk dengan pemadanan sidik jari dan apabila terdapat sepuluh sidik jari yang sama persis maka dilengkapi dengan identifikasi </w:t>
      </w:r>
      <w:r w:rsidR="009A20D5" w:rsidRPr="00362B8A">
        <w:rPr>
          <w:rFonts w:ascii="Franklin Gothic Medium" w:hAnsi="Franklin Gothic Medium" w:cs="Franklin Gothic Medium"/>
          <w:lang w:val="id-ID"/>
        </w:rPr>
        <w:t>ph</w:t>
      </w:r>
      <w:r w:rsidRPr="00362B8A">
        <w:rPr>
          <w:rFonts w:ascii="Franklin Gothic Medium" w:hAnsi="Franklin Gothic Medium" w:cs="Franklin Gothic Medium"/>
          <w:lang w:val="id-ID"/>
        </w:rPr>
        <w:t>oto dan biodata;</w:t>
      </w:r>
    </w:p>
    <w:p w:rsidR="00193E4A" w:rsidRPr="00362B8A" w:rsidRDefault="00193E4A" w:rsidP="00386CB6">
      <w:pPr>
        <w:numPr>
          <w:ilvl w:val="0"/>
          <w:numId w:val="66"/>
        </w:numPr>
        <w:tabs>
          <w:tab w:val="left"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menginformasikan hasil keputusannya kepada Administrator Database  Kependudukan untuk pembaharuan data sidik jari penduduk yang bersangkutan;</w:t>
      </w:r>
    </w:p>
    <w:p w:rsidR="00193E4A" w:rsidRPr="00362B8A" w:rsidRDefault="00193E4A" w:rsidP="00386CB6">
      <w:pPr>
        <w:numPr>
          <w:ilvl w:val="0"/>
          <w:numId w:val="66"/>
        </w:numPr>
        <w:tabs>
          <w:tab w:val="left"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mengembalikan data sidik jari yang tidak teruji ketunggalannya ke tempat pelayanan KTP </w:t>
      </w:r>
      <w:r w:rsidR="009A20D5" w:rsidRPr="00362B8A">
        <w:rPr>
          <w:rFonts w:ascii="Franklin Gothic Medium" w:hAnsi="Franklin Gothic Medium" w:cs="Franklin Gothic Medium"/>
          <w:lang w:val="id-ID"/>
        </w:rPr>
        <w:t>elektronik</w:t>
      </w:r>
      <w:r w:rsidRPr="00362B8A">
        <w:rPr>
          <w:rFonts w:ascii="Franklin Gothic Medium" w:hAnsi="Franklin Gothic Medium" w:cs="Franklin Gothic Medium"/>
          <w:lang w:val="id-ID"/>
        </w:rPr>
        <w:t xml:space="preserve"> untuk dilakukan verifikasi lebih lanjut; dan  </w:t>
      </w:r>
    </w:p>
    <w:p w:rsidR="00193E4A" w:rsidRPr="00362B8A" w:rsidRDefault="00193E4A" w:rsidP="00386CB6">
      <w:pPr>
        <w:numPr>
          <w:ilvl w:val="0"/>
          <w:numId w:val="66"/>
        </w:numPr>
        <w:tabs>
          <w:tab w:val="left"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membuat laporan dan rekomendasi perbaikan kinerja sistem ajudikasi identifikasi sidik jari secara periodik kepada </w:t>
      </w:r>
      <w:r w:rsidR="009A20D5" w:rsidRPr="00362B8A">
        <w:rPr>
          <w:rFonts w:ascii="Franklin Gothic Medium" w:hAnsi="Franklin Gothic Medium" w:cs="Franklin Gothic Medium"/>
          <w:lang w:val="id-ID"/>
        </w:rPr>
        <w:t>kepala pusat data dan pusat data pengganti</w:t>
      </w:r>
      <w:r w:rsidRPr="00362B8A">
        <w:rPr>
          <w:rFonts w:ascii="Franklin Gothic Medium" w:hAnsi="Franklin Gothic Medium" w:cs="Franklin Gothic Medium"/>
          <w:lang w:val="id-ID"/>
        </w:rPr>
        <w:t>.</w:t>
      </w:r>
    </w:p>
    <w:p w:rsidR="00193E4A" w:rsidRPr="00362B8A" w:rsidRDefault="00193E4A" w:rsidP="00C87F8E">
      <w:pPr>
        <w:ind w:left="547"/>
        <w:jc w:val="both"/>
        <w:rPr>
          <w:rFonts w:ascii="Franklin Gothic Medium" w:hAnsi="Franklin Gothic Medium" w:cs="Franklin Gothic Medium"/>
          <w:lang w:val="id-ID"/>
        </w:rPr>
      </w:pPr>
    </w:p>
    <w:p w:rsidR="00193E4A" w:rsidRPr="00362B8A" w:rsidRDefault="00193E4A" w:rsidP="00193E4A">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9A20D5" w:rsidRPr="00362B8A">
        <w:rPr>
          <w:rFonts w:ascii="Franklin Gothic Medium" w:hAnsi="Franklin Gothic Medium" w:cs="Franklin Gothic Medium"/>
          <w:lang w:val="id-ID"/>
        </w:rPr>
        <w:t>24</w:t>
      </w:r>
    </w:p>
    <w:p w:rsidR="00193E4A" w:rsidRPr="00362B8A" w:rsidRDefault="00193E4A" w:rsidP="00193E4A">
      <w:pPr>
        <w:tabs>
          <w:tab w:val="left" w:pos="540"/>
        </w:tabs>
        <w:jc w:val="center"/>
        <w:rPr>
          <w:rFonts w:ascii="Franklin Gothic Medium" w:hAnsi="Franklin Gothic Medium" w:cs="Franklin Gothic Medium"/>
          <w:lang w:val="id-ID"/>
        </w:rPr>
      </w:pPr>
    </w:p>
    <w:p w:rsidR="00B7700C" w:rsidRPr="00362B8A" w:rsidRDefault="00B7700C" w:rsidP="00386CB6">
      <w:pPr>
        <w:numPr>
          <w:ilvl w:val="0"/>
          <w:numId w:val="89"/>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Sistem analis sebagaimana dimaksud dalam </w:t>
      </w:r>
      <w:r w:rsidR="00DA5D0A" w:rsidRPr="00362B8A">
        <w:rPr>
          <w:rFonts w:ascii="Franklin Gothic Medium" w:hAnsi="Franklin Gothic Medium" w:cs="Franklin Gothic Medium"/>
          <w:lang w:val="id-ID"/>
        </w:rPr>
        <w:t xml:space="preserve">Pasal </w:t>
      </w:r>
      <w:r w:rsidR="00362990" w:rsidRPr="00362B8A">
        <w:rPr>
          <w:rFonts w:ascii="Franklin Gothic Medium" w:hAnsi="Franklin Gothic Medium" w:cs="Franklin Gothic Medium"/>
          <w:lang w:val="id-ID"/>
        </w:rPr>
        <w:t>1</w:t>
      </w:r>
      <w:r w:rsidR="009A20D5" w:rsidRPr="00362B8A">
        <w:rPr>
          <w:rFonts w:ascii="Franklin Gothic Medium" w:hAnsi="Franklin Gothic Medium" w:cs="Franklin Gothic Medium"/>
          <w:lang w:val="id-ID"/>
        </w:rPr>
        <w:t>6</w:t>
      </w:r>
      <w:r w:rsidR="00DA5D0A"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huruf </w:t>
      </w:r>
      <w:r w:rsidR="00247606" w:rsidRPr="00362B8A">
        <w:rPr>
          <w:rFonts w:ascii="Franklin Gothic Medium" w:hAnsi="Franklin Gothic Medium" w:cs="Franklin Gothic Medium"/>
          <w:lang w:val="id-ID"/>
        </w:rPr>
        <w:t>f</w:t>
      </w:r>
      <w:r w:rsidRPr="00362B8A">
        <w:rPr>
          <w:rFonts w:ascii="Franklin Gothic Medium" w:hAnsi="Franklin Gothic Medium" w:cs="Franklin Gothic Medium"/>
          <w:lang w:val="id-ID"/>
        </w:rPr>
        <w:t xml:space="preserve">, </w:t>
      </w:r>
      <w:r w:rsidR="00454E15" w:rsidRPr="00362B8A">
        <w:rPr>
          <w:rFonts w:ascii="Franklin Gothic Medium" w:hAnsi="Franklin Gothic Medium" w:cs="Franklin Gothic Medium"/>
          <w:lang w:val="id-ID"/>
        </w:rPr>
        <w:t>memenuhi standar kualifikasi sebagai berikut:</w:t>
      </w:r>
    </w:p>
    <w:p w:rsidR="00FD61AB" w:rsidRPr="00362B8A" w:rsidRDefault="00454E15" w:rsidP="006B38C1">
      <w:pPr>
        <w:numPr>
          <w:ilvl w:val="0"/>
          <w:numId w:val="15"/>
        </w:numPr>
        <w:tabs>
          <w:tab w:val="num" w:pos="900"/>
        </w:tabs>
        <w:spacing w:before="60"/>
        <w:ind w:left="907" w:hanging="307"/>
        <w:jc w:val="both"/>
        <w:rPr>
          <w:rFonts w:ascii="Franklin Gothic Medium" w:hAnsi="Franklin Gothic Medium" w:cs="Franklin Gothic Medium"/>
          <w:lang w:val="sv-SE"/>
        </w:rPr>
      </w:pPr>
      <w:r w:rsidRPr="00362B8A">
        <w:rPr>
          <w:rFonts w:ascii="Franklin Gothic Medium" w:hAnsi="Franklin Gothic Medium" w:cs="Franklin Gothic Medium"/>
          <w:lang w:val="sv-SE"/>
        </w:rPr>
        <w:t>Pegawai Negeri Sipil pendidikan</w:t>
      </w:r>
      <w:r w:rsidR="0063130C" w:rsidRPr="00362B8A">
        <w:rPr>
          <w:rFonts w:ascii="Franklin Gothic Medium" w:hAnsi="Franklin Gothic Medium" w:cs="Franklin Gothic Medium"/>
          <w:lang w:val="sv-SE"/>
        </w:rPr>
        <w:t xml:space="preserve"> </w:t>
      </w:r>
      <w:r w:rsidR="009A20D5" w:rsidRPr="00362B8A">
        <w:rPr>
          <w:rFonts w:ascii="Franklin Gothic Medium" w:hAnsi="Franklin Gothic Medium" w:cs="Franklin Gothic Medium"/>
          <w:lang w:val="sv-SE"/>
        </w:rPr>
        <w:t>paling rendah</w:t>
      </w:r>
      <w:r w:rsidRPr="00362B8A">
        <w:rPr>
          <w:rFonts w:ascii="Franklin Gothic Medium" w:hAnsi="Franklin Gothic Medium" w:cs="Franklin Gothic Medium"/>
          <w:lang w:val="sv-SE"/>
        </w:rPr>
        <w:t xml:space="preserve"> diploma IV, pangkat </w:t>
      </w:r>
      <w:r w:rsidR="009A20D5" w:rsidRPr="00362B8A">
        <w:rPr>
          <w:rFonts w:ascii="Franklin Gothic Medium" w:hAnsi="Franklin Gothic Medium" w:cs="Franklin Gothic Medium"/>
          <w:lang w:val="sv-SE"/>
        </w:rPr>
        <w:t>penata m</w:t>
      </w:r>
      <w:r w:rsidRPr="00362B8A">
        <w:rPr>
          <w:rFonts w:ascii="Franklin Gothic Medium" w:hAnsi="Franklin Gothic Medium" w:cs="Franklin Gothic Medium"/>
          <w:lang w:val="sv-SE"/>
        </w:rPr>
        <w:t>uda</w:t>
      </w:r>
      <w:r w:rsidR="00737BC4" w:rsidRPr="00362B8A">
        <w:rPr>
          <w:rFonts w:ascii="Franklin Gothic Medium" w:hAnsi="Franklin Gothic Medium" w:cs="Franklin Gothic Medium"/>
          <w:lang w:val="sv-SE"/>
        </w:rPr>
        <w:t>,</w:t>
      </w:r>
      <w:r w:rsidRPr="00362B8A">
        <w:rPr>
          <w:rFonts w:ascii="Franklin Gothic Medium" w:hAnsi="Franklin Gothic Medium" w:cs="Franklin Gothic Medium"/>
          <w:lang w:val="sv-SE"/>
        </w:rPr>
        <w:t xml:space="preserve"> </w:t>
      </w:r>
      <w:r w:rsidR="004406BD" w:rsidRPr="00362B8A">
        <w:rPr>
          <w:rFonts w:ascii="Franklin Gothic Medium" w:hAnsi="Franklin Gothic Medium" w:cs="Franklin Gothic Medium"/>
          <w:lang w:val="sv-SE"/>
        </w:rPr>
        <w:t>g</w:t>
      </w:r>
      <w:r w:rsidRPr="00362B8A">
        <w:rPr>
          <w:rFonts w:ascii="Franklin Gothic Medium" w:hAnsi="Franklin Gothic Medium" w:cs="Franklin Gothic Medium"/>
          <w:lang w:val="sv-SE"/>
        </w:rPr>
        <w:t>olongan III/a;</w:t>
      </w:r>
    </w:p>
    <w:p w:rsidR="006716CA" w:rsidRPr="00362B8A" w:rsidRDefault="009763C1" w:rsidP="006B38C1">
      <w:pPr>
        <w:numPr>
          <w:ilvl w:val="0"/>
          <w:numId w:val="15"/>
        </w:numPr>
        <w:tabs>
          <w:tab w:val="num" w:pos="900"/>
        </w:tabs>
        <w:spacing w:before="60"/>
        <w:ind w:left="907" w:hanging="307"/>
        <w:jc w:val="both"/>
        <w:rPr>
          <w:rFonts w:ascii="Franklin Gothic Medium" w:hAnsi="Franklin Gothic Medium" w:cs="Franklin Gothic Medium"/>
          <w:lang w:val="es-ES"/>
        </w:rPr>
      </w:pPr>
      <w:r w:rsidRPr="00362B8A">
        <w:rPr>
          <w:rFonts w:ascii="Franklin Gothic Medium" w:hAnsi="Franklin Gothic Medium" w:cs="Franklin Gothic Medium"/>
          <w:lang w:val="es-ES"/>
        </w:rPr>
        <w:t>m</w:t>
      </w:r>
      <w:r w:rsidR="00454E15" w:rsidRPr="00362B8A">
        <w:rPr>
          <w:rFonts w:ascii="Franklin Gothic Medium" w:hAnsi="Franklin Gothic Medium" w:cs="Franklin Gothic Medium"/>
          <w:lang w:val="es-ES"/>
        </w:rPr>
        <w:t xml:space="preserve">emiliki keterampilan dan kemampuan </w:t>
      </w:r>
      <w:r w:rsidR="006716CA" w:rsidRPr="00362B8A">
        <w:rPr>
          <w:rFonts w:ascii="Franklin Gothic Medium" w:hAnsi="Franklin Gothic Medium" w:cs="Franklin Gothic Medium"/>
          <w:lang w:val="es-ES"/>
        </w:rPr>
        <w:t xml:space="preserve">di bidang </w:t>
      </w:r>
      <w:r w:rsidR="00046CFD" w:rsidRPr="00362B8A">
        <w:rPr>
          <w:rFonts w:ascii="Franklin Gothic Medium" w:hAnsi="Franklin Gothic Medium" w:cs="Franklin Gothic Medium"/>
          <w:lang w:val="es-ES"/>
        </w:rPr>
        <w:t>manajemen</w:t>
      </w:r>
      <w:r w:rsidR="006716CA" w:rsidRPr="00362B8A">
        <w:rPr>
          <w:rFonts w:ascii="Franklin Gothic Medium" w:hAnsi="Franklin Gothic Medium" w:cs="Franklin Gothic Medium"/>
          <w:lang w:val="es-ES"/>
        </w:rPr>
        <w:t xml:space="preserve"> informasi;</w:t>
      </w:r>
      <w:r w:rsidR="002D6CDD" w:rsidRPr="00362B8A">
        <w:rPr>
          <w:rFonts w:ascii="Franklin Gothic Medium" w:hAnsi="Franklin Gothic Medium" w:cs="Franklin Gothic Medium"/>
          <w:lang w:val="es-ES"/>
        </w:rPr>
        <w:t xml:space="preserve"> </w:t>
      </w:r>
    </w:p>
    <w:p w:rsidR="00B161A9" w:rsidRPr="00362B8A" w:rsidRDefault="009763C1" w:rsidP="006B38C1">
      <w:pPr>
        <w:numPr>
          <w:ilvl w:val="0"/>
          <w:numId w:val="15"/>
        </w:numPr>
        <w:tabs>
          <w:tab w:val="num" w:pos="900"/>
        </w:tabs>
        <w:spacing w:before="60"/>
        <w:ind w:left="900" w:hanging="307"/>
        <w:jc w:val="both"/>
        <w:rPr>
          <w:rFonts w:ascii="Franklin Gothic Medium" w:hAnsi="Franklin Gothic Medium" w:cs="Franklin Gothic Medium"/>
          <w:lang w:val="es-ES"/>
        </w:rPr>
      </w:pPr>
      <w:r w:rsidRPr="00362B8A">
        <w:rPr>
          <w:rFonts w:ascii="Franklin Gothic Medium" w:hAnsi="Franklin Gothic Medium" w:cs="Franklin Gothic Medium"/>
          <w:lang w:val="es-ES"/>
        </w:rPr>
        <w:t>m</w:t>
      </w:r>
      <w:r w:rsidR="005F6021" w:rsidRPr="00362B8A">
        <w:rPr>
          <w:rFonts w:ascii="Franklin Gothic Medium" w:hAnsi="Franklin Gothic Medium" w:cs="Franklin Gothic Medium"/>
          <w:lang w:val="es-ES"/>
        </w:rPr>
        <w:t>emiliki pengetahuan di bidang admin</w:t>
      </w:r>
      <w:r w:rsidR="00D5348B" w:rsidRPr="00362B8A">
        <w:rPr>
          <w:rFonts w:ascii="Franklin Gothic Medium" w:hAnsi="Franklin Gothic Medium" w:cs="Franklin Gothic Medium"/>
          <w:lang w:val="es-ES"/>
        </w:rPr>
        <w:t>istrasi kepen</w:t>
      </w:r>
      <w:r w:rsidR="005F6021" w:rsidRPr="00362B8A">
        <w:rPr>
          <w:rFonts w:ascii="Franklin Gothic Medium" w:hAnsi="Franklin Gothic Medium" w:cs="Franklin Gothic Medium"/>
          <w:lang w:val="es-ES"/>
        </w:rPr>
        <w:t>du</w:t>
      </w:r>
      <w:r w:rsidR="00D5348B" w:rsidRPr="00362B8A">
        <w:rPr>
          <w:rFonts w:ascii="Franklin Gothic Medium" w:hAnsi="Franklin Gothic Medium" w:cs="Franklin Gothic Medium"/>
          <w:lang w:val="es-ES"/>
        </w:rPr>
        <w:t>du</w:t>
      </w:r>
      <w:r w:rsidR="005F6021" w:rsidRPr="00362B8A">
        <w:rPr>
          <w:rFonts w:ascii="Franklin Gothic Medium" w:hAnsi="Franklin Gothic Medium" w:cs="Franklin Gothic Medium"/>
          <w:lang w:val="es-ES"/>
        </w:rPr>
        <w:t>k</w:t>
      </w:r>
      <w:r w:rsidR="00D5348B" w:rsidRPr="00362B8A">
        <w:rPr>
          <w:rFonts w:ascii="Franklin Gothic Medium" w:hAnsi="Franklin Gothic Medium" w:cs="Franklin Gothic Medium"/>
          <w:lang w:val="es-ES"/>
        </w:rPr>
        <w:t>an</w:t>
      </w:r>
      <w:r w:rsidR="00B161A9" w:rsidRPr="00362B8A">
        <w:rPr>
          <w:rFonts w:ascii="Franklin Gothic Medium" w:hAnsi="Franklin Gothic Medium" w:cs="Franklin Gothic Medium"/>
          <w:lang w:val="es-ES"/>
        </w:rPr>
        <w:t>;</w:t>
      </w:r>
    </w:p>
    <w:p w:rsidR="00046CFD" w:rsidRPr="00362B8A" w:rsidRDefault="009763C1" w:rsidP="006B38C1">
      <w:pPr>
        <w:numPr>
          <w:ilvl w:val="0"/>
          <w:numId w:val="15"/>
        </w:numPr>
        <w:tabs>
          <w:tab w:val="num" w:pos="900"/>
        </w:tabs>
        <w:spacing w:before="60"/>
        <w:ind w:left="900" w:hanging="307"/>
        <w:jc w:val="both"/>
        <w:rPr>
          <w:rFonts w:ascii="Franklin Gothic Medium" w:hAnsi="Franklin Gothic Medium" w:cs="Franklin Gothic Medium"/>
          <w:lang w:val="es-ES"/>
        </w:rPr>
      </w:pPr>
      <w:r w:rsidRPr="00362B8A">
        <w:rPr>
          <w:rFonts w:ascii="Franklin Gothic Medium" w:hAnsi="Franklin Gothic Medium" w:cs="Franklin Gothic Medium"/>
          <w:lang w:val="es-ES"/>
        </w:rPr>
        <w:t>m</w:t>
      </w:r>
      <w:r w:rsidR="00046CFD" w:rsidRPr="00362B8A">
        <w:rPr>
          <w:rFonts w:ascii="Franklin Gothic Medium" w:hAnsi="Franklin Gothic Medium" w:cs="Franklin Gothic Medium"/>
          <w:lang w:val="es-ES"/>
        </w:rPr>
        <w:t>emiliki kemampuan membuat diagram alur;</w:t>
      </w:r>
    </w:p>
    <w:p w:rsidR="00B161A9" w:rsidRPr="00362B8A" w:rsidRDefault="009763C1" w:rsidP="006B38C1">
      <w:pPr>
        <w:numPr>
          <w:ilvl w:val="0"/>
          <w:numId w:val="15"/>
        </w:numPr>
        <w:tabs>
          <w:tab w:val="num" w:pos="900"/>
        </w:tabs>
        <w:spacing w:before="60"/>
        <w:ind w:left="900" w:hanging="307"/>
        <w:jc w:val="both"/>
        <w:rPr>
          <w:rFonts w:ascii="Franklin Gothic Medium" w:hAnsi="Franklin Gothic Medium" w:cs="Franklin Gothic Medium"/>
          <w:lang w:val="es-ES"/>
        </w:rPr>
      </w:pPr>
      <w:r w:rsidRPr="00362B8A">
        <w:rPr>
          <w:rFonts w:ascii="Franklin Gothic Medium" w:hAnsi="Franklin Gothic Medium"/>
          <w:lang w:val="es-ES"/>
        </w:rPr>
        <w:t>m</w:t>
      </w:r>
      <w:r w:rsidR="00B161A9" w:rsidRPr="00362B8A">
        <w:rPr>
          <w:rFonts w:ascii="Franklin Gothic Medium" w:hAnsi="Franklin Gothic Medium"/>
          <w:lang w:val="es-ES"/>
        </w:rPr>
        <w:t>emiliki pe</w:t>
      </w:r>
      <w:r w:rsidR="00046CFD" w:rsidRPr="00362B8A">
        <w:rPr>
          <w:rFonts w:ascii="Franklin Gothic Medium" w:hAnsi="Franklin Gothic Medium"/>
          <w:lang w:val="es-ES"/>
        </w:rPr>
        <w:t xml:space="preserve">ngetahuan </w:t>
      </w:r>
      <w:r w:rsidR="00B161A9" w:rsidRPr="00362B8A">
        <w:rPr>
          <w:rFonts w:ascii="Franklin Gothic Medium" w:hAnsi="Franklin Gothic Medium"/>
          <w:lang w:val="es-ES"/>
        </w:rPr>
        <w:t xml:space="preserve">bahasa pemograman dan </w:t>
      </w:r>
      <w:r w:rsidR="00A47CE0" w:rsidRPr="00362B8A">
        <w:rPr>
          <w:rFonts w:ascii="Franklin Gothic Medium" w:hAnsi="Franklin Gothic Medium"/>
          <w:lang w:val="es-ES"/>
        </w:rPr>
        <w:t>sistem manajemen relasional database</w:t>
      </w:r>
      <w:r w:rsidR="00B161A9" w:rsidRPr="00362B8A">
        <w:rPr>
          <w:rFonts w:ascii="Franklin Gothic Medium" w:hAnsi="Franklin Gothic Medium"/>
          <w:lang w:val="es-ES"/>
        </w:rPr>
        <w:t>;</w:t>
      </w:r>
    </w:p>
    <w:p w:rsidR="00B161A9" w:rsidRPr="00362B8A" w:rsidRDefault="009763C1" w:rsidP="006B38C1">
      <w:pPr>
        <w:numPr>
          <w:ilvl w:val="0"/>
          <w:numId w:val="15"/>
        </w:numPr>
        <w:tabs>
          <w:tab w:val="num" w:pos="900"/>
        </w:tabs>
        <w:spacing w:before="60"/>
        <w:ind w:left="900" w:hanging="307"/>
        <w:jc w:val="both"/>
        <w:rPr>
          <w:rFonts w:ascii="Franklin Gothic Medium" w:hAnsi="Franklin Gothic Medium" w:cs="Franklin Gothic Medium"/>
          <w:lang w:val="fi-FI"/>
        </w:rPr>
      </w:pPr>
      <w:r w:rsidRPr="00362B8A">
        <w:rPr>
          <w:rFonts w:ascii="Franklin Gothic Medium" w:hAnsi="Franklin Gothic Medium"/>
          <w:lang w:val="fi-FI"/>
        </w:rPr>
        <w:t>m</w:t>
      </w:r>
      <w:r w:rsidR="00B161A9" w:rsidRPr="00362B8A">
        <w:rPr>
          <w:rFonts w:ascii="Franklin Gothic Medium" w:hAnsi="Franklin Gothic Medium"/>
          <w:lang w:val="fi-FI"/>
        </w:rPr>
        <w:t>emiliki kemampuan menganalisis masalah dan memberikan solusi;</w:t>
      </w:r>
    </w:p>
    <w:p w:rsidR="00E5647A" w:rsidRPr="00362B8A" w:rsidRDefault="009763C1" w:rsidP="006B38C1">
      <w:pPr>
        <w:numPr>
          <w:ilvl w:val="0"/>
          <w:numId w:val="15"/>
        </w:numPr>
        <w:tabs>
          <w:tab w:val="num" w:pos="900"/>
        </w:tabs>
        <w:spacing w:before="60"/>
        <w:ind w:left="900" w:hanging="307"/>
        <w:jc w:val="both"/>
        <w:rPr>
          <w:rFonts w:ascii="Franklin Gothic Medium" w:hAnsi="Franklin Gothic Medium" w:cs="Franklin Gothic Medium"/>
          <w:lang w:val="fi-FI"/>
        </w:rPr>
      </w:pPr>
      <w:r w:rsidRPr="00362B8A">
        <w:rPr>
          <w:rFonts w:ascii="Franklin Gothic Medium" w:hAnsi="Franklin Gothic Medium"/>
          <w:lang w:val="fi-FI"/>
        </w:rPr>
        <w:t>m</w:t>
      </w:r>
      <w:r w:rsidR="00B161A9" w:rsidRPr="00362B8A">
        <w:rPr>
          <w:rFonts w:ascii="Franklin Gothic Medium" w:hAnsi="Franklin Gothic Medium"/>
          <w:lang w:val="fi-FI"/>
        </w:rPr>
        <w:t>emiliki</w:t>
      </w:r>
      <w:r w:rsidR="00B161A9" w:rsidRPr="00362B8A">
        <w:rPr>
          <w:rFonts w:ascii="Franklin Gothic Medium" w:hAnsi="Franklin Gothic Medium"/>
          <w:i/>
          <w:iCs/>
          <w:lang w:val="fi-FI"/>
        </w:rPr>
        <w:t xml:space="preserve"> </w:t>
      </w:r>
      <w:r w:rsidR="00B161A9" w:rsidRPr="00362B8A">
        <w:rPr>
          <w:rFonts w:ascii="Franklin Gothic Medium" w:hAnsi="Franklin Gothic Medium"/>
          <w:lang w:val="fi-FI"/>
        </w:rPr>
        <w:t xml:space="preserve">kemampuan </w:t>
      </w:r>
      <w:r w:rsidR="009A20D5" w:rsidRPr="00362B8A">
        <w:rPr>
          <w:rFonts w:ascii="Franklin Gothic Medium" w:hAnsi="Franklin Gothic Medium"/>
          <w:lang w:val="fi-FI"/>
        </w:rPr>
        <w:t>berkomunikasi</w:t>
      </w:r>
      <w:r w:rsidR="00E5647A" w:rsidRPr="00362B8A">
        <w:rPr>
          <w:rFonts w:ascii="Franklin Gothic Medium" w:hAnsi="Franklin Gothic Medium"/>
          <w:lang w:val="fi-FI"/>
        </w:rPr>
        <w:t xml:space="preserve"> dan</w:t>
      </w:r>
      <w:r w:rsidR="00B161A9" w:rsidRPr="00362B8A">
        <w:rPr>
          <w:rFonts w:ascii="Franklin Gothic Medium" w:hAnsi="Franklin Gothic Medium"/>
          <w:lang w:val="fi-FI"/>
        </w:rPr>
        <w:t xml:space="preserve"> menjaga hubungan</w:t>
      </w:r>
      <w:r w:rsidR="00E5647A" w:rsidRPr="00362B8A">
        <w:rPr>
          <w:rFonts w:ascii="Franklin Gothic Medium" w:hAnsi="Franklin Gothic Medium"/>
          <w:lang w:val="fi-FI"/>
        </w:rPr>
        <w:t xml:space="preserve"> kerja;</w:t>
      </w:r>
    </w:p>
    <w:p w:rsidR="00E5647A" w:rsidRPr="00362B8A" w:rsidRDefault="009763C1" w:rsidP="006B38C1">
      <w:pPr>
        <w:numPr>
          <w:ilvl w:val="0"/>
          <w:numId w:val="15"/>
        </w:numPr>
        <w:tabs>
          <w:tab w:val="num" w:pos="900"/>
        </w:tabs>
        <w:spacing w:before="60"/>
        <w:ind w:left="900" w:hanging="307"/>
        <w:jc w:val="both"/>
        <w:rPr>
          <w:rFonts w:ascii="Franklin Gothic Medium" w:hAnsi="Franklin Gothic Medium" w:cs="Franklin Gothic Medium"/>
          <w:lang w:val="fi-FI"/>
        </w:rPr>
      </w:pPr>
      <w:r w:rsidRPr="00362B8A">
        <w:rPr>
          <w:rFonts w:ascii="Franklin Gothic Medium" w:hAnsi="Franklin Gothic Medium"/>
          <w:lang w:val="fi-FI"/>
        </w:rPr>
        <w:lastRenderedPageBreak/>
        <w:t>m</w:t>
      </w:r>
      <w:r w:rsidR="00E5647A" w:rsidRPr="00362B8A">
        <w:rPr>
          <w:rFonts w:ascii="Franklin Gothic Medium" w:hAnsi="Franklin Gothic Medium"/>
          <w:lang w:val="fi-FI"/>
        </w:rPr>
        <w:t>emiliki kem</w:t>
      </w:r>
      <w:r w:rsidR="00B161A9" w:rsidRPr="00362B8A">
        <w:rPr>
          <w:rFonts w:ascii="Franklin Gothic Medium" w:hAnsi="Franklin Gothic Medium"/>
          <w:lang w:val="fi-FI"/>
        </w:rPr>
        <w:t>ampu</w:t>
      </w:r>
      <w:r w:rsidR="00E5647A" w:rsidRPr="00362B8A">
        <w:rPr>
          <w:rFonts w:ascii="Franklin Gothic Medium" w:hAnsi="Franklin Gothic Medium"/>
          <w:lang w:val="fi-FI"/>
        </w:rPr>
        <w:t>an</w:t>
      </w:r>
      <w:r w:rsidR="00B161A9" w:rsidRPr="00362B8A">
        <w:rPr>
          <w:rFonts w:ascii="Franklin Gothic Medium" w:hAnsi="Franklin Gothic Medium"/>
          <w:lang w:val="fi-FI"/>
        </w:rPr>
        <w:t xml:space="preserve"> menerjemahkan kebutuhan </w:t>
      </w:r>
      <w:r w:rsidR="00E5647A" w:rsidRPr="00362B8A">
        <w:rPr>
          <w:rFonts w:ascii="Franklin Gothic Medium" w:hAnsi="Franklin Gothic Medium"/>
          <w:lang w:val="fi-FI"/>
        </w:rPr>
        <w:t xml:space="preserve">proses </w:t>
      </w:r>
      <w:r w:rsidR="00B161A9" w:rsidRPr="00362B8A">
        <w:rPr>
          <w:rFonts w:ascii="Franklin Gothic Medium" w:hAnsi="Franklin Gothic Medium"/>
          <w:lang w:val="fi-FI"/>
        </w:rPr>
        <w:t>bisnis</w:t>
      </w:r>
      <w:r w:rsidR="00E5647A" w:rsidRPr="00362B8A">
        <w:rPr>
          <w:rFonts w:ascii="Franklin Gothic Medium" w:hAnsi="Franklin Gothic Medium"/>
          <w:lang w:val="fi-FI"/>
        </w:rPr>
        <w:t xml:space="preserve"> </w:t>
      </w:r>
      <w:r w:rsidR="00B161A9" w:rsidRPr="00362B8A">
        <w:rPr>
          <w:rFonts w:ascii="Franklin Gothic Medium" w:hAnsi="Franklin Gothic Medium"/>
          <w:lang w:val="fi-FI"/>
        </w:rPr>
        <w:t xml:space="preserve">ke dalam spesifikasi </w:t>
      </w:r>
      <w:r w:rsidR="008D20D4" w:rsidRPr="00362B8A">
        <w:rPr>
          <w:rFonts w:ascii="Franklin Gothic Medium" w:hAnsi="Franklin Gothic Medium"/>
          <w:lang w:val="fi-FI"/>
        </w:rPr>
        <w:t>si</w:t>
      </w:r>
      <w:r w:rsidR="00DA2392" w:rsidRPr="00362B8A">
        <w:rPr>
          <w:rFonts w:ascii="Franklin Gothic Medium" w:hAnsi="Franklin Gothic Medium"/>
          <w:lang w:val="fi-FI"/>
        </w:rPr>
        <w:t>stem</w:t>
      </w:r>
      <w:r w:rsidR="00B161A9" w:rsidRPr="00362B8A">
        <w:rPr>
          <w:rFonts w:ascii="Franklin Gothic Medium" w:hAnsi="Franklin Gothic Medium"/>
          <w:lang w:val="fi-FI"/>
        </w:rPr>
        <w:t xml:space="preserve"> secara</w:t>
      </w:r>
      <w:r w:rsidR="00E5647A" w:rsidRPr="00362B8A">
        <w:rPr>
          <w:rFonts w:ascii="Franklin Gothic Medium" w:hAnsi="Franklin Gothic Medium"/>
          <w:lang w:val="fi-FI"/>
        </w:rPr>
        <w:t xml:space="preserve"> detail;</w:t>
      </w:r>
    </w:p>
    <w:p w:rsidR="00E5647A" w:rsidRPr="00362B8A" w:rsidRDefault="009763C1" w:rsidP="006B38C1">
      <w:pPr>
        <w:numPr>
          <w:ilvl w:val="0"/>
          <w:numId w:val="15"/>
        </w:numPr>
        <w:tabs>
          <w:tab w:val="num" w:pos="900"/>
        </w:tabs>
        <w:spacing w:before="60"/>
        <w:ind w:left="900" w:hanging="307"/>
        <w:jc w:val="both"/>
        <w:rPr>
          <w:rFonts w:ascii="Franklin Gothic Medium" w:hAnsi="Franklin Gothic Medium" w:cs="Franklin Gothic Medium"/>
          <w:lang w:val="es-ES"/>
        </w:rPr>
      </w:pPr>
      <w:r w:rsidRPr="00362B8A">
        <w:rPr>
          <w:rFonts w:ascii="Franklin Gothic Medium" w:hAnsi="Franklin Gothic Medium"/>
        </w:rPr>
        <w:t>m</w:t>
      </w:r>
      <w:r w:rsidR="00B161A9" w:rsidRPr="00362B8A">
        <w:rPr>
          <w:rFonts w:ascii="Franklin Gothic Medium" w:hAnsi="Franklin Gothic Medium"/>
        </w:rPr>
        <w:t xml:space="preserve">emahami metodologi analisis dan desain </w:t>
      </w:r>
      <w:r w:rsidR="008D20D4" w:rsidRPr="00362B8A">
        <w:rPr>
          <w:rFonts w:ascii="Franklin Gothic Medium" w:hAnsi="Franklin Gothic Medium"/>
        </w:rPr>
        <w:t>si</w:t>
      </w:r>
      <w:r w:rsidR="00DA2392" w:rsidRPr="00362B8A">
        <w:rPr>
          <w:rFonts w:ascii="Franklin Gothic Medium" w:hAnsi="Franklin Gothic Medium"/>
        </w:rPr>
        <w:t>stem</w:t>
      </w:r>
      <w:r w:rsidR="00B161A9" w:rsidRPr="00362B8A">
        <w:rPr>
          <w:rFonts w:ascii="Franklin Gothic Medium" w:hAnsi="Franklin Gothic Medium"/>
        </w:rPr>
        <w:t xml:space="preserve"> sesu</w:t>
      </w:r>
      <w:r w:rsidR="00E5647A" w:rsidRPr="00362B8A">
        <w:rPr>
          <w:rFonts w:ascii="Franklin Gothic Medium" w:hAnsi="Franklin Gothic Medium"/>
        </w:rPr>
        <w:t>ai standar</w:t>
      </w:r>
      <w:r w:rsidR="00B161A9" w:rsidRPr="00362B8A">
        <w:rPr>
          <w:rFonts w:ascii="Franklin Gothic Medium" w:hAnsi="Franklin Gothic Medium"/>
        </w:rPr>
        <w:t xml:space="preserve"> yang berlaku um</w:t>
      </w:r>
      <w:r w:rsidR="00E5647A" w:rsidRPr="00362B8A">
        <w:rPr>
          <w:rFonts w:ascii="Franklin Gothic Medium" w:hAnsi="Franklin Gothic Medium"/>
        </w:rPr>
        <w:t>um</w:t>
      </w:r>
      <w:r w:rsidR="00B161A9" w:rsidRPr="00362B8A">
        <w:rPr>
          <w:rFonts w:ascii="Franklin Gothic Medium" w:hAnsi="Franklin Gothic Medium"/>
        </w:rPr>
        <w:t>;</w:t>
      </w:r>
      <w:r w:rsidR="00E5647A" w:rsidRPr="00362B8A">
        <w:rPr>
          <w:rFonts w:ascii="Franklin Gothic Medium" w:hAnsi="Franklin Gothic Medium"/>
        </w:rPr>
        <w:t xml:space="preserve"> dan</w:t>
      </w:r>
    </w:p>
    <w:p w:rsidR="00B161A9" w:rsidRPr="00362B8A" w:rsidRDefault="009763C1" w:rsidP="006B38C1">
      <w:pPr>
        <w:numPr>
          <w:ilvl w:val="0"/>
          <w:numId w:val="15"/>
        </w:numPr>
        <w:tabs>
          <w:tab w:val="num" w:pos="900"/>
        </w:tabs>
        <w:spacing w:before="60"/>
        <w:ind w:left="900" w:hanging="307"/>
        <w:rPr>
          <w:rFonts w:ascii="Franklin Gothic Medium" w:hAnsi="Franklin Gothic Medium" w:cs="Franklin Gothic Medium"/>
          <w:lang w:val="sv-SE"/>
        </w:rPr>
      </w:pPr>
      <w:r w:rsidRPr="00362B8A">
        <w:rPr>
          <w:rFonts w:ascii="Franklin Gothic Medium" w:hAnsi="Franklin Gothic Medium"/>
          <w:lang w:val="sv-SE"/>
        </w:rPr>
        <w:t>m</w:t>
      </w:r>
      <w:r w:rsidR="00B161A9" w:rsidRPr="00362B8A">
        <w:rPr>
          <w:rFonts w:ascii="Franklin Gothic Medium" w:hAnsi="Franklin Gothic Medium"/>
          <w:lang w:val="sv-SE"/>
        </w:rPr>
        <w:t>emahami standar dokumentasi teknis yang berlaku secara global/internasional</w:t>
      </w:r>
      <w:r w:rsidRPr="00362B8A">
        <w:rPr>
          <w:rFonts w:ascii="Franklin Gothic Medium" w:hAnsi="Franklin Gothic Medium"/>
          <w:lang w:val="sv-SE"/>
        </w:rPr>
        <w:t>.</w:t>
      </w:r>
    </w:p>
    <w:p w:rsidR="00046CFD" w:rsidRPr="00362B8A" w:rsidRDefault="00046CFD" w:rsidP="00C87F8E">
      <w:pPr>
        <w:ind w:left="900"/>
        <w:rPr>
          <w:rFonts w:ascii="Franklin Gothic Medium" w:hAnsi="Franklin Gothic Medium" w:cs="Franklin Gothic Medium"/>
          <w:lang w:val="sv-SE"/>
        </w:rPr>
      </w:pPr>
    </w:p>
    <w:p w:rsidR="00193E4A" w:rsidRPr="00362B8A" w:rsidRDefault="00193E4A" w:rsidP="00386CB6">
      <w:pPr>
        <w:numPr>
          <w:ilvl w:val="0"/>
          <w:numId w:val="89"/>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Sistem analis sebagaimana dimaksud pada ayat (1), mempunyai tugas:</w:t>
      </w:r>
    </w:p>
    <w:p w:rsidR="00193E4A" w:rsidRPr="00362B8A" w:rsidRDefault="00193E4A" w:rsidP="00386CB6">
      <w:pPr>
        <w:pStyle w:val="ListParagraph"/>
        <w:numPr>
          <w:ilvl w:val="0"/>
          <w:numId w:val="51"/>
        </w:numPr>
        <w:spacing w:before="60" w:after="0" w:line="240" w:lineRule="auto"/>
        <w:ind w:left="960"/>
        <w:rPr>
          <w:rFonts w:ascii="Franklin Gothic Medium" w:hAnsi="Franklin Gothic Medium" w:cs="Times New Roman"/>
          <w:sz w:val="24"/>
          <w:szCs w:val="24"/>
          <w:lang w:val="fi-FI"/>
        </w:rPr>
      </w:pPr>
      <w:r w:rsidRPr="00362B8A">
        <w:rPr>
          <w:rFonts w:ascii="Franklin Gothic Medium" w:hAnsi="Franklin Gothic Medium" w:cs="Franklin Gothic Medium"/>
          <w:sz w:val="24"/>
          <w:szCs w:val="24"/>
          <w:lang w:val="fi-FI"/>
        </w:rPr>
        <w:t>melakukan</w:t>
      </w:r>
      <w:r w:rsidRPr="00362B8A">
        <w:rPr>
          <w:rFonts w:ascii="Franklin Gothic Medium" w:hAnsi="Franklin Gothic Medium" w:cs="Times New Roman"/>
          <w:sz w:val="24"/>
          <w:szCs w:val="24"/>
          <w:lang w:val="fi-FI"/>
        </w:rPr>
        <w:t xml:space="preserve"> analisis bisnis proses SIAK;</w:t>
      </w:r>
    </w:p>
    <w:p w:rsidR="00193E4A" w:rsidRPr="00362B8A" w:rsidRDefault="00193E4A" w:rsidP="00386CB6">
      <w:pPr>
        <w:pStyle w:val="ListParagraph"/>
        <w:numPr>
          <w:ilvl w:val="0"/>
          <w:numId w:val="51"/>
        </w:numPr>
        <w:spacing w:before="60" w:after="0" w:line="240" w:lineRule="auto"/>
        <w:ind w:left="960"/>
        <w:rPr>
          <w:rFonts w:ascii="Franklin Gothic Medium" w:hAnsi="Franklin Gothic Medium" w:cs="Times New Roman"/>
          <w:sz w:val="24"/>
          <w:szCs w:val="24"/>
          <w:lang w:val="en-US"/>
        </w:rPr>
      </w:pPr>
      <w:r w:rsidRPr="00362B8A">
        <w:rPr>
          <w:rFonts w:ascii="Franklin Gothic Medium" w:hAnsi="Franklin Gothic Medium" w:cs="Franklin Gothic Medium"/>
          <w:sz w:val="24"/>
          <w:szCs w:val="24"/>
          <w:lang w:val="es-ES"/>
        </w:rPr>
        <w:t>melakukan</w:t>
      </w:r>
      <w:r w:rsidRPr="00362B8A">
        <w:rPr>
          <w:rFonts w:ascii="Franklin Gothic Medium" w:hAnsi="Franklin Gothic Medium" w:cs="Times New Roman"/>
          <w:sz w:val="24"/>
          <w:szCs w:val="24"/>
          <w:lang w:val="en-US"/>
        </w:rPr>
        <w:t xml:space="preserve"> analisis permasalahan SIAK;</w:t>
      </w:r>
    </w:p>
    <w:p w:rsidR="00193E4A" w:rsidRPr="00362B8A" w:rsidRDefault="00193E4A" w:rsidP="00386CB6">
      <w:pPr>
        <w:pStyle w:val="ListParagraph"/>
        <w:numPr>
          <w:ilvl w:val="0"/>
          <w:numId w:val="51"/>
        </w:numPr>
        <w:spacing w:before="60" w:after="0" w:line="240" w:lineRule="auto"/>
        <w:ind w:left="960"/>
        <w:rPr>
          <w:rFonts w:ascii="Franklin Gothic Medium" w:hAnsi="Franklin Gothic Medium" w:cs="Times New Roman"/>
          <w:sz w:val="24"/>
          <w:szCs w:val="24"/>
          <w:lang w:val="en-US"/>
        </w:rPr>
      </w:pPr>
      <w:r w:rsidRPr="00362B8A">
        <w:rPr>
          <w:rFonts w:ascii="Franklin Gothic Medium" w:hAnsi="Franklin Gothic Medium" w:cs="Times New Roman"/>
          <w:sz w:val="24"/>
          <w:szCs w:val="24"/>
          <w:lang w:val="en-US"/>
        </w:rPr>
        <w:t>merancang pengembangan SIAK;</w:t>
      </w:r>
    </w:p>
    <w:p w:rsidR="00193E4A" w:rsidRPr="00362B8A" w:rsidRDefault="00193E4A" w:rsidP="00386CB6">
      <w:pPr>
        <w:pStyle w:val="ListParagraph"/>
        <w:numPr>
          <w:ilvl w:val="0"/>
          <w:numId w:val="51"/>
        </w:numPr>
        <w:spacing w:before="60" w:after="0" w:line="240" w:lineRule="auto"/>
        <w:ind w:left="960"/>
        <w:rPr>
          <w:rFonts w:ascii="Franklin Gothic Medium" w:hAnsi="Franklin Gothic Medium" w:cs="Times New Roman"/>
          <w:sz w:val="24"/>
          <w:szCs w:val="24"/>
          <w:lang w:val="sv-SE"/>
        </w:rPr>
      </w:pPr>
      <w:r w:rsidRPr="00362B8A">
        <w:rPr>
          <w:rFonts w:ascii="Franklin Gothic Medium" w:hAnsi="Franklin Gothic Medium" w:cs="Franklin Gothic Medium"/>
          <w:sz w:val="24"/>
          <w:szCs w:val="24"/>
          <w:lang w:val="sv-SE"/>
        </w:rPr>
        <w:t>melakukan pengujian hasil penyempurnaan dan pengembangan SIAK;</w:t>
      </w:r>
    </w:p>
    <w:p w:rsidR="00193E4A" w:rsidRPr="00362B8A" w:rsidRDefault="00193E4A" w:rsidP="00386CB6">
      <w:pPr>
        <w:pStyle w:val="ListParagraph"/>
        <w:numPr>
          <w:ilvl w:val="0"/>
          <w:numId w:val="51"/>
        </w:numPr>
        <w:spacing w:before="60" w:after="0" w:line="240" w:lineRule="auto"/>
        <w:ind w:left="960"/>
        <w:rPr>
          <w:rFonts w:ascii="Franklin Gothic Medium" w:hAnsi="Franklin Gothic Medium" w:cs="Times New Roman"/>
          <w:sz w:val="24"/>
          <w:szCs w:val="24"/>
          <w:lang w:val="sv-SE"/>
        </w:rPr>
      </w:pPr>
      <w:r w:rsidRPr="00362B8A">
        <w:rPr>
          <w:rFonts w:ascii="Franklin Gothic Medium" w:hAnsi="Franklin Gothic Medium" w:cs="Times New Roman"/>
          <w:sz w:val="24"/>
          <w:szCs w:val="24"/>
          <w:lang w:val="sv-SE"/>
        </w:rPr>
        <w:t xml:space="preserve">memberikan rekomendasi </w:t>
      </w:r>
      <w:r w:rsidRPr="00362B8A">
        <w:rPr>
          <w:rFonts w:ascii="Franklin Gothic Medium" w:hAnsi="Franklin Gothic Medium" w:cs="Times New Roman"/>
          <w:sz w:val="24"/>
          <w:szCs w:val="24"/>
        </w:rPr>
        <w:t xml:space="preserve">berupa </w:t>
      </w:r>
      <w:r w:rsidRPr="00362B8A">
        <w:rPr>
          <w:rFonts w:ascii="Franklin Gothic Medium" w:hAnsi="Franklin Gothic Medium" w:cs="Times New Roman"/>
          <w:sz w:val="24"/>
          <w:szCs w:val="24"/>
          <w:lang w:val="sv-SE"/>
        </w:rPr>
        <w:t xml:space="preserve">penyempurnaan, pengembangan SIAK dan penggunaan sumberdaya informatika </w:t>
      </w:r>
      <w:r w:rsidR="00A22117" w:rsidRPr="00362B8A">
        <w:rPr>
          <w:rFonts w:ascii="Franklin Gothic Medium" w:hAnsi="Franklin Gothic Medium" w:cs="Times New Roman"/>
          <w:sz w:val="24"/>
          <w:szCs w:val="24"/>
          <w:lang w:val="sv-SE"/>
        </w:rPr>
        <w:t>kepada</w:t>
      </w:r>
      <w:r w:rsidRPr="00362B8A">
        <w:rPr>
          <w:rFonts w:ascii="Franklin Gothic Medium" w:hAnsi="Franklin Gothic Medium" w:cs="Times New Roman"/>
          <w:sz w:val="24"/>
          <w:szCs w:val="24"/>
          <w:lang w:val="sv-SE"/>
        </w:rPr>
        <w:t xml:space="preserve">: </w:t>
      </w:r>
    </w:p>
    <w:p w:rsidR="00193E4A" w:rsidRPr="00362B8A" w:rsidRDefault="00193E4A" w:rsidP="006B38C1">
      <w:pPr>
        <w:pStyle w:val="ListParagraph"/>
        <w:numPr>
          <w:ilvl w:val="3"/>
          <w:numId w:val="19"/>
        </w:numPr>
        <w:tabs>
          <w:tab w:val="clear" w:pos="2880"/>
          <w:tab w:val="num" w:pos="1320"/>
        </w:tabs>
        <w:spacing w:before="60" w:after="0" w:line="240" w:lineRule="auto"/>
        <w:ind w:left="1320"/>
        <w:rPr>
          <w:rFonts w:ascii="Franklin Gothic Medium" w:hAnsi="Franklin Gothic Medium" w:cs="Times New Roman"/>
          <w:sz w:val="24"/>
          <w:szCs w:val="24"/>
          <w:lang w:val="sv-SE"/>
        </w:rPr>
      </w:pPr>
      <w:r w:rsidRPr="00362B8A">
        <w:rPr>
          <w:rFonts w:ascii="Franklin Gothic Medium" w:hAnsi="Franklin Gothic Medium" w:cs="Times New Roman"/>
          <w:sz w:val="24"/>
          <w:szCs w:val="24"/>
          <w:lang w:val="sv-SE"/>
        </w:rPr>
        <w:t xml:space="preserve">Kepala Pusat Data dan Pusat Data Pengganti di Direktorat Jenderal Kependudukan dan Pencatatan Sipil Kementerian Dalam Negeri; </w:t>
      </w:r>
    </w:p>
    <w:p w:rsidR="00193E4A" w:rsidRPr="00362B8A" w:rsidRDefault="00193E4A" w:rsidP="006B38C1">
      <w:pPr>
        <w:pStyle w:val="ListParagraph"/>
        <w:numPr>
          <w:ilvl w:val="3"/>
          <w:numId w:val="19"/>
        </w:numPr>
        <w:tabs>
          <w:tab w:val="clear" w:pos="2880"/>
          <w:tab w:val="num" w:pos="1320"/>
        </w:tabs>
        <w:spacing w:before="60" w:after="0" w:line="240" w:lineRule="auto"/>
        <w:ind w:left="1320"/>
        <w:rPr>
          <w:rFonts w:ascii="Franklin Gothic Medium" w:hAnsi="Franklin Gothic Medium" w:cs="Times New Roman"/>
          <w:sz w:val="24"/>
          <w:szCs w:val="24"/>
          <w:lang w:val="sv-SE"/>
        </w:rPr>
      </w:pPr>
      <w:r w:rsidRPr="00362B8A">
        <w:rPr>
          <w:rFonts w:ascii="Franklin Gothic Medium" w:hAnsi="Franklin Gothic Medium" w:cs="Times New Roman"/>
          <w:sz w:val="24"/>
          <w:szCs w:val="24"/>
          <w:lang w:val="sv-SE"/>
        </w:rPr>
        <w:t xml:space="preserve">Kepala Pusat Data di </w:t>
      </w:r>
      <w:r w:rsidR="00A22117" w:rsidRPr="00362B8A">
        <w:rPr>
          <w:rFonts w:ascii="Franklin Gothic Medium" w:hAnsi="Franklin Gothic Medium" w:cs="Times New Roman"/>
          <w:sz w:val="24"/>
          <w:szCs w:val="24"/>
          <w:lang w:val="sv-SE"/>
        </w:rPr>
        <w:t>satuan kerja perangkat daerah provinsi yang membidangi urusan kependudukan dan pencatatan sipil</w:t>
      </w:r>
      <w:r w:rsidRPr="00362B8A">
        <w:rPr>
          <w:rFonts w:ascii="Franklin Gothic Medium" w:hAnsi="Franklin Gothic Medium" w:cs="Times New Roman"/>
          <w:sz w:val="24"/>
          <w:szCs w:val="24"/>
          <w:lang w:val="sv-SE"/>
        </w:rPr>
        <w:t xml:space="preserve">; atau </w:t>
      </w:r>
    </w:p>
    <w:p w:rsidR="00193E4A" w:rsidRPr="00362B8A" w:rsidRDefault="00193E4A" w:rsidP="006B38C1">
      <w:pPr>
        <w:pStyle w:val="ListParagraph"/>
        <w:numPr>
          <w:ilvl w:val="3"/>
          <w:numId w:val="19"/>
        </w:numPr>
        <w:tabs>
          <w:tab w:val="clear" w:pos="2880"/>
          <w:tab w:val="num" w:pos="1320"/>
        </w:tabs>
        <w:spacing w:before="60" w:after="0" w:line="240" w:lineRule="auto"/>
        <w:ind w:left="1320"/>
        <w:rPr>
          <w:rFonts w:ascii="Franklin Gothic Medium" w:hAnsi="Franklin Gothic Medium" w:cs="Times New Roman"/>
          <w:sz w:val="24"/>
          <w:szCs w:val="24"/>
          <w:lang w:val="sv-SE"/>
        </w:rPr>
      </w:pPr>
      <w:r w:rsidRPr="00362B8A">
        <w:rPr>
          <w:rFonts w:ascii="Franklin Gothic Medium" w:hAnsi="Franklin Gothic Medium" w:cs="Times New Roman"/>
          <w:sz w:val="24"/>
          <w:szCs w:val="24"/>
          <w:lang w:val="sv-SE"/>
        </w:rPr>
        <w:t>Kepala Pusat Data di Dinas Kependudukan dan Pencatatan Sipil Kabupaten/Kota.</w:t>
      </w:r>
    </w:p>
    <w:p w:rsidR="00193E4A" w:rsidRPr="00362B8A" w:rsidRDefault="00193E4A" w:rsidP="00193E4A">
      <w:pPr>
        <w:jc w:val="both"/>
        <w:rPr>
          <w:rFonts w:ascii="Franklin Gothic Medium" w:hAnsi="Franklin Gothic Medium" w:cs="Franklin Gothic Medium"/>
          <w:lang w:val="sv-SE"/>
        </w:rPr>
      </w:pPr>
    </w:p>
    <w:p w:rsidR="00193E4A" w:rsidRPr="00362B8A" w:rsidRDefault="00193E4A" w:rsidP="00193E4A">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Pasal 2</w:t>
      </w:r>
      <w:r w:rsidR="00A22117" w:rsidRPr="00362B8A">
        <w:rPr>
          <w:rFonts w:ascii="Franklin Gothic Medium" w:hAnsi="Franklin Gothic Medium" w:cs="Franklin Gothic Medium"/>
          <w:lang w:val="id-ID"/>
        </w:rPr>
        <w:t>5</w:t>
      </w:r>
    </w:p>
    <w:p w:rsidR="00193E4A" w:rsidRPr="00362B8A" w:rsidRDefault="00193E4A" w:rsidP="00193E4A">
      <w:pPr>
        <w:jc w:val="both"/>
        <w:rPr>
          <w:rFonts w:ascii="Franklin Gothic Medium" w:hAnsi="Franklin Gothic Medium" w:cs="Franklin Gothic Medium"/>
          <w:sz w:val="16"/>
          <w:szCs w:val="16"/>
        </w:rPr>
      </w:pPr>
    </w:p>
    <w:p w:rsidR="004406BD" w:rsidRPr="00362B8A" w:rsidRDefault="004406BD" w:rsidP="00386CB6">
      <w:pPr>
        <w:numPr>
          <w:ilvl w:val="0"/>
          <w:numId w:val="90"/>
        </w:numPr>
        <w:tabs>
          <w:tab w:val="clear" w:pos="720"/>
        </w:tabs>
        <w:ind w:left="600" w:hanging="600"/>
        <w:jc w:val="both"/>
        <w:rPr>
          <w:rFonts w:ascii="Franklin Gothic Medium" w:hAnsi="Franklin Gothic Medium" w:cs="Franklin Gothic Medium"/>
        </w:rPr>
      </w:pPr>
      <w:r w:rsidRPr="00362B8A">
        <w:rPr>
          <w:rFonts w:ascii="Franklin Gothic Medium" w:hAnsi="Franklin Gothic Medium" w:cs="Franklin Gothic Medium"/>
        </w:rPr>
        <w:t>Program</w:t>
      </w:r>
      <w:r w:rsidR="00DE6230" w:rsidRPr="00362B8A">
        <w:rPr>
          <w:rFonts w:ascii="Franklin Gothic Medium" w:hAnsi="Franklin Gothic Medium" w:cs="Franklin Gothic Medium"/>
          <w:lang w:val="id-ID"/>
        </w:rPr>
        <w:t>m</w:t>
      </w:r>
      <w:r w:rsidRPr="00362B8A">
        <w:rPr>
          <w:rFonts w:ascii="Franklin Gothic Medium" w:hAnsi="Franklin Gothic Medium" w:cs="Franklin Gothic Medium"/>
        </w:rPr>
        <w:t xml:space="preserve">er sebagaimana dimaksud dalam </w:t>
      </w:r>
      <w:r w:rsidR="00DA5D0A" w:rsidRPr="00362B8A">
        <w:rPr>
          <w:rFonts w:ascii="Franklin Gothic Medium" w:hAnsi="Franklin Gothic Medium" w:cs="Franklin Gothic Medium"/>
        </w:rPr>
        <w:t xml:space="preserve">Pasal </w:t>
      </w:r>
      <w:r w:rsidR="00362990" w:rsidRPr="00362B8A">
        <w:rPr>
          <w:rFonts w:ascii="Franklin Gothic Medium" w:hAnsi="Franklin Gothic Medium" w:cs="Franklin Gothic Medium"/>
        </w:rPr>
        <w:t>1</w:t>
      </w:r>
      <w:r w:rsidR="00A22117" w:rsidRPr="00362B8A">
        <w:rPr>
          <w:rFonts w:ascii="Franklin Gothic Medium" w:hAnsi="Franklin Gothic Medium" w:cs="Franklin Gothic Medium"/>
        </w:rPr>
        <w:t>6</w:t>
      </w:r>
      <w:r w:rsidR="00DA5D0A" w:rsidRPr="00362B8A">
        <w:rPr>
          <w:rFonts w:ascii="Franklin Gothic Medium" w:hAnsi="Franklin Gothic Medium" w:cs="Franklin Gothic Medium"/>
        </w:rPr>
        <w:t xml:space="preserve"> </w:t>
      </w:r>
      <w:r w:rsidRPr="00362B8A">
        <w:rPr>
          <w:rFonts w:ascii="Franklin Gothic Medium" w:hAnsi="Franklin Gothic Medium" w:cs="Franklin Gothic Medium"/>
        </w:rPr>
        <w:t xml:space="preserve">huruf </w:t>
      </w:r>
      <w:r w:rsidR="00B63E05" w:rsidRPr="00362B8A">
        <w:rPr>
          <w:rFonts w:ascii="Franklin Gothic Medium" w:hAnsi="Franklin Gothic Medium" w:cs="Franklin Gothic Medium"/>
        </w:rPr>
        <w:t>g</w:t>
      </w:r>
      <w:r w:rsidR="00205344" w:rsidRPr="00362B8A">
        <w:rPr>
          <w:rFonts w:ascii="Franklin Gothic Medium" w:hAnsi="Franklin Gothic Medium" w:cs="Franklin Gothic Medium"/>
        </w:rPr>
        <w:t>,</w:t>
      </w:r>
      <w:r w:rsidRPr="00362B8A">
        <w:rPr>
          <w:rFonts w:ascii="Franklin Gothic Medium" w:hAnsi="Franklin Gothic Medium" w:cs="Franklin Gothic Medium"/>
        </w:rPr>
        <w:t xml:space="preserve"> memenuhi stan</w:t>
      </w:r>
      <w:r w:rsidR="00A22117" w:rsidRPr="00362B8A">
        <w:rPr>
          <w:rFonts w:ascii="Franklin Gothic Medium" w:hAnsi="Franklin Gothic Medium" w:cs="Franklin Gothic Medium"/>
        </w:rPr>
        <w:t>dar kualifikasi sebagai berikut</w:t>
      </w:r>
      <w:r w:rsidRPr="00362B8A">
        <w:rPr>
          <w:rFonts w:ascii="Franklin Gothic Medium" w:hAnsi="Franklin Gothic Medium" w:cs="Franklin Gothic Medium"/>
        </w:rPr>
        <w:t>:</w:t>
      </w:r>
    </w:p>
    <w:p w:rsidR="004406BD" w:rsidRPr="00362B8A" w:rsidRDefault="004406BD" w:rsidP="006B38C1">
      <w:pPr>
        <w:numPr>
          <w:ilvl w:val="0"/>
          <w:numId w:val="16"/>
        </w:numPr>
        <w:tabs>
          <w:tab w:val="clear" w:pos="720"/>
        </w:tabs>
        <w:spacing w:before="60"/>
        <w:ind w:left="960"/>
        <w:jc w:val="both"/>
        <w:rPr>
          <w:rFonts w:ascii="Franklin Gothic Medium" w:hAnsi="Franklin Gothic Medium" w:cs="Franklin Gothic Medium"/>
        </w:rPr>
      </w:pPr>
      <w:r w:rsidRPr="00362B8A">
        <w:rPr>
          <w:rFonts w:ascii="Franklin Gothic Medium" w:hAnsi="Franklin Gothic Medium" w:cs="Franklin Gothic Medium"/>
        </w:rPr>
        <w:t xml:space="preserve">Pegawai Negeri Sipil pendidikan </w:t>
      </w:r>
      <w:r w:rsidR="00A22117" w:rsidRPr="00362B8A">
        <w:rPr>
          <w:rFonts w:ascii="Franklin Gothic Medium" w:hAnsi="Franklin Gothic Medium" w:cs="Franklin Gothic Medium"/>
        </w:rPr>
        <w:t>paling rendah</w:t>
      </w:r>
      <w:r w:rsidR="0063130C" w:rsidRPr="00362B8A">
        <w:rPr>
          <w:rFonts w:ascii="Franklin Gothic Medium" w:hAnsi="Franklin Gothic Medium" w:cs="Franklin Gothic Medium"/>
        </w:rPr>
        <w:t xml:space="preserve"> </w:t>
      </w:r>
      <w:r w:rsidRPr="00362B8A">
        <w:rPr>
          <w:rFonts w:ascii="Franklin Gothic Medium" w:hAnsi="Franklin Gothic Medium" w:cs="Franklin Gothic Medium"/>
        </w:rPr>
        <w:t>diploma III, pangkat Pengatur golongan II/c;</w:t>
      </w:r>
    </w:p>
    <w:p w:rsidR="004406BD" w:rsidRPr="00362B8A" w:rsidRDefault="00B068A7" w:rsidP="006B38C1">
      <w:pPr>
        <w:numPr>
          <w:ilvl w:val="0"/>
          <w:numId w:val="16"/>
        </w:numPr>
        <w:tabs>
          <w:tab w:val="clear" w:pos="720"/>
        </w:tabs>
        <w:spacing w:before="60"/>
        <w:ind w:left="960"/>
        <w:jc w:val="both"/>
        <w:rPr>
          <w:rFonts w:ascii="Franklin Gothic Medium" w:hAnsi="Franklin Gothic Medium" w:cs="Franklin Gothic Medium"/>
        </w:rPr>
      </w:pPr>
      <w:r w:rsidRPr="00362B8A">
        <w:rPr>
          <w:rFonts w:ascii="Franklin Gothic Medium" w:hAnsi="Franklin Gothic Medium" w:cs="Franklin Gothic Medium"/>
        </w:rPr>
        <w:t>m</w:t>
      </w:r>
      <w:r w:rsidR="004406BD" w:rsidRPr="00362B8A">
        <w:rPr>
          <w:rFonts w:ascii="Franklin Gothic Medium" w:hAnsi="Franklin Gothic Medium" w:cs="Franklin Gothic Medium"/>
        </w:rPr>
        <w:t>emiliki keterampilan dan kemampuan di bidang teknologi informasi</w:t>
      </w:r>
      <w:r w:rsidR="00283BAF" w:rsidRPr="00362B8A">
        <w:rPr>
          <w:rFonts w:ascii="Franklin Gothic Medium" w:hAnsi="Franklin Gothic Medium" w:cs="Franklin Gothic Medium"/>
        </w:rPr>
        <w:t xml:space="preserve"> dan/atau manajemen informasi</w:t>
      </w:r>
      <w:r w:rsidR="004406BD" w:rsidRPr="00362B8A">
        <w:rPr>
          <w:rFonts w:ascii="Franklin Gothic Medium" w:hAnsi="Franklin Gothic Medium" w:cs="Franklin Gothic Medium"/>
        </w:rPr>
        <w:t>;</w:t>
      </w:r>
    </w:p>
    <w:p w:rsidR="00E5647A" w:rsidRPr="00362B8A" w:rsidRDefault="00B068A7" w:rsidP="006B38C1">
      <w:pPr>
        <w:numPr>
          <w:ilvl w:val="0"/>
          <w:numId w:val="16"/>
        </w:numPr>
        <w:tabs>
          <w:tab w:val="clear" w:pos="720"/>
        </w:tabs>
        <w:spacing w:before="60"/>
        <w:ind w:left="960"/>
        <w:jc w:val="both"/>
        <w:rPr>
          <w:rFonts w:ascii="Franklin Gothic Medium" w:hAnsi="Franklin Gothic Medium" w:cs="Franklin Gothic Medium"/>
        </w:rPr>
      </w:pPr>
      <w:r w:rsidRPr="00362B8A">
        <w:rPr>
          <w:rFonts w:ascii="Franklin Gothic Medium" w:hAnsi="Franklin Gothic Medium" w:cs="Franklin Gothic Medium"/>
        </w:rPr>
        <w:t>m</w:t>
      </w:r>
      <w:r w:rsidR="004406BD" w:rsidRPr="00362B8A">
        <w:rPr>
          <w:rFonts w:ascii="Franklin Gothic Medium" w:hAnsi="Franklin Gothic Medium" w:cs="Franklin Gothic Medium"/>
        </w:rPr>
        <w:t>emiliki pengetahuan konsep pemrograman da</w:t>
      </w:r>
      <w:r w:rsidR="00E5647A" w:rsidRPr="00362B8A">
        <w:rPr>
          <w:rFonts w:ascii="Franklin Gothic Medium" w:hAnsi="Franklin Gothic Medium" w:cs="Franklin Gothic Medium"/>
        </w:rPr>
        <w:t>n penguasaan bahasa pemrograman; dan</w:t>
      </w:r>
    </w:p>
    <w:p w:rsidR="004406BD" w:rsidRPr="00362B8A" w:rsidRDefault="00A504C8" w:rsidP="006B38C1">
      <w:pPr>
        <w:numPr>
          <w:ilvl w:val="0"/>
          <w:numId w:val="16"/>
        </w:numPr>
        <w:tabs>
          <w:tab w:val="clear" w:pos="720"/>
        </w:tabs>
        <w:spacing w:before="60"/>
        <w:ind w:left="96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menguasai konsep </w:t>
      </w:r>
      <w:r w:rsidR="0063130C" w:rsidRPr="00362B8A">
        <w:rPr>
          <w:rFonts w:ascii="Franklin Gothic Medium" w:hAnsi="Franklin Gothic Medium" w:cs="Franklin Gothic Medium"/>
          <w:lang w:val="id-ID"/>
        </w:rPr>
        <w:t>s</w:t>
      </w:r>
      <w:r w:rsidRPr="00362B8A">
        <w:rPr>
          <w:rFonts w:ascii="Franklin Gothic Medium" w:hAnsi="Franklin Gothic Medium" w:cs="Franklin Gothic Medium"/>
          <w:lang w:val="sv-SE"/>
        </w:rPr>
        <w:t>istem manajemen hubungan database</w:t>
      </w:r>
      <w:r w:rsidR="00FE698B" w:rsidRPr="00362B8A">
        <w:rPr>
          <w:rFonts w:ascii="Franklin Gothic Medium" w:hAnsi="Franklin Gothic Medium" w:cs="Franklin Gothic Medium"/>
          <w:lang w:val="sv-SE"/>
        </w:rPr>
        <w:t>.</w:t>
      </w:r>
    </w:p>
    <w:p w:rsidR="000B65FD" w:rsidRPr="00362B8A" w:rsidRDefault="000B65FD" w:rsidP="00C87F8E">
      <w:pPr>
        <w:tabs>
          <w:tab w:val="left" w:pos="900"/>
        </w:tabs>
        <w:ind w:left="901"/>
        <w:jc w:val="both"/>
        <w:rPr>
          <w:rFonts w:ascii="Franklin Gothic Medium" w:hAnsi="Franklin Gothic Medium" w:cs="Franklin Gothic Medium"/>
          <w:sz w:val="16"/>
          <w:szCs w:val="16"/>
          <w:lang w:val="sv-SE"/>
        </w:rPr>
      </w:pPr>
    </w:p>
    <w:p w:rsidR="00193E4A" w:rsidRPr="00362B8A" w:rsidRDefault="00193E4A" w:rsidP="00386CB6">
      <w:pPr>
        <w:numPr>
          <w:ilvl w:val="0"/>
          <w:numId w:val="90"/>
        </w:numPr>
        <w:tabs>
          <w:tab w:val="clear" w:pos="720"/>
        </w:tabs>
        <w:ind w:left="600" w:hanging="600"/>
        <w:jc w:val="both"/>
        <w:rPr>
          <w:rFonts w:ascii="Franklin Gothic Medium" w:hAnsi="Franklin Gothic Medium" w:cs="Franklin Gothic Medium"/>
          <w:lang w:val="sv-SE"/>
        </w:rPr>
      </w:pPr>
      <w:r w:rsidRPr="00362B8A">
        <w:rPr>
          <w:rFonts w:ascii="Franklin Gothic Medium" w:hAnsi="Franklin Gothic Medium" w:cs="Franklin Gothic Medium"/>
          <w:lang w:val="sv-SE"/>
        </w:rPr>
        <w:t>Programmer sebagaimana dimaksud pada ayat (1), mempunyai tugas melakukan penyempurnaan, pengembangan dan pengujian aplikasi SIAK setelah mendapat perintah dari:</w:t>
      </w:r>
    </w:p>
    <w:p w:rsidR="00193E4A" w:rsidRPr="00362B8A" w:rsidRDefault="00193E4A" w:rsidP="00386CB6">
      <w:pPr>
        <w:pStyle w:val="ListParagraph"/>
        <w:numPr>
          <w:ilvl w:val="3"/>
          <w:numId w:val="49"/>
        </w:numPr>
        <w:spacing w:before="60" w:after="0" w:line="240" w:lineRule="auto"/>
        <w:ind w:left="960"/>
        <w:rPr>
          <w:rFonts w:ascii="Franklin Gothic Medium" w:hAnsi="Franklin Gothic Medium" w:cs="Times New Roman"/>
          <w:sz w:val="24"/>
          <w:szCs w:val="24"/>
          <w:lang w:val="sv-SE"/>
        </w:rPr>
      </w:pPr>
      <w:r w:rsidRPr="00362B8A">
        <w:rPr>
          <w:rFonts w:ascii="Franklin Gothic Medium" w:hAnsi="Franklin Gothic Medium" w:cs="Times New Roman"/>
          <w:sz w:val="24"/>
          <w:szCs w:val="24"/>
          <w:lang w:val="sv-SE"/>
        </w:rPr>
        <w:t xml:space="preserve">Kepala </w:t>
      </w:r>
      <w:r w:rsidR="00A22117" w:rsidRPr="00362B8A">
        <w:rPr>
          <w:rFonts w:ascii="Franklin Gothic Medium" w:hAnsi="Franklin Gothic Medium" w:cs="Times New Roman"/>
          <w:sz w:val="24"/>
          <w:szCs w:val="24"/>
          <w:lang w:val="sv-SE"/>
        </w:rPr>
        <w:t xml:space="preserve">pusat data dan pusat data pengganti </w:t>
      </w:r>
      <w:r w:rsidRPr="00362B8A">
        <w:rPr>
          <w:rFonts w:ascii="Franklin Gothic Medium" w:hAnsi="Franklin Gothic Medium" w:cs="Times New Roman"/>
          <w:sz w:val="24"/>
          <w:szCs w:val="24"/>
          <w:lang w:val="sv-SE"/>
        </w:rPr>
        <w:t xml:space="preserve">di Direktorat Jenderal Kependudukan dan Pencatatan Sipil Kementerian Dalam Negeri; </w:t>
      </w:r>
    </w:p>
    <w:p w:rsidR="00193E4A" w:rsidRPr="00362B8A" w:rsidRDefault="00193E4A" w:rsidP="00386CB6">
      <w:pPr>
        <w:pStyle w:val="ListParagraph"/>
        <w:numPr>
          <w:ilvl w:val="3"/>
          <w:numId w:val="49"/>
        </w:numPr>
        <w:spacing w:before="60" w:after="0" w:line="240" w:lineRule="auto"/>
        <w:ind w:left="960"/>
        <w:rPr>
          <w:rFonts w:ascii="Franklin Gothic Medium" w:hAnsi="Franklin Gothic Medium" w:cs="Times New Roman"/>
          <w:sz w:val="24"/>
          <w:szCs w:val="24"/>
          <w:lang w:val="sv-SE"/>
        </w:rPr>
      </w:pPr>
      <w:r w:rsidRPr="00362B8A">
        <w:rPr>
          <w:rFonts w:ascii="Franklin Gothic Medium" w:hAnsi="Franklin Gothic Medium" w:cs="Times New Roman"/>
          <w:sz w:val="24"/>
          <w:szCs w:val="24"/>
          <w:lang w:val="sv-SE"/>
        </w:rPr>
        <w:t xml:space="preserve">Kepala </w:t>
      </w:r>
      <w:r w:rsidR="00A22117" w:rsidRPr="00362B8A">
        <w:rPr>
          <w:rFonts w:ascii="Franklin Gothic Medium" w:hAnsi="Franklin Gothic Medium" w:cs="Times New Roman"/>
          <w:sz w:val="24"/>
          <w:szCs w:val="24"/>
          <w:lang w:val="sv-SE"/>
        </w:rPr>
        <w:t xml:space="preserve">pusat data di satuan kerja perangkat daerah provinsi yang membidangi urusan kependudukan dan pencatatan sipil; </w:t>
      </w:r>
      <w:r w:rsidRPr="00362B8A">
        <w:rPr>
          <w:rFonts w:ascii="Franklin Gothic Medium" w:hAnsi="Franklin Gothic Medium" w:cs="Times New Roman"/>
          <w:sz w:val="24"/>
          <w:szCs w:val="24"/>
          <w:lang w:val="sv-SE"/>
        </w:rPr>
        <w:t xml:space="preserve">atau </w:t>
      </w:r>
    </w:p>
    <w:p w:rsidR="00193E4A" w:rsidRPr="00362B8A" w:rsidRDefault="00193E4A" w:rsidP="00386CB6">
      <w:pPr>
        <w:pStyle w:val="ListParagraph"/>
        <w:numPr>
          <w:ilvl w:val="3"/>
          <w:numId w:val="49"/>
        </w:numPr>
        <w:spacing w:before="60" w:after="0" w:line="240" w:lineRule="auto"/>
        <w:ind w:left="960"/>
        <w:rPr>
          <w:rFonts w:ascii="Franklin Gothic Medium" w:hAnsi="Franklin Gothic Medium" w:cs="Times New Roman"/>
          <w:sz w:val="24"/>
          <w:szCs w:val="24"/>
          <w:lang w:val="sv-SE"/>
        </w:rPr>
      </w:pPr>
      <w:r w:rsidRPr="00362B8A">
        <w:rPr>
          <w:rFonts w:ascii="Franklin Gothic Medium" w:hAnsi="Franklin Gothic Medium" w:cs="Times New Roman"/>
          <w:sz w:val="24"/>
          <w:szCs w:val="24"/>
          <w:lang w:val="sv-SE"/>
        </w:rPr>
        <w:t xml:space="preserve">Kepala </w:t>
      </w:r>
      <w:r w:rsidR="00A22117" w:rsidRPr="00362B8A">
        <w:rPr>
          <w:rFonts w:ascii="Franklin Gothic Medium" w:hAnsi="Franklin Gothic Medium" w:cs="Times New Roman"/>
          <w:sz w:val="24"/>
          <w:szCs w:val="24"/>
          <w:lang w:val="sv-SE"/>
        </w:rPr>
        <w:t xml:space="preserve">pusat data </w:t>
      </w:r>
      <w:r w:rsidRPr="00362B8A">
        <w:rPr>
          <w:rFonts w:ascii="Franklin Gothic Medium" w:hAnsi="Franklin Gothic Medium" w:cs="Times New Roman"/>
          <w:sz w:val="24"/>
          <w:szCs w:val="24"/>
          <w:lang w:val="sv-SE"/>
        </w:rPr>
        <w:t xml:space="preserve">di Dinas Kependudukan dan Pencatatan Sipil </w:t>
      </w:r>
      <w:r w:rsidR="00A22117" w:rsidRPr="00362B8A">
        <w:rPr>
          <w:rFonts w:ascii="Franklin Gothic Medium" w:hAnsi="Franklin Gothic Medium" w:cs="Times New Roman"/>
          <w:sz w:val="24"/>
          <w:szCs w:val="24"/>
          <w:lang w:val="sv-SE"/>
        </w:rPr>
        <w:t>kabupaten/k</w:t>
      </w:r>
      <w:r w:rsidRPr="00362B8A">
        <w:rPr>
          <w:rFonts w:ascii="Franklin Gothic Medium" w:hAnsi="Franklin Gothic Medium" w:cs="Times New Roman"/>
          <w:sz w:val="24"/>
          <w:szCs w:val="24"/>
          <w:lang w:val="sv-SE"/>
        </w:rPr>
        <w:t>ota.</w:t>
      </w:r>
    </w:p>
    <w:p w:rsidR="00193E4A" w:rsidRPr="00362B8A" w:rsidRDefault="00193E4A" w:rsidP="00C87F8E">
      <w:pPr>
        <w:tabs>
          <w:tab w:val="left" w:pos="900"/>
        </w:tabs>
        <w:ind w:left="901"/>
        <w:jc w:val="both"/>
        <w:rPr>
          <w:rFonts w:ascii="Franklin Gothic Medium" w:hAnsi="Franklin Gothic Medium" w:cs="Franklin Gothic Medium"/>
          <w:lang w:val="sv-SE"/>
        </w:rPr>
      </w:pPr>
    </w:p>
    <w:p w:rsidR="00193E4A" w:rsidRPr="00362B8A" w:rsidRDefault="00193E4A" w:rsidP="00193E4A">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362990" w:rsidRPr="00362B8A">
        <w:rPr>
          <w:rFonts w:ascii="Franklin Gothic Medium" w:hAnsi="Franklin Gothic Medium" w:cs="Franklin Gothic Medium"/>
          <w:lang w:val="id-ID"/>
        </w:rPr>
        <w:t>2</w:t>
      </w:r>
      <w:r w:rsidR="00A22117" w:rsidRPr="00362B8A">
        <w:rPr>
          <w:rFonts w:ascii="Franklin Gothic Medium" w:hAnsi="Franklin Gothic Medium" w:cs="Franklin Gothic Medium"/>
          <w:lang w:val="id-ID"/>
        </w:rPr>
        <w:t>6</w:t>
      </w:r>
    </w:p>
    <w:p w:rsidR="00193E4A" w:rsidRPr="00362B8A" w:rsidRDefault="00193E4A" w:rsidP="00193E4A">
      <w:pPr>
        <w:jc w:val="both"/>
        <w:rPr>
          <w:rFonts w:ascii="Franklin Gothic Medium" w:hAnsi="Franklin Gothic Medium" w:cs="Franklin Gothic Medium"/>
          <w:lang w:val="sv-SE"/>
        </w:rPr>
      </w:pPr>
    </w:p>
    <w:p w:rsidR="004406BD" w:rsidRPr="00362B8A" w:rsidRDefault="004406BD" w:rsidP="00386CB6">
      <w:pPr>
        <w:numPr>
          <w:ilvl w:val="0"/>
          <w:numId w:val="91"/>
        </w:numPr>
        <w:tabs>
          <w:tab w:val="clear" w:pos="720"/>
        </w:tabs>
        <w:ind w:left="600" w:hanging="60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Administrator </w:t>
      </w:r>
      <w:r w:rsidR="00E5647A" w:rsidRPr="00362B8A">
        <w:rPr>
          <w:rFonts w:ascii="Franklin Gothic Medium" w:hAnsi="Franklin Gothic Medium" w:cs="Franklin Gothic Medium"/>
          <w:lang w:val="sv-SE"/>
        </w:rPr>
        <w:t xml:space="preserve">database </w:t>
      </w:r>
      <w:r w:rsidRPr="00362B8A">
        <w:rPr>
          <w:rFonts w:ascii="Franklin Gothic Medium" w:hAnsi="Franklin Gothic Medium" w:cs="Franklin Gothic Medium"/>
          <w:lang w:val="sv-SE"/>
        </w:rPr>
        <w:t xml:space="preserve">sebagaimana dimaksud dalam </w:t>
      </w:r>
      <w:r w:rsidR="00DA5D0A" w:rsidRPr="00362B8A">
        <w:rPr>
          <w:rFonts w:ascii="Franklin Gothic Medium" w:hAnsi="Franklin Gothic Medium" w:cs="Franklin Gothic Medium"/>
          <w:lang w:val="sv-SE"/>
        </w:rPr>
        <w:t xml:space="preserve">Pasal </w:t>
      </w:r>
      <w:r w:rsidR="00362990" w:rsidRPr="00362B8A">
        <w:rPr>
          <w:rFonts w:ascii="Franklin Gothic Medium" w:hAnsi="Franklin Gothic Medium" w:cs="Franklin Gothic Medium"/>
          <w:lang w:val="sv-SE"/>
        </w:rPr>
        <w:t>1</w:t>
      </w:r>
      <w:r w:rsidR="00A22117" w:rsidRPr="00362B8A">
        <w:rPr>
          <w:rFonts w:ascii="Franklin Gothic Medium" w:hAnsi="Franklin Gothic Medium" w:cs="Franklin Gothic Medium"/>
          <w:lang w:val="sv-SE"/>
        </w:rPr>
        <w:t>6</w:t>
      </w:r>
      <w:r w:rsidR="00DA5D0A"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sv-SE"/>
        </w:rPr>
        <w:t xml:space="preserve">huruf </w:t>
      </w:r>
      <w:r w:rsidR="00B63E05" w:rsidRPr="00362B8A">
        <w:rPr>
          <w:rFonts w:ascii="Franklin Gothic Medium" w:hAnsi="Franklin Gothic Medium" w:cs="Franklin Gothic Medium"/>
          <w:lang w:val="sv-SE"/>
        </w:rPr>
        <w:t>h</w:t>
      </w:r>
      <w:r w:rsidR="00205344" w:rsidRPr="00362B8A">
        <w:rPr>
          <w:rFonts w:ascii="Franklin Gothic Medium" w:hAnsi="Franklin Gothic Medium" w:cs="Franklin Gothic Medium"/>
          <w:lang w:val="sv-SE"/>
        </w:rPr>
        <w:t>,</w:t>
      </w:r>
      <w:r w:rsidRPr="00362B8A">
        <w:rPr>
          <w:rFonts w:ascii="Franklin Gothic Medium" w:hAnsi="Franklin Gothic Medium" w:cs="Franklin Gothic Medium"/>
          <w:lang w:val="sv-SE"/>
        </w:rPr>
        <w:t xml:space="preserve"> memenuhi standar kualifikasi sebagai berikut :</w:t>
      </w:r>
    </w:p>
    <w:p w:rsidR="004406BD" w:rsidRPr="00362B8A" w:rsidRDefault="004406BD" w:rsidP="006B38C1">
      <w:pPr>
        <w:numPr>
          <w:ilvl w:val="0"/>
          <w:numId w:val="17"/>
        </w:numPr>
        <w:tabs>
          <w:tab w:val="clear" w:pos="720"/>
        </w:tabs>
        <w:spacing w:before="60"/>
        <w:ind w:left="96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Pegawai Negeri Sipil </w:t>
      </w:r>
      <w:r w:rsidR="006670FD" w:rsidRPr="00362B8A">
        <w:rPr>
          <w:rFonts w:ascii="Franklin Gothic Medium" w:hAnsi="Franklin Gothic Medium" w:cs="Franklin Gothic Medium"/>
          <w:lang w:val="sv-SE"/>
        </w:rPr>
        <w:t xml:space="preserve">pendidikan </w:t>
      </w:r>
      <w:r w:rsidR="00A22117" w:rsidRPr="00362B8A">
        <w:rPr>
          <w:rFonts w:ascii="Franklin Gothic Medium" w:hAnsi="Franklin Gothic Medium" w:cs="Franklin Gothic Medium"/>
          <w:lang w:val="sv-SE"/>
        </w:rPr>
        <w:t>paling rendah</w:t>
      </w:r>
      <w:r w:rsidR="0063130C" w:rsidRPr="00362B8A">
        <w:rPr>
          <w:rFonts w:ascii="Franklin Gothic Medium" w:hAnsi="Franklin Gothic Medium" w:cs="Franklin Gothic Medium"/>
          <w:lang w:val="sv-SE"/>
        </w:rPr>
        <w:t xml:space="preserve"> </w:t>
      </w:r>
      <w:r w:rsidR="006670FD" w:rsidRPr="00362B8A">
        <w:rPr>
          <w:rFonts w:ascii="Franklin Gothic Medium" w:hAnsi="Franklin Gothic Medium" w:cs="Franklin Gothic Medium"/>
          <w:lang w:val="sv-SE"/>
        </w:rPr>
        <w:t>diploma III</w:t>
      </w:r>
      <w:r w:rsidR="00205344" w:rsidRPr="00362B8A">
        <w:rPr>
          <w:rFonts w:ascii="Franklin Gothic Medium" w:hAnsi="Franklin Gothic Medium" w:cs="Franklin Gothic Medium"/>
          <w:lang w:val="sv-SE"/>
        </w:rPr>
        <w:t>,</w:t>
      </w:r>
      <w:r w:rsidR="006670FD" w:rsidRPr="00362B8A">
        <w:rPr>
          <w:rFonts w:ascii="Franklin Gothic Medium" w:hAnsi="Franklin Gothic Medium" w:cs="Franklin Gothic Medium"/>
          <w:lang w:val="sv-SE"/>
        </w:rPr>
        <w:t xml:space="preserve"> pangkat </w:t>
      </w:r>
      <w:r w:rsidR="009A5F43" w:rsidRPr="00362B8A">
        <w:rPr>
          <w:rFonts w:ascii="Franklin Gothic Medium" w:hAnsi="Franklin Gothic Medium" w:cs="Franklin Gothic Medium"/>
          <w:lang w:val="sv-SE"/>
        </w:rPr>
        <w:t>p</w:t>
      </w:r>
      <w:r w:rsidR="006670FD" w:rsidRPr="00362B8A">
        <w:rPr>
          <w:rFonts w:ascii="Franklin Gothic Medium" w:hAnsi="Franklin Gothic Medium" w:cs="Franklin Gothic Medium"/>
          <w:lang w:val="sv-SE"/>
        </w:rPr>
        <w:t>engatur</w:t>
      </w:r>
      <w:r w:rsidR="009A5F43" w:rsidRPr="00362B8A">
        <w:rPr>
          <w:rFonts w:ascii="Franklin Gothic Medium" w:hAnsi="Franklin Gothic Medium" w:cs="Franklin Gothic Medium"/>
          <w:lang w:val="sv-SE"/>
        </w:rPr>
        <w:t>,</w:t>
      </w:r>
      <w:r w:rsidR="006670FD" w:rsidRPr="00362B8A">
        <w:rPr>
          <w:rFonts w:ascii="Franklin Gothic Medium" w:hAnsi="Franklin Gothic Medium" w:cs="Franklin Gothic Medium"/>
          <w:lang w:val="sv-SE"/>
        </w:rPr>
        <w:t xml:space="preserve"> golongan II/c</w:t>
      </w:r>
      <w:r w:rsidRPr="00362B8A">
        <w:rPr>
          <w:rFonts w:ascii="Franklin Gothic Medium" w:hAnsi="Franklin Gothic Medium" w:cs="Franklin Gothic Medium"/>
          <w:lang w:val="sv-SE"/>
        </w:rPr>
        <w:t xml:space="preserve">; </w:t>
      </w:r>
    </w:p>
    <w:p w:rsidR="004406BD" w:rsidRPr="00362B8A" w:rsidRDefault="00B068A7" w:rsidP="006B38C1">
      <w:pPr>
        <w:numPr>
          <w:ilvl w:val="0"/>
          <w:numId w:val="17"/>
        </w:numPr>
        <w:tabs>
          <w:tab w:val="clear" w:pos="720"/>
        </w:tabs>
        <w:spacing w:before="60"/>
        <w:ind w:left="960"/>
        <w:rPr>
          <w:rFonts w:ascii="Franklin Gothic Medium" w:hAnsi="Franklin Gothic Medium" w:cs="Franklin Gothic Medium"/>
          <w:lang w:val="nb-NO"/>
        </w:rPr>
      </w:pPr>
      <w:r w:rsidRPr="00362B8A">
        <w:rPr>
          <w:rFonts w:ascii="Franklin Gothic Medium" w:hAnsi="Franklin Gothic Medium" w:cs="Franklin Gothic Medium"/>
          <w:lang w:val="nb-NO"/>
        </w:rPr>
        <w:t>t</w:t>
      </w:r>
      <w:r w:rsidR="006670FD" w:rsidRPr="00362B8A">
        <w:rPr>
          <w:rFonts w:ascii="Franklin Gothic Medium" w:hAnsi="Franklin Gothic Medium" w:cs="Franklin Gothic Medium"/>
          <w:lang w:val="nb-NO"/>
        </w:rPr>
        <w:t xml:space="preserve">elah mengikuti </w:t>
      </w:r>
      <w:r w:rsidR="002D0C7C" w:rsidRPr="00362B8A">
        <w:rPr>
          <w:rFonts w:ascii="Franklin Gothic Medium" w:hAnsi="Franklin Gothic Medium" w:cs="Franklin Gothic Medium"/>
          <w:lang w:val="id-ID"/>
        </w:rPr>
        <w:t>b</w:t>
      </w:r>
      <w:r w:rsidR="006670FD" w:rsidRPr="00362B8A">
        <w:rPr>
          <w:rFonts w:ascii="Franklin Gothic Medium" w:hAnsi="Franklin Gothic Medium" w:cs="Franklin Gothic Medium"/>
          <w:lang w:val="nb-NO"/>
        </w:rPr>
        <w:t xml:space="preserve">imbingan </w:t>
      </w:r>
      <w:r w:rsidR="002D0C7C" w:rsidRPr="00362B8A">
        <w:rPr>
          <w:rFonts w:ascii="Franklin Gothic Medium" w:hAnsi="Franklin Gothic Medium" w:cs="Franklin Gothic Medium"/>
          <w:lang w:val="id-ID"/>
        </w:rPr>
        <w:t>t</w:t>
      </w:r>
      <w:r w:rsidR="006670FD" w:rsidRPr="00362B8A">
        <w:rPr>
          <w:rFonts w:ascii="Franklin Gothic Medium" w:hAnsi="Franklin Gothic Medium" w:cs="Franklin Gothic Medium"/>
          <w:lang w:val="nb-NO"/>
        </w:rPr>
        <w:t>eknis administrator</w:t>
      </w:r>
      <w:r w:rsidR="003D73EA" w:rsidRPr="00362B8A">
        <w:rPr>
          <w:rFonts w:ascii="Franklin Gothic Medium" w:hAnsi="Franklin Gothic Medium" w:cs="Franklin Gothic Medium"/>
          <w:lang w:val="nb-NO"/>
        </w:rPr>
        <w:t xml:space="preserve"> database</w:t>
      </w:r>
      <w:r w:rsidR="006670FD" w:rsidRPr="00362B8A">
        <w:rPr>
          <w:rFonts w:ascii="Franklin Gothic Medium" w:hAnsi="Franklin Gothic Medium" w:cs="Franklin Gothic Medium"/>
          <w:lang w:val="nb-NO"/>
        </w:rPr>
        <w:t xml:space="preserve"> SIAK</w:t>
      </w:r>
      <w:r w:rsidR="00A55318" w:rsidRPr="00362B8A">
        <w:rPr>
          <w:rFonts w:ascii="Franklin Gothic Medium" w:hAnsi="Franklin Gothic Medium" w:cs="Franklin Gothic Medium"/>
          <w:lang w:val="nb-NO"/>
        </w:rPr>
        <w:t xml:space="preserve">; </w:t>
      </w:r>
    </w:p>
    <w:p w:rsidR="00BE7653" w:rsidRPr="00362B8A" w:rsidRDefault="00B068A7" w:rsidP="006B38C1">
      <w:pPr>
        <w:numPr>
          <w:ilvl w:val="0"/>
          <w:numId w:val="17"/>
        </w:numPr>
        <w:tabs>
          <w:tab w:val="clear" w:pos="720"/>
        </w:tabs>
        <w:spacing w:before="60"/>
        <w:ind w:left="960"/>
        <w:rPr>
          <w:rFonts w:ascii="Franklin Gothic Medium" w:hAnsi="Franklin Gothic Medium" w:cs="Franklin Gothic Medium"/>
          <w:lang w:val="es-ES"/>
        </w:rPr>
      </w:pPr>
      <w:r w:rsidRPr="00362B8A">
        <w:rPr>
          <w:rFonts w:ascii="Franklin Gothic Medium" w:hAnsi="Franklin Gothic Medium" w:cs="Franklin Gothic Medium"/>
          <w:lang w:val="es-ES"/>
        </w:rPr>
        <w:t>m</w:t>
      </w:r>
      <w:r w:rsidR="00051754" w:rsidRPr="00362B8A">
        <w:rPr>
          <w:rFonts w:ascii="Franklin Gothic Medium" w:hAnsi="Franklin Gothic Medium" w:cs="Franklin Gothic Medium"/>
          <w:lang w:val="es-ES"/>
        </w:rPr>
        <w:t>emiliki sertifikat</w:t>
      </w:r>
      <w:r w:rsidR="00A55318" w:rsidRPr="00362B8A">
        <w:rPr>
          <w:rFonts w:ascii="Franklin Gothic Medium" w:hAnsi="Franklin Gothic Medium" w:cs="Franklin Gothic Medium"/>
          <w:lang w:val="es-ES"/>
        </w:rPr>
        <w:t>/surat keterangan</w:t>
      </w:r>
      <w:r w:rsidR="00051754" w:rsidRPr="00362B8A">
        <w:rPr>
          <w:rFonts w:ascii="Franklin Gothic Medium" w:hAnsi="Franklin Gothic Medium" w:cs="Franklin Gothic Medium"/>
          <w:lang w:val="es-ES"/>
        </w:rPr>
        <w:t xml:space="preserve"> sebagai administrator</w:t>
      </w:r>
      <w:r w:rsidR="002B0E3A" w:rsidRPr="00362B8A">
        <w:rPr>
          <w:rFonts w:ascii="Franklin Gothic Medium" w:hAnsi="Franklin Gothic Medium" w:cs="Franklin Gothic Medium"/>
          <w:lang w:val="es-ES"/>
        </w:rPr>
        <w:t xml:space="preserve"> database SIAK;</w:t>
      </w:r>
    </w:p>
    <w:p w:rsidR="00BE7653" w:rsidRPr="00362B8A" w:rsidRDefault="00B068A7" w:rsidP="006B38C1">
      <w:pPr>
        <w:numPr>
          <w:ilvl w:val="0"/>
          <w:numId w:val="17"/>
        </w:numPr>
        <w:tabs>
          <w:tab w:val="clear" w:pos="720"/>
        </w:tabs>
        <w:spacing w:before="60"/>
        <w:ind w:left="960"/>
        <w:rPr>
          <w:rFonts w:ascii="Franklin Gothic Medium" w:hAnsi="Franklin Gothic Medium" w:cs="Franklin Gothic Medium"/>
          <w:lang w:val="es-ES"/>
        </w:rPr>
      </w:pPr>
      <w:r w:rsidRPr="00362B8A">
        <w:rPr>
          <w:rFonts w:ascii="Franklin Gothic Medium" w:hAnsi="Franklin Gothic Medium" w:cs="Franklin Gothic Medium"/>
        </w:rPr>
        <w:t>m</w:t>
      </w:r>
      <w:r w:rsidR="00BE7653" w:rsidRPr="00362B8A">
        <w:rPr>
          <w:rFonts w:ascii="Franklin Gothic Medium" w:hAnsi="Franklin Gothic Medium" w:cs="Franklin Gothic Medium"/>
        </w:rPr>
        <w:t xml:space="preserve">enguasai bahasa </w:t>
      </w:r>
      <w:r w:rsidR="0063130C" w:rsidRPr="00362B8A">
        <w:rPr>
          <w:rFonts w:ascii="Franklin Gothic Medium" w:hAnsi="Franklin Gothic Medium" w:cs="Franklin Gothic Medium"/>
          <w:i/>
          <w:lang w:val="id-ID"/>
        </w:rPr>
        <w:t>q</w:t>
      </w:r>
      <w:r w:rsidR="00635C67" w:rsidRPr="00362B8A">
        <w:rPr>
          <w:rFonts w:ascii="Franklin Gothic Medium" w:hAnsi="Franklin Gothic Medium" w:cs="Franklin Gothic Medium"/>
          <w:i/>
        </w:rPr>
        <w:t>ueri</w:t>
      </w:r>
      <w:r w:rsidR="003D73EA" w:rsidRPr="00362B8A">
        <w:rPr>
          <w:rFonts w:ascii="Franklin Gothic Medium" w:hAnsi="Franklin Gothic Medium" w:cs="Franklin Gothic Medium"/>
          <w:i/>
        </w:rPr>
        <w:t xml:space="preserve"> </w:t>
      </w:r>
      <w:r w:rsidR="003D73EA" w:rsidRPr="00362B8A">
        <w:rPr>
          <w:rFonts w:ascii="Franklin Gothic Medium" w:hAnsi="Franklin Gothic Medium" w:cs="Franklin Gothic Medium"/>
        </w:rPr>
        <w:t>terstruktur;</w:t>
      </w:r>
      <w:r w:rsidR="003D73EA" w:rsidRPr="00362B8A">
        <w:rPr>
          <w:rFonts w:ascii="Franklin Gothic Medium" w:hAnsi="Franklin Gothic Medium" w:cs="Franklin Gothic Medium"/>
          <w:lang w:val="nb-NO"/>
        </w:rPr>
        <w:t xml:space="preserve"> </w:t>
      </w:r>
    </w:p>
    <w:p w:rsidR="00504ECB" w:rsidRPr="00362B8A" w:rsidRDefault="00B068A7" w:rsidP="006B38C1">
      <w:pPr>
        <w:numPr>
          <w:ilvl w:val="0"/>
          <w:numId w:val="17"/>
        </w:numPr>
        <w:tabs>
          <w:tab w:val="clear" w:pos="720"/>
        </w:tabs>
        <w:spacing w:before="60"/>
        <w:ind w:left="960"/>
        <w:jc w:val="both"/>
        <w:rPr>
          <w:rFonts w:ascii="Franklin Gothic Medium" w:hAnsi="Franklin Gothic Medium" w:cs="Franklin Gothic Medium"/>
          <w:lang w:val="sv-SE"/>
        </w:rPr>
      </w:pPr>
      <w:r w:rsidRPr="00362B8A">
        <w:rPr>
          <w:rFonts w:ascii="Franklin Gothic Medium" w:hAnsi="Franklin Gothic Medium" w:cs="Franklin Gothic Medium"/>
          <w:lang w:val="sv-SE"/>
        </w:rPr>
        <w:t>m</w:t>
      </w:r>
      <w:r w:rsidR="00BE7653" w:rsidRPr="00362B8A">
        <w:rPr>
          <w:rFonts w:ascii="Franklin Gothic Medium" w:hAnsi="Franklin Gothic Medium" w:cs="Franklin Gothic Medium"/>
          <w:lang w:val="sv-SE"/>
        </w:rPr>
        <w:t xml:space="preserve">enguasai konsep </w:t>
      </w:r>
      <w:r w:rsidR="0063130C" w:rsidRPr="00362B8A">
        <w:rPr>
          <w:rFonts w:ascii="Franklin Gothic Medium" w:hAnsi="Franklin Gothic Medium" w:cs="Franklin Gothic Medium"/>
          <w:lang w:val="id-ID"/>
        </w:rPr>
        <w:t>s</w:t>
      </w:r>
      <w:r w:rsidR="001E538E" w:rsidRPr="00362B8A">
        <w:rPr>
          <w:rFonts w:ascii="Franklin Gothic Medium" w:hAnsi="Franklin Gothic Medium" w:cs="Franklin Gothic Medium"/>
          <w:lang w:val="sv-SE"/>
        </w:rPr>
        <w:t>i</w:t>
      </w:r>
      <w:r w:rsidR="00DA2392" w:rsidRPr="00362B8A">
        <w:rPr>
          <w:rFonts w:ascii="Franklin Gothic Medium" w:hAnsi="Franklin Gothic Medium" w:cs="Franklin Gothic Medium"/>
          <w:lang w:val="sv-SE"/>
        </w:rPr>
        <w:t>stem</w:t>
      </w:r>
      <w:r w:rsidR="00BE7653" w:rsidRPr="00362B8A">
        <w:rPr>
          <w:rFonts w:ascii="Franklin Gothic Medium" w:hAnsi="Franklin Gothic Medium" w:cs="Franklin Gothic Medium"/>
          <w:lang w:val="sv-SE"/>
        </w:rPr>
        <w:t xml:space="preserve"> manajemen hubungan database</w:t>
      </w:r>
      <w:r w:rsidR="002B0E3A" w:rsidRPr="00362B8A">
        <w:rPr>
          <w:rFonts w:ascii="Franklin Gothic Medium" w:hAnsi="Franklin Gothic Medium" w:cs="Franklin Gothic Medium"/>
          <w:lang w:val="sv-SE"/>
        </w:rPr>
        <w:t>;</w:t>
      </w:r>
    </w:p>
    <w:p w:rsidR="00504ECB" w:rsidRPr="00362B8A" w:rsidRDefault="00B068A7" w:rsidP="006B38C1">
      <w:pPr>
        <w:numPr>
          <w:ilvl w:val="0"/>
          <w:numId w:val="17"/>
        </w:numPr>
        <w:tabs>
          <w:tab w:val="clear" w:pos="720"/>
        </w:tabs>
        <w:spacing w:before="60"/>
        <w:ind w:left="960"/>
        <w:rPr>
          <w:rFonts w:ascii="Franklin Gothic Medium" w:hAnsi="Franklin Gothic Medium" w:cs="Franklin Gothic Medium"/>
          <w:lang w:val="nb-NO"/>
        </w:rPr>
      </w:pPr>
      <w:r w:rsidRPr="00362B8A">
        <w:rPr>
          <w:rFonts w:ascii="Franklin Gothic Medium" w:hAnsi="Franklin Gothic Medium" w:cs="Franklin Gothic Medium"/>
          <w:lang w:val="nb-NO"/>
        </w:rPr>
        <w:t>m</w:t>
      </w:r>
      <w:r w:rsidR="00BE7653" w:rsidRPr="00362B8A">
        <w:rPr>
          <w:rFonts w:ascii="Franklin Gothic Medium" w:hAnsi="Franklin Gothic Medium" w:cs="Franklin Gothic Medium"/>
          <w:lang w:val="nb-NO"/>
        </w:rPr>
        <w:t xml:space="preserve">enguasai </w:t>
      </w:r>
      <w:r w:rsidR="00A504C8" w:rsidRPr="00362B8A">
        <w:rPr>
          <w:rFonts w:ascii="Franklin Gothic Medium" w:hAnsi="Franklin Gothic Medium" w:cs="Franklin Gothic Medium"/>
          <w:lang w:val="nb-NO"/>
        </w:rPr>
        <w:t xml:space="preserve">perangkat lunak </w:t>
      </w:r>
      <w:r w:rsidR="00BE7653" w:rsidRPr="00362B8A">
        <w:rPr>
          <w:rFonts w:ascii="Franklin Gothic Medium" w:hAnsi="Franklin Gothic Medium" w:cs="Franklin Gothic Medium"/>
          <w:lang w:val="nb-NO"/>
        </w:rPr>
        <w:t xml:space="preserve">sistem operasi untuk </w:t>
      </w:r>
      <w:r w:rsidR="00BE7653" w:rsidRPr="00362B8A">
        <w:rPr>
          <w:rFonts w:ascii="Franklin Gothic Medium" w:hAnsi="Franklin Gothic Medium" w:cs="Franklin Gothic Medium"/>
          <w:i/>
          <w:lang w:val="nb-NO"/>
        </w:rPr>
        <w:t>server</w:t>
      </w:r>
      <w:r w:rsidR="00BE7653" w:rsidRPr="00362B8A">
        <w:rPr>
          <w:rFonts w:ascii="Franklin Gothic Medium" w:hAnsi="Franklin Gothic Medium" w:cs="Franklin Gothic Medium"/>
          <w:lang w:val="nb-NO"/>
        </w:rPr>
        <w:t>; dan</w:t>
      </w:r>
    </w:p>
    <w:p w:rsidR="00BE7653" w:rsidRDefault="00B068A7" w:rsidP="006B38C1">
      <w:pPr>
        <w:numPr>
          <w:ilvl w:val="0"/>
          <w:numId w:val="17"/>
        </w:numPr>
        <w:tabs>
          <w:tab w:val="clear" w:pos="720"/>
        </w:tabs>
        <w:spacing w:before="60"/>
        <w:ind w:left="960"/>
        <w:rPr>
          <w:rFonts w:ascii="Franklin Gothic Medium" w:hAnsi="Franklin Gothic Medium" w:cs="Franklin Gothic Medium"/>
          <w:lang w:val="nb-NO"/>
        </w:rPr>
      </w:pPr>
      <w:r w:rsidRPr="00362B8A">
        <w:rPr>
          <w:rFonts w:ascii="Franklin Gothic Medium" w:hAnsi="Franklin Gothic Medium" w:cs="Franklin Gothic Medium"/>
          <w:lang w:val="nb-NO"/>
        </w:rPr>
        <w:t>m</w:t>
      </w:r>
      <w:r w:rsidR="00BE7653" w:rsidRPr="00362B8A">
        <w:rPr>
          <w:rFonts w:ascii="Franklin Gothic Medium" w:hAnsi="Franklin Gothic Medium" w:cs="Franklin Gothic Medium"/>
          <w:lang w:val="nb-NO"/>
        </w:rPr>
        <w:t xml:space="preserve">enguasai </w:t>
      </w:r>
      <w:r w:rsidR="00A504C8" w:rsidRPr="00362B8A">
        <w:rPr>
          <w:rFonts w:ascii="Franklin Gothic Medium" w:hAnsi="Franklin Gothic Medium" w:cs="Franklin Gothic Medium"/>
          <w:lang w:val="nb-NO"/>
        </w:rPr>
        <w:t xml:space="preserve">program komputer </w:t>
      </w:r>
      <w:r w:rsidR="00A504C8" w:rsidRPr="00362B8A">
        <w:rPr>
          <w:rFonts w:ascii="Franklin Gothic Medium" w:hAnsi="Franklin Gothic Medium" w:cs="Franklin Gothic Medium"/>
          <w:i/>
          <w:lang w:val="nb-NO"/>
        </w:rPr>
        <w:t xml:space="preserve">server </w:t>
      </w:r>
      <w:r w:rsidR="008870A2" w:rsidRPr="00362B8A">
        <w:rPr>
          <w:rFonts w:ascii="Franklin Gothic Medium" w:hAnsi="Franklin Gothic Medium" w:cs="Franklin Gothic Medium"/>
          <w:lang w:val="nb-NO"/>
        </w:rPr>
        <w:t>data</w:t>
      </w:r>
      <w:r w:rsidR="00A504C8" w:rsidRPr="00362B8A">
        <w:rPr>
          <w:rFonts w:ascii="Franklin Gothic Medium" w:hAnsi="Franklin Gothic Medium" w:cs="Franklin Gothic Medium"/>
          <w:lang w:val="nb-NO"/>
        </w:rPr>
        <w:t>base</w:t>
      </w:r>
      <w:r w:rsidR="00FE698B" w:rsidRPr="00362B8A">
        <w:rPr>
          <w:rFonts w:ascii="Franklin Gothic Medium" w:hAnsi="Franklin Gothic Medium" w:cs="Franklin Gothic Medium"/>
          <w:lang w:val="nb-NO"/>
        </w:rPr>
        <w:t>.</w:t>
      </w:r>
      <w:r w:rsidR="008870A2" w:rsidRPr="00362B8A">
        <w:rPr>
          <w:rFonts w:ascii="Franklin Gothic Medium" w:hAnsi="Franklin Gothic Medium" w:cs="Franklin Gothic Medium"/>
          <w:lang w:val="nb-NO"/>
        </w:rPr>
        <w:t xml:space="preserve"> </w:t>
      </w:r>
    </w:p>
    <w:p w:rsidR="00143E99" w:rsidRPr="00362B8A" w:rsidRDefault="00143E99" w:rsidP="00143E99">
      <w:pPr>
        <w:spacing w:before="60"/>
        <w:ind w:left="960"/>
        <w:rPr>
          <w:rFonts w:ascii="Franklin Gothic Medium" w:hAnsi="Franklin Gothic Medium" w:cs="Franklin Gothic Medium"/>
          <w:lang w:val="nb-NO"/>
        </w:rPr>
      </w:pPr>
    </w:p>
    <w:p w:rsidR="006670FD" w:rsidRPr="00362B8A" w:rsidRDefault="006670FD" w:rsidP="00C87F8E">
      <w:pPr>
        <w:tabs>
          <w:tab w:val="left" w:pos="900"/>
        </w:tabs>
        <w:ind w:left="540"/>
        <w:rPr>
          <w:rFonts w:ascii="Franklin Gothic Medium" w:hAnsi="Franklin Gothic Medium" w:cs="Franklin Gothic Medium"/>
          <w:lang w:val="nb-NO"/>
        </w:rPr>
      </w:pPr>
    </w:p>
    <w:p w:rsidR="00193E4A" w:rsidRPr="00362B8A" w:rsidRDefault="00193E4A" w:rsidP="00386CB6">
      <w:pPr>
        <w:numPr>
          <w:ilvl w:val="0"/>
          <w:numId w:val="91"/>
        </w:numPr>
        <w:tabs>
          <w:tab w:val="clear" w:pos="720"/>
          <w:tab w:val="left" w:pos="600"/>
        </w:tabs>
        <w:ind w:left="600" w:hanging="600"/>
        <w:jc w:val="both"/>
        <w:rPr>
          <w:rFonts w:ascii="Franklin Gothic Medium" w:hAnsi="Franklin Gothic Medium" w:cs="Franklin Gothic Medium"/>
          <w:lang w:val="nb-NO"/>
        </w:rPr>
      </w:pPr>
      <w:r w:rsidRPr="00362B8A">
        <w:rPr>
          <w:rFonts w:ascii="Franklin Gothic Medium" w:hAnsi="Franklin Gothic Medium" w:cs="Franklin Gothic Medium"/>
          <w:lang w:val="nb-NO"/>
        </w:rPr>
        <w:t>Administrator database sebagaimana dimaksud pada ayat (1), mempunyai tugas melakukan:</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pt-BR"/>
        </w:rPr>
      </w:pPr>
      <w:r w:rsidRPr="00362B8A">
        <w:rPr>
          <w:rFonts w:ascii="Franklin Gothic Medium" w:hAnsi="Franklin Gothic Medium" w:cs="Franklin Gothic Medium"/>
          <w:sz w:val="24"/>
          <w:szCs w:val="24"/>
          <w:lang w:val="pt-BR"/>
        </w:rPr>
        <w:t>pemeliharaan integritas data dan sistem database;</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pengamanan dan pengawasan sistem database;</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pemantauan terhadap akses dan kinerja database;</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penyelarasan unjuk kerja (</w:t>
      </w:r>
      <w:r w:rsidRPr="00362B8A">
        <w:rPr>
          <w:rFonts w:ascii="Franklin Gothic Medium" w:hAnsi="Franklin Gothic Medium" w:cs="Franklin Gothic Medium"/>
          <w:i/>
          <w:iCs/>
          <w:sz w:val="24"/>
          <w:szCs w:val="24"/>
          <w:lang w:val="es-ES"/>
        </w:rPr>
        <w:t>performance tuning</w:t>
      </w:r>
      <w:r w:rsidRPr="00362B8A">
        <w:rPr>
          <w:rFonts w:ascii="Franklin Gothic Medium" w:hAnsi="Franklin Gothic Medium" w:cs="Franklin Gothic Medium"/>
          <w:sz w:val="24"/>
          <w:szCs w:val="24"/>
          <w:lang w:val="es-ES"/>
        </w:rPr>
        <w:t>);</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pembaruan data kependudukan dan data sidik jari yang sudah teridentifikasi ketunggalannya;</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penyimpanan data cadangan ke dalam server cadangan atau media penyimpan data lainnya;</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pemulihan database</w:t>
      </w:r>
      <w:r w:rsidRPr="00362B8A">
        <w:rPr>
          <w:rFonts w:ascii="Franklin Gothic Medium" w:hAnsi="Franklin Gothic Medium" w:cs="Franklin Gothic Medium"/>
          <w:sz w:val="24"/>
          <w:szCs w:val="24"/>
        </w:rPr>
        <w:t xml:space="preserve"> dan DRC</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lang w:val="es-ES"/>
        </w:rPr>
        <w:t xml:space="preserve"> dan</w:t>
      </w:r>
    </w:p>
    <w:p w:rsidR="00193E4A" w:rsidRPr="00362B8A" w:rsidRDefault="00193E4A" w:rsidP="00386CB6">
      <w:pPr>
        <w:pStyle w:val="ListParagraph"/>
        <w:numPr>
          <w:ilvl w:val="0"/>
          <w:numId w:val="50"/>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 xml:space="preserve">proses penerbitan hak akses atas pemberian izin hak akses oleh Menteri </w:t>
      </w:r>
      <w:r w:rsidRPr="00362B8A">
        <w:rPr>
          <w:rFonts w:ascii="Franklin Gothic Medium" w:hAnsi="Franklin Gothic Medium" w:cs="Franklin Gothic Medium"/>
          <w:sz w:val="24"/>
          <w:szCs w:val="24"/>
        </w:rPr>
        <w:t xml:space="preserve">atau </w:t>
      </w:r>
      <w:r w:rsidRPr="00362B8A">
        <w:rPr>
          <w:rFonts w:ascii="Franklin Gothic Medium" w:hAnsi="Franklin Gothic Medium" w:cs="Franklin Gothic Medium"/>
          <w:sz w:val="24"/>
          <w:szCs w:val="24"/>
          <w:lang w:val="es-ES"/>
        </w:rPr>
        <w:t>Gubernur.</w:t>
      </w:r>
    </w:p>
    <w:p w:rsidR="00193E4A" w:rsidRPr="00362B8A" w:rsidRDefault="00193E4A" w:rsidP="00193E4A">
      <w:pPr>
        <w:jc w:val="both"/>
        <w:rPr>
          <w:rFonts w:ascii="Franklin Gothic Medium" w:hAnsi="Franklin Gothic Medium" w:cs="Franklin Gothic Medium"/>
          <w:lang w:val="es-ES"/>
        </w:rPr>
      </w:pPr>
    </w:p>
    <w:p w:rsidR="00193E4A" w:rsidRPr="00362B8A" w:rsidRDefault="00193E4A" w:rsidP="00193E4A">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362990" w:rsidRPr="00362B8A">
        <w:rPr>
          <w:rFonts w:ascii="Franklin Gothic Medium" w:hAnsi="Franklin Gothic Medium" w:cs="Franklin Gothic Medium"/>
          <w:lang w:val="id-ID"/>
        </w:rPr>
        <w:t>2</w:t>
      </w:r>
      <w:r w:rsidR="00A22117" w:rsidRPr="00362B8A">
        <w:rPr>
          <w:rFonts w:ascii="Franklin Gothic Medium" w:hAnsi="Franklin Gothic Medium" w:cs="Franklin Gothic Medium"/>
          <w:lang w:val="id-ID"/>
        </w:rPr>
        <w:t>7</w:t>
      </w:r>
    </w:p>
    <w:p w:rsidR="00193E4A" w:rsidRPr="00362B8A" w:rsidRDefault="00193E4A" w:rsidP="00193E4A">
      <w:pPr>
        <w:jc w:val="both"/>
        <w:rPr>
          <w:rFonts w:ascii="Franklin Gothic Medium" w:hAnsi="Franklin Gothic Medium" w:cs="Franklin Gothic Medium"/>
          <w:lang w:val="es-ES"/>
        </w:rPr>
      </w:pPr>
    </w:p>
    <w:p w:rsidR="00BE7653" w:rsidRPr="00362B8A" w:rsidRDefault="00BE7653" w:rsidP="00386CB6">
      <w:pPr>
        <w:numPr>
          <w:ilvl w:val="0"/>
          <w:numId w:val="92"/>
        </w:numPr>
        <w:tabs>
          <w:tab w:val="clear" w:pos="720"/>
        </w:tabs>
        <w:ind w:left="600" w:hanging="60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Administrator </w:t>
      </w:r>
      <w:r w:rsidR="00A22117" w:rsidRPr="00362B8A">
        <w:rPr>
          <w:rFonts w:ascii="Franklin Gothic Medium" w:hAnsi="Franklin Gothic Medium" w:cs="Franklin Gothic Medium"/>
          <w:lang w:val="es-ES"/>
        </w:rPr>
        <w:t xml:space="preserve">perangkat keras </w:t>
      </w:r>
      <w:r w:rsidRPr="00362B8A">
        <w:rPr>
          <w:rFonts w:ascii="Franklin Gothic Medium" w:hAnsi="Franklin Gothic Medium" w:cs="Franklin Gothic Medium"/>
          <w:lang w:val="es-ES"/>
        </w:rPr>
        <w:t xml:space="preserve">sebagaimana dimaksud dalam </w:t>
      </w:r>
      <w:r w:rsidR="00DA5D0A" w:rsidRPr="00362B8A">
        <w:rPr>
          <w:rFonts w:ascii="Franklin Gothic Medium" w:hAnsi="Franklin Gothic Medium" w:cs="Franklin Gothic Medium"/>
          <w:lang w:val="es-ES"/>
        </w:rPr>
        <w:t xml:space="preserve">Pasal </w:t>
      </w:r>
      <w:r w:rsidR="00362990" w:rsidRPr="00362B8A">
        <w:rPr>
          <w:rFonts w:ascii="Franklin Gothic Medium" w:hAnsi="Franklin Gothic Medium" w:cs="Franklin Gothic Medium"/>
          <w:lang w:val="es-ES"/>
        </w:rPr>
        <w:t>1</w:t>
      </w:r>
      <w:r w:rsidR="00A22117" w:rsidRPr="00362B8A">
        <w:rPr>
          <w:rFonts w:ascii="Franklin Gothic Medium" w:hAnsi="Franklin Gothic Medium" w:cs="Franklin Gothic Medium"/>
          <w:lang w:val="es-ES"/>
        </w:rPr>
        <w:t>6</w:t>
      </w:r>
      <w:r w:rsidR="00DA5D0A"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 xml:space="preserve">huruf </w:t>
      </w:r>
      <w:r w:rsidR="00B63E05" w:rsidRPr="00362B8A">
        <w:rPr>
          <w:rFonts w:ascii="Franklin Gothic Medium" w:hAnsi="Franklin Gothic Medium" w:cs="Franklin Gothic Medium"/>
          <w:lang w:val="es-ES"/>
        </w:rPr>
        <w:t>i</w:t>
      </w:r>
      <w:r w:rsidRPr="00362B8A">
        <w:rPr>
          <w:rFonts w:ascii="Franklin Gothic Medium" w:hAnsi="Franklin Gothic Medium" w:cs="Franklin Gothic Medium"/>
          <w:lang w:val="es-ES"/>
        </w:rPr>
        <w:t>, memenuhi standar kualifikasi sebagai berikut:</w:t>
      </w:r>
    </w:p>
    <w:p w:rsidR="00FE4F9E" w:rsidRPr="00362B8A" w:rsidRDefault="003D73EA" w:rsidP="00386CB6">
      <w:pPr>
        <w:numPr>
          <w:ilvl w:val="0"/>
          <w:numId w:val="46"/>
        </w:numPr>
        <w:tabs>
          <w:tab w:val="left" w:pos="960"/>
        </w:tabs>
        <w:spacing w:before="60"/>
        <w:ind w:left="960" w:hanging="398"/>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Pegawai Negeri Sipil pendidikan </w:t>
      </w:r>
      <w:r w:rsidR="00A22117" w:rsidRPr="00362B8A">
        <w:rPr>
          <w:rFonts w:ascii="Franklin Gothic Medium" w:hAnsi="Franklin Gothic Medium" w:cs="Franklin Gothic Medium"/>
          <w:lang w:val="es-ES"/>
        </w:rPr>
        <w:t>paling rendah</w:t>
      </w:r>
      <w:r w:rsidR="0063130C"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 xml:space="preserve">diploma III, pangkat </w:t>
      </w:r>
      <w:r w:rsidR="00A22117" w:rsidRPr="00362B8A">
        <w:rPr>
          <w:rFonts w:ascii="Franklin Gothic Medium" w:hAnsi="Franklin Gothic Medium" w:cs="Franklin Gothic Medium"/>
          <w:lang w:val="es-ES"/>
        </w:rPr>
        <w:t>p</w:t>
      </w:r>
      <w:r w:rsidRPr="00362B8A">
        <w:rPr>
          <w:rFonts w:ascii="Franklin Gothic Medium" w:hAnsi="Franklin Gothic Medium" w:cs="Franklin Gothic Medium"/>
          <w:lang w:val="es-ES"/>
        </w:rPr>
        <w:t>engatur</w:t>
      </w:r>
      <w:r w:rsidR="00737BC4" w:rsidRPr="00362B8A">
        <w:rPr>
          <w:rFonts w:ascii="Franklin Gothic Medium" w:hAnsi="Franklin Gothic Medium" w:cs="Franklin Gothic Medium"/>
          <w:lang w:val="es-ES"/>
        </w:rPr>
        <w:t>,</w:t>
      </w:r>
      <w:r w:rsidRPr="00362B8A">
        <w:rPr>
          <w:rFonts w:ascii="Franklin Gothic Medium" w:hAnsi="Franklin Gothic Medium" w:cs="Franklin Gothic Medium"/>
          <w:lang w:val="es-ES"/>
        </w:rPr>
        <w:t xml:space="preserve"> golongan II/c; </w:t>
      </w:r>
    </w:p>
    <w:p w:rsidR="00FE4F9E" w:rsidRPr="00362B8A" w:rsidRDefault="00B068A7" w:rsidP="00386CB6">
      <w:pPr>
        <w:numPr>
          <w:ilvl w:val="0"/>
          <w:numId w:val="46"/>
        </w:numPr>
        <w:tabs>
          <w:tab w:val="left" w:pos="960"/>
        </w:tabs>
        <w:spacing w:before="60"/>
        <w:ind w:left="960" w:hanging="398"/>
        <w:jc w:val="both"/>
        <w:rPr>
          <w:rFonts w:ascii="Franklin Gothic Medium" w:hAnsi="Franklin Gothic Medium" w:cs="Franklin Gothic Medium"/>
          <w:lang w:val="sv-SE"/>
        </w:rPr>
      </w:pPr>
      <w:r w:rsidRPr="00362B8A">
        <w:rPr>
          <w:rFonts w:ascii="Franklin Gothic Medium" w:hAnsi="Franklin Gothic Medium" w:cs="Franklin Gothic Medium"/>
          <w:lang w:val="es-ES"/>
        </w:rPr>
        <w:t>m</w:t>
      </w:r>
      <w:r w:rsidR="00FE4F9E" w:rsidRPr="00362B8A">
        <w:rPr>
          <w:rFonts w:ascii="Franklin Gothic Medium" w:hAnsi="Franklin Gothic Medium" w:cs="Franklin Gothic Medium"/>
          <w:lang w:val="es-ES"/>
        </w:rPr>
        <w:t>emiliki kemampuan dan keterampilan di bidang teknologi informasi;</w:t>
      </w:r>
    </w:p>
    <w:p w:rsidR="00BE7653" w:rsidRPr="00362B8A" w:rsidRDefault="00B068A7" w:rsidP="00386CB6">
      <w:pPr>
        <w:pStyle w:val="ListParagraph"/>
        <w:numPr>
          <w:ilvl w:val="0"/>
          <w:numId w:val="46"/>
        </w:numPr>
        <w:tabs>
          <w:tab w:val="left" w:pos="960"/>
        </w:tabs>
        <w:spacing w:before="60" w:after="0" w:line="240" w:lineRule="auto"/>
        <w:ind w:left="960" w:hanging="398"/>
        <w:rPr>
          <w:rFonts w:ascii="Franklin Gothic Medium" w:hAnsi="Franklin Gothic Medium" w:cs="Times New Roman"/>
          <w:sz w:val="24"/>
          <w:szCs w:val="24"/>
        </w:rPr>
      </w:pPr>
      <w:r w:rsidRPr="00362B8A">
        <w:rPr>
          <w:rFonts w:ascii="Franklin Gothic Medium" w:hAnsi="Franklin Gothic Medium" w:cs="Times New Roman"/>
          <w:sz w:val="24"/>
          <w:szCs w:val="24"/>
          <w:lang w:val="sv-SE"/>
        </w:rPr>
        <w:t>m</w:t>
      </w:r>
      <w:r w:rsidR="00BE7653" w:rsidRPr="00362B8A">
        <w:rPr>
          <w:rFonts w:ascii="Franklin Gothic Medium" w:hAnsi="Franklin Gothic Medium" w:cs="Times New Roman"/>
          <w:sz w:val="24"/>
          <w:szCs w:val="24"/>
        </w:rPr>
        <w:t xml:space="preserve">emiliki pemahaman </w:t>
      </w:r>
      <w:r w:rsidR="000F2907" w:rsidRPr="00362B8A">
        <w:rPr>
          <w:rFonts w:ascii="Franklin Gothic Medium" w:hAnsi="Franklin Gothic Medium" w:cs="Times New Roman"/>
          <w:sz w:val="24"/>
          <w:szCs w:val="24"/>
          <w:lang w:val="sv-SE"/>
        </w:rPr>
        <w:t>tentang</w:t>
      </w:r>
      <w:r w:rsidR="00BE7653" w:rsidRPr="00362B8A">
        <w:rPr>
          <w:rFonts w:ascii="Franklin Gothic Medium" w:hAnsi="Franklin Gothic Medium" w:cs="Times New Roman"/>
          <w:sz w:val="24"/>
          <w:szCs w:val="24"/>
        </w:rPr>
        <w:t xml:space="preserve"> metode pengelolaan dan operasional dari </w:t>
      </w:r>
      <w:r w:rsidR="000F2907" w:rsidRPr="00362B8A">
        <w:rPr>
          <w:rFonts w:ascii="Franklin Gothic Medium" w:hAnsi="Franklin Gothic Medium" w:cs="Times New Roman"/>
          <w:sz w:val="24"/>
          <w:szCs w:val="24"/>
          <w:lang w:val="sv-SE"/>
        </w:rPr>
        <w:t>perangkat keras</w:t>
      </w:r>
      <w:r w:rsidR="008870A2" w:rsidRPr="00362B8A">
        <w:rPr>
          <w:rFonts w:ascii="Franklin Gothic Medium" w:hAnsi="Franklin Gothic Medium" w:cs="Times New Roman"/>
          <w:sz w:val="24"/>
          <w:szCs w:val="24"/>
          <w:lang w:val="sv-SE"/>
        </w:rPr>
        <w:t xml:space="preserve"> teknologi informasi</w:t>
      </w:r>
      <w:r w:rsidR="000F2907" w:rsidRPr="00362B8A">
        <w:rPr>
          <w:rFonts w:ascii="Franklin Gothic Medium" w:hAnsi="Franklin Gothic Medium" w:cs="Times New Roman"/>
          <w:sz w:val="24"/>
          <w:szCs w:val="24"/>
          <w:lang w:val="sv-SE"/>
        </w:rPr>
        <w:t>;</w:t>
      </w:r>
    </w:p>
    <w:p w:rsidR="00BE7653" w:rsidRPr="00362B8A" w:rsidRDefault="00B068A7" w:rsidP="00386CB6">
      <w:pPr>
        <w:pStyle w:val="ListParagraph"/>
        <w:numPr>
          <w:ilvl w:val="0"/>
          <w:numId w:val="46"/>
        </w:numPr>
        <w:tabs>
          <w:tab w:val="left" w:pos="960"/>
        </w:tabs>
        <w:spacing w:before="60" w:after="0" w:line="240" w:lineRule="auto"/>
        <w:ind w:left="960" w:hanging="398"/>
        <w:rPr>
          <w:rFonts w:ascii="Franklin Gothic Medium" w:hAnsi="Franklin Gothic Medium" w:cs="Times New Roman"/>
          <w:sz w:val="24"/>
          <w:szCs w:val="24"/>
        </w:rPr>
      </w:pPr>
      <w:r w:rsidRPr="00362B8A">
        <w:rPr>
          <w:rFonts w:ascii="Franklin Gothic Medium" w:hAnsi="Franklin Gothic Medium" w:cs="Times New Roman"/>
          <w:sz w:val="24"/>
          <w:szCs w:val="24"/>
          <w:lang w:val="fi-FI"/>
        </w:rPr>
        <w:t>m</w:t>
      </w:r>
      <w:r w:rsidR="00BE7653" w:rsidRPr="00362B8A">
        <w:rPr>
          <w:rFonts w:ascii="Franklin Gothic Medium" w:hAnsi="Franklin Gothic Medium" w:cs="Times New Roman"/>
          <w:sz w:val="24"/>
          <w:szCs w:val="24"/>
        </w:rPr>
        <w:t xml:space="preserve">emiliki kemampuan untuk </w:t>
      </w:r>
      <w:r w:rsidR="008870A2" w:rsidRPr="00362B8A">
        <w:rPr>
          <w:rFonts w:ascii="Franklin Gothic Medium" w:hAnsi="Franklin Gothic Medium" w:cs="Times New Roman"/>
          <w:sz w:val="24"/>
          <w:szCs w:val="24"/>
          <w:lang w:val="fi-FI"/>
        </w:rPr>
        <w:t xml:space="preserve">membagi </w:t>
      </w:r>
      <w:r w:rsidR="00BE7653" w:rsidRPr="00362B8A">
        <w:rPr>
          <w:rFonts w:ascii="Franklin Gothic Medium" w:hAnsi="Franklin Gothic Medium" w:cs="Times New Roman"/>
          <w:sz w:val="24"/>
          <w:szCs w:val="24"/>
        </w:rPr>
        <w:t xml:space="preserve">kapasitas </w:t>
      </w:r>
      <w:r w:rsidR="008870A2" w:rsidRPr="00362B8A">
        <w:rPr>
          <w:rFonts w:ascii="Franklin Gothic Medium" w:hAnsi="Franklin Gothic Medium" w:cs="Times New Roman"/>
          <w:sz w:val="24"/>
          <w:szCs w:val="24"/>
          <w:lang w:val="fi-FI"/>
        </w:rPr>
        <w:t>perangkat keras teknologi informasi</w:t>
      </w:r>
      <w:r w:rsidR="00BE7653" w:rsidRPr="00362B8A">
        <w:rPr>
          <w:rFonts w:ascii="Franklin Gothic Medium" w:hAnsi="Franklin Gothic Medium" w:cs="Times New Roman"/>
          <w:sz w:val="24"/>
          <w:szCs w:val="24"/>
        </w:rPr>
        <w:t>;</w:t>
      </w:r>
    </w:p>
    <w:p w:rsidR="008870A2" w:rsidRPr="00362B8A" w:rsidRDefault="00B068A7" w:rsidP="00386CB6">
      <w:pPr>
        <w:pStyle w:val="ListParagraph"/>
        <w:numPr>
          <w:ilvl w:val="0"/>
          <w:numId w:val="46"/>
        </w:numPr>
        <w:tabs>
          <w:tab w:val="left" w:pos="960"/>
        </w:tabs>
        <w:spacing w:before="60" w:after="0" w:line="240" w:lineRule="auto"/>
        <w:ind w:left="960" w:hanging="398"/>
        <w:rPr>
          <w:rFonts w:ascii="Franklin Gothic Medium" w:hAnsi="Franklin Gothic Medium" w:cs="Times New Roman"/>
          <w:sz w:val="24"/>
          <w:szCs w:val="24"/>
        </w:rPr>
      </w:pPr>
      <w:r w:rsidRPr="00362B8A">
        <w:rPr>
          <w:rFonts w:ascii="Franklin Gothic Medium" w:hAnsi="Franklin Gothic Medium" w:cs="Times New Roman"/>
          <w:sz w:val="24"/>
          <w:szCs w:val="24"/>
        </w:rPr>
        <w:t>m</w:t>
      </w:r>
      <w:r w:rsidR="00BE7653" w:rsidRPr="00362B8A">
        <w:rPr>
          <w:rFonts w:ascii="Franklin Gothic Medium" w:hAnsi="Franklin Gothic Medium" w:cs="Times New Roman"/>
          <w:sz w:val="24"/>
          <w:szCs w:val="24"/>
        </w:rPr>
        <w:t xml:space="preserve">emiliki kemampuan untuk mengatasi permasalahan yang muncul dalam operasional </w:t>
      </w:r>
      <w:r w:rsidR="008870A2" w:rsidRPr="00362B8A">
        <w:rPr>
          <w:rFonts w:ascii="Franklin Gothic Medium" w:hAnsi="Franklin Gothic Medium" w:cs="Times New Roman"/>
          <w:sz w:val="24"/>
          <w:szCs w:val="24"/>
        </w:rPr>
        <w:t>perangkat keras teknologi informasi;</w:t>
      </w:r>
    </w:p>
    <w:p w:rsidR="00BE7653" w:rsidRPr="00362B8A" w:rsidRDefault="00B068A7" w:rsidP="00386CB6">
      <w:pPr>
        <w:pStyle w:val="ListParagraph"/>
        <w:numPr>
          <w:ilvl w:val="0"/>
          <w:numId w:val="46"/>
        </w:numPr>
        <w:tabs>
          <w:tab w:val="left" w:pos="960"/>
        </w:tabs>
        <w:spacing w:before="60" w:after="0" w:line="240" w:lineRule="auto"/>
        <w:ind w:left="960" w:hanging="398"/>
        <w:rPr>
          <w:rFonts w:ascii="Franklin Gothic Medium" w:hAnsi="Franklin Gothic Medium" w:cs="Times New Roman"/>
          <w:sz w:val="24"/>
          <w:szCs w:val="24"/>
        </w:rPr>
      </w:pPr>
      <w:r w:rsidRPr="00362B8A">
        <w:rPr>
          <w:rFonts w:ascii="Franklin Gothic Medium" w:hAnsi="Franklin Gothic Medium" w:cs="Times New Roman"/>
          <w:sz w:val="24"/>
          <w:szCs w:val="24"/>
        </w:rPr>
        <w:t>m</w:t>
      </w:r>
      <w:r w:rsidR="00BE7653" w:rsidRPr="00362B8A">
        <w:rPr>
          <w:rFonts w:ascii="Franklin Gothic Medium" w:hAnsi="Franklin Gothic Medium" w:cs="Times New Roman"/>
          <w:sz w:val="24"/>
          <w:szCs w:val="24"/>
        </w:rPr>
        <w:t>em</w:t>
      </w:r>
      <w:r w:rsidR="008870A2" w:rsidRPr="00362B8A">
        <w:rPr>
          <w:rFonts w:ascii="Franklin Gothic Medium" w:hAnsi="Franklin Gothic Medium" w:cs="Times New Roman"/>
          <w:sz w:val="24"/>
          <w:szCs w:val="24"/>
        </w:rPr>
        <w:t>iliki pemahaman terkait dengan standar</w:t>
      </w:r>
      <w:r w:rsidR="00BE7653" w:rsidRPr="00362B8A">
        <w:rPr>
          <w:rFonts w:ascii="Franklin Gothic Medium" w:hAnsi="Franklin Gothic Medium" w:cs="Times New Roman"/>
          <w:sz w:val="24"/>
          <w:szCs w:val="24"/>
        </w:rPr>
        <w:t xml:space="preserve"> dan</w:t>
      </w:r>
      <w:r w:rsidR="00580500" w:rsidRPr="00362B8A">
        <w:rPr>
          <w:rFonts w:ascii="Franklin Gothic Medium" w:hAnsi="Franklin Gothic Medium" w:cs="Times New Roman"/>
          <w:sz w:val="24"/>
          <w:szCs w:val="24"/>
        </w:rPr>
        <w:t xml:space="preserve"> cara paling efektif</w:t>
      </w:r>
      <w:r w:rsidR="00BE7653" w:rsidRPr="00362B8A">
        <w:rPr>
          <w:rFonts w:ascii="Franklin Gothic Medium" w:hAnsi="Franklin Gothic Medium" w:cs="Times New Roman"/>
          <w:sz w:val="24"/>
          <w:szCs w:val="24"/>
        </w:rPr>
        <w:t xml:space="preserve"> penyelenggaraan </w:t>
      </w:r>
      <w:r w:rsidR="008870A2" w:rsidRPr="00362B8A">
        <w:rPr>
          <w:rFonts w:ascii="Franklin Gothic Medium" w:hAnsi="Franklin Gothic Medium" w:cs="Times New Roman"/>
          <w:sz w:val="24"/>
          <w:szCs w:val="24"/>
        </w:rPr>
        <w:t>pe</w:t>
      </w:r>
      <w:r w:rsidR="00BE7653" w:rsidRPr="00362B8A">
        <w:rPr>
          <w:rFonts w:ascii="Franklin Gothic Medium" w:hAnsi="Franklin Gothic Medium" w:cs="Times New Roman"/>
          <w:sz w:val="24"/>
          <w:szCs w:val="24"/>
        </w:rPr>
        <w:t xml:space="preserve">layanan </w:t>
      </w:r>
      <w:r w:rsidR="008870A2" w:rsidRPr="00362B8A">
        <w:rPr>
          <w:rFonts w:ascii="Franklin Gothic Medium" w:hAnsi="Franklin Gothic Medium" w:cs="Times New Roman"/>
          <w:sz w:val="24"/>
          <w:szCs w:val="24"/>
        </w:rPr>
        <w:t>perangkat keras teknologi informasi</w:t>
      </w:r>
      <w:r w:rsidR="00BE7653" w:rsidRPr="00362B8A">
        <w:rPr>
          <w:rFonts w:ascii="Franklin Gothic Medium" w:hAnsi="Franklin Gothic Medium" w:cs="Times New Roman"/>
          <w:sz w:val="24"/>
          <w:szCs w:val="24"/>
        </w:rPr>
        <w:t>;</w:t>
      </w:r>
    </w:p>
    <w:p w:rsidR="000F2907" w:rsidRPr="00362B8A" w:rsidRDefault="00B068A7" w:rsidP="00386CB6">
      <w:pPr>
        <w:numPr>
          <w:ilvl w:val="0"/>
          <w:numId w:val="46"/>
        </w:numPr>
        <w:tabs>
          <w:tab w:val="left" w:pos="960"/>
        </w:tabs>
        <w:spacing w:before="60"/>
        <w:ind w:left="960" w:hanging="398"/>
        <w:rPr>
          <w:rFonts w:ascii="Franklin Gothic Medium" w:hAnsi="Franklin Gothic Medium" w:cs="Franklin Gothic Medium"/>
          <w:lang w:val="sv-SE"/>
        </w:rPr>
      </w:pPr>
      <w:r w:rsidRPr="00362B8A">
        <w:rPr>
          <w:rFonts w:ascii="Franklin Gothic Medium" w:hAnsi="Franklin Gothic Medium" w:cs="Franklin Gothic Medium"/>
          <w:lang w:val="sv-SE"/>
        </w:rPr>
        <w:t>t</w:t>
      </w:r>
      <w:r w:rsidR="000F2907" w:rsidRPr="00362B8A">
        <w:rPr>
          <w:rFonts w:ascii="Franklin Gothic Medium" w:hAnsi="Franklin Gothic Medium" w:cs="Franklin Gothic Medium"/>
          <w:lang w:val="sv-SE"/>
        </w:rPr>
        <w:t xml:space="preserve">elah mengikuti </w:t>
      </w:r>
      <w:r w:rsidR="00F948C8" w:rsidRPr="00362B8A">
        <w:rPr>
          <w:rFonts w:ascii="Franklin Gothic Medium" w:hAnsi="Franklin Gothic Medium" w:cs="Franklin Gothic Medium"/>
          <w:lang w:val="id-ID"/>
        </w:rPr>
        <w:t>p</w:t>
      </w:r>
      <w:r w:rsidR="00EB1041" w:rsidRPr="00362B8A">
        <w:rPr>
          <w:rFonts w:ascii="Franklin Gothic Medium" w:hAnsi="Franklin Gothic Medium" w:cs="Franklin Gothic Medium"/>
          <w:lang w:val="sv-SE"/>
        </w:rPr>
        <w:t>elatihan/</w:t>
      </w:r>
      <w:r w:rsidR="00F948C8" w:rsidRPr="00362B8A">
        <w:rPr>
          <w:rFonts w:ascii="Franklin Gothic Medium" w:hAnsi="Franklin Gothic Medium" w:cs="Franklin Gothic Medium"/>
          <w:lang w:val="id-ID"/>
        </w:rPr>
        <w:t>k</w:t>
      </w:r>
      <w:r w:rsidR="00EB1041" w:rsidRPr="00362B8A">
        <w:rPr>
          <w:rFonts w:ascii="Franklin Gothic Medium" w:hAnsi="Franklin Gothic Medium" w:cs="Franklin Gothic Medium"/>
          <w:lang w:val="sv-SE"/>
        </w:rPr>
        <w:t>ursus/</w:t>
      </w:r>
      <w:r w:rsidR="00F948C8" w:rsidRPr="00362B8A">
        <w:rPr>
          <w:rFonts w:ascii="Franklin Gothic Medium" w:hAnsi="Franklin Gothic Medium" w:cs="Franklin Gothic Medium"/>
          <w:lang w:val="id-ID"/>
        </w:rPr>
        <w:t>b</w:t>
      </w:r>
      <w:r w:rsidR="00EB1041" w:rsidRPr="00362B8A">
        <w:rPr>
          <w:rFonts w:ascii="Franklin Gothic Medium" w:hAnsi="Franklin Gothic Medium" w:cs="Franklin Gothic Medium"/>
          <w:lang w:val="sv-SE"/>
        </w:rPr>
        <w:t xml:space="preserve">imbingan </w:t>
      </w:r>
      <w:r w:rsidR="00F948C8" w:rsidRPr="00362B8A">
        <w:rPr>
          <w:rFonts w:ascii="Franklin Gothic Medium" w:hAnsi="Franklin Gothic Medium" w:cs="Franklin Gothic Medium"/>
          <w:lang w:val="id-ID"/>
        </w:rPr>
        <w:t>t</w:t>
      </w:r>
      <w:r w:rsidR="00EB1041" w:rsidRPr="00362B8A">
        <w:rPr>
          <w:rFonts w:ascii="Franklin Gothic Medium" w:hAnsi="Franklin Gothic Medium" w:cs="Franklin Gothic Medium"/>
          <w:lang w:val="sv-SE"/>
        </w:rPr>
        <w:t xml:space="preserve">eknis tentang </w:t>
      </w:r>
      <w:r w:rsidR="00F948C8" w:rsidRPr="00362B8A">
        <w:rPr>
          <w:rFonts w:ascii="Franklin Gothic Medium" w:hAnsi="Franklin Gothic Medium" w:cs="Franklin Gothic Medium"/>
          <w:lang w:val="id-ID"/>
        </w:rPr>
        <w:t>p</w:t>
      </w:r>
      <w:r w:rsidR="008870A2" w:rsidRPr="00362B8A">
        <w:rPr>
          <w:rFonts w:ascii="Franklin Gothic Medium" w:hAnsi="Franklin Gothic Medium" w:cs="Franklin Gothic Medium"/>
          <w:lang w:val="sv-SE"/>
        </w:rPr>
        <w:t xml:space="preserve">erangkat </w:t>
      </w:r>
      <w:r w:rsidR="00F948C8" w:rsidRPr="00362B8A">
        <w:rPr>
          <w:rFonts w:ascii="Franklin Gothic Medium" w:hAnsi="Franklin Gothic Medium" w:cs="Franklin Gothic Medium"/>
          <w:lang w:val="id-ID"/>
        </w:rPr>
        <w:t>k</w:t>
      </w:r>
      <w:r w:rsidR="008870A2" w:rsidRPr="00362B8A">
        <w:rPr>
          <w:rFonts w:ascii="Franklin Gothic Medium" w:hAnsi="Franklin Gothic Medium" w:cs="Franklin Gothic Medium"/>
          <w:lang w:val="sv-SE"/>
        </w:rPr>
        <w:t>eras</w:t>
      </w:r>
      <w:r w:rsidR="000F2907" w:rsidRPr="00362B8A">
        <w:rPr>
          <w:rFonts w:ascii="Franklin Gothic Medium" w:hAnsi="Franklin Gothic Medium" w:cs="Franklin Gothic Medium"/>
          <w:lang w:val="sv-SE"/>
        </w:rPr>
        <w:t>; dan</w:t>
      </w:r>
    </w:p>
    <w:p w:rsidR="000F2907" w:rsidRPr="00362B8A" w:rsidRDefault="00B068A7" w:rsidP="00386CB6">
      <w:pPr>
        <w:numPr>
          <w:ilvl w:val="0"/>
          <w:numId w:val="46"/>
        </w:numPr>
        <w:tabs>
          <w:tab w:val="left" w:pos="960"/>
        </w:tabs>
        <w:spacing w:before="60"/>
        <w:ind w:left="960" w:hanging="398"/>
        <w:rPr>
          <w:rFonts w:ascii="Franklin Gothic Medium" w:hAnsi="Franklin Gothic Medium" w:cs="Franklin Gothic Medium"/>
          <w:lang w:val="sv-SE"/>
        </w:rPr>
      </w:pPr>
      <w:r w:rsidRPr="00362B8A">
        <w:rPr>
          <w:rFonts w:ascii="Franklin Gothic Medium" w:hAnsi="Franklin Gothic Medium" w:cs="Franklin Gothic Medium"/>
          <w:lang w:val="sv-SE"/>
        </w:rPr>
        <w:t>m</w:t>
      </w:r>
      <w:r w:rsidR="000F2907" w:rsidRPr="00362B8A">
        <w:rPr>
          <w:rFonts w:ascii="Franklin Gothic Medium" w:hAnsi="Franklin Gothic Medium" w:cs="Franklin Gothic Medium"/>
          <w:lang w:val="sv-SE"/>
        </w:rPr>
        <w:t xml:space="preserve">emiliki sertifikat/surat keterangan sebagai administrator </w:t>
      </w:r>
      <w:r w:rsidR="00F948C8" w:rsidRPr="00362B8A">
        <w:rPr>
          <w:rFonts w:ascii="Franklin Gothic Medium" w:hAnsi="Franklin Gothic Medium" w:cs="Franklin Gothic Medium"/>
          <w:lang w:val="id-ID"/>
        </w:rPr>
        <w:t>p</w:t>
      </w:r>
      <w:r w:rsidR="008870A2" w:rsidRPr="00362B8A">
        <w:rPr>
          <w:rFonts w:ascii="Franklin Gothic Medium" w:hAnsi="Franklin Gothic Medium" w:cs="Franklin Gothic Medium"/>
          <w:lang w:val="sv-SE"/>
        </w:rPr>
        <w:t xml:space="preserve">erangkat </w:t>
      </w:r>
      <w:r w:rsidR="00F948C8" w:rsidRPr="00362B8A">
        <w:rPr>
          <w:rFonts w:ascii="Franklin Gothic Medium" w:hAnsi="Franklin Gothic Medium" w:cs="Franklin Gothic Medium"/>
          <w:lang w:val="id-ID"/>
        </w:rPr>
        <w:t>k</w:t>
      </w:r>
      <w:r w:rsidR="008870A2" w:rsidRPr="00362B8A">
        <w:rPr>
          <w:rFonts w:ascii="Franklin Gothic Medium" w:hAnsi="Franklin Gothic Medium" w:cs="Franklin Gothic Medium"/>
          <w:lang w:val="sv-SE"/>
        </w:rPr>
        <w:t>eras</w:t>
      </w:r>
      <w:r w:rsidR="000F2907" w:rsidRPr="00362B8A">
        <w:rPr>
          <w:rFonts w:ascii="Franklin Gothic Medium" w:hAnsi="Franklin Gothic Medium" w:cs="Franklin Gothic Medium"/>
          <w:lang w:val="sv-SE"/>
        </w:rPr>
        <w:t>.</w:t>
      </w:r>
    </w:p>
    <w:p w:rsidR="000F2907" w:rsidRPr="00362B8A" w:rsidRDefault="000F2907" w:rsidP="00C87F8E">
      <w:pPr>
        <w:pStyle w:val="ListParagraph"/>
        <w:tabs>
          <w:tab w:val="left" w:pos="851"/>
        </w:tabs>
        <w:spacing w:after="0" w:line="240" w:lineRule="auto"/>
        <w:ind w:left="851"/>
        <w:rPr>
          <w:rFonts w:ascii="Franklin Gothic Medium" w:hAnsi="Franklin Gothic Medium" w:cs="Times New Roman"/>
          <w:sz w:val="24"/>
          <w:szCs w:val="24"/>
        </w:rPr>
      </w:pPr>
    </w:p>
    <w:p w:rsidR="00193E4A" w:rsidRPr="00362B8A" w:rsidRDefault="00193E4A" w:rsidP="00386CB6">
      <w:pPr>
        <w:numPr>
          <w:ilvl w:val="0"/>
          <w:numId w:val="92"/>
        </w:numPr>
        <w:tabs>
          <w:tab w:val="clear" w:pos="720"/>
        </w:tabs>
        <w:ind w:left="600" w:hanging="600"/>
        <w:jc w:val="both"/>
        <w:rPr>
          <w:rFonts w:ascii="Franklin Gothic Medium" w:hAnsi="Franklin Gothic Medium"/>
          <w:lang w:val="id-ID"/>
        </w:rPr>
      </w:pPr>
      <w:r w:rsidRPr="00362B8A">
        <w:rPr>
          <w:rFonts w:ascii="Franklin Gothic Medium" w:hAnsi="Franklin Gothic Medium" w:cs="Franklin Gothic Medium"/>
          <w:lang w:val="id-ID"/>
        </w:rPr>
        <w:t xml:space="preserve">Administrator </w:t>
      </w:r>
      <w:r w:rsidR="00A22117" w:rsidRPr="00362B8A">
        <w:rPr>
          <w:rFonts w:ascii="Franklin Gothic Medium" w:hAnsi="Franklin Gothic Medium" w:cs="Franklin Gothic Medium"/>
          <w:lang w:val="id-ID"/>
        </w:rPr>
        <w:t>perangkat k</w:t>
      </w:r>
      <w:r w:rsidRPr="00362B8A">
        <w:rPr>
          <w:rFonts w:ascii="Franklin Gothic Medium" w:hAnsi="Franklin Gothic Medium" w:cs="Franklin Gothic Medium"/>
          <w:lang w:val="id-ID"/>
        </w:rPr>
        <w:t xml:space="preserve">eras sebagaimana dimaksud </w:t>
      </w:r>
      <w:r w:rsidR="00362990" w:rsidRPr="00362B8A">
        <w:rPr>
          <w:rFonts w:ascii="Franklin Gothic Medium" w:hAnsi="Franklin Gothic Medium" w:cs="Franklin Gothic Medium"/>
          <w:lang w:val="id-ID"/>
        </w:rPr>
        <w:t xml:space="preserve">pada ayat (1) </w:t>
      </w:r>
      <w:r w:rsidRPr="00362B8A">
        <w:rPr>
          <w:rFonts w:ascii="Franklin Gothic Medium" w:hAnsi="Franklin Gothic Medium" w:cs="Franklin Gothic Medium"/>
          <w:lang w:val="id-ID"/>
        </w:rPr>
        <w:t>mempunyai tugas melakukan:</w:t>
      </w:r>
    </w:p>
    <w:p w:rsidR="00193E4A" w:rsidRPr="00362B8A" w:rsidRDefault="00193E4A" w:rsidP="00386CB6">
      <w:pPr>
        <w:numPr>
          <w:ilvl w:val="0"/>
          <w:numId w:val="52"/>
        </w:numPr>
        <w:spacing w:before="60"/>
        <w:ind w:left="960" w:hanging="398"/>
        <w:jc w:val="both"/>
        <w:rPr>
          <w:rFonts w:ascii="Franklin Gothic Medium" w:hAnsi="Franklin Gothic Medium"/>
          <w:lang w:val="id-ID"/>
        </w:rPr>
      </w:pPr>
      <w:r w:rsidRPr="00362B8A">
        <w:rPr>
          <w:rFonts w:ascii="Franklin Gothic Medium" w:hAnsi="Franklin Gothic Medium" w:cs="Franklin Gothic Medium"/>
          <w:lang w:val="id-ID"/>
        </w:rPr>
        <w:t>identifikasi perangkat keras</w:t>
      </w:r>
      <w:r w:rsidRPr="00362B8A">
        <w:rPr>
          <w:rFonts w:ascii="Franklin Gothic Medium" w:hAnsi="Franklin Gothic Medium" w:cs="Franklin Gothic Medium"/>
        </w:rPr>
        <w:t xml:space="preserve"> yang digunakan</w:t>
      </w:r>
      <w:r w:rsidRPr="00362B8A">
        <w:rPr>
          <w:rFonts w:ascii="Franklin Gothic Medium" w:hAnsi="Franklin Gothic Medium" w:cs="Franklin Gothic Medium"/>
          <w:lang w:val="id-ID"/>
        </w:rPr>
        <w:t xml:space="preserve"> secara komprehensif</w:t>
      </w:r>
      <w:r w:rsidRPr="00362B8A">
        <w:rPr>
          <w:rFonts w:ascii="Franklin Gothic Medium" w:hAnsi="Franklin Gothic Medium" w:cs="Franklin Gothic Medium"/>
        </w:rPr>
        <w:t>;</w:t>
      </w:r>
    </w:p>
    <w:p w:rsidR="00193E4A" w:rsidRPr="00362B8A" w:rsidRDefault="00193E4A" w:rsidP="00386CB6">
      <w:pPr>
        <w:numPr>
          <w:ilvl w:val="0"/>
          <w:numId w:val="52"/>
        </w:numPr>
        <w:spacing w:before="60"/>
        <w:ind w:left="960" w:hanging="398"/>
        <w:jc w:val="both"/>
        <w:rPr>
          <w:rFonts w:ascii="Franklin Gothic Medium" w:hAnsi="Franklin Gothic Medium"/>
          <w:lang w:val="id-ID"/>
        </w:rPr>
      </w:pPr>
      <w:r w:rsidRPr="00362B8A">
        <w:rPr>
          <w:rFonts w:ascii="Franklin Gothic Medium" w:hAnsi="Franklin Gothic Medium" w:cs="Franklin Gothic Medium"/>
          <w:lang w:val="fi-FI"/>
        </w:rPr>
        <w:t xml:space="preserve">pemantauan terhadap kinerja </w:t>
      </w:r>
      <w:r w:rsidRPr="00362B8A">
        <w:rPr>
          <w:rFonts w:ascii="Franklin Gothic Medium" w:hAnsi="Franklin Gothic Medium"/>
          <w:lang w:val="id-ID"/>
        </w:rPr>
        <w:t>perangkat keras</w:t>
      </w:r>
      <w:r w:rsidRPr="00362B8A">
        <w:rPr>
          <w:rFonts w:ascii="Franklin Gothic Medium" w:hAnsi="Franklin Gothic Medium"/>
          <w:lang w:val="fi-FI"/>
        </w:rPr>
        <w:t xml:space="preserve"> secara optimal;</w:t>
      </w:r>
    </w:p>
    <w:p w:rsidR="00193E4A" w:rsidRPr="00362B8A" w:rsidRDefault="00193E4A" w:rsidP="00386CB6">
      <w:pPr>
        <w:numPr>
          <w:ilvl w:val="0"/>
          <w:numId w:val="52"/>
        </w:numPr>
        <w:spacing w:before="60"/>
        <w:ind w:left="960" w:hanging="398"/>
        <w:jc w:val="both"/>
        <w:rPr>
          <w:rFonts w:ascii="Franklin Gothic Medium" w:hAnsi="Franklin Gothic Medium"/>
          <w:lang w:val="id-ID"/>
        </w:rPr>
      </w:pPr>
      <w:r w:rsidRPr="00362B8A">
        <w:rPr>
          <w:rFonts w:ascii="Franklin Gothic Medium" w:hAnsi="Franklin Gothic Medium"/>
          <w:lang w:val="id-ID"/>
        </w:rPr>
        <w:t xml:space="preserve">pemeliharaan, pengamanan dan pengawasan beroperasinya perangkat keras </w:t>
      </w:r>
      <w:r w:rsidRPr="00362B8A">
        <w:rPr>
          <w:rFonts w:ascii="Franklin Gothic Medium" w:hAnsi="Franklin Gothic Medium" w:cs="Franklin Gothic Medium"/>
          <w:lang w:val="id-ID"/>
        </w:rPr>
        <w:t>yang digunakan;</w:t>
      </w:r>
    </w:p>
    <w:p w:rsidR="00193E4A" w:rsidRPr="00362B8A" w:rsidRDefault="00193E4A" w:rsidP="00386CB6">
      <w:pPr>
        <w:numPr>
          <w:ilvl w:val="0"/>
          <w:numId w:val="52"/>
        </w:numPr>
        <w:spacing w:before="60"/>
        <w:ind w:left="960" w:hanging="398"/>
        <w:jc w:val="both"/>
        <w:rPr>
          <w:rFonts w:ascii="Franklin Gothic Medium" w:hAnsi="Franklin Gothic Medium"/>
          <w:u w:val="single"/>
          <w:lang w:val="id-ID"/>
        </w:rPr>
      </w:pPr>
      <w:r w:rsidRPr="00362B8A">
        <w:rPr>
          <w:rFonts w:ascii="Franklin Gothic Medium" w:hAnsi="Franklin Gothic Medium" w:cs="Franklin Gothic Medium"/>
          <w:lang w:val="fi-FI"/>
        </w:rPr>
        <w:t xml:space="preserve">pelaporan terhadap kinerja perangkat keras; </w:t>
      </w:r>
    </w:p>
    <w:p w:rsidR="00193E4A" w:rsidRPr="00362B8A" w:rsidRDefault="00193E4A" w:rsidP="00386CB6">
      <w:pPr>
        <w:numPr>
          <w:ilvl w:val="0"/>
          <w:numId w:val="52"/>
        </w:numPr>
        <w:spacing w:before="60"/>
        <w:ind w:left="960" w:hanging="398"/>
        <w:jc w:val="both"/>
        <w:rPr>
          <w:rFonts w:ascii="Franklin Gothic Medium" w:hAnsi="Franklin Gothic Medium"/>
          <w:u w:val="single"/>
          <w:lang w:val="id-ID"/>
        </w:rPr>
      </w:pPr>
      <w:r w:rsidRPr="00362B8A">
        <w:rPr>
          <w:rFonts w:ascii="Franklin Gothic Medium" w:hAnsi="Franklin Gothic Medium" w:cs="Franklin Gothic Medium"/>
          <w:lang w:val="sv-SE"/>
        </w:rPr>
        <w:t>pemberian rekomendasi penambahan dan/atau penggantian kepada :</w:t>
      </w:r>
    </w:p>
    <w:p w:rsidR="00193E4A" w:rsidRPr="00362B8A" w:rsidRDefault="00193E4A" w:rsidP="00386CB6">
      <w:pPr>
        <w:numPr>
          <w:ilvl w:val="3"/>
          <w:numId w:val="82"/>
        </w:numPr>
        <w:ind w:left="1320"/>
        <w:jc w:val="both"/>
        <w:rPr>
          <w:rFonts w:ascii="Franklin Gothic Medium" w:hAnsi="Franklin Gothic Medium"/>
          <w:lang w:val="id-ID"/>
        </w:rPr>
      </w:pPr>
      <w:r w:rsidRPr="00362B8A">
        <w:rPr>
          <w:rFonts w:ascii="Franklin Gothic Medium" w:hAnsi="Franklin Gothic Medium"/>
          <w:lang w:val="id-ID"/>
        </w:rPr>
        <w:t xml:space="preserve">Kepala </w:t>
      </w:r>
      <w:r w:rsidR="00A22117" w:rsidRPr="00362B8A">
        <w:rPr>
          <w:rFonts w:ascii="Franklin Gothic Medium" w:hAnsi="Franklin Gothic Medium"/>
          <w:lang w:val="id-ID"/>
        </w:rPr>
        <w:t xml:space="preserve">pusat data dan pusat data pengganti </w:t>
      </w:r>
      <w:r w:rsidRPr="00362B8A">
        <w:rPr>
          <w:rFonts w:ascii="Franklin Gothic Medium" w:hAnsi="Franklin Gothic Medium"/>
          <w:lang w:val="id-ID"/>
        </w:rPr>
        <w:t>di Direktorat Jenderal Kependudukan dan Pencatatan Sipil Kementerian Dalam Negeri;</w:t>
      </w:r>
    </w:p>
    <w:p w:rsidR="00193E4A" w:rsidRPr="00362B8A" w:rsidRDefault="00193E4A" w:rsidP="00386CB6">
      <w:pPr>
        <w:numPr>
          <w:ilvl w:val="3"/>
          <w:numId w:val="82"/>
        </w:numPr>
        <w:ind w:left="1320"/>
        <w:jc w:val="both"/>
        <w:rPr>
          <w:rFonts w:ascii="Franklin Gothic Medium" w:hAnsi="Franklin Gothic Medium"/>
          <w:lang w:val="id-ID"/>
        </w:rPr>
      </w:pPr>
      <w:r w:rsidRPr="00362B8A">
        <w:rPr>
          <w:rFonts w:ascii="Franklin Gothic Medium" w:hAnsi="Franklin Gothic Medium"/>
          <w:lang w:val="id-ID"/>
        </w:rPr>
        <w:t xml:space="preserve">Kepala </w:t>
      </w:r>
      <w:r w:rsidR="00A22117" w:rsidRPr="00362B8A">
        <w:rPr>
          <w:rFonts w:ascii="Franklin Gothic Medium" w:hAnsi="Franklin Gothic Medium"/>
          <w:lang w:val="id-ID"/>
        </w:rPr>
        <w:t>pusat data di satuan kerja perangkat daerah provinsi yang membidangi urusan kependudukan dan pencatatan sipil;</w:t>
      </w:r>
      <w:r w:rsidRPr="00362B8A">
        <w:rPr>
          <w:rFonts w:ascii="Franklin Gothic Medium" w:hAnsi="Franklin Gothic Medium"/>
          <w:lang w:val="id-ID"/>
        </w:rPr>
        <w:t xml:space="preserve"> atau</w:t>
      </w:r>
    </w:p>
    <w:p w:rsidR="00193E4A" w:rsidRPr="00362B8A" w:rsidRDefault="00193E4A" w:rsidP="00386CB6">
      <w:pPr>
        <w:numPr>
          <w:ilvl w:val="3"/>
          <w:numId w:val="82"/>
        </w:numPr>
        <w:ind w:left="1320"/>
        <w:jc w:val="both"/>
        <w:rPr>
          <w:rFonts w:ascii="Franklin Gothic Medium" w:hAnsi="Franklin Gothic Medium" w:cs="Franklin Gothic Medium"/>
          <w:lang w:val="id-ID"/>
        </w:rPr>
      </w:pPr>
      <w:r w:rsidRPr="00362B8A">
        <w:rPr>
          <w:rFonts w:ascii="Franklin Gothic Medium" w:hAnsi="Franklin Gothic Medium"/>
          <w:lang w:val="id-ID"/>
        </w:rPr>
        <w:t xml:space="preserve">Kepala </w:t>
      </w:r>
      <w:r w:rsidR="00A22117" w:rsidRPr="00362B8A">
        <w:rPr>
          <w:rFonts w:ascii="Franklin Gothic Medium" w:hAnsi="Franklin Gothic Medium"/>
          <w:lang w:val="id-ID"/>
        </w:rPr>
        <w:t xml:space="preserve">pusat data </w:t>
      </w:r>
      <w:r w:rsidRPr="00362B8A">
        <w:rPr>
          <w:rFonts w:ascii="Franklin Gothic Medium" w:hAnsi="Franklin Gothic Medium"/>
          <w:lang w:val="id-ID"/>
        </w:rPr>
        <w:t xml:space="preserve">di Dinas Kependudukan dan Pencatatan Sipil </w:t>
      </w:r>
      <w:r w:rsidR="00A22117" w:rsidRPr="00362B8A">
        <w:rPr>
          <w:rFonts w:ascii="Franklin Gothic Medium" w:hAnsi="Franklin Gothic Medium"/>
          <w:lang w:val="id-ID"/>
        </w:rPr>
        <w:t>kabupaten/kota.</w:t>
      </w:r>
    </w:p>
    <w:p w:rsidR="00193E4A" w:rsidRPr="00362B8A" w:rsidRDefault="00193E4A" w:rsidP="00193E4A">
      <w:pPr>
        <w:jc w:val="both"/>
        <w:rPr>
          <w:rFonts w:ascii="Franklin Gothic Medium" w:hAnsi="Franklin Gothic Medium" w:cs="Franklin Gothic Medium"/>
          <w:lang w:val="id-ID"/>
        </w:rPr>
      </w:pPr>
    </w:p>
    <w:p w:rsidR="00193E4A" w:rsidRPr="00362B8A" w:rsidRDefault="00193E4A" w:rsidP="00193E4A">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A22117" w:rsidRPr="00362B8A">
        <w:rPr>
          <w:rFonts w:ascii="Franklin Gothic Medium" w:hAnsi="Franklin Gothic Medium" w:cs="Franklin Gothic Medium"/>
          <w:lang w:val="id-ID"/>
        </w:rPr>
        <w:t>28</w:t>
      </w:r>
    </w:p>
    <w:p w:rsidR="00193E4A" w:rsidRPr="00362B8A" w:rsidRDefault="00193E4A" w:rsidP="00193E4A">
      <w:pPr>
        <w:jc w:val="both"/>
        <w:rPr>
          <w:rFonts w:ascii="Franklin Gothic Medium" w:hAnsi="Franklin Gothic Medium" w:cs="Franklin Gothic Medium"/>
          <w:lang w:val="id-ID"/>
        </w:rPr>
      </w:pPr>
    </w:p>
    <w:p w:rsidR="008870A2" w:rsidRPr="00362B8A" w:rsidRDefault="00BE7653" w:rsidP="00386CB6">
      <w:pPr>
        <w:numPr>
          <w:ilvl w:val="0"/>
          <w:numId w:val="93"/>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Administrator </w:t>
      </w:r>
      <w:r w:rsidR="00A22117" w:rsidRPr="00362B8A">
        <w:rPr>
          <w:rFonts w:ascii="Franklin Gothic Medium" w:hAnsi="Franklin Gothic Medium" w:cs="Franklin Gothic Medium"/>
          <w:lang w:val="id-ID"/>
        </w:rPr>
        <w:t>j</w:t>
      </w:r>
      <w:r w:rsidRPr="00362B8A">
        <w:rPr>
          <w:rFonts w:ascii="Franklin Gothic Medium" w:hAnsi="Franklin Gothic Medium" w:cs="Franklin Gothic Medium"/>
          <w:lang w:val="id-ID"/>
        </w:rPr>
        <w:t xml:space="preserve">aringan sebagaimana dimaksud dalam </w:t>
      </w:r>
      <w:r w:rsidR="00DA5D0A" w:rsidRPr="00362B8A">
        <w:rPr>
          <w:rFonts w:ascii="Franklin Gothic Medium" w:hAnsi="Franklin Gothic Medium" w:cs="Franklin Gothic Medium"/>
          <w:lang w:val="id-ID"/>
        </w:rPr>
        <w:t xml:space="preserve">Pasal </w:t>
      </w:r>
      <w:r w:rsidR="00362990" w:rsidRPr="00362B8A">
        <w:rPr>
          <w:rFonts w:ascii="Franklin Gothic Medium" w:hAnsi="Franklin Gothic Medium" w:cs="Franklin Gothic Medium"/>
          <w:lang w:val="id-ID"/>
        </w:rPr>
        <w:t>1</w:t>
      </w:r>
      <w:r w:rsidR="00A22117" w:rsidRPr="00362B8A">
        <w:rPr>
          <w:rFonts w:ascii="Franklin Gothic Medium" w:hAnsi="Franklin Gothic Medium" w:cs="Franklin Gothic Medium"/>
          <w:lang w:val="id-ID"/>
        </w:rPr>
        <w:t>6</w:t>
      </w:r>
      <w:r w:rsidR="00DA5D0A"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huruf </w:t>
      </w:r>
      <w:r w:rsidR="00B63E05" w:rsidRPr="00362B8A">
        <w:rPr>
          <w:rFonts w:ascii="Franklin Gothic Medium" w:hAnsi="Franklin Gothic Medium" w:cs="Franklin Gothic Medium"/>
          <w:lang w:val="id-ID"/>
        </w:rPr>
        <w:t>j</w:t>
      </w:r>
      <w:r w:rsidRPr="00362B8A">
        <w:rPr>
          <w:rFonts w:ascii="Franklin Gothic Medium" w:hAnsi="Franklin Gothic Medium" w:cs="Franklin Gothic Medium"/>
          <w:lang w:val="id-ID"/>
        </w:rPr>
        <w:t>, memenuhi standar kualifikasi sebagai berikut:</w:t>
      </w:r>
    </w:p>
    <w:p w:rsidR="00FE4F9E" w:rsidRPr="00362B8A" w:rsidRDefault="00FE4F9E" w:rsidP="00386CB6">
      <w:pPr>
        <w:numPr>
          <w:ilvl w:val="0"/>
          <w:numId w:val="80"/>
        </w:numPr>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Pegawai Negeri Sipil pendidikan </w:t>
      </w:r>
      <w:r w:rsidR="00A22117" w:rsidRPr="00362B8A">
        <w:rPr>
          <w:rFonts w:ascii="Franklin Gothic Medium" w:hAnsi="Franklin Gothic Medium" w:cs="Franklin Gothic Medium"/>
          <w:lang w:val="id-ID"/>
        </w:rPr>
        <w:t>paling rendah</w:t>
      </w:r>
      <w:r w:rsidR="00F948C8"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diploma III, pangkat </w:t>
      </w:r>
      <w:r w:rsidR="00A22117" w:rsidRPr="00362B8A">
        <w:rPr>
          <w:rFonts w:ascii="Franklin Gothic Medium" w:hAnsi="Franklin Gothic Medium" w:cs="Franklin Gothic Medium"/>
          <w:lang w:val="id-ID"/>
        </w:rPr>
        <w:t>p</w:t>
      </w:r>
      <w:r w:rsidRPr="00362B8A">
        <w:rPr>
          <w:rFonts w:ascii="Franklin Gothic Medium" w:hAnsi="Franklin Gothic Medium" w:cs="Franklin Gothic Medium"/>
          <w:lang w:val="id-ID"/>
        </w:rPr>
        <w:t>engatur golongan II/c;</w:t>
      </w:r>
    </w:p>
    <w:p w:rsidR="00EB1041" w:rsidRPr="00362B8A" w:rsidRDefault="00B068A7" w:rsidP="00386CB6">
      <w:pPr>
        <w:numPr>
          <w:ilvl w:val="0"/>
          <w:numId w:val="80"/>
        </w:numPr>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m</w:t>
      </w:r>
      <w:r w:rsidR="00FE4F9E" w:rsidRPr="00362B8A">
        <w:rPr>
          <w:rFonts w:ascii="Franklin Gothic Medium" w:hAnsi="Franklin Gothic Medium" w:cs="Franklin Gothic Medium"/>
          <w:lang w:val="id-ID"/>
        </w:rPr>
        <w:t xml:space="preserve">emiliki pengetahuan dan keterampilan di bidang jaringan </w:t>
      </w:r>
      <w:r w:rsidR="00A22117" w:rsidRPr="00362B8A">
        <w:rPr>
          <w:rFonts w:ascii="Franklin Gothic Medium" w:hAnsi="Franklin Gothic Medium" w:cs="Franklin Gothic Medium"/>
          <w:lang w:val="id-ID"/>
        </w:rPr>
        <w:t>komunikasi</w:t>
      </w:r>
      <w:r w:rsidR="00FE4F9E" w:rsidRPr="00362B8A">
        <w:rPr>
          <w:rFonts w:ascii="Franklin Gothic Medium" w:hAnsi="Franklin Gothic Medium" w:cs="Franklin Gothic Medium"/>
          <w:lang w:val="id-ID"/>
        </w:rPr>
        <w:t xml:space="preserve"> data; </w:t>
      </w:r>
    </w:p>
    <w:p w:rsidR="00EB1041" w:rsidRPr="00362B8A" w:rsidRDefault="00B068A7" w:rsidP="00386CB6">
      <w:pPr>
        <w:numPr>
          <w:ilvl w:val="0"/>
          <w:numId w:val="80"/>
        </w:numPr>
        <w:spacing w:before="60"/>
        <w:ind w:left="960"/>
        <w:jc w:val="both"/>
        <w:rPr>
          <w:rFonts w:ascii="Franklin Gothic Medium" w:hAnsi="Franklin Gothic Medium" w:cs="Franklin Gothic Medium"/>
          <w:lang w:val="sv-SE"/>
        </w:rPr>
      </w:pPr>
      <w:r w:rsidRPr="00362B8A">
        <w:rPr>
          <w:rFonts w:ascii="Franklin Gothic Medium" w:hAnsi="Franklin Gothic Medium" w:cs="Franklin Gothic Medium"/>
          <w:lang w:val="nb-NO"/>
        </w:rPr>
        <w:lastRenderedPageBreak/>
        <w:t>t</w:t>
      </w:r>
      <w:r w:rsidR="00FE4F9E" w:rsidRPr="00362B8A">
        <w:rPr>
          <w:rFonts w:ascii="Franklin Gothic Medium" w:hAnsi="Franklin Gothic Medium" w:cs="Franklin Gothic Medium"/>
          <w:lang w:val="nb-NO"/>
        </w:rPr>
        <w:t xml:space="preserve">elah mengikuti </w:t>
      </w:r>
      <w:r w:rsidR="00F948C8" w:rsidRPr="00362B8A">
        <w:rPr>
          <w:rFonts w:ascii="Franklin Gothic Medium" w:hAnsi="Franklin Gothic Medium" w:cs="Franklin Gothic Medium"/>
          <w:lang w:val="sv-SE"/>
        </w:rPr>
        <w:t>k</w:t>
      </w:r>
      <w:r w:rsidR="00EB1041" w:rsidRPr="00362B8A">
        <w:rPr>
          <w:rFonts w:ascii="Franklin Gothic Medium" w:hAnsi="Franklin Gothic Medium" w:cs="Franklin Gothic Medium"/>
          <w:lang w:val="nb-NO"/>
        </w:rPr>
        <w:t>ursus/</w:t>
      </w:r>
      <w:r w:rsidR="00F948C8" w:rsidRPr="00362B8A">
        <w:rPr>
          <w:rFonts w:ascii="Franklin Gothic Medium" w:hAnsi="Franklin Gothic Medium" w:cs="Franklin Gothic Medium"/>
          <w:lang w:val="sv-SE"/>
        </w:rPr>
        <w:t>b</w:t>
      </w:r>
      <w:r w:rsidR="00FE4F9E" w:rsidRPr="00362B8A">
        <w:rPr>
          <w:rFonts w:ascii="Franklin Gothic Medium" w:hAnsi="Franklin Gothic Medium" w:cs="Franklin Gothic Medium"/>
          <w:lang w:val="nb-NO"/>
        </w:rPr>
        <w:t xml:space="preserve">imbingan </w:t>
      </w:r>
      <w:r w:rsidR="00F948C8" w:rsidRPr="00362B8A">
        <w:rPr>
          <w:rFonts w:ascii="Franklin Gothic Medium" w:hAnsi="Franklin Gothic Medium" w:cs="Franklin Gothic Medium"/>
          <w:lang w:val="sv-SE"/>
        </w:rPr>
        <w:t>t</w:t>
      </w:r>
      <w:r w:rsidR="00FE4F9E" w:rsidRPr="00362B8A">
        <w:rPr>
          <w:rFonts w:ascii="Franklin Gothic Medium" w:hAnsi="Franklin Gothic Medium" w:cs="Franklin Gothic Medium"/>
          <w:lang w:val="nb-NO"/>
        </w:rPr>
        <w:t xml:space="preserve">eknis </w:t>
      </w:r>
      <w:r w:rsidR="00EB1041" w:rsidRPr="00362B8A">
        <w:rPr>
          <w:rFonts w:ascii="Franklin Gothic Medium" w:hAnsi="Franklin Gothic Medium" w:cs="Franklin Gothic Medium"/>
          <w:lang w:val="nb-NO"/>
        </w:rPr>
        <w:t xml:space="preserve">tentang jaringan </w:t>
      </w:r>
      <w:r w:rsidR="00A22117" w:rsidRPr="00362B8A">
        <w:rPr>
          <w:rFonts w:ascii="Franklin Gothic Medium" w:hAnsi="Franklin Gothic Medium" w:cs="Franklin Gothic Medium"/>
          <w:lang w:val="id-ID"/>
        </w:rPr>
        <w:t>komunikasi</w:t>
      </w:r>
      <w:r w:rsidR="00EB1041" w:rsidRPr="00362B8A">
        <w:rPr>
          <w:rFonts w:ascii="Franklin Gothic Medium" w:hAnsi="Franklin Gothic Medium" w:cs="Franklin Gothic Medium"/>
          <w:lang w:val="nb-NO"/>
        </w:rPr>
        <w:t xml:space="preserve"> data </w:t>
      </w:r>
      <w:r w:rsidR="00FE4F9E" w:rsidRPr="00362B8A">
        <w:rPr>
          <w:rFonts w:ascii="Franklin Gothic Medium" w:hAnsi="Franklin Gothic Medium" w:cs="Franklin Gothic Medium"/>
          <w:lang w:val="nb-NO"/>
        </w:rPr>
        <w:t>; dan</w:t>
      </w:r>
    </w:p>
    <w:p w:rsidR="00FE4F9E" w:rsidRPr="00362B8A" w:rsidRDefault="00B068A7" w:rsidP="00386CB6">
      <w:pPr>
        <w:numPr>
          <w:ilvl w:val="0"/>
          <w:numId w:val="80"/>
        </w:numPr>
        <w:spacing w:before="60"/>
        <w:ind w:left="960"/>
        <w:jc w:val="both"/>
        <w:rPr>
          <w:rFonts w:ascii="Franklin Gothic Medium" w:hAnsi="Franklin Gothic Medium" w:cs="Franklin Gothic Medium"/>
          <w:lang w:val="sv-SE"/>
        </w:rPr>
      </w:pPr>
      <w:r w:rsidRPr="00362B8A">
        <w:rPr>
          <w:rFonts w:ascii="Franklin Gothic Medium" w:hAnsi="Franklin Gothic Medium" w:cs="Franklin Gothic Medium"/>
          <w:lang w:val="sv-SE"/>
        </w:rPr>
        <w:t>m</w:t>
      </w:r>
      <w:r w:rsidR="00FE4F9E" w:rsidRPr="00362B8A">
        <w:rPr>
          <w:rFonts w:ascii="Franklin Gothic Medium" w:hAnsi="Franklin Gothic Medium" w:cs="Franklin Gothic Medium"/>
          <w:lang w:val="sv-SE"/>
        </w:rPr>
        <w:t xml:space="preserve">emiliki sertifikat/surat keterangan sebagai administrator </w:t>
      </w:r>
      <w:r w:rsidR="00EB1041" w:rsidRPr="00362B8A">
        <w:rPr>
          <w:rFonts w:ascii="Franklin Gothic Medium" w:hAnsi="Franklin Gothic Medium" w:cs="Franklin Gothic Medium"/>
          <w:lang w:val="sv-SE"/>
        </w:rPr>
        <w:t xml:space="preserve">jaringan </w:t>
      </w:r>
      <w:r w:rsidR="00A22117" w:rsidRPr="00362B8A">
        <w:rPr>
          <w:rFonts w:ascii="Franklin Gothic Medium" w:hAnsi="Franklin Gothic Medium" w:cs="Franklin Gothic Medium"/>
          <w:lang w:val="id-ID"/>
        </w:rPr>
        <w:t>komunikasi</w:t>
      </w:r>
      <w:r w:rsidR="00EB1041" w:rsidRPr="00362B8A">
        <w:rPr>
          <w:rFonts w:ascii="Franklin Gothic Medium" w:hAnsi="Franklin Gothic Medium" w:cs="Franklin Gothic Medium"/>
          <w:lang w:val="sv-SE"/>
        </w:rPr>
        <w:t xml:space="preserve"> data</w:t>
      </w:r>
      <w:r w:rsidR="00FE4F9E" w:rsidRPr="00362B8A">
        <w:rPr>
          <w:rFonts w:ascii="Franklin Gothic Medium" w:hAnsi="Franklin Gothic Medium" w:cs="Franklin Gothic Medium"/>
          <w:lang w:val="sv-SE"/>
        </w:rPr>
        <w:t>.</w:t>
      </w:r>
    </w:p>
    <w:p w:rsidR="00FE4F9E" w:rsidRPr="00362B8A" w:rsidRDefault="00FE4F9E" w:rsidP="00C87F8E">
      <w:pPr>
        <w:pStyle w:val="ListParagraph"/>
        <w:spacing w:after="0" w:line="240" w:lineRule="auto"/>
        <w:ind w:left="851"/>
        <w:rPr>
          <w:rFonts w:ascii="Franklin Gothic Medium" w:hAnsi="Franklin Gothic Medium" w:cs="Franklin Gothic Medium"/>
          <w:sz w:val="24"/>
          <w:szCs w:val="24"/>
        </w:rPr>
      </w:pPr>
    </w:p>
    <w:p w:rsidR="008C6C0B" w:rsidRPr="00362B8A" w:rsidRDefault="008C6C0B" w:rsidP="00386CB6">
      <w:pPr>
        <w:numPr>
          <w:ilvl w:val="0"/>
          <w:numId w:val="93"/>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Administrator </w:t>
      </w:r>
      <w:r w:rsidR="00A22117" w:rsidRPr="00362B8A">
        <w:rPr>
          <w:rFonts w:ascii="Franklin Gothic Medium" w:hAnsi="Franklin Gothic Medium" w:cs="Franklin Gothic Medium"/>
          <w:lang w:val="id-ID"/>
        </w:rPr>
        <w:t>j</w:t>
      </w:r>
      <w:r w:rsidRPr="00362B8A">
        <w:rPr>
          <w:rFonts w:ascii="Franklin Gothic Medium" w:hAnsi="Franklin Gothic Medium" w:cs="Franklin Gothic Medium"/>
          <w:lang w:val="id-ID"/>
        </w:rPr>
        <w:t>aringan sebagaimana dimaksud pada ayat (1), mempunyai tugas melakukan :</w:t>
      </w:r>
    </w:p>
    <w:p w:rsidR="008C6C0B" w:rsidRPr="00362B8A" w:rsidRDefault="008C6C0B" w:rsidP="00386CB6">
      <w:pPr>
        <w:numPr>
          <w:ilvl w:val="0"/>
          <w:numId w:val="64"/>
        </w:numPr>
        <w:spacing w:before="60"/>
        <w:ind w:left="960" w:hanging="355"/>
        <w:jc w:val="both"/>
        <w:rPr>
          <w:rFonts w:ascii="Franklin Gothic Medium" w:hAnsi="Franklin Gothic Medium"/>
          <w:lang w:val="id-ID"/>
        </w:rPr>
      </w:pPr>
      <w:r w:rsidRPr="00362B8A">
        <w:rPr>
          <w:rFonts w:ascii="Franklin Gothic Medium" w:hAnsi="Franklin Gothic Medium" w:cs="Franklin Gothic Medium"/>
          <w:lang w:val="id-ID"/>
        </w:rPr>
        <w:t xml:space="preserve">identifikasi </w:t>
      </w:r>
      <w:r w:rsidR="009A5F43" w:rsidRPr="00362B8A">
        <w:rPr>
          <w:rFonts w:ascii="Franklin Gothic Medium" w:hAnsi="Franklin Gothic Medium" w:cs="Franklin Gothic Medium"/>
          <w:lang w:val="id-ID"/>
        </w:rPr>
        <w:t>j</w:t>
      </w:r>
      <w:r w:rsidRPr="00362B8A">
        <w:rPr>
          <w:rFonts w:ascii="Franklin Gothic Medium" w:hAnsi="Franklin Gothic Medium" w:cs="Franklin Gothic Medium"/>
          <w:lang w:val="id-ID"/>
        </w:rPr>
        <w:t xml:space="preserve">aringan </w:t>
      </w:r>
      <w:r w:rsidR="00A22117" w:rsidRPr="00362B8A">
        <w:rPr>
          <w:rFonts w:ascii="Franklin Gothic Medium" w:hAnsi="Franklin Gothic Medium" w:cs="Franklin Gothic Medium"/>
          <w:lang w:val="id-ID"/>
        </w:rPr>
        <w:t>komunikasi</w:t>
      </w:r>
      <w:r w:rsidRPr="00362B8A">
        <w:rPr>
          <w:rFonts w:ascii="Franklin Gothic Medium" w:hAnsi="Franklin Gothic Medium" w:cs="Franklin Gothic Medium"/>
          <w:lang w:val="id-ID"/>
        </w:rPr>
        <w:t xml:space="preserve"> data yang digunakan secara komprehensif;</w:t>
      </w:r>
    </w:p>
    <w:p w:rsidR="008C6C0B" w:rsidRPr="00362B8A" w:rsidRDefault="008C6C0B" w:rsidP="00386CB6">
      <w:pPr>
        <w:numPr>
          <w:ilvl w:val="0"/>
          <w:numId w:val="64"/>
        </w:numPr>
        <w:spacing w:before="60"/>
        <w:ind w:left="960" w:hanging="355"/>
        <w:jc w:val="both"/>
        <w:rPr>
          <w:rFonts w:ascii="Franklin Gothic Medium" w:hAnsi="Franklin Gothic Medium"/>
          <w:lang w:val="id-ID"/>
        </w:rPr>
      </w:pPr>
      <w:r w:rsidRPr="00362B8A">
        <w:rPr>
          <w:rFonts w:ascii="Franklin Gothic Medium" w:hAnsi="Franklin Gothic Medium" w:cs="Franklin Gothic Medium"/>
        </w:rPr>
        <w:t xml:space="preserve">pemantauan terhadap kinerja </w:t>
      </w:r>
      <w:r w:rsidR="00A22117" w:rsidRPr="00362B8A">
        <w:rPr>
          <w:rFonts w:ascii="Franklin Gothic Medium" w:hAnsi="Franklin Gothic Medium" w:cs="Franklin Gothic Medium"/>
        </w:rPr>
        <w:t>j</w:t>
      </w:r>
      <w:r w:rsidRPr="00362B8A">
        <w:rPr>
          <w:rFonts w:ascii="Franklin Gothic Medium" w:hAnsi="Franklin Gothic Medium" w:cs="Franklin Gothic Medium"/>
        </w:rPr>
        <w:t xml:space="preserve">aringan </w:t>
      </w:r>
      <w:r w:rsidR="00A22117" w:rsidRPr="00362B8A">
        <w:rPr>
          <w:rFonts w:ascii="Franklin Gothic Medium" w:hAnsi="Franklin Gothic Medium" w:cs="Franklin Gothic Medium"/>
        </w:rPr>
        <w:t>komunikasi</w:t>
      </w:r>
      <w:r w:rsidRPr="00362B8A">
        <w:rPr>
          <w:rFonts w:ascii="Franklin Gothic Medium" w:hAnsi="Franklin Gothic Medium" w:cs="Franklin Gothic Medium"/>
        </w:rPr>
        <w:t xml:space="preserve"> data </w:t>
      </w:r>
      <w:r w:rsidRPr="00362B8A">
        <w:rPr>
          <w:rFonts w:ascii="Franklin Gothic Medium" w:hAnsi="Franklin Gothic Medium"/>
        </w:rPr>
        <w:t>secara optimal;</w:t>
      </w:r>
    </w:p>
    <w:p w:rsidR="008C6C0B" w:rsidRPr="00362B8A" w:rsidRDefault="008C6C0B" w:rsidP="00386CB6">
      <w:pPr>
        <w:numPr>
          <w:ilvl w:val="0"/>
          <w:numId w:val="64"/>
        </w:numPr>
        <w:spacing w:before="60"/>
        <w:ind w:left="960" w:hanging="355"/>
        <w:jc w:val="both"/>
        <w:rPr>
          <w:rFonts w:ascii="Franklin Gothic Medium" w:hAnsi="Franklin Gothic Medium"/>
          <w:lang w:val="id-ID"/>
        </w:rPr>
      </w:pPr>
      <w:r w:rsidRPr="00362B8A">
        <w:rPr>
          <w:rFonts w:ascii="Franklin Gothic Medium" w:hAnsi="Franklin Gothic Medium"/>
          <w:lang w:val="id-ID"/>
        </w:rPr>
        <w:t xml:space="preserve">pemeliharaan, pengamanan dan pengawasan beroperasinya </w:t>
      </w:r>
      <w:r w:rsidR="00A22117" w:rsidRPr="00362B8A">
        <w:rPr>
          <w:rFonts w:ascii="Franklin Gothic Medium" w:hAnsi="Franklin Gothic Medium" w:cs="Franklin Gothic Medium"/>
          <w:lang w:val="id-ID"/>
        </w:rPr>
        <w:t>j</w:t>
      </w:r>
      <w:r w:rsidRPr="00362B8A">
        <w:rPr>
          <w:rFonts w:ascii="Franklin Gothic Medium" w:hAnsi="Franklin Gothic Medium" w:cs="Franklin Gothic Medium"/>
          <w:lang w:val="id-ID"/>
        </w:rPr>
        <w:t xml:space="preserve">aringan </w:t>
      </w:r>
      <w:r w:rsidR="00A22117" w:rsidRPr="00362B8A">
        <w:rPr>
          <w:rFonts w:ascii="Franklin Gothic Medium" w:hAnsi="Franklin Gothic Medium" w:cs="Franklin Gothic Medium"/>
          <w:lang w:val="id-ID"/>
        </w:rPr>
        <w:t>komunikasi</w:t>
      </w:r>
      <w:r w:rsidRPr="00362B8A">
        <w:rPr>
          <w:rFonts w:ascii="Franklin Gothic Medium" w:hAnsi="Franklin Gothic Medium" w:cs="Franklin Gothic Medium"/>
          <w:lang w:val="id-ID"/>
        </w:rPr>
        <w:t xml:space="preserve"> data</w:t>
      </w:r>
      <w:r w:rsidRPr="00362B8A">
        <w:rPr>
          <w:rFonts w:ascii="Franklin Gothic Medium" w:hAnsi="Franklin Gothic Medium"/>
          <w:lang w:val="id-ID"/>
        </w:rPr>
        <w:t xml:space="preserve"> </w:t>
      </w:r>
      <w:r w:rsidRPr="00362B8A">
        <w:rPr>
          <w:rFonts w:ascii="Franklin Gothic Medium" w:hAnsi="Franklin Gothic Medium" w:cs="Franklin Gothic Medium"/>
          <w:lang w:val="id-ID"/>
        </w:rPr>
        <w:t>yang digunakan;</w:t>
      </w:r>
    </w:p>
    <w:p w:rsidR="008C6C0B" w:rsidRPr="00362B8A" w:rsidRDefault="008C6C0B" w:rsidP="00386CB6">
      <w:pPr>
        <w:numPr>
          <w:ilvl w:val="0"/>
          <w:numId w:val="64"/>
        </w:numPr>
        <w:spacing w:before="60"/>
        <w:ind w:left="960" w:hanging="355"/>
        <w:jc w:val="both"/>
        <w:rPr>
          <w:rFonts w:ascii="Franklin Gothic Medium" w:hAnsi="Franklin Gothic Medium"/>
          <w:lang w:val="id-ID"/>
        </w:rPr>
      </w:pPr>
      <w:r w:rsidRPr="00362B8A">
        <w:rPr>
          <w:rFonts w:ascii="Franklin Gothic Medium" w:hAnsi="Franklin Gothic Medium" w:cs="Franklin Gothic Medium"/>
          <w:lang w:val="id-ID"/>
        </w:rPr>
        <w:t xml:space="preserve">pelaporan terhadap kinerja </w:t>
      </w:r>
      <w:r w:rsidR="00A22117" w:rsidRPr="00362B8A">
        <w:rPr>
          <w:rFonts w:ascii="Franklin Gothic Medium" w:hAnsi="Franklin Gothic Medium" w:cs="Franklin Gothic Medium"/>
          <w:lang w:val="id-ID"/>
        </w:rPr>
        <w:t>j</w:t>
      </w:r>
      <w:r w:rsidRPr="00362B8A">
        <w:rPr>
          <w:rFonts w:ascii="Franklin Gothic Medium" w:hAnsi="Franklin Gothic Medium" w:cs="Franklin Gothic Medium"/>
          <w:lang w:val="id-ID"/>
        </w:rPr>
        <w:t xml:space="preserve">aringan </w:t>
      </w:r>
      <w:r w:rsidR="00A22117" w:rsidRPr="00362B8A">
        <w:rPr>
          <w:rFonts w:ascii="Franklin Gothic Medium" w:hAnsi="Franklin Gothic Medium" w:cs="Franklin Gothic Medium"/>
          <w:lang w:val="id-ID"/>
        </w:rPr>
        <w:t xml:space="preserve">komunikasi </w:t>
      </w:r>
      <w:r w:rsidRPr="00362B8A">
        <w:rPr>
          <w:rFonts w:ascii="Franklin Gothic Medium" w:hAnsi="Franklin Gothic Medium" w:cs="Franklin Gothic Medium"/>
          <w:lang w:val="id-ID"/>
        </w:rPr>
        <w:t xml:space="preserve">data kepada </w:t>
      </w:r>
      <w:r w:rsidRPr="00362B8A">
        <w:rPr>
          <w:rFonts w:ascii="Franklin Gothic Medium" w:hAnsi="Franklin Gothic Medium"/>
          <w:lang w:val="id-ID"/>
        </w:rPr>
        <w:t xml:space="preserve">Kepala </w:t>
      </w:r>
      <w:r w:rsidR="00A22117" w:rsidRPr="00362B8A">
        <w:rPr>
          <w:rFonts w:ascii="Franklin Gothic Medium" w:hAnsi="Franklin Gothic Medium"/>
          <w:lang w:val="id-ID"/>
        </w:rPr>
        <w:t>pusat data dan pusat data pengganti</w:t>
      </w:r>
      <w:r w:rsidR="00A22117" w:rsidRPr="00362B8A">
        <w:rPr>
          <w:rFonts w:ascii="Franklin Gothic Medium" w:hAnsi="Franklin Gothic Medium" w:cs="Franklin Gothic Medium"/>
          <w:lang w:val="id-ID"/>
        </w:rPr>
        <w:t>; dan</w:t>
      </w:r>
    </w:p>
    <w:p w:rsidR="008C6C0B" w:rsidRPr="00362B8A" w:rsidRDefault="008C6C0B" w:rsidP="00386CB6">
      <w:pPr>
        <w:numPr>
          <w:ilvl w:val="0"/>
          <w:numId w:val="64"/>
        </w:numPr>
        <w:spacing w:before="60"/>
        <w:ind w:left="960" w:hanging="355"/>
        <w:jc w:val="both"/>
        <w:rPr>
          <w:rFonts w:ascii="Franklin Gothic Medium" w:hAnsi="Franklin Gothic Medium"/>
          <w:lang w:val="id-ID"/>
        </w:rPr>
      </w:pPr>
      <w:r w:rsidRPr="00362B8A">
        <w:rPr>
          <w:rFonts w:ascii="Franklin Gothic Medium" w:hAnsi="Franklin Gothic Medium" w:cs="Franklin Gothic Medium"/>
          <w:lang w:val="id-ID"/>
        </w:rPr>
        <w:t>memberikan rekomendasi penambahan dan/atau penggantian kepada:</w:t>
      </w:r>
    </w:p>
    <w:p w:rsidR="008C6C0B" w:rsidRPr="00362B8A" w:rsidRDefault="008C6C0B" w:rsidP="00386CB6">
      <w:pPr>
        <w:numPr>
          <w:ilvl w:val="0"/>
          <w:numId w:val="94"/>
        </w:numPr>
        <w:spacing w:before="60"/>
        <w:ind w:left="1320"/>
        <w:jc w:val="both"/>
        <w:rPr>
          <w:rFonts w:ascii="Franklin Gothic Medium" w:hAnsi="Franklin Gothic Medium"/>
          <w:lang w:val="id-ID"/>
        </w:rPr>
      </w:pPr>
      <w:r w:rsidRPr="00362B8A">
        <w:rPr>
          <w:rFonts w:ascii="Franklin Gothic Medium" w:hAnsi="Franklin Gothic Medium"/>
          <w:lang w:val="id-ID"/>
        </w:rPr>
        <w:t xml:space="preserve">Kepala </w:t>
      </w:r>
      <w:r w:rsidR="00A22117" w:rsidRPr="00362B8A">
        <w:rPr>
          <w:rFonts w:ascii="Franklin Gothic Medium" w:hAnsi="Franklin Gothic Medium"/>
          <w:lang w:val="id-ID"/>
        </w:rPr>
        <w:t xml:space="preserve">pusat data dan pusat data pengganti di </w:t>
      </w:r>
      <w:r w:rsidRPr="00362B8A">
        <w:rPr>
          <w:rFonts w:ascii="Franklin Gothic Medium" w:hAnsi="Franklin Gothic Medium"/>
          <w:lang w:val="id-ID"/>
        </w:rPr>
        <w:t xml:space="preserve">Direktorat Jenderal Kependudukan dan Pencatatan Sipil Kementerian Dalam Negeri; atau </w:t>
      </w:r>
    </w:p>
    <w:p w:rsidR="008C6C0B" w:rsidRPr="00362B8A" w:rsidRDefault="008C6C0B" w:rsidP="00386CB6">
      <w:pPr>
        <w:numPr>
          <w:ilvl w:val="0"/>
          <w:numId w:val="94"/>
        </w:numPr>
        <w:spacing w:before="60"/>
        <w:ind w:left="1320"/>
        <w:jc w:val="both"/>
        <w:rPr>
          <w:rFonts w:ascii="Franklin Gothic Medium" w:hAnsi="Franklin Gothic Medium"/>
          <w:lang w:val="id-ID"/>
        </w:rPr>
      </w:pPr>
      <w:r w:rsidRPr="00362B8A">
        <w:rPr>
          <w:rFonts w:ascii="Franklin Gothic Medium" w:hAnsi="Franklin Gothic Medium"/>
          <w:lang w:val="id-ID"/>
        </w:rPr>
        <w:t xml:space="preserve">Kepala </w:t>
      </w:r>
      <w:r w:rsidR="00A22117" w:rsidRPr="00362B8A">
        <w:rPr>
          <w:rFonts w:ascii="Franklin Gothic Medium" w:hAnsi="Franklin Gothic Medium"/>
          <w:lang w:val="id-ID"/>
        </w:rPr>
        <w:t>pusat data</w:t>
      </w:r>
      <w:r w:rsidR="00A22117" w:rsidRPr="00362B8A">
        <w:rPr>
          <w:rFonts w:ascii="Franklin Gothic Medium" w:hAnsi="Franklin Gothic Medium" w:cs="Franklin Gothic Medium"/>
          <w:lang w:val="id-ID"/>
        </w:rPr>
        <w:t xml:space="preserve"> di provinsi atau kabupaten/kota</w:t>
      </w:r>
      <w:r w:rsidRPr="00362B8A">
        <w:rPr>
          <w:rFonts w:ascii="Franklin Gothic Medium" w:hAnsi="Franklin Gothic Medium" w:cs="Franklin Gothic Medium"/>
          <w:lang w:val="id-ID"/>
        </w:rPr>
        <w:t>.</w:t>
      </w:r>
    </w:p>
    <w:p w:rsidR="00193E4A" w:rsidRPr="00362B8A" w:rsidRDefault="00193E4A" w:rsidP="00193E4A">
      <w:pPr>
        <w:jc w:val="both"/>
        <w:rPr>
          <w:rFonts w:ascii="Franklin Gothic Medium" w:hAnsi="Franklin Gothic Medium" w:cs="Franklin Gothic Medium"/>
          <w:lang w:val="id-ID"/>
        </w:rPr>
      </w:pPr>
    </w:p>
    <w:p w:rsidR="008C6C0B" w:rsidRPr="00362B8A" w:rsidRDefault="008C6C0B" w:rsidP="008C6C0B">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362990" w:rsidRPr="00362B8A">
        <w:rPr>
          <w:rFonts w:ascii="Franklin Gothic Medium" w:hAnsi="Franklin Gothic Medium" w:cs="Franklin Gothic Medium"/>
          <w:lang w:val="id-ID"/>
        </w:rPr>
        <w:t>2</w:t>
      </w:r>
      <w:r w:rsidR="00A22117" w:rsidRPr="00362B8A">
        <w:rPr>
          <w:rFonts w:ascii="Franklin Gothic Medium" w:hAnsi="Franklin Gothic Medium" w:cs="Franklin Gothic Medium"/>
          <w:lang w:val="id-ID"/>
        </w:rPr>
        <w:t>9</w:t>
      </w:r>
    </w:p>
    <w:p w:rsidR="00193E4A" w:rsidRPr="00362B8A" w:rsidRDefault="00193E4A" w:rsidP="00193E4A">
      <w:pPr>
        <w:jc w:val="both"/>
        <w:rPr>
          <w:rFonts w:ascii="Franklin Gothic Medium" w:hAnsi="Franklin Gothic Medium" w:cs="Franklin Gothic Medium"/>
          <w:sz w:val="16"/>
          <w:szCs w:val="16"/>
          <w:lang w:val="id-ID"/>
        </w:rPr>
      </w:pPr>
    </w:p>
    <w:p w:rsidR="00BE7653" w:rsidRPr="00362B8A" w:rsidRDefault="00BE7653" w:rsidP="00386CB6">
      <w:pPr>
        <w:numPr>
          <w:ilvl w:val="1"/>
          <w:numId w:val="94"/>
        </w:numPr>
        <w:tabs>
          <w:tab w:val="clear" w:pos="144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Administrator </w:t>
      </w:r>
      <w:r w:rsidR="004B22ED" w:rsidRPr="00362B8A">
        <w:rPr>
          <w:rFonts w:ascii="Franklin Gothic Medium" w:hAnsi="Franklin Gothic Medium" w:cs="Franklin Gothic Medium"/>
          <w:lang w:val="id-ID"/>
        </w:rPr>
        <w:t xml:space="preserve">pelayanan bantuan </w:t>
      </w:r>
      <w:r w:rsidRPr="00362B8A">
        <w:rPr>
          <w:rFonts w:ascii="Franklin Gothic Medium" w:hAnsi="Franklin Gothic Medium" w:cs="Franklin Gothic Medium"/>
          <w:lang w:val="id-ID"/>
        </w:rPr>
        <w:t xml:space="preserve">sebagaimana dimaksud dalam </w:t>
      </w:r>
      <w:r w:rsidR="00DA5D0A" w:rsidRPr="00362B8A">
        <w:rPr>
          <w:rFonts w:ascii="Franklin Gothic Medium" w:hAnsi="Franklin Gothic Medium" w:cs="Franklin Gothic Medium"/>
          <w:lang w:val="id-ID"/>
        </w:rPr>
        <w:t xml:space="preserve">Pasal </w:t>
      </w:r>
      <w:r w:rsidR="00362990" w:rsidRPr="00362B8A">
        <w:rPr>
          <w:rFonts w:ascii="Franklin Gothic Medium" w:hAnsi="Franklin Gothic Medium" w:cs="Franklin Gothic Medium"/>
          <w:lang w:val="id-ID"/>
        </w:rPr>
        <w:t>1</w:t>
      </w:r>
      <w:r w:rsidR="00A22117" w:rsidRPr="00362B8A">
        <w:rPr>
          <w:rFonts w:ascii="Franklin Gothic Medium" w:hAnsi="Franklin Gothic Medium" w:cs="Franklin Gothic Medium"/>
          <w:lang w:val="id-ID"/>
        </w:rPr>
        <w:t>6</w:t>
      </w:r>
      <w:r w:rsidR="00DA5D0A"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huruf </w:t>
      </w:r>
      <w:r w:rsidR="00B63E05" w:rsidRPr="00362B8A">
        <w:rPr>
          <w:rFonts w:ascii="Franklin Gothic Medium" w:hAnsi="Franklin Gothic Medium" w:cs="Franklin Gothic Medium"/>
          <w:lang w:val="id-ID"/>
        </w:rPr>
        <w:t>k,</w:t>
      </w:r>
      <w:r w:rsidRPr="00362B8A">
        <w:rPr>
          <w:rFonts w:ascii="Franklin Gothic Medium" w:hAnsi="Franklin Gothic Medium" w:cs="Franklin Gothic Medium"/>
          <w:lang w:val="id-ID"/>
        </w:rPr>
        <w:t xml:space="preserve"> memenuhi standar kualifikasi sebagai berikut:</w:t>
      </w:r>
    </w:p>
    <w:p w:rsidR="00EB1041" w:rsidRPr="00362B8A" w:rsidRDefault="00EB1041" w:rsidP="00386CB6">
      <w:pPr>
        <w:pStyle w:val="ListParagraph"/>
        <w:numPr>
          <w:ilvl w:val="0"/>
          <w:numId w:val="47"/>
        </w:numPr>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Pegawai Negeri Sipil pendidikan </w:t>
      </w:r>
      <w:r w:rsidR="00A22117" w:rsidRPr="00362B8A">
        <w:rPr>
          <w:rFonts w:ascii="Franklin Gothic Medium" w:hAnsi="Franklin Gothic Medium" w:cs="Franklin Gothic Medium"/>
          <w:sz w:val="24"/>
          <w:szCs w:val="24"/>
        </w:rPr>
        <w:t>paling rendah</w:t>
      </w:r>
      <w:r w:rsidR="00F948C8"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rPr>
        <w:t xml:space="preserve">diploma III, pangkat </w:t>
      </w:r>
      <w:r w:rsidR="00A22117" w:rsidRPr="00362B8A">
        <w:rPr>
          <w:rFonts w:ascii="Franklin Gothic Medium" w:hAnsi="Franklin Gothic Medium" w:cs="Franklin Gothic Medium"/>
          <w:sz w:val="24"/>
          <w:szCs w:val="24"/>
        </w:rPr>
        <w:t>p</w:t>
      </w:r>
      <w:r w:rsidRPr="00362B8A">
        <w:rPr>
          <w:rFonts w:ascii="Franklin Gothic Medium" w:hAnsi="Franklin Gothic Medium" w:cs="Franklin Gothic Medium"/>
          <w:sz w:val="24"/>
          <w:szCs w:val="24"/>
        </w:rPr>
        <w:t>engatur</w:t>
      </w:r>
      <w:r w:rsidR="009A5F43" w:rsidRPr="00362B8A">
        <w:rPr>
          <w:rFonts w:ascii="Franklin Gothic Medium" w:hAnsi="Franklin Gothic Medium" w:cs="Franklin Gothic Medium"/>
          <w:sz w:val="24"/>
          <w:szCs w:val="24"/>
        </w:rPr>
        <w:t>,</w:t>
      </w:r>
      <w:r w:rsidRPr="00362B8A">
        <w:rPr>
          <w:rFonts w:ascii="Franklin Gothic Medium" w:hAnsi="Franklin Gothic Medium" w:cs="Franklin Gothic Medium"/>
          <w:sz w:val="24"/>
          <w:szCs w:val="24"/>
        </w:rPr>
        <w:t xml:space="preserve"> golongan II/c;</w:t>
      </w:r>
    </w:p>
    <w:p w:rsidR="00EB1041" w:rsidRPr="00362B8A" w:rsidRDefault="00B068A7" w:rsidP="00386CB6">
      <w:pPr>
        <w:pStyle w:val="ListParagraph"/>
        <w:numPr>
          <w:ilvl w:val="0"/>
          <w:numId w:val="47"/>
        </w:numPr>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w:t>
      </w:r>
      <w:r w:rsidR="00EB1041" w:rsidRPr="00362B8A">
        <w:rPr>
          <w:rFonts w:ascii="Franklin Gothic Medium" w:hAnsi="Franklin Gothic Medium" w:cs="Franklin Gothic Medium"/>
          <w:sz w:val="24"/>
          <w:szCs w:val="24"/>
        </w:rPr>
        <w:t>emiliki pengetahuan tentang administrasi kependudukan;</w:t>
      </w:r>
    </w:p>
    <w:p w:rsidR="00EB1041" w:rsidRPr="00362B8A" w:rsidRDefault="00B068A7" w:rsidP="00386CB6">
      <w:pPr>
        <w:pStyle w:val="ListParagraph"/>
        <w:numPr>
          <w:ilvl w:val="0"/>
          <w:numId w:val="47"/>
        </w:numPr>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w:t>
      </w:r>
      <w:r w:rsidR="00EB1041" w:rsidRPr="00362B8A">
        <w:rPr>
          <w:rFonts w:ascii="Franklin Gothic Medium" w:hAnsi="Franklin Gothic Medium" w:cs="Franklin Gothic Medium"/>
          <w:sz w:val="24"/>
          <w:szCs w:val="24"/>
        </w:rPr>
        <w:t>emiliki pengetahuan dan keterampilan tentang pengoperasian SIAK;</w:t>
      </w:r>
    </w:p>
    <w:p w:rsidR="00EB1041" w:rsidRPr="00362B8A" w:rsidRDefault="00B068A7" w:rsidP="00386CB6">
      <w:pPr>
        <w:pStyle w:val="ListParagraph"/>
        <w:numPr>
          <w:ilvl w:val="0"/>
          <w:numId w:val="47"/>
        </w:numPr>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sv-SE"/>
        </w:rPr>
        <w:t>m</w:t>
      </w:r>
      <w:r w:rsidR="00EB1041" w:rsidRPr="00362B8A">
        <w:rPr>
          <w:rFonts w:ascii="Franklin Gothic Medium" w:hAnsi="Franklin Gothic Medium" w:cs="Franklin Gothic Medium"/>
          <w:sz w:val="24"/>
          <w:szCs w:val="24"/>
          <w:lang w:val="sv-SE"/>
        </w:rPr>
        <w:t>emiliki pengetahuan dan keterampilan di bidang teknologi informasi;</w:t>
      </w:r>
    </w:p>
    <w:p w:rsidR="00EB1041" w:rsidRPr="00362B8A" w:rsidRDefault="00B068A7" w:rsidP="00386CB6">
      <w:pPr>
        <w:pStyle w:val="ListParagraph"/>
        <w:numPr>
          <w:ilvl w:val="0"/>
          <w:numId w:val="47"/>
        </w:numPr>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w:t>
      </w:r>
      <w:r w:rsidR="00EB1041" w:rsidRPr="00362B8A">
        <w:rPr>
          <w:rFonts w:ascii="Franklin Gothic Medium" w:hAnsi="Franklin Gothic Medium" w:cs="Franklin Gothic Medium"/>
          <w:sz w:val="24"/>
          <w:szCs w:val="24"/>
        </w:rPr>
        <w:t>emiliki pengetahuan dan keterampilan di pengoperasian</w:t>
      </w:r>
      <w:r w:rsidR="00F948C8" w:rsidRPr="00362B8A">
        <w:rPr>
          <w:rFonts w:ascii="Franklin Gothic Medium" w:hAnsi="Franklin Gothic Medium" w:cs="Franklin Gothic Medium"/>
          <w:sz w:val="24"/>
          <w:szCs w:val="24"/>
        </w:rPr>
        <w:t xml:space="preserve"> pelayanan bantuan</w:t>
      </w:r>
      <w:r w:rsidR="00EB1041" w:rsidRPr="00362B8A">
        <w:rPr>
          <w:rFonts w:ascii="Franklin Gothic Medium" w:hAnsi="Franklin Gothic Medium" w:cs="Franklin Gothic Medium"/>
          <w:sz w:val="24"/>
          <w:szCs w:val="24"/>
        </w:rPr>
        <w:t xml:space="preserve">; </w:t>
      </w:r>
    </w:p>
    <w:p w:rsidR="00EB1041" w:rsidRPr="00362B8A" w:rsidRDefault="00B068A7" w:rsidP="00386CB6">
      <w:pPr>
        <w:pStyle w:val="ListParagraph"/>
        <w:numPr>
          <w:ilvl w:val="0"/>
          <w:numId w:val="47"/>
        </w:numPr>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t</w:t>
      </w:r>
      <w:r w:rsidR="002D0C7C" w:rsidRPr="00362B8A">
        <w:rPr>
          <w:rFonts w:ascii="Franklin Gothic Medium" w:hAnsi="Franklin Gothic Medium" w:cs="Franklin Gothic Medium"/>
          <w:sz w:val="24"/>
          <w:szCs w:val="24"/>
        </w:rPr>
        <w:t>elah mengikuti k</w:t>
      </w:r>
      <w:r w:rsidR="00EB1041" w:rsidRPr="00362B8A">
        <w:rPr>
          <w:rFonts w:ascii="Franklin Gothic Medium" w:hAnsi="Franklin Gothic Medium" w:cs="Franklin Gothic Medium"/>
          <w:sz w:val="24"/>
          <w:szCs w:val="24"/>
        </w:rPr>
        <w:t>ursus/</w:t>
      </w:r>
      <w:r w:rsidR="002D0C7C" w:rsidRPr="00362B8A">
        <w:rPr>
          <w:rFonts w:ascii="Franklin Gothic Medium" w:hAnsi="Franklin Gothic Medium" w:cs="Franklin Gothic Medium"/>
          <w:sz w:val="24"/>
          <w:szCs w:val="24"/>
        </w:rPr>
        <w:t>b</w:t>
      </w:r>
      <w:r w:rsidR="00EB1041" w:rsidRPr="00362B8A">
        <w:rPr>
          <w:rFonts w:ascii="Franklin Gothic Medium" w:hAnsi="Franklin Gothic Medium" w:cs="Franklin Gothic Medium"/>
          <w:sz w:val="24"/>
          <w:szCs w:val="24"/>
        </w:rPr>
        <w:t xml:space="preserve">imbingan </w:t>
      </w:r>
      <w:r w:rsidR="002D0C7C" w:rsidRPr="00362B8A">
        <w:rPr>
          <w:rFonts w:ascii="Franklin Gothic Medium" w:hAnsi="Franklin Gothic Medium" w:cs="Franklin Gothic Medium"/>
          <w:sz w:val="24"/>
          <w:szCs w:val="24"/>
        </w:rPr>
        <w:t>t</w:t>
      </w:r>
      <w:r w:rsidR="00EB1041" w:rsidRPr="00362B8A">
        <w:rPr>
          <w:rFonts w:ascii="Franklin Gothic Medium" w:hAnsi="Franklin Gothic Medium" w:cs="Franklin Gothic Medium"/>
          <w:sz w:val="24"/>
          <w:szCs w:val="24"/>
        </w:rPr>
        <w:t xml:space="preserve">eknis tentang </w:t>
      </w:r>
      <w:r w:rsidR="00F948C8" w:rsidRPr="00362B8A">
        <w:rPr>
          <w:rFonts w:ascii="Franklin Gothic Medium" w:hAnsi="Franklin Gothic Medium" w:cs="Franklin Gothic Medium"/>
          <w:sz w:val="24"/>
          <w:szCs w:val="24"/>
        </w:rPr>
        <w:t>pelayanan bantuan</w:t>
      </w:r>
      <w:r w:rsidR="00EB1041" w:rsidRPr="00362B8A">
        <w:rPr>
          <w:rFonts w:ascii="Franklin Gothic Medium" w:hAnsi="Franklin Gothic Medium" w:cs="Franklin Gothic Medium"/>
          <w:sz w:val="24"/>
          <w:szCs w:val="24"/>
        </w:rPr>
        <w:t>; dan</w:t>
      </w:r>
    </w:p>
    <w:p w:rsidR="00EB1041" w:rsidRPr="00362B8A" w:rsidRDefault="00B068A7" w:rsidP="00386CB6">
      <w:pPr>
        <w:pStyle w:val="ListParagraph"/>
        <w:numPr>
          <w:ilvl w:val="0"/>
          <w:numId w:val="47"/>
        </w:numPr>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w:t>
      </w:r>
      <w:r w:rsidR="00EB1041" w:rsidRPr="00362B8A">
        <w:rPr>
          <w:rFonts w:ascii="Franklin Gothic Medium" w:hAnsi="Franklin Gothic Medium" w:cs="Franklin Gothic Medium"/>
          <w:sz w:val="24"/>
          <w:szCs w:val="24"/>
        </w:rPr>
        <w:t xml:space="preserve">emiliki sertifikat/surat keterangan </w:t>
      </w:r>
      <w:r w:rsidR="00580500" w:rsidRPr="00362B8A">
        <w:rPr>
          <w:rFonts w:ascii="Franklin Gothic Medium" w:hAnsi="Franklin Gothic Medium" w:cs="Franklin Gothic Medium"/>
          <w:sz w:val="24"/>
          <w:szCs w:val="24"/>
        </w:rPr>
        <w:t xml:space="preserve">pernah bekerja </w:t>
      </w:r>
      <w:r w:rsidR="00EB1041" w:rsidRPr="00362B8A">
        <w:rPr>
          <w:rFonts w:ascii="Franklin Gothic Medium" w:hAnsi="Franklin Gothic Medium" w:cs="Franklin Gothic Medium"/>
          <w:sz w:val="24"/>
          <w:szCs w:val="24"/>
        </w:rPr>
        <w:t xml:space="preserve">sebagai administrator </w:t>
      </w:r>
      <w:r w:rsidR="00F948C8" w:rsidRPr="00362B8A">
        <w:rPr>
          <w:rFonts w:ascii="Franklin Gothic Medium" w:hAnsi="Franklin Gothic Medium" w:cs="Franklin Gothic Medium"/>
          <w:sz w:val="24"/>
          <w:szCs w:val="24"/>
        </w:rPr>
        <w:t>pelayanan bantuan</w:t>
      </w:r>
      <w:r w:rsidR="0043294A" w:rsidRPr="00362B8A">
        <w:rPr>
          <w:rFonts w:ascii="Franklin Gothic Medium" w:hAnsi="Franklin Gothic Medium" w:cs="Franklin Gothic Medium"/>
          <w:sz w:val="24"/>
          <w:szCs w:val="24"/>
        </w:rPr>
        <w:t>.</w:t>
      </w:r>
    </w:p>
    <w:p w:rsidR="00EB1041" w:rsidRPr="00362B8A" w:rsidRDefault="00EB1041" w:rsidP="00C87F8E">
      <w:pPr>
        <w:ind w:left="547"/>
        <w:jc w:val="both"/>
        <w:rPr>
          <w:rFonts w:ascii="Franklin Gothic Medium" w:hAnsi="Franklin Gothic Medium" w:cs="Franklin Gothic Medium"/>
          <w:lang w:val="id-ID"/>
        </w:rPr>
      </w:pPr>
    </w:p>
    <w:p w:rsidR="008C6C0B" w:rsidRPr="00362B8A" w:rsidRDefault="008C6C0B" w:rsidP="00386CB6">
      <w:pPr>
        <w:numPr>
          <w:ilvl w:val="1"/>
          <w:numId w:val="94"/>
        </w:numPr>
        <w:tabs>
          <w:tab w:val="clear" w:pos="144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Administrator </w:t>
      </w:r>
      <w:r w:rsidR="004B22ED" w:rsidRPr="00362B8A">
        <w:rPr>
          <w:rFonts w:ascii="Franklin Gothic Medium" w:hAnsi="Franklin Gothic Medium" w:cs="Franklin Gothic Medium"/>
          <w:lang w:val="id-ID"/>
        </w:rPr>
        <w:t>pelayanan b</w:t>
      </w:r>
      <w:r w:rsidRPr="00362B8A">
        <w:rPr>
          <w:rFonts w:ascii="Franklin Gothic Medium" w:hAnsi="Franklin Gothic Medium" w:cs="Franklin Gothic Medium"/>
          <w:lang w:val="id-ID"/>
        </w:rPr>
        <w:t>antuan sebagaimana dimaksud pada ayat (1), mempunyai tugas:</w:t>
      </w:r>
    </w:p>
    <w:p w:rsidR="008C6C0B" w:rsidRPr="00362B8A" w:rsidRDefault="008C6C0B" w:rsidP="00386CB6">
      <w:pPr>
        <w:numPr>
          <w:ilvl w:val="0"/>
          <w:numId w:val="53"/>
        </w:numPr>
        <w:spacing w:before="60"/>
        <w:ind w:left="960" w:hanging="355"/>
        <w:jc w:val="both"/>
        <w:rPr>
          <w:rFonts w:ascii="Franklin Gothic Medium" w:hAnsi="Franklin Gothic Medium" w:cs="Franklin Gothic Medium"/>
          <w:lang w:val="id-ID"/>
        </w:rPr>
      </w:pPr>
      <w:r w:rsidRPr="00362B8A">
        <w:rPr>
          <w:rFonts w:ascii="Franklin Gothic Medium" w:hAnsi="Franklin Gothic Medium" w:cs="Franklin Gothic Medium"/>
          <w:lang w:val="id-ID"/>
        </w:rPr>
        <w:t>menerima, menganalisa, memilah dan mengklasifikasi permasalahan pelayanan dan pengoperasian SIAK;</w:t>
      </w:r>
    </w:p>
    <w:p w:rsidR="008C6C0B" w:rsidRPr="00362B8A" w:rsidRDefault="008C6C0B" w:rsidP="00386CB6">
      <w:pPr>
        <w:numPr>
          <w:ilvl w:val="0"/>
          <w:numId w:val="53"/>
        </w:numPr>
        <w:spacing w:before="60"/>
        <w:ind w:left="960" w:hanging="355"/>
        <w:jc w:val="both"/>
        <w:rPr>
          <w:rFonts w:ascii="Franklin Gothic Medium" w:hAnsi="Franklin Gothic Medium" w:cs="Franklin Gothic Medium"/>
          <w:lang w:val="fi-FI"/>
        </w:rPr>
      </w:pPr>
      <w:r w:rsidRPr="00362B8A">
        <w:rPr>
          <w:rFonts w:ascii="Franklin Gothic Medium" w:hAnsi="Franklin Gothic Medium" w:cs="Franklin Gothic Medium"/>
          <w:lang w:val="fi-FI"/>
        </w:rPr>
        <w:t>memberikan solusi terhadap permasalahan pelayanan dan pengoperasian SIAK;</w:t>
      </w:r>
    </w:p>
    <w:p w:rsidR="008C6C0B" w:rsidRPr="00362B8A" w:rsidRDefault="008C6C0B" w:rsidP="00386CB6">
      <w:pPr>
        <w:numPr>
          <w:ilvl w:val="0"/>
          <w:numId w:val="53"/>
        </w:numPr>
        <w:spacing w:before="60"/>
        <w:ind w:left="960" w:hanging="355"/>
        <w:jc w:val="both"/>
        <w:rPr>
          <w:rFonts w:ascii="Franklin Gothic Medium" w:hAnsi="Franklin Gothic Medium" w:cs="Franklin Gothic Medium"/>
          <w:lang w:val="fi-FI"/>
        </w:rPr>
      </w:pPr>
      <w:r w:rsidRPr="00362B8A">
        <w:rPr>
          <w:rFonts w:ascii="Franklin Gothic Medium" w:hAnsi="Franklin Gothic Medium" w:cs="Franklin Gothic Medium"/>
          <w:lang w:val="id-ID"/>
        </w:rPr>
        <w:t xml:space="preserve">berkoordinasi </w:t>
      </w:r>
      <w:r w:rsidRPr="00362B8A">
        <w:rPr>
          <w:rFonts w:ascii="Franklin Gothic Medium" w:hAnsi="Franklin Gothic Medium" w:cs="Franklin Gothic Medium"/>
          <w:lang w:val="fi-FI"/>
        </w:rPr>
        <w:t xml:space="preserve">dengan pejabat struktural melalui </w:t>
      </w:r>
      <w:r w:rsidRPr="00362B8A">
        <w:rPr>
          <w:rFonts w:ascii="Franklin Gothic Medium" w:hAnsi="Franklin Gothic Medium"/>
          <w:lang w:val="fi-FI"/>
        </w:rPr>
        <w:t xml:space="preserve">Kepala Pusat Data dan Pusat Data Pengganti </w:t>
      </w:r>
      <w:r w:rsidRPr="00362B8A">
        <w:rPr>
          <w:rFonts w:ascii="Franklin Gothic Medium" w:hAnsi="Franklin Gothic Medium" w:cs="Franklin Gothic Medium"/>
          <w:lang w:val="fi-FI"/>
        </w:rPr>
        <w:t xml:space="preserve">apabila </w:t>
      </w:r>
      <w:r w:rsidRPr="00362B8A">
        <w:rPr>
          <w:rFonts w:ascii="Franklin Gothic Medium" w:hAnsi="Franklin Gothic Medium" w:cs="Franklin Gothic Medium"/>
          <w:lang w:val="id-ID"/>
        </w:rPr>
        <w:t xml:space="preserve">dalam hal </w:t>
      </w:r>
      <w:r w:rsidRPr="00362B8A">
        <w:rPr>
          <w:rFonts w:ascii="Franklin Gothic Medium" w:hAnsi="Franklin Gothic Medium" w:cs="Franklin Gothic Medium"/>
          <w:lang w:val="fi-FI"/>
        </w:rPr>
        <w:t xml:space="preserve">permasalahan belum dapat </w:t>
      </w:r>
      <w:r w:rsidRPr="00362B8A">
        <w:rPr>
          <w:rFonts w:ascii="Franklin Gothic Medium" w:hAnsi="Franklin Gothic Medium" w:cs="Franklin Gothic Medium"/>
          <w:lang w:val="id-ID"/>
        </w:rPr>
        <w:t>di</w:t>
      </w:r>
      <w:r w:rsidRPr="00362B8A">
        <w:rPr>
          <w:rFonts w:ascii="Franklin Gothic Medium" w:hAnsi="Franklin Gothic Medium" w:cs="Franklin Gothic Medium"/>
          <w:lang w:val="fi-FI"/>
        </w:rPr>
        <w:t>selesaikan; dan</w:t>
      </w:r>
    </w:p>
    <w:p w:rsidR="008C6C0B" w:rsidRPr="00362B8A" w:rsidRDefault="008C6C0B" w:rsidP="00386CB6">
      <w:pPr>
        <w:numPr>
          <w:ilvl w:val="0"/>
          <w:numId w:val="53"/>
        </w:numPr>
        <w:spacing w:before="60"/>
        <w:ind w:left="960" w:hanging="355"/>
        <w:jc w:val="both"/>
        <w:rPr>
          <w:rFonts w:ascii="Franklin Gothic Medium" w:hAnsi="Franklin Gothic Medium" w:cs="Franklin Gothic Medium"/>
          <w:i/>
          <w:iCs/>
          <w:u w:val="single"/>
          <w:lang w:val="fi-FI"/>
        </w:rPr>
      </w:pPr>
      <w:r w:rsidRPr="00362B8A">
        <w:rPr>
          <w:rFonts w:ascii="Franklin Gothic Medium" w:hAnsi="Franklin Gothic Medium" w:cs="Franklin Gothic Medium"/>
          <w:lang w:val="fi-FI"/>
        </w:rPr>
        <w:t>melaporkan dan mendokumentasikan materi permasalahan dan penyelesaiannya ke</w:t>
      </w:r>
      <w:r w:rsidRPr="00362B8A">
        <w:rPr>
          <w:rFonts w:ascii="Franklin Gothic Medium" w:hAnsi="Franklin Gothic Medium"/>
          <w:lang w:val="fi-FI"/>
        </w:rPr>
        <w:t xml:space="preserve">pada Kepala </w:t>
      </w:r>
      <w:r w:rsidR="004B22ED" w:rsidRPr="00362B8A">
        <w:rPr>
          <w:rFonts w:ascii="Franklin Gothic Medium" w:hAnsi="Franklin Gothic Medium"/>
          <w:lang w:val="fi-FI"/>
        </w:rPr>
        <w:t>pusat data dan pusat data p</w:t>
      </w:r>
      <w:r w:rsidRPr="00362B8A">
        <w:rPr>
          <w:rFonts w:ascii="Franklin Gothic Medium" w:hAnsi="Franklin Gothic Medium"/>
          <w:lang w:val="fi-FI"/>
        </w:rPr>
        <w:t>engganti</w:t>
      </w:r>
      <w:r w:rsidRPr="00362B8A">
        <w:rPr>
          <w:rFonts w:ascii="Franklin Gothic Medium" w:hAnsi="Franklin Gothic Medium" w:cs="Franklin Gothic Medium"/>
          <w:lang w:val="fi-FI"/>
        </w:rPr>
        <w:t>.</w:t>
      </w:r>
    </w:p>
    <w:p w:rsidR="008C6C0B" w:rsidRPr="00362B8A" w:rsidRDefault="008C6C0B" w:rsidP="008C6C0B">
      <w:pPr>
        <w:pStyle w:val="ListParagraph"/>
        <w:spacing w:after="0" w:line="240" w:lineRule="auto"/>
        <w:ind w:left="0"/>
        <w:rPr>
          <w:rFonts w:ascii="Franklin Gothic Medium" w:hAnsi="Franklin Gothic Medium" w:cs="Franklin Gothic Medium"/>
          <w:sz w:val="24"/>
          <w:szCs w:val="24"/>
        </w:rPr>
      </w:pPr>
    </w:p>
    <w:p w:rsidR="008C6C0B" w:rsidRPr="00362B8A" w:rsidRDefault="008C6C0B" w:rsidP="008C6C0B">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4B22ED" w:rsidRPr="00362B8A">
        <w:rPr>
          <w:rFonts w:ascii="Franklin Gothic Medium" w:hAnsi="Franklin Gothic Medium" w:cs="Franklin Gothic Medium"/>
          <w:lang w:val="id-ID"/>
        </w:rPr>
        <w:t>30</w:t>
      </w:r>
    </w:p>
    <w:p w:rsidR="008C6C0B" w:rsidRPr="00362B8A" w:rsidRDefault="008C6C0B" w:rsidP="008C6C0B">
      <w:pPr>
        <w:jc w:val="both"/>
        <w:rPr>
          <w:rFonts w:ascii="Franklin Gothic Medium" w:hAnsi="Franklin Gothic Medium" w:cs="Franklin Gothic Medium"/>
          <w:lang w:val="id-ID"/>
        </w:rPr>
      </w:pPr>
    </w:p>
    <w:p w:rsidR="00BE7653" w:rsidRPr="00362B8A" w:rsidRDefault="00BE7653" w:rsidP="00386CB6">
      <w:pPr>
        <w:numPr>
          <w:ilvl w:val="0"/>
          <w:numId w:val="95"/>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Administrator </w:t>
      </w:r>
      <w:r w:rsidR="004B22ED" w:rsidRPr="00362B8A">
        <w:rPr>
          <w:rFonts w:ascii="Franklin Gothic Medium" w:hAnsi="Franklin Gothic Medium" w:cs="Franklin Gothic Medium"/>
          <w:lang w:val="id-ID"/>
        </w:rPr>
        <w:t xml:space="preserve">ajudikasi identifikasi sidik jari </w:t>
      </w:r>
      <w:r w:rsidRPr="00362B8A">
        <w:rPr>
          <w:rFonts w:ascii="Franklin Gothic Medium" w:hAnsi="Franklin Gothic Medium" w:cs="Franklin Gothic Medium"/>
          <w:lang w:val="id-ID"/>
        </w:rPr>
        <w:t xml:space="preserve">sebagaimana dimaksud dalam </w:t>
      </w:r>
      <w:r w:rsidR="00DA5D0A" w:rsidRPr="00362B8A">
        <w:rPr>
          <w:rFonts w:ascii="Franklin Gothic Medium" w:hAnsi="Franklin Gothic Medium" w:cs="Franklin Gothic Medium"/>
          <w:lang w:val="id-ID"/>
        </w:rPr>
        <w:t xml:space="preserve">Pasal </w:t>
      </w:r>
      <w:r w:rsidR="00362990" w:rsidRPr="00362B8A">
        <w:rPr>
          <w:rFonts w:ascii="Franklin Gothic Medium" w:hAnsi="Franklin Gothic Medium" w:cs="Franklin Gothic Medium"/>
          <w:lang w:val="id-ID"/>
        </w:rPr>
        <w:t>1</w:t>
      </w:r>
      <w:r w:rsidR="004B22ED" w:rsidRPr="00362B8A">
        <w:rPr>
          <w:rFonts w:ascii="Franklin Gothic Medium" w:hAnsi="Franklin Gothic Medium" w:cs="Franklin Gothic Medium"/>
          <w:lang w:val="id-ID"/>
        </w:rPr>
        <w:t>6</w:t>
      </w:r>
      <w:r w:rsidR="00DA5D0A"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huruf </w:t>
      </w:r>
      <w:r w:rsidR="00B63E05" w:rsidRPr="00362B8A">
        <w:rPr>
          <w:rFonts w:ascii="Franklin Gothic Medium" w:hAnsi="Franklin Gothic Medium" w:cs="Franklin Gothic Medium"/>
          <w:lang w:val="id-ID"/>
        </w:rPr>
        <w:t>l</w:t>
      </w:r>
      <w:r w:rsidRPr="00362B8A">
        <w:rPr>
          <w:rFonts w:ascii="Franklin Gothic Medium" w:hAnsi="Franklin Gothic Medium" w:cs="Franklin Gothic Medium"/>
          <w:lang w:val="id-ID"/>
        </w:rPr>
        <w:t>, memenuhi standar kualifikasi sebagai berikut:</w:t>
      </w:r>
    </w:p>
    <w:p w:rsidR="0043294A" w:rsidRPr="00362B8A" w:rsidRDefault="0043294A" w:rsidP="00386CB6">
      <w:pPr>
        <w:pStyle w:val="ListParagraph"/>
        <w:numPr>
          <w:ilvl w:val="0"/>
          <w:numId w:val="48"/>
        </w:numPr>
        <w:tabs>
          <w:tab w:val="left" w:pos="360"/>
        </w:tabs>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Pegawai Negeri Sipil pendidikan </w:t>
      </w:r>
      <w:r w:rsidR="004B22ED" w:rsidRPr="00362B8A">
        <w:rPr>
          <w:rFonts w:ascii="Franklin Gothic Medium" w:hAnsi="Franklin Gothic Medium" w:cs="Franklin Gothic Medium"/>
          <w:sz w:val="24"/>
          <w:szCs w:val="24"/>
        </w:rPr>
        <w:t>paling rendah</w:t>
      </w:r>
      <w:r w:rsidR="00F948C8"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rPr>
        <w:t xml:space="preserve">diploma III, pangkat </w:t>
      </w:r>
      <w:r w:rsidR="004B22ED" w:rsidRPr="00362B8A">
        <w:rPr>
          <w:rFonts w:ascii="Franklin Gothic Medium" w:hAnsi="Franklin Gothic Medium" w:cs="Franklin Gothic Medium"/>
          <w:sz w:val="24"/>
          <w:szCs w:val="24"/>
        </w:rPr>
        <w:t>p</w:t>
      </w:r>
      <w:r w:rsidRPr="00362B8A">
        <w:rPr>
          <w:rFonts w:ascii="Franklin Gothic Medium" w:hAnsi="Franklin Gothic Medium" w:cs="Franklin Gothic Medium"/>
          <w:sz w:val="24"/>
          <w:szCs w:val="24"/>
        </w:rPr>
        <w:t>engatur</w:t>
      </w:r>
      <w:r w:rsidR="009A5F43" w:rsidRPr="00362B8A">
        <w:rPr>
          <w:rFonts w:ascii="Franklin Gothic Medium" w:hAnsi="Franklin Gothic Medium" w:cs="Franklin Gothic Medium"/>
          <w:sz w:val="24"/>
          <w:szCs w:val="24"/>
        </w:rPr>
        <w:t>,</w:t>
      </w:r>
      <w:r w:rsidRPr="00362B8A">
        <w:rPr>
          <w:rFonts w:ascii="Franklin Gothic Medium" w:hAnsi="Franklin Gothic Medium" w:cs="Franklin Gothic Medium"/>
          <w:sz w:val="24"/>
          <w:szCs w:val="24"/>
        </w:rPr>
        <w:t xml:space="preserve"> golongan II/c;</w:t>
      </w:r>
    </w:p>
    <w:p w:rsidR="0043294A" w:rsidRPr="00362B8A" w:rsidRDefault="00B068A7" w:rsidP="00386CB6">
      <w:pPr>
        <w:pStyle w:val="ListParagraph"/>
        <w:numPr>
          <w:ilvl w:val="0"/>
          <w:numId w:val="48"/>
        </w:numPr>
        <w:tabs>
          <w:tab w:val="left" w:pos="360"/>
        </w:tabs>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m</w:t>
      </w:r>
      <w:r w:rsidR="00635C67" w:rsidRPr="00362B8A">
        <w:rPr>
          <w:rFonts w:ascii="Franklin Gothic Medium" w:hAnsi="Franklin Gothic Medium" w:cs="Franklin Gothic Medium"/>
          <w:sz w:val="24"/>
          <w:szCs w:val="24"/>
          <w:lang w:val="en-US"/>
        </w:rPr>
        <w:t xml:space="preserve">emiliki pengetahuan tentang </w:t>
      </w:r>
      <w:r w:rsidR="00635C67" w:rsidRPr="00362B8A">
        <w:rPr>
          <w:rFonts w:ascii="Franklin Gothic Medium" w:hAnsi="Franklin Gothic Medium" w:cs="Franklin Gothic Medium"/>
          <w:i/>
          <w:sz w:val="24"/>
          <w:szCs w:val="24"/>
          <w:lang w:val="en-US"/>
        </w:rPr>
        <w:t>daktiloskopi</w:t>
      </w:r>
      <w:r w:rsidR="00635C67" w:rsidRPr="00362B8A">
        <w:rPr>
          <w:rFonts w:ascii="Franklin Gothic Medium" w:hAnsi="Franklin Gothic Medium" w:cs="Franklin Gothic Medium"/>
          <w:sz w:val="24"/>
          <w:szCs w:val="24"/>
          <w:lang w:val="en-US"/>
        </w:rPr>
        <w:t>; dan</w:t>
      </w:r>
    </w:p>
    <w:p w:rsidR="0043294A" w:rsidRPr="00362B8A" w:rsidRDefault="00B068A7" w:rsidP="00386CB6">
      <w:pPr>
        <w:pStyle w:val="ListParagraph"/>
        <w:numPr>
          <w:ilvl w:val="0"/>
          <w:numId w:val="48"/>
        </w:numPr>
        <w:tabs>
          <w:tab w:val="left" w:pos="360"/>
        </w:tabs>
        <w:spacing w:before="60" w:after="0" w:line="240" w:lineRule="auto"/>
        <w:ind w:left="960"/>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nb-NO"/>
        </w:rPr>
        <w:t>m</w:t>
      </w:r>
      <w:r w:rsidR="0043294A" w:rsidRPr="00362B8A">
        <w:rPr>
          <w:rFonts w:ascii="Franklin Gothic Medium" w:hAnsi="Franklin Gothic Medium" w:cs="Franklin Gothic Medium"/>
          <w:sz w:val="24"/>
          <w:szCs w:val="24"/>
        </w:rPr>
        <w:t xml:space="preserve">emiliki sertifikasi </w:t>
      </w:r>
      <w:r w:rsidR="00580500" w:rsidRPr="00362B8A">
        <w:rPr>
          <w:rFonts w:ascii="Franklin Gothic Medium" w:hAnsi="Franklin Gothic Medium" w:cs="Franklin Gothic Medium"/>
          <w:sz w:val="24"/>
          <w:szCs w:val="24"/>
          <w:lang w:val="nb-NO"/>
        </w:rPr>
        <w:t xml:space="preserve">pendidikan dan pelatihan </w:t>
      </w:r>
      <w:r w:rsidR="00635C67" w:rsidRPr="00362B8A">
        <w:rPr>
          <w:rFonts w:ascii="Franklin Gothic Medium" w:hAnsi="Franklin Gothic Medium" w:cs="Franklin Gothic Medium"/>
          <w:i/>
          <w:sz w:val="24"/>
          <w:szCs w:val="24"/>
          <w:lang w:val="nb-NO"/>
        </w:rPr>
        <w:t>d</w:t>
      </w:r>
      <w:r w:rsidR="0043294A" w:rsidRPr="00362B8A">
        <w:rPr>
          <w:rFonts w:ascii="Franklin Gothic Medium" w:hAnsi="Franklin Gothic Medium" w:cs="Franklin Gothic Medium"/>
          <w:i/>
          <w:sz w:val="24"/>
          <w:szCs w:val="24"/>
        </w:rPr>
        <w:t>aktiloskop</w:t>
      </w:r>
      <w:r w:rsidR="0043294A" w:rsidRPr="00362B8A">
        <w:rPr>
          <w:rFonts w:ascii="Franklin Gothic Medium" w:hAnsi="Franklin Gothic Medium" w:cs="Franklin Gothic Medium"/>
          <w:i/>
          <w:sz w:val="24"/>
          <w:szCs w:val="24"/>
          <w:lang w:val="nb-NO"/>
        </w:rPr>
        <w:t>i</w:t>
      </w:r>
      <w:r w:rsidR="00635C67" w:rsidRPr="00362B8A">
        <w:rPr>
          <w:rFonts w:ascii="Franklin Gothic Medium" w:hAnsi="Franklin Gothic Medium" w:cs="Franklin Gothic Medium"/>
          <w:sz w:val="24"/>
          <w:szCs w:val="24"/>
          <w:lang w:val="nb-NO"/>
        </w:rPr>
        <w:t>.</w:t>
      </w:r>
    </w:p>
    <w:p w:rsidR="0043294A" w:rsidRPr="00362B8A" w:rsidRDefault="0043294A" w:rsidP="00C87F8E">
      <w:pPr>
        <w:ind w:left="547"/>
        <w:jc w:val="both"/>
        <w:rPr>
          <w:rFonts w:ascii="Franklin Gothic Medium" w:hAnsi="Franklin Gothic Medium" w:cs="Franklin Gothic Medium"/>
          <w:lang w:val="nb-NO"/>
        </w:rPr>
      </w:pPr>
    </w:p>
    <w:p w:rsidR="008C6C0B" w:rsidRPr="00362B8A" w:rsidRDefault="008C6C0B" w:rsidP="00386CB6">
      <w:pPr>
        <w:numPr>
          <w:ilvl w:val="0"/>
          <w:numId w:val="95"/>
        </w:numPr>
        <w:tabs>
          <w:tab w:val="clear" w:pos="720"/>
          <w:tab w:val="left" w:pos="60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Administrator </w:t>
      </w:r>
      <w:r w:rsidR="004B22ED" w:rsidRPr="00362B8A">
        <w:rPr>
          <w:rFonts w:ascii="Franklin Gothic Medium" w:hAnsi="Franklin Gothic Medium" w:cs="Franklin Gothic Medium"/>
          <w:lang w:val="id-ID"/>
        </w:rPr>
        <w:t xml:space="preserve">ajudikasi identifikasi sidik jari </w:t>
      </w:r>
      <w:r w:rsidRPr="00362B8A">
        <w:rPr>
          <w:rFonts w:ascii="Franklin Gothic Medium" w:hAnsi="Franklin Gothic Medium" w:cs="Franklin Gothic Medium"/>
          <w:lang w:val="id-ID"/>
        </w:rPr>
        <w:t xml:space="preserve">sebagaimana dimaksud </w:t>
      </w:r>
      <w:r w:rsidR="00362990" w:rsidRPr="00362B8A">
        <w:rPr>
          <w:rFonts w:ascii="Franklin Gothic Medium" w:hAnsi="Franklin Gothic Medium" w:cs="Franklin Gothic Medium"/>
          <w:lang w:val="id-ID"/>
        </w:rPr>
        <w:t>pada ayat (1)</w:t>
      </w:r>
      <w:r w:rsidRPr="00362B8A">
        <w:rPr>
          <w:rFonts w:ascii="Franklin Gothic Medium" w:hAnsi="Franklin Gothic Medium" w:cs="Franklin Gothic Medium"/>
          <w:lang w:val="id-ID"/>
        </w:rPr>
        <w:t xml:space="preserve">, mempunyai tugas memastikan kinerja sistem ajudikasi identifikasi sidik jari berjalan secara optimal, dengan melakukan:   </w:t>
      </w:r>
    </w:p>
    <w:p w:rsidR="008C6C0B" w:rsidRPr="00362B8A" w:rsidRDefault="008C6C0B" w:rsidP="00386CB6">
      <w:pPr>
        <w:pStyle w:val="ListParagraph"/>
        <w:numPr>
          <w:ilvl w:val="0"/>
          <w:numId w:val="65"/>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pemeliharaan integritas sistem ajudikasi identifikasi sidik jari;</w:t>
      </w:r>
    </w:p>
    <w:p w:rsidR="008C6C0B" w:rsidRPr="00362B8A" w:rsidRDefault="008C6C0B" w:rsidP="00386CB6">
      <w:pPr>
        <w:pStyle w:val="ListParagraph"/>
        <w:numPr>
          <w:ilvl w:val="0"/>
          <w:numId w:val="65"/>
        </w:numPr>
        <w:spacing w:before="60" w:after="0" w:line="240" w:lineRule="auto"/>
        <w:ind w:left="960"/>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lastRenderedPageBreak/>
        <w:t>pengamanan dan pengawasan sistem ajudikasi identifikasi sidik jari;</w:t>
      </w:r>
    </w:p>
    <w:p w:rsidR="008C6C0B" w:rsidRPr="00362B8A" w:rsidRDefault="008C6C0B" w:rsidP="00386CB6">
      <w:pPr>
        <w:pStyle w:val="ListParagraph"/>
        <w:numPr>
          <w:ilvl w:val="0"/>
          <w:numId w:val="65"/>
        </w:numPr>
        <w:spacing w:before="60" w:after="0" w:line="240" w:lineRule="auto"/>
        <w:ind w:left="960"/>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pemantauan terhadap akses dan kinerja sistem ajudikasi identifikasi sidik jari;</w:t>
      </w:r>
    </w:p>
    <w:p w:rsidR="008C6C0B" w:rsidRPr="00362B8A" w:rsidRDefault="008C6C0B" w:rsidP="00386CB6">
      <w:pPr>
        <w:pStyle w:val="ListParagraph"/>
        <w:numPr>
          <w:ilvl w:val="0"/>
          <w:numId w:val="65"/>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penyelarasan unjuk kerja (</w:t>
      </w:r>
      <w:r w:rsidRPr="00362B8A">
        <w:rPr>
          <w:rFonts w:ascii="Franklin Gothic Medium" w:hAnsi="Franklin Gothic Medium" w:cs="Franklin Gothic Medium"/>
          <w:i/>
          <w:iCs/>
          <w:sz w:val="24"/>
          <w:szCs w:val="24"/>
          <w:lang w:val="es-ES"/>
        </w:rPr>
        <w:t>performance tuning</w:t>
      </w:r>
      <w:r w:rsidRPr="00362B8A">
        <w:rPr>
          <w:rFonts w:ascii="Franklin Gothic Medium" w:hAnsi="Franklin Gothic Medium" w:cs="Franklin Gothic Medium"/>
          <w:sz w:val="24"/>
          <w:szCs w:val="24"/>
          <w:lang w:val="es-ES"/>
        </w:rPr>
        <w:t>);</w:t>
      </w:r>
    </w:p>
    <w:p w:rsidR="008C6C0B" w:rsidRPr="00362B8A" w:rsidRDefault="008C6C0B" w:rsidP="00386CB6">
      <w:pPr>
        <w:pStyle w:val="ListParagraph"/>
        <w:numPr>
          <w:ilvl w:val="0"/>
          <w:numId w:val="65"/>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 xml:space="preserve">melakukan </w:t>
      </w:r>
      <w:r w:rsidRPr="00362B8A">
        <w:rPr>
          <w:rFonts w:ascii="Franklin Gothic Medium" w:hAnsi="Franklin Gothic Medium" w:cs="Franklin Gothic Medium"/>
          <w:sz w:val="24"/>
          <w:szCs w:val="24"/>
        </w:rPr>
        <w:t xml:space="preserve">cadangan </w:t>
      </w:r>
      <w:r w:rsidRPr="00362B8A">
        <w:rPr>
          <w:rFonts w:ascii="Franklin Gothic Medium" w:hAnsi="Franklin Gothic Medium" w:cs="Franklin Gothic Medium"/>
          <w:sz w:val="24"/>
          <w:szCs w:val="24"/>
          <w:lang w:val="es-ES"/>
        </w:rPr>
        <w:t>data ajudikasi identifikasi sidik jari; dan</w:t>
      </w:r>
    </w:p>
    <w:p w:rsidR="008C6C0B" w:rsidRPr="00362B8A" w:rsidRDefault="008C6C0B" w:rsidP="00386CB6">
      <w:pPr>
        <w:pStyle w:val="ListParagraph"/>
        <w:numPr>
          <w:ilvl w:val="0"/>
          <w:numId w:val="65"/>
        </w:numPr>
        <w:spacing w:before="60" w:after="0" w:line="240" w:lineRule="auto"/>
        <w:ind w:left="960"/>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 xml:space="preserve">memberikan laporan kinerja sistem ajudikasi identifikasi sidik jari dan merekomendasikan penyelesaian persoalan yang dihadapi kepada Kepala </w:t>
      </w:r>
      <w:r w:rsidR="004B22ED" w:rsidRPr="00362B8A">
        <w:rPr>
          <w:rFonts w:ascii="Franklin Gothic Medium" w:hAnsi="Franklin Gothic Medium" w:cs="Franklin Gothic Medium"/>
          <w:sz w:val="24"/>
          <w:szCs w:val="24"/>
          <w:lang w:val="es-ES"/>
        </w:rPr>
        <w:t>pusat data dan pusat data pengganti.</w:t>
      </w:r>
    </w:p>
    <w:p w:rsidR="006B38C1" w:rsidRPr="00362B8A" w:rsidRDefault="006B38C1" w:rsidP="008C6C0B">
      <w:pPr>
        <w:tabs>
          <w:tab w:val="left" w:pos="540"/>
        </w:tabs>
        <w:jc w:val="center"/>
        <w:rPr>
          <w:rFonts w:ascii="Franklin Gothic Medium" w:hAnsi="Franklin Gothic Medium" w:cs="Franklin Gothic Medium"/>
          <w:lang w:val="id-ID"/>
        </w:rPr>
      </w:pPr>
    </w:p>
    <w:p w:rsidR="008C6C0B" w:rsidRPr="00362B8A" w:rsidRDefault="008C6C0B" w:rsidP="008C6C0B">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4B22ED" w:rsidRPr="00362B8A">
        <w:rPr>
          <w:rFonts w:ascii="Franklin Gothic Medium" w:hAnsi="Franklin Gothic Medium" w:cs="Franklin Gothic Medium"/>
          <w:lang w:val="id-ID"/>
        </w:rPr>
        <w:t>31</w:t>
      </w:r>
    </w:p>
    <w:p w:rsidR="008C6C0B" w:rsidRPr="00362B8A" w:rsidRDefault="008C6C0B" w:rsidP="008C6C0B">
      <w:pPr>
        <w:jc w:val="both"/>
        <w:rPr>
          <w:rFonts w:ascii="Franklin Gothic Medium" w:hAnsi="Franklin Gothic Medium" w:cs="Franklin Gothic Medium"/>
          <w:lang w:val="es-ES"/>
        </w:rPr>
      </w:pPr>
    </w:p>
    <w:p w:rsidR="00BE7653" w:rsidRPr="00362B8A" w:rsidRDefault="00BE7653" w:rsidP="00386CB6">
      <w:pPr>
        <w:numPr>
          <w:ilvl w:val="0"/>
          <w:numId w:val="96"/>
        </w:numPr>
        <w:tabs>
          <w:tab w:val="clear" w:pos="720"/>
        </w:tabs>
        <w:ind w:left="600" w:hanging="60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Administrator </w:t>
      </w:r>
      <w:r w:rsidR="004B22ED" w:rsidRPr="00362B8A">
        <w:rPr>
          <w:rFonts w:ascii="Franklin Gothic Medium" w:hAnsi="Franklin Gothic Medium" w:cs="Franklin Gothic Medium"/>
          <w:lang w:val="es-ES"/>
        </w:rPr>
        <w:t>database k</w:t>
      </w:r>
      <w:r w:rsidRPr="00362B8A">
        <w:rPr>
          <w:rFonts w:ascii="Franklin Gothic Medium" w:hAnsi="Franklin Gothic Medium" w:cs="Franklin Gothic Medium"/>
          <w:lang w:val="es-ES"/>
        </w:rPr>
        <w:t xml:space="preserve">ependudukan </w:t>
      </w:r>
      <w:r w:rsidR="0043294A" w:rsidRPr="00362B8A">
        <w:rPr>
          <w:rFonts w:ascii="Franklin Gothic Medium" w:hAnsi="Franklin Gothic Medium" w:cs="Franklin Gothic Medium"/>
          <w:lang w:val="es-ES"/>
        </w:rPr>
        <w:t>dan rekaman sidik jari</w:t>
      </w:r>
      <w:r w:rsidRPr="00362B8A">
        <w:rPr>
          <w:rFonts w:ascii="Franklin Gothic Medium" w:hAnsi="Franklin Gothic Medium" w:cs="Franklin Gothic Medium"/>
          <w:lang w:val="es-ES"/>
        </w:rPr>
        <w:t xml:space="preserve"> sebagaimana dimaksud dalam </w:t>
      </w:r>
      <w:r w:rsidR="00DA5D0A" w:rsidRPr="00362B8A">
        <w:rPr>
          <w:rFonts w:ascii="Franklin Gothic Medium" w:hAnsi="Franklin Gothic Medium" w:cs="Franklin Gothic Medium"/>
          <w:lang w:val="es-ES"/>
        </w:rPr>
        <w:t xml:space="preserve">Pasal </w:t>
      </w:r>
      <w:r w:rsidR="00362990" w:rsidRPr="00362B8A">
        <w:rPr>
          <w:rFonts w:ascii="Franklin Gothic Medium" w:hAnsi="Franklin Gothic Medium" w:cs="Franklin Gothic Medium"/>
          <w:lang w:val="es-ES"/>
        </w:rPr>
        <w:t>1</w:t>
      </w:r>
      <w:r w:rsidR="004B22ED" w:rsidRPr="00362B8A">
        <w:rPr>
          <w:rFonts w:ascii="Franklin Gothic Medium" w:hAnsi="Franklin Gothic Medium" w:cs="Franklin Gothic Medium"/>
          <w:lang w:val="es-ES"/>
        </w:rPr>
        <w:t>6</w:t>
      </w:r>
      <w:r w:rsidR="00362990"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 xml:space="preserve">huruf </w:t>
      </w:r>
      <w:r w:rsidR="00B63E05" w:rsidRPr="00362B8A">
        <w:rPr>
          <w:rFonts w:ascii="Franklin Gothic Medium" w:hAnsi="Franklin Gothic Medium" w:cs="Franklin Gothic Medium"/>
          <w:lang w:val="es-ES"/>
        </w:rPr>
        <w:t>m</w:t>
      </w:r>
      <w:r w:rsidRPr="00362B8A">
        <w:rPr>
          <w:rFonts w:ascii="Franklin Gothic Medium" w:hAnsi="Franklin Gothic Medium" w:cs="Franklin Gothic Medium"/>
          <w:lang w:val="es-ES"/>
        </w:rPr>
        <w:t>, memenuhi standar kualifikasi sebagai berikut:</w:t>
      </w:r>
    </w:p>
    <w:p w:rsidR="00A54D02" w:rsidRPr="00362B8A" w:rsidRDefault="00A54D02" w:rsidP="00386CB6">
      <w:pPr>
        <w:numPr>
          <w:ilvl w:val="0"/>
          <w:numId w:val="68"/>
        </w:numPr>
        <w:tabs>
          <w:tab w:val="clear" w:pos="765"/>
          <w:tab w:val="left" w:pos="960"/>
        </w:tabs>
        <w:spacing w:before="60"/>
        <w:ind w:left="960" w:hanging="36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Pegawai Negeri Sipil pendidikan </w:t>
      </w:r>
      <w:r w:rsidR="004B22ED" w:rsidRPr="00362B8A">
        <w:rPr>
          <w:rFonts w:ascii="Franklin Gothic Medium" w:hAnsi="Franklin Gothic Medium" w:cs="Franklin Gothic Medium"/>
          <w:lang w:val="es-ES"/>
        </w:rPr>
        <w:t>paling rendah</w:t>
      </w:r>
      <w:r w:rsidR="00F948C8"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 xml:space="preserve">diploma III, pangkat </w:t>
      </w:r>
      <w:r w:rsidR="004B22ED" w:rsidRPr="00362B8A">
        <w:rPr>
          <w:rFonts w:ascii="Franklin Gothic Medium" w:hAnsi="Franklin Gothic Medium" w:cs="Franklin Gothic Medium"/>
          <w:lang w:val="es-ES"/>
        </w:rPr>
        <w:t>p</w:t>
      </w:r>
      <w:r w:rsidRPr="00362B8A">
        <w:rPr>
          <w:rFonts w:ascii="Franklin Gothic Medium" w:hAnsi="Franklin Gothic Medium" w:cs="Franklin Gothic Medium"/>
          <w:lang w:val="es-ES"/>
        </w:rPr>
        <w:t>engatur</w:t>
      </w:r>
      <w:r w:rsidR="009A5F43" w:rsidRPr="00362B8A">
        <w:rPr>
          <w:rFonts w:ascii="Franklin Gothic Medium" w:hAnsi="Franklin Gothic Medium" w:cs="Franklin Gothic Medium"/>
          <w:lang w:val="es-ES"/>
        </w:rPr>
        <w:t>,</w:t>
      </w:r>
      <w:r w:rsidRPr="00362B8A">
        <w:rPr>
          <w:rFonts w:ascii="Franklin Gothic Medium" w:hAnsi="Franklin Gothic Medium" w:cs="Franklin Gothic Medium"/>
          <w:lang w:val="es-ES"/>
        </w:rPr>
        <w:t xml:space="preserve"> golongan II/c; </w:t>
      </w:r>
    </w:p>
    <w:p w:rsidR="00A54D02" w:rsidRPr="00362B8A" w:rsidRDefault="00A54D02" w:rsidP="00386CB6">
      <w:pPr>
        <w:numPr>
          <w:ilvl w:val="0"/>
          <w:numId w:val="68"/>
        </w:numPr>
        <w:tabs>
          <w:tab w:val="clear" w:pos="765"/>
          <w:tab w:val="left" w:pos="960"/>
        </w:tabs>
        <w:spacing w:before="60"/>
        <w:ind w:left="960" w:hanging="360"/>
        <w:rPr>
          <w:rFonts w:ascii="Franklin Gothic Medium" w:hAnsi="Franklin Gothic Medium" w:cs="Franklin Gothic Medium"/>
          <w:lang w:val="nb-NO"/>
        </w:rPr>
      </w:pPr>
      <w:r w:rsidRPr="00362B8A">
        <w:rPr>
          <w:rFonts w:ascii="Franklin Gothic Medium" w:hAnsi="Franklin Gothic Medium" w:cs="Franklin Gothic Medium"/>
          <w:lang w:val="nb-NO"/>
        </w:rPr>
        <w:t xml:space="preserve">telah mengikuti </w:t>
      </w:r>
      <w:r w:rsidR="00F948C8" w:rsidRPr="00362B8A">
        <w:rPr>
          <w:rFonts w:ascii="Franklin Gothic Medium" w:hAnsi="Franklin Gothic Medium" w:cs="Franklin Gothic Medium"/>
          <w:lang w:val="id-ID"/>
        </w:rPr>
        <w:t>b</w:t>
      </w:r>
      <w:r w:rsidRPr="00362B8A">
        <w:rPr>
          <w:rFonts w:ascii="Franklin Gothic Medium" w:hAnsi="Franklin Gothic Medium" w:cs="Franklin Gothic Medium"/>
          <w:lang w:val="nb-NO"/>
        </w:rPr>
        <w:t xml:space="preserve">imbingan </w:t>
      </w:r>
      <w:r w:rsidR="00F948C8" w:rsidRPr="00362B8A">
        <w:rPr>
          <w:rFonts w:ascii="Franklin Gothic Medium" w:hAnsi="Franklin Gothic Medium" w:cs="Franklin Gothic Medium"/>
          <w:lang w:val="id-ID"/>
        </w:rPr>
        <w:t>t</w:t>
      </w:r>
      <w:r w:rsidRPr="00362B8A">
        <w:rPr>
          <w:rFonts w:ascii="Franklin Gothic Medium" w:hAnsi="Franklin Gothic Medium" w:cs="Franklin Gothic Medium"/>
          <w:lang w:val="nb-NO"/>
        </w:rPr>
        <w:t xml:space="preserve">eknis administrator database SIAK; </w:t>
      </w:r>
    </w:p>
    <w:p w:rsidR="00A54D02" w:rsidRPr="00362B8A" w:rsidRDefault="00A54D02" w:rsidP="009A5F43">
      <w:pPr>
        <w:numPr>
          <w:ilvl w:val="0"/>
          <w:numId w:val="68"/>
        </w:numPr>
        <w:tabs>
          <w:tab w:val="clear" w:pos="765"/>
          <w:tab w:val="left" w:pos="960"/>
        </w:tabs>
        <w:spacing w:before="60"/>
        <w:ind w:left="960" w:hanging="360"/>
        <w:jc w:val="both"/>
        <w:rPr>
          <w:rFonts w:ascii="Franklin Gothic Medium" w:hAnsi="Franklin Gothic Medium" w:cs="Franklin Gothic Medium"/>
          <w:lang w:val="sv-SE"/>
        </w:rPr>
      </w:pPr>
      <w:r w:rsidRPr="00362B8A">
        <w:rPr>
          <w:rFonts w:ascii="Franklin Gothic Medium" w:hAnsi="Franklin Gothic Medium" w:cs="Franklin Gothic Medium"/>
          <w:lang w:val="sv-SE"/>
        </w:rPr>
        <w:t>m</w:t>
      </w:r>
      <w:r w:rsidR="003D3E47" w:rsidRPr="00362B8A">
        <w:rPr>
          <w:rFonts w:ascii="Franklin Gothic Medium" w:hAnsi="Franklin Gothic Medium" w:cs="Franklin Gothic Medium"/>
          <w:lang w:val="sv-SE"/>
        </w:rPr>
        <w:t>emiliki sertifikasi Administrator</w:t>
      </w:r>
      <w:r w:rsidRPr="00362B8A">
        <w:rPr>
          <w:rFonts w:ascii="Franklin Gothic Medium" w:hAnsi="Franklin Gothic Medium" w:cs="Franklin Gothic Medium"/>
          <w:lang w:val="sv-SE"/>
        </w:rPr>
        <w:t xml:space="preserve">/surat keterangan </w:t>
      </w:r>
      <w:r w:rsidR="003D3E47" w:rsidRPr="00362B8A">
        <w:rPr>
          <w:rFonts w:ascii="Franklin Gothic Medium" w:hAnsi="Franklin Gothic Medium" w:cs="Franklin Gothic Medium"/>
          <w:lang w:val="sv-SE"/>
        </w:rPr>
        <w:t xml:space="preserve">pernah bekerja </w:t>
      </w:r>
      <w:r w:rsidRPr="00362B8A">
        <w:rPr>
          <w:rFonts w:ascii="Franklin Gothic Medium" w:hAnsi="Franklin Gothic Medium" w:cs="Franklin Gothic Medium"/>
          <w:lang w:val="sv-SE"/>
        </w:rPr>
        <w:t>seba</w:t>
      </w:r>
      <w:r w:rsidR="004A04C2" w:rsidRPr="00362B8A">
        <w:rPr>
          <w:rFonts w:ascii="Franklin Gothic Medium" w:hAnsi="Franklin Gothic Medium" w:cs="Franklin Gothic Medium"/>
          <w:lang w:val="sv-SE"/>
        </w:rPr>
        <w:t>gai administrator database SIAK;</w:t>
      </w:r>
    </w:p>
    <w:p w:rsidR="00A54D02" w:rsidRPr="00362B8A" w:rsidRDefault="00A54D02" w:rsidP="00386CB6">
      <w:pPr>
        <w:numPr>
          <w:ilvl w:val="0"/>
          <w:numId w:val="68"/>
        </w:numPr>
        <w:tabs>
          <w:tab w:val="clear" w:pos="765"/>
          <w:tab w:val="left" w:pos="960"/>
        </w:tabs>
        <w:spacing w:before="60"/>
        <w:ind w:left="960" w:hanging="360"/>
        <w:rPr>
          <w:rFonts w:ascii="Franklin Gothic Medium" w:hAnsi="Franklin Gothic Medium" w:cs="Franklin Gothic Medium"/>
          <w:lang w:val="es-ES"/>
        </w:rPr>
      </w:pPr>
      <w:r w:rsidRPr="00362B8A">
        <w:rPr>
          <w:rFonts w:ascii="Franklin Gothic Medium" w:hAnsi="Franklin Gothic Medium" w:cs="Franklin Gothic Medium"/>
        </w:rPr>
        <w:t xml:space="preserve">menguasai bahasa </w:t>
      </w:r>
      <w:r w:rsidR="00F948C8" w:rsidRPr="00362B8A">
        <w:rPr>
          <w:rFonts w:ascii="Franklin Gothic Medium" w:hAnsi="Franklin Gothic Medium" w:cs="Franklin Gothic Medium"/>
          <w:i/>
          <w:lang w:val="id-ID"/>
        </w:rPr>
        <w:t>q</w:t>
      </w:r>
      <w:r w:rsidRPr="00362B8A">
        <w:rPr>
          <w:rFonts w:ascii="Franklin Gothic Medium" w:hAnsi="Franklin Gothic Medium" w:cs="Franklin Gothic Medium"/>
          <w:i/>
        </w:rPr>
        <w:t xml:space="preserve">ueri </w:t>
      </w:r>
      <w:r w:rsidRPr="00362B8A">
        <w:rPr>
          <w:rFonts w:ascii="Franklin Gothic Medium" w:hAnsi="Franklin Gothic Medium" w:cs="Franklin Gothic Medium"/>
        </w:rPr>
        <w:t>terstruktur;</w:t>
      </w:r>
      <w:r w:rsidRPr="00362B8A">
        <w:rPr>
          <w:rFonts w:ascii="Franklin Gothic Medium" w:hAnsi="Franklin Gothic Medium" w:cs="Franklin Gothic Medium"/>
          <w:lang w:val="nb-NO"/>
        </w:rPr>
        <w:t xml:space="preserve"> </w:t>
      </w:r>
    </w:p>
    <w:p w:rsidR="00A54D02" w:rsidRPr="00362B8A" w:rsidRDefault="00A54D02" w:rsidP="00386CB6">
      <w:pPr>
        <w:numPr>
          <w:ilvl w:val="0"/>
          <w:numId w:val="68"/>
        </w:numPr>
        <w:tabs>
          <w:tab w:val="clear" w:pos="765"/>
          <w:tab w:val="left" w:pos="960"/>
        </w:tabs>
        <w:spacing w:before="60"/>
        <w:ind w:left="960" w:hanging="360"/>
        <w:jc w:val="both"/>
        <w:rPr>
          <w:rFonts w:ascii="Franklin Gothic Medium" w:hAnsi="Franklin Gothic Medium" w:cs="Franklin Gothic Medium"/>
          <w:lang w:val="sv-SE"/>
        </w:rPr>
      </w:pPr>
      <w:r w:rsidRPr="00362B8A">
        <w:rPr>
          <w:rFonts w:ascii="Franklin Gothic Medium" w:hAnsi="Franklin Gothic Medium" w:cs="Franklin Gothic Medium"/>
          <w:lang w:val="sv-SE"/>
        </w:rPr>
        <w:t>menguasai konsep Sistem manajemen hubungan database</w:t>
      </w:r>
      <w:r w:rsidR="004A04C2" w:rsidRPr="00362B8A">
        <w:rPr>
          <w:rFonts w:ascii="Franklin Gothic Medium" w:hAnsi="Franklin Gothic Medium" w:cs="Franklin Gothic Medium"/>
          <w:lang w:val="sv-SE"/>
        </w:rPr>
        <w:t>;</w:t>
      </w:r>
    </w:p>
    <w:p w:rsidR="00A54D02" w:rsidRPr="00362B8A" w:rsidRDefault="00A54D02" w:rsidP="00386CB6">
      <w:pPr>
        <w:numPr>
          <w:ilvl w:val="0"/>
          <w:numId w:val="68"/>
        </w:numPr>
        <w:tabs>
          <w:tab w:val="clear" w:pos="765"/>
          <w:tab w:val="left" w:pos="960"/>
        </w:tabs>
        <w:spacing w:before="60"/>
        <w:ind w:left="960" w:hanging="360"/>
        <w:jc w:val="both"/>
        <w:rPr>
          <w:rFonts w:ascii="Franklin Gothic Medium" w:hAnsi="Franklin Gothic Medium" w:cs="Franklin Gothic Medium"/>
          <w:lang w:val="nb-NO"/>
        </w:rPr>
      </w:pPr>
      <w:r w:rsidRPr="00362B8A">
        <w:rPr>
          <w:rFonts w:ascii="Franklin Gothic Medium" w:hAnsi="Franklin Gothic Medium" w:cs="Franklin Gothic Medium"/>
          <w:lang w:val="nb-NO"/>
        </w:rPr>
        <w:t xml:space="preserve">menguasai perangkat lunak sistem operasi untuk server; </w:t>
      </w:r>
    </w:p>
    <w:p w:rsidR="00A54D02" w:rsidRPr="00362B8A" w:rsidRDefault="00A54D02" w:rsidP="00386CB6">
      <w:pPr>
        <w:numPr>
          <w:ilvl w:val="0"/>
          <w:numId w:val="68"/>
        </w:numPr>
        <w:tabs>
          <w:tab w:val="clear" w:pos="765"/>
          <w:tab w:val="left" w:pos="960"/>
        </w:tabs>
        <w:spacing w:before="60"/>
        <w:ind w:left="960" w:hanging="360"/>
        <w:rPr>
          <w:rFonts w:ascii="Franklin Gothic Medium" w:hAnsi="Franklin Gothic Medium" w:cs="Franklin Gothic Medium"/>
          <w:lang w:val="nb-NO"/>
        </w:rPr>
      </w:pPr>
      <w:r w:rsidRPr="00362B8A">
        <w:rPr>
          <w:rFonts w:ascii="Franklin Gothic Medium" w:hAnsi="Franklin Gothic Medium" w:cs="Franklin Gothic Medium"/>
          <w:lang w:val="nb-NO"/>
        </w:rPr>
        <w:t>menguasai program komputer server database</w:t>
      </w:r>
      <w:r w:rsidRPr="00362B8A">
        <w:rPr>
          <w:rFonts w:ascii="Franklin Gothic Medium" w:hAnsi="Franklin Gothic Medium" w:cs="Franklin Gothic Medium"/>
          <w:strike/>
          <w:lang w:val="nb-NO"/>
        </w:rPr>
        <w:t>;</w:t>
      </w:r>
      <w:r w:rsidRPr="00362B8A">
        <w:rPr>
          <w:rFonts w:ascii="Franklin Gothic Medium" w:hAnsi="Franklin Gothic Medium" w:cs="Franklin Gothic Medium"/>
          <w:lang w:val="nb-NO"/>
        </w:rPr>
        <w:t xml:space="preserve"> dan</w:t>
      </w:r>
    </w:p>
    <w:p w:rsidR="00A54D02" w:rsidRPr="00362B8A" w:rsidRDefault="00A54D02" w:rsidP="00386CB6">
      <w:pPr>
        <w:numPr>
          <w:ilvl w:val="0"/>
          <w:numId w:val="68"/>
        </w:numPr>
        <w:tabs>
          <w:tab w:val="clear" w:pos="765"/>
          <w:tab w:val="left" w:pos="960"/>
        </w:tabs>
        <w:spacing w:before="60"/>
        <w:ind w:left="960" w:hanging="360"/>
        <w:rPr>
          <w:rFonts w:ascii="Franklin Gothic Medium" w:hAnsi="Franklin Gothic Medium" w:cs="Franklin Gothic Medium"/>
          <w:lang w:val="es-ES"/>
        </w:rPr>
      </w:pPr>
      <w:r w:rsidRPr="00362B8A">
        <w:rPr>
          <w:rFonts w:ascii="Franklin Gothic Medium" w:hAnsi="Franklin Gothic Medium" w:cs="Franklin Gothic Medium"/>
        </w:rPr>
        <w:t xml:space="preserve">memiliki pengetahuan tentang </w:t>
      </w:r>
      <w:r w:rsidRPr="00362B8A">
        <w:rPr>
          <w:rFonts w:ascii="Franklin Gothic Medium" w:hAnsi="Franklin Gothic Medium" w:cs="Franklin Gothic Medium"/>
          <w:i/>
        </w:rPr>
        <w:t>daktiloskopi.</w:t>
      </w:r>
    </w:p>
    <w:p w:rsidR="00580500" w:rsidRPr="00362B8A" w:rsidRDefault="00580500" w:rsidP="00C87F8E">
      <w:pPr>
        <w:ind w:left="540"/>
        <w:jc w:val="both"/>
        <w:rPr>
          <w:rFonts w:ascii="Franklin Gothic Medium" w:hAnsi="Franklin Gothic Medium" w:cs="Franklin Gothic Medium"/>
          <w:lang w:val="es-ES"/>
        </w:rPr>
      </w:pPr>
    </w:p>
    <w:p w:rsidR="008C6C0B" w:rsidRPr="00362B8A" w:rsidRDefault="008C6C0B" w:rsidP="00386CB6">
      <w:pPr>
        <w:numPr>
          <w:ilvl w:val="0"/>
          <w:numId w:val="96"/>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Administrator </w:t>
      </w:r>
      <w:r w:rsidR="004B22ED" w:rsidRPr="00362B8A">
        <w:rPr>
          <w:rFonts w:ascii="Franklin Gothic Medium" w:hAnsi="Franklin Gothic Medium" w:cs="Franklin Gothic Medium"/>
          <w:lang w:val="id-ID"/>
        </w:rPr>
        <w:t xml:space="preserve">database kependudukan </w:t>
      </w:r>
      <w:r w:rsidRPr="00362B8A">
        <w:rPr>
          <w:rFonts w:ascii="Franklin Gothic Medium" w:hAnsi="Franklin Gothic Medium" w:cs="Franklin Gothic Medium"/>
          <w:lang w:val="id-ID"/>
        </w:rPr>
        <w:t>dan rekaman sidik jari sebagaimana dimaksud pada ayat (1), mempunyai tugas melakukan:</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pemeliharaan sistem database dan menjaga integritasnya;</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pengamanan dan pengawasan database;</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pemantauan terhadap akses dan kinerja database; </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pemantauan penyimpanan database kependudukan, sidik jari tangan, pasphoto dan tandatangan penduduk pada </w:t>
      </w:r>
      <w:r w:rsidR="004B22ED" w:rsidRPr="00362B8A">
        <w:rPr>
          <w:rFonts w:ascii="Franklin Gothic Medium" w:hAnsi="Franklin Gothic Medium" w:cs="Franklin Gothic Medium"/>
          <w:sz w:val="24"/>
          <w:szCs w:val="24"/>
          <w:lang w:val="fi-FI"/>
        </w:rPr>
        <w:t xml:space="preserve">pusat data </w:t>
      </w:r>
      <w:r w:rsidRPr="00362B8A">
        <w:rPr>
          <w:rFonts w:ascii="Franklin Gothic Medium" w:hAnsi="Franklin Gothic Medium" w:cs="Franklin Gothic Medium"/>
          <w:sz w:val="24"/>
          <w:szCs w:val="24"/>
          <w:lang w:val="fi-FI"/>
        </w:rPr>
        <w:t xml:space="preserve">serta terkonsolidasinya data dan sidik jari penduduk secara nasional;  </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 xml:space="preserve">tindak lanjut hasil ajudikasi identifikasi sidik jari yang tidak dapat teridentifikasi ketunggalannya oleh </w:t>
      </w:r>
      <w:r w:rsidR="004B22ED" w:rsidRPr="00362B8A">
        <w:rPr>
          <w:rFonts w:ascii="Franklin Gothic Medium" w:hAnsi="Franklin Gothic Medium" w:cs="Franklin Gothic Medium"/>
          <w:sz w:val="24"/>
          <w:szCs w:val="24"/>
          <w:lang w:val="fi-FI"/>
        </w:rPr>
        <w:t>supervisor ajudikasi</w:t>
      </w:r>
      <w:r w:rsidRPr="00362B8A">
        <w:rPr>
          <w:rFonts w:ascii="Franklin Gothic Medium" w:hAnsi="Franklin Gothic Medium" w:cs="Franklin Gothic Medium"/>
          <w:sz w:val="24"/>
          <w:szCs w:val="24"/>
          <w:lang w:val="fi-FI"/>
        </w:rPr>
        <w:t>;</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penyelarasan unjuk kerja (</w:t>
      </w:r>
      <w:r w:rsidRPr="00362B8A">
        <w:rPr>
          <w:rFonts w:ascii="Franklin Gothic Medium" w:hAnsi="Franklin Gothic Medium" w:cs="Franklin Gothic Medium"/>
          <w:i/>
          <w:iCs/>
          <w:sz w:val="24"/>
          <w:szCs w:val="24"/>
          <w:lang w:val="fi-FI"/>
        </w:rPr>
        <w:t>performance tuning</w:t>
      </w:r>
      <w:r w:rsidRPr="00362B8A">
        <w:rPr>
          <w:rFonts w:ascii="Franklin Gothic Medium" w:hAnsi="Franklin Gothic Medium" w:cs="Franklin Gothic Medium"/>
          <w:sz w:val="24"/>
          <w:szCs w:val="24"/>
          <w:lang w:val="fi-FI"/>
        </w:rPr>
        <w:t>) sistem database dan perekaman sidik jari;</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fi-FI"/>
        </w:rPr>
      </w:pPr>
      <w:r w:rsidRPr="00362B8A">
        <w:rPr>
          <w:rFonts w:ascii="Franklin Gothic Medium" w:hAnsi="Franklin Gothic Medium" w:cs="Franklin Gothic Medium"/>
          <w:sz w:val="24"/>
          <w:szCs w:val="24"/>
          <w:lang w:val="fi-FI"/>
        </w:rPr>
        <w:t>penyimpanan data cadangan ke dalam server cadangan atau media penyimpan data lainnya;</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pemulihan database (</w:t>
      </w:r>
      <w:r w:rsidRPr="00362B8A">
        <w:rPr>
          <w:rFonts w:ascii="Franklin Gothic Medium" w:hAnsi="Franklin Gothic Medium" w:cs="Franklin Gothic Medium"/>
          <w:i/>
          <w:iCs/>
          <w:sz w:val="24"/>
          <w:szCs w:val="24"/>
          <w:lang w:val="en-US"/>
        </w:rPr>
        <w:t>data</w:t>
      </w:r>
      <w:r w:rsidRPr="00362B8A">
        <w:rPr>
          <w:rFonts w:ascii="Franklin Gothic Medium" w:hAnsi="Franklin Gothic Medium" w:cs="Franklin Gothic Medium"/>
          <w:sz w:val="24"/>
          <w:szCs w:val="24"/>
          <w:lang w:val="en-US"/>
        </w:rPr>
        <w:t xml:space="preserve"> </w:t>
      </w:r>
      <w:r w:rsidRPr="00362B8A">
        <w:rPr>
          <w:rFonts w:ascii="Franklin Gothic Medium" w:hAnsi="Franklin Gothic Medium" w:cs="Franklin Gothic Medium"/>
          <w:i/>
          <w:iCs/>
          <w:sz w:val="24"/>
          <w:szCs w:val="24"/>
          <w:lang w:val="en-US"/>
        </w:rPr>
        <w:t>recovery</w:t>
      </w:r>
      <w:r w:rsidRPr="00362B8A">
        <w:rPr>
          <w:rFonts w:ascii="Franklin Gothic Medium" w:hAnsi="Franklin Gothic Medium" w:cs="Franklin Gothic Medium"/>
          <w:sz w:val="24"/>
          <w:szCs w:val="24"/>
          <w:lang w:val="en-US"/>
        </w:rPr>
        <w:t>); dan</w:t>
      </w:r>
    </w:p>
    <w:p w:rsidR="008C6C0B" w:rsidRPr="00362B8A" w:rsidRDefault="008C6C0B" w:rsidP="00386CB6">
      <w:pPr>
        <w:pStyle w:val="ListParagraph"/>
        <w:numPr>
          <w:ilvl w:val="0"/>
          <w:numId w:val="55"/>
        </w:numPr>
        <w:tabs>
          <w:tab w:val="left" w:pos="960"/>
        </w:tabs>
        <w:spacing w:before="60" w:after="0" w:line="240" w:lineRule="auto"/>
        <w:ind w:left="965"/>
        <w:rPr>
          <w:rFonts w:ascii="Franklin Gothic Medium" w:hAnsi="Franklin Gothic Medium" w:cs="Franklin Gothic Medium"/>
          <w:sz w:val="24"/>
          <w:szCs w:val="24"/>
          <w:lang w:val="en-US"/>
        </w:rPr>
      </w:pPr>
      <w:r w:rsidRPr="00362B8A">
        <w:rPr>
          <w:rFonts w:ascii="Franklin Gothic Medium" w:hAnsi="Franklin Gothic Medium" w:cs="Franklin Gothic Medium"/>
          <w:sz w:val="24"/>
          <w:szCs w:val="24"/>
          <w:lang w:val="en-US"/>
        </w:rPr>
        <w:t>proses penerbitan hak akses atas pemberian izin hak akses oleh Menteri dan/atau Bupati/Walikota.</w:t>
      </w:r>
    </w:p>
    <w:p w:rsidR="008C6C0B" w:rsidRPr="00362B8A" w:rsidRDefault="008C6C0B" w:rsidP="008C6C0B">
      <w:pPr>
        <w:jc w:val="both"/>
        <w:rPr>
          <w:rFonts w:ascii="Franklin Gothic Medium" w:hAnsi="Franklin Gothic Medium" w:cs="Franklin Gothic Medium"/>
        </w:rPr>
      </w:pPr>
    </w:p>
    <w:p w:rsidR="008C6C0B" w:rsidRPr="00362B8A" w:rsidRDefault="008C6C0B" w:rsidP="008C6C0B">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4B22ED" w:rsidRPr="00362B8A">
        <w:rPr>
          <w:rFonts w:ascii="Franklin Gothic Medium" w:hAnsi="Franklin Gothic Medium" w:cs="Franklin Gothic Medium"/>
          <w:lang w:val="id-ID"/>
        </w:rPr>
        <w:t>32</w:t>
      </w:r>
    </w:p>
    <w:p w:rsidR="008C6C0B" w:rsidRPr="00362B8A" w:rsidRDefault="008C6C0B" w:rsidP="008C6C0B">
      <w:pPr>
        <w:jc w:val="both"/>
        <w:rPr>
          <w:rFonts w:ascii="Franklin Gothic Medium" w:hAnsi="Franklin Gothic Medium" w:cs="Franklin Gothic Medium"/>
          <w:lang w:val="es-ES"/>
        </w:rPr>
      </w:pPr>
    </w:p>
    <w:p w:rsidR="00042DBE" w:rsidRPr="00362B8A" w:rsidRDefault="00042DBE" w:rsidP="00386CB6">
      <w:pPr>
        <w:numPr>
          <w:ilvl w:val="0"/>
          <w:numId w:val="97"/>
        </w:numPr>
        <w:tabs>
          <w:tab w:val="clear" w:pos="720"/>
        </w:tabs>
        <w:ind w:left="600" w:hanging="60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Ajudikator identifikasi sidik jari sebagaimana dimaksud dalam </w:t>
      </w:r>
      <w:r w:rsidR="00DA5D0A" w:rsidRPr="00362B8A">
        <w:rPr>
          <w:rFonts w:ascii="Franklin Gothic Medium" w:hAnsi="Franklin Gothic Medium" w:cs="Franklin Gothic Medium"/>
          <w:lang w:val="es-ES"/>
        </w:rPr>
        <w:t xml:space="preserve">Pasal </w:t>
      </w:r>
      <w:r w:rsidR="00362990" w:rsidRPr="00362B8A">
        <w:rPr>
          <w:rFonts w:ascii="Franklin Gothic Medium" w:hAnsi="Franklin Gothic Medium" w:cs="Franklin Gothic Medium"/>
          <w:lang w:val="es-ES"/>
        </w:rPr>
        <w:t>1</w:t>
      </w:r>
      <w:r w:rsidR="004B22ED" w:rsidRPr="00362B8A">
        <w:rPr>
          <w:rFonts w:ascii="Franklin Gothic Medium" w:hAnsi="Franklin Gothic Medium" w:cs="Franklin Gothic Medium"/>
          <w:lang w:val="es-ES"/>
        </w:rPr>
        <w:t>6</w:t>
      </w:r>
      <w:r w:rsidR="00DA5D0A"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 xml:space="preserve">huruf </w:t>
      </w:r>
      <w:r w:rsidR="0063738B" w:rsidRPr="00362B8A">
        <w:rPr>
          <w:rFonts w:ascii="Franklin Gothic Medium" w:hAnsi="Franklin Gothic Medium" w:cs="Franklin Gothic Medium"/>
          <w:lang w:val="es-ES"/>
        </w:rPr>
        <w:t>n</w:t>
      </w:r>
      <w:r w:rsidRPr="00362B8A">
        <w:rPr>
          <w:rFonts w:ascii="Franklin Gothic Medium" w:hAnsi="Franklin Gothic Medium" w:cs="Franklin Gothic Medium"/>
          <w:lang w:val="es-ES"/>
        </w:rPr>
        <w:t>, memenuhi standar kualifikasi sebagai berikut:</w:t>
      </w:r>
    </w:p>
    <w:p w:rsidR="00042DBE" w:rsidRPr="00362B8A" w:rsidRDefault="00042DBE" w:rsidP="00737BC4">
      <w:pPr>
        <w:numPr>
          <w:ilvl w:val="0"/>
          <w:numId w:val="69"/>
        </w:numPr>
        <w:tabs>
          <w:tab w:val="clear" w:pos="765"/>
        </w:tabs>
        <w:ind w:left="965" w:hanging="360"/>
        <w:jc w:val="both"/>
        <w:rPr>
          <w:rFonts w:ascii="Franklin Gothic Medium" w:hAnsi="Franklin Gothic Medium" w:cs="Franklin Gothic Medium"/>
          <w:lang w:val="es-ES"/>
        </w:rPr>
      </w:pPr>
      <w:r w:rsidRPr="00362B8A">
        <w:rPr>
          <w:rFonts w:ascii="Franklin Gothic Medium" w:hAnsi="Franklin Gothic Medium" w:cs="Franklin Gothic Medium"/>
          <w:lang w:val="es-ES"/>
        </w:rPr>
        <w:t>Pegawai Negeri Sipil pendidikan</w:t>
      </w:r>
      <w:r w:rsidR="00F948C8" w:rsidRPr="00362B8A">
        <w:rPr>
          <w:rFonts w:ascii="Franklin Gothic Medium" w:hAnsi="Franklin Gothic Medium" w:cs="Franklin Gothic Medium"/>
          <w:lang w:val="es-ES"/>
        </w:rPr>
        <w:t xml:space="preserve"> </w:t>
      </w:r>
      <w:r w:rsidR="004B22ED" w:rsidRPr="00362B8A">
        <w:rPr>
          <w:rFonts w:ascii="Franklin Gothic Medium" w:hAnsi="Franklin Gothic Medium" w:cs="Franklin Gothic Medium"/>
          <w:lang w:val="es-ES"/>
        </w:rPr>
        <w:t>paling rendah</w:t>
      </w:r>
      <w:r w:rsidR="00F2186E" w:rsidRPr="00362B8A">
        <w:rPr>
          <w:rFonts w:ascii="Franklin Gothic Medium" w:hAnsi="Franklin Gothic Medium" w:cs="Franklin Gothic Medium"/>
          <w:lang w:val="es-ES"/>
        </w:rPr>
        <w:t xml:space="preserve"> SLTA/</w:t>
      </w:r>
      <w:r w:rsidRPr="00362B8A">
        <w:rPr>
          <w:rFonts w:ascii="Franklin Gothic Medium" w:hAnsi="Franklin Gothic Medium" w:cs="Franklin Gothic Medium"/>
          <w:lang w:val="es-ES"/>
        </w:rPr>
        <w:t xml:space="preserve">sederajat pangkat </w:t>
      </w:r>
      <w:r w:rsidR="00A45C2C" w:rsidRPr="00362B8A">
        <w:rPr>
          <w:rFonts w:ascii="Franklin Gothic Medium" w:hAnsi="Franklin Gothic Medium" w:cs="Franklin Gothic Medium"/>
          <w:lang w:val="es-ES"/>
        </w:rPr>
        <w:t>pengatur muda</w:t>
      </w:r>
      <w:r w:rsidR="009A5F43" w:rsidRPr="00362B8A">
        <w:rPr>
          <w:rFonts w:ascii="Franklin Gothic Medium" w:hAnsi="Franklin Gothic Medium" w:cs="Franklin Gothic Medium"/>
          <w:lang w:val="es-ES"/>
        </w:rPr>
        <w:t>,</w:t>
      </w:r>
      <w:r w:rsidR="00A45C2C" w:rsidRPr="00362B8A">
        <w:rPr>
          <w:rFonts w:ascii="Franklin Gothic Medium" w:hAnsi="Franklin Gothic Medium" w:cs="Franklin Gothic Medium"/>
          <w:lang w:val="es-ES"/>
        </w:rPr>
        <w:t xml:space="preserve"> golongan II/a; </w:t>
      </w:r>
    </w:p>
    <w:p w:rsidR="00042DBE" w:rsidRPr="00362B8A" w:rsidRDefault="00042DBE" w:rsidP="00737BC4">
      <w:pPr>
        <w:numPr>
          <w:ilvl w:val="0"/>
          <w:numId w:val="69"/>
        </w:numPr>
        <w:tabs>
          <w:tab w:val="clear" w:pos="765"/>
        </w:tabs>
        <w:ind w:left="965" w:hanging="360"/>
        <w:rPr>
          <w:rFonts w:ascii="Franklin Gothic Medium" w:hAnsi="Franklin Gothic Medium" w:cs="Franklin Gothic Medium"/>
          <w:lang w:val="es-ES"/>
        </w:rPr>
      </w:pPr>
      <w:r w:rsidRPr="00362B8A">
        <w:rPr>
          <w:rFonts w:ascii="Franklin Gothic Medium" w:hAnsi="Franklin Gothic Medium" w:cs="Franklin Gothic Medium"/>
          <w:lang w:val="es-ES"/>
        </w:rPr>
        <w:t xml:space="preserve">telah mengikuti </w:t>
      </w:r>
      <w:r w:rsidR="00F948C8" w:rsidRPr="00362B8A">
        <w:rPr>
          <w:rFonts w:ascii="Franklin Gothic Medium" w:hAnsi="Franklin Gothic Medium" w:cs="Franklin Gothic Medium"/>
          <w:lang w:val="id-ID"/>
        </w:rPr>
        <w:t>b</w:t>
      </w:r>
      <w:r w:rsidRPr="00362B8A">
        <w:rPr>
          <w:rFonts w:ascii="Franklin Gothic Medium" w:hAnsi="Franklin Gothic Medium" w:cs="Franklin Gothic Medium"/>
          <w:lang w:val="es-ES"/>
        </w:rPr>
        <w:t xml:space="preserve">imbingan </w:t>
      </w:r>
      <w:r w:rsidR="00F948C8" w:rsidRPr="00362B8A">
        <w:rPr>
          <w:rFonts w:ascii="Franklin Gothic Medium" w:hAnsi="Franklin Gothic Medium" w:cs="Franklin Gothic Medium"/>
          <w:lang w:val="id-ID"/>
        </w:rPr>
        <w:t>t</w:t>
      </w:r>
      <w:r w:rsidR="00A7243F" w:rsidRPr="00362B8A">
        <w:rPr>
          <w:rFonts w:ascii="Franklin Gothic Medium" w:hAnsi="Franklin Gothic Medium" w:cs="Franklin Gothic Medium"/>
          <w:lang w:val="es-ES"/>
        </w:rPr>
        <w:t xml:space="preserve">eknis </w:t>
      </w:r>
      <w:r w:rsidR="00A45C2C" w:rsidRPr="00362B8A">
        <w:rPr>
          <w:rFonts w:ascii="Franklin Gothic Medium" w:hAnsi="Franklin Gothic Medium" w:cs="Franklin Gothic Medium"/>
          <w:i/>
          <w:lang w:val="es-ES"/>
        </w:rPr>
        <w:t>d</w:t>
      </w:r>
      <w:r w:rsidR="00A7243F" w:rsidRPr="00362B8A">
        <w:rPr>
          <w:rFonts w:ascii="Franklin Gothic Medium" w:hAnsi="Franklin Gothic Medium" w:cs="Franklin Gothic Medium"/>
          <w:i/>
          <w:lang w:val="es-ES"/>
        </w:rPr>
        <w:t>aktilo</w:t>
      </w:r>
      <w:r w:rsidRPr="00362B8A">
        <w:rPr>
          <w:rFonts w:ascii="Franklin Gothic Medium" w:hAnsi="Franklin Gothic Medium" w:cs="Franklin Gothic Medium"/>
          <w:i/>
          <w:lang w:val="es-ES"/>
        </w:rPr>
        <w:t>skopi</w:t>
      </w:r>
      <w:r w:rsidR="00A7243F" w:rsidRPr="00362B8A">
        <w:rPr>
          <w:rFonts w:ascii="Franklin Gothic Medium" w:hAnsi="Franklin Gothic Medium" w:cs="Franklin Gothic Medium"/>
          <w:lang w:val="es-ES"/>
        </w:rPr>
        <w:t xml:space="preserve"> dan bersertifikat</w:t>
      </w:r>
      <w:r w:rsidRPr="00362B8A">
        <w:rPr>
          <w:rFonts w:ascii="Franklin Gothic Medium" w:hAnsi="Franklin Gothic Medium" w:cs="Franklin Gothic Medium"/>
          <w:lang w:val="es-ES"/>
        </w:rPr>
        <w:t xml:space="preserve">; </w:t>
      </w:r>
      <w:r w:rsidR="00A45C2C" w:rsidRPr="00362B8A">
        <w:rPr>
          <w:rFonts w:ascii="Franklin Gothic Medium" w:hAnsi="Franklin Gothic Medium" w:cs="Franklin Gothic Medium"/>
          <w:lang w:val="es-ES"/>
        </w:rPr>
        <w:t>dan</w:t>
      </w:r>
    </w:p>
    <w:p w:rsidR="00571B1C" w:rsidRPr="00362B8A" w:rsidRDefault="00571B1C" w:rsidP="00737BC4">
      <w:pPr>
        <w:numPr>
          <w:ilvl w:val="0"/>
          <w:numId w:val="69"/>
        </w:numPr>
        <w:tabs>
          <w:tab w:val="clear" w:pos="765"/>
        </w:tabs>
        <w:ind w:left="965" w:hanging="360"/>
        <w:rPr>
          <w:rFonts w:ascii="Franklin Gothic Medium" w:hAnsi="Franklin Gothic Medium" w:cs="Franklin Gothic Medium"/>
          <w:lang w:val="fi-FI"/>
        </w:rPr>
      </w:pPr>
      <w:r w:rsidRPr="00362B8A">
        <w:rPr>
          <w:rFonts w:ascii="Franklin Gothic Medium" w:hAnsi="Franklin Gothic Medium" w:cs="Franklin Gothic Medium"/>
          <w:lang w:val="fi-FI"/>
        </w:rPr>
        <w:t>memiliki keterampilan pemadanan s</w:t>
      </w:r>
      <w:r w:rsidR="00A45C2C" w:rsidRPr="00362B8A">
        <w:rPr>
          <w:rFonts w:ascii="Franklin Gothic Medium" w:hAnsi="Franklin Gothic Medium" w:cs="Franklin Gothic Medium"/>
          <w:lang w:val="fi-FI"/>
        </w:rPr>
        <w:t>idik jari.</w:t>
      </w:r>
    </w:p>
    <w:p w:rsidR="00042DBE" w:rsidRPr="00362B8A" w:rsidRDefault="00042DBE" w:rsidP="00C87F8E">
      <w:pPr>
        <w:tabs>
          <w:tab w:val="num" w:pos="851"/>
        </w:tabs>
        <w:ind w:left="851" w:hanging="284"/>
        <w:jc w:val="both"/>
        <w:rPr>
          <w:rFonts w:ascii="Franklin Gothic Medium" w:hAnsi="Franklin Gothic Medium" w:cs="Franklin Gothic Medium"/>
          <w:lang w:val="fi-FI"/>
        </w:rPr>
      </w:pPr>
    </w:p>
    <w:p w:rsidR="008C6C0B" w:rsidRPr="00362B8A" w:rsidRDefault="008C6C0B" w:rsidP="00386CB6">
      <w:pPr>
        <w:numPr>
          <w:ilvl w:val="0"/>
          <w:numId w:val="97"/>
        </w:numPr>
        <w:tabs>
          <w:tab w:val="clear" w:pos="720"/>
        </w:tabs>
        <w:ind w:left="600" w:hanging="600"/>
        <w:jc w:val="both"/>
        <w:rPr>
          <w:rFonts w:ascii="Franklin Gothic Medium" w:hAnsi="Franklin Gothic Medium" w:cs="Franklin Gothic Medium"/>
          <w:lang w:val="fi-FI"/>
        </w:rPr>
      </w:pPr>
      <w:r w:rsidRPr="00362B8A">
        <w:rPr>
          <w:rFonts w:ascii="Franklin Gothic Medium" w:hAnsi="Franklin Gothic Medium" w:cs="Franklin Gothic Medium"/>
          <w:lang w:val="fi-FI"/>
        </w:rPr>
        <w:t>Ajudikator identifikasi sidik jari sebagaimana dimaksud pada ayat (1), mempunyai tugas:</w:t>
      </w:r>
    </w:p>
    <w:p w:rsidR="008C6C0B" w:rsidRPr="00362B8A" w:rsidRDefault="008C6C0B" w:rsidP="00386CB6">
      <w:pPr>
        <w:pStyle w:val="ListParagraph"/>
        <w:numPr>
          <w:ilvl w:val="1"/>
          <w:numId w:val="55"/>
        </w:numPr>
        <w:tabs>
          <w:tab w:val="left" w:pos="993"/>
        </w:tabs>
        <w:spacing w:before="60" w:after="0" w:line="240" w:lineRule="auto"/>
        <w:ind w:left="994" w:hanging="389"/>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memastikan ketunggalan identitas penduduk dengan pemadanan sidik jari;</w:t>
      </w:r>
    </w:p>
    <w:p w:rsidR="008C6C0B" w:rsidRPr="00362B8A" w:rsidRDefault="008C6C0B" w:rsidP="00386CB6">
      <w:pPr>
        <w:pStyle w:val="ListParagraph"/>
        <w:numPr>
          <w:ilvl w:val="1"/>
          <w:numId w:val="55"/>
        </w:numPr>
        <w:tabs>
          <w:tab w:val="left" w:pos="993"/>
        </w:tabs>
        <w:spacing w:after="0" w:line="280" w:lineRule="exact"/>
        <w:ind w:left="993"/>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lastRenderedPageBreak/>
        <w:t xml:space="preserve">bila tingkat kualitas sidik jari tidak memungkinkan untuk memastikan ketunggalan identitas penduduk atau tidak memiliki sidik jari karena cacat maka perlu dilengkapi dengan  pemadanan identitas penduduk lainnya seperti </w:t>
      </w:r>
      <w:r w:rsidR="009A5F43" w:rsidRPr="00362B8A">
        <w:rPr>
          <w:rFonts w:ascii="Franklin Gothic Medium" w:hAnsi="Franklin Gothic Medium" w:cs="Franklin Gothic Medium"/>
          <w:sz w:val="24"/>
          <w:szCs w:val="24"/>
          <w:lang w:val="sv-SE"/>
        </w:rPr>
        <w:t>ph</w:t>
      </w:r>
      <w:r w:rsidRPr="00362B8A">
        <w:rPr>
          <w:rFonts w:ascii="Franklin Gothic Medium" w:hAnsi="Franklin Gothic Medium" w:cs="Franklin Gothic Medium"/>
          <w:sz w:val="24"/>
          <w:szCs w:val="24"/>
          <w:lang w:val="sv-SE"/>
        </w:rPr>
        <w:t>oto dan biodata;</w:t>
      </w:r>
    </w:p>
    <w:p w:rsidR="008C6C0B" w:rsidRPr="00362B8A" w:rsidRDefault="008C6C0B" w:rsidP="00386CB6">
      <w:pPr>
        <w:pStyle w:val="ListParagraph"/>
        <w:numPr>
          <w:ilvl w:val="1"/>
          <w:numId w:val="55"/>
        </w:numPr>
        <w:tabs>
          <w:tab w:val="left" w:pos="993"/>
        </w:tabs>
        <w:spacing w:after="0" w:line="280" w:lineRule="exact"/>
        <w:ind w:left="993"/>
        <w:rPr>
          <w:rFonts w:ascii="Franklin Gothic Medium" w:hAnsi="Franklin Gothic Medium" w:cs="Franklin Gothic Medium"/>
          <w:sz w:val="24"/>
          <w:szCs w:val="24"/>
          <w:lang w:val="sv-SE"/>
        </w:rPr>
      </w:pPr>
      <w:r w:rsidRPr="00362B8A">
        <w:rPr>
          <w:rFonts w:ascii="Franklin Gothic Medium" w:hAnsi="Franklin Gothic Medium" w:cs="Franklin Gothic Medium"/>
          <w:sz w:val="24"/>
          <w:szCs w:val="24"/>
          <w:lang w:val="sv-SE"/>
        </w:rPr>
        <w:t xml:space="preserve">bila ajudikator tidak mampu memberikan kepastian terhadap ketunggalan identitas penduduk dimaksud maka hasil ajudikasi tersebut disampaikan kepada </w:t>
      </w:r>
      <w:r w:rsidR="00A45C2C" w:rsidRPr="00362B8A">
        <w:rPr>
          <w:rFonts w:ascii="Franklin Gothic Medium" w:hAnsi="Franklin Gothic Medium" w:cs="Franklin Gothic Medium"/>
          <w:sz w:val="24"/>
          <w:szCs w:val="24"/>
          <w:lang w:val="sv-SE"/>
        </w:rPr>
        <w:t>supervisor ajudikasi identitas sidik jari untuk diproses lebih lanjut;</w:t>
      </w:r>
      <w:r w:rsidR="00A45C2C" w:rsidRPr="00362B8A">
        <w:rPr>
          <w:rFonts w:ascii="Franklin Gothic Medium" w:hAnsi="Franklin Gothic Medium" w:cs="Franklin Gothic Medium"/>
          <w:sz w:val="24"/>
          <w:szCs w:val="24"/>
        </w:rPr>
        <w:t xml:space="preserve"> </w:t>
      </w:r>
      <w:r w:rsidR="00A45C2C" w:rsidRPr="00362B8A">
        <w:rPr>
          <w:rFonts w:ascii="Franklin Gothic Medium" w:hAnsi="Franklin Gothic Medium" w:cs="Franklin Gothic Medium"/>
          <w:sz w:val="24"/>
          <w:szCs w:val="24"/>
          <w:lang w:val="sv-SE"/>
        </w:rPr>
        <w:t>dan</w:t>
      </w:r>
    </w:p>
    <w:p w:rsidR="008C6C0B" w:rsidRPr="00362B8A" w:rsidRDefault="008C6C0B" w:rsidP="00386CB6">
      <w:pPr>
        <w:pStyle w:val="ListParagraph"/>
        <w:numPr>
          <w:ilvl w:val="1"/>
          <w:numId w:val="55"/>
        </w:numPr>
        <w:tabs>
          <w:tab w:val="left" w:pos="993"/>
        </w:tabs>
        <w:spacing w:before="60" w:after="0" w:line="240" w:lineRule="auto"/>
        <w:ind w:left="994" w:hanging="389"/>
        <w:rPr>
          <w:rFonts w:ascii="Franklin Gothic Medium" w:hAnsi="Franklin Gothic Medium" w:cs="Franklin Gothic Medium"/>
          <w:sz w:val="24"/>
          <w:szCs w:val="24"/>
          <w:lang w:val="es-ES"/>
        </w:rPr>
      </w:pPr>
      <w:r w:rsidRPr="00362B8A">
        <w:rPr>
          <w:rFonts w:ascii="Franklin Gothic Medium" w:hAnsi="Franklin Gothic Medium" w:cs="Franklin Gothic Medium"/>
          <w:sz w:val="24"/>
          <w:szCs w:val="24"/>
          <w:lang w:val="es-ES"/>
        </w:rPr>
        <w:t xml:space="preserve">melaporkan hasil ajudikasi kepada </w:t>
      </w:r>
      <w:r w:rsidR="00A45C2C" w:rsidRPr="00362B8A">
        <w:rPr>
          <w:rFonts w:ascii="Franklin Gothic Medium" w:hAnsi="Franklin Gothic Medium" w:cs="Franklin Gothic Medium"/>
          <w:sz w:val="24"/>
          <w:szCs w:val="24"/>
          <w:lang w:val="es-ES"/>
        </w:rPr>
        <w:t>s</w:t>
      </w:r>
      <w:r w:rsidRPr="00362B8A">
        <w:rPr>
          <w:rFonts w:ascii="Franklin Gothic Medium" w:hAnsi="Franklin Gothic Medium" w:cs="Franklin Gothic Medium"/>
          <w:sz w:val="24"/>
          <w:szCs w:val="24"/>
          <w:lang w:val="es-ES"/>
        </w:rPr>
        <w:t>upervisor secara periodik.</w:t>
      </w:r>
    </w:p>
    <w:p w:rsidR="00D55535" w:rsidRPr="00362B8A" w:rsidRDefault="00D55535" w:rsidP="008C6C0B">
      <w:pPr>
        <w:tabs>
          <w:tab w:val="left" w:pos="540"/>
        </w:tabs>
        <w:jc w:val="center"/>
        <w:rPr>
          <w:rFonts w:ascii="Franklin Gothic Medium" w:hAnsi="Franklin Gothic Medium" w:cs="Franklin Gothic Medium"/>
          <w:lang w:val="id-ID"/>
        </w:rPr>
      </w:pPr>
    </w:p>
    <w:p w:rsidR="008C6C0B" w:rsidRPr="00362B8A" w:rsidRDefault="008C6C0B" w:rsidP="008C6C0B">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A45C2C" w:rsidRPr="00362B8A">
        <w:rPr>
          <w:rFonts w:ascii="Franklin Gothic Medium" w:hAnsi="Franklin Gothic Medium" w:cs="Franklin Gothic Medium"/>
          <w:lang w:val="id-ID"/>
        </w:rPr>
        <w:t>33</w:t>
      </w:r>
    </w:p>
    <w:p w:rsidR="008C6C0B" w:rsidRPr="00362B8A" w:rsidRDefault="008C6C0B" w:rsidP="008C6C0B">
      <w:pPr>
        <w:jc w:val="both"/>
        <w:rPr>
          <w:rFonts w:ascii="Franklin Gothic Medium" w:hAnsi="Franklin Gothic Medium" w:cs="Franklin Gothic Medium"/>
          <w:lang w:val="fi-FI"/>
        </w:rPr>
      </w:pPr>
    </w:p>
    <w:p w:rsidR="004A04C2" w:rsidRPr="00362B8A" w:rsidRDefault="004A04C2" w:rsidP="00386CB6">
      <w:pPr>
        <w:numPr>
          <w:ilvl w:val="0"/>
          <w:numId w:val="98"/>
        </w:numPr>
        <w:tabs>
          <w:tab w:val="clear" w:pos="720"/>
        </w:tabs>
        <w:ind w:left="600" w:hanging="600"/>
        <w:jc w:val="both"/>
        <w:rPr>
          <w:rFonts w:ascii="Franklin Gothic Medium" w:hAnsi="Franklin Gothic Medium" w:cs="Franklin Gothic Medium"/>
          <w:lang w:val="fi-FI"/>
        </w:rPr>
      </w:pPr>
      <w:r w:rsidRPr="00362B8A">
        <w:rPr>
          <w:rFonts w:ascii="Franklin Gothic Medium" w:hAnsi="Franklin Gothic Medium" w:cs="Franklin Gothic Medium"/>
          <w:lang w:val="fi-FI"/>
        </w:rPr>
        <w:t xml:space="preserve">Operator sebagaimana dimaksud dalam </w:t>
      </w:r>
      <w:r w:rsidR="00DA5D0A" w:rsidRPr="00362B8A">
        <w:rPr>
          <w:rFonts w:ascii="Franklin Gothic Medium" w:hAnsi="Franklin Gothic Medium" w:cs="Franklin Gothic Medium"/>
          <w:lang w:val="fi-FI"/>
        </w:rPr>
        <w:t xml:space="preserve">Pasal </w:t>
      </w:r>
      <w:r w:rsidR="00362990" w:rsidRPr="00362B8A">
        <w:rPr>
          <w:rFonts w:ascii="Franklin Gothic Medium" w:hAnsi="Franklin Gothic Medium" w:cs="Franklin Gothic Medium"/>
          <w:lang w:val="fi-FI"/>
        </w:rPr>
        <w:t>1</w:t>
      </w:r>
      <w:r w:rsidR="00A45C2C" w:rsidRPr="00362B8A">
        <w:rPr>
          <w:rFonts w:ascii="Franklin Gothic Medium" w:hAnsi="Franklin Gothic Medium" w:cs="Franklin Gothic Medium"/>
          <w:lang w:val="fi-FI"/>
        </w:rPr>
        <w:t>6</w:t>
      </w:r>
      <w:r w:rsidR="00DA5D0A" w:rsidRPr="00362B8A">
        <w:rPr>
          <w:rFonts w:ascii="Franklin Gothic Medium" w:hAnsi="Franklin Gothic Medium" w:cs="Franklin Gothic Medium"/>
          <w:lang w:val="fi-FI"/>
        </w:rPr>
        <w:t xml:space="preserve"> </w:t>
      </w:r>
      <w:r w:rsidRPr="00362B8A">
        <w:rPr>
          <w:rFonts w:ascii="Franklin Gothic Medium" w:hAnsi="Franklin Gothic Medium" w:cs="Franklin Gothic Medium"/>
          <w:lang w:val="fi-FI"/>
        </w:rPr>
        <w:t xml:space="preserve">huruf </w:t>
      </w:r>
      <w:r w:rsidR="0063738B" w:rsidRPr="00362B8A">
        <w:rPr>
          <w:rFonts w:ascii="Franklin Gothic Medium" w:hAnsi="Franklin Gothic Medium" w:cs="Franklin Gothic Medium"/>
          <w:lang w:val="fi-FI"/>
        </w:rPr>
        <w:t>o</w:t>
      </w:r>
      <w:r w:rsidRPr="00362B8A">
        <w:rPr>
          <w:rFonts w:ascii="Franklin Gothic Medium" w:hAnsi="Franklin Gothic Medium" w:cs="Franklin Gothic Medium"/>
          <w:lang w:val="fi-FI"/>
        </w:rPr>
        <w:t>, memenuhi standar kualifikasi sebagai berikut :</w:t>
      </w:r>
    </w:p>
    <w:p w:rsidR="004A04C2" w:rsidRPr="00362B8A" w:rsidRDefault="004A04C2" w:rsidP="005D565F">
      <w:pPr>
        <w:numPr>
          <w:ilvl w:val="0"/>
          <w:numId w:val="18"/>
        </w:numPr>
        <w:tabs>
          <w:tab w:val="clear" w:pos="720"/>
        </w:tabs>
        <w:spacing w:before="60"/>
        <w:ind w:left="960"/>
        <w:jc w:val="both"/>
        <w:rPr>
          <w:rFonts w:ascii="Franklin Gothic Medium" w:hAnsi="Franklin Gothic Medium" w:cs="Franklin Gothic Medium"/>
          <w:lang w:val="fi-FI"/>
        </w:rPr>
      </w:pPr>
      <w:r w:rsidRPr="00362B8A">
        <w:rPr>
          <w:rFonts w:ascii="Franklin Gothic Medium" w:hAnsi="Franklin Gothic Medium" w:cs="Franklin Gothic Medium"/>
          <w:lang w:val="fi-FI"/>
        </w:rPr>
        <w:t>Pegawai Negeri Sipil pendidikan</w:t>
      </w:r>
      <w:r w:rsidR="00F948C8" w:rsidRPr="00362B8A">
        <w:rPr>
          <w:rFonts w:ascii="Franklin Gothic Medium" w:hAnsi="Franklin Gothic Medium" w:cs="Franklin Gothic Medium"/>
          <w:lang w:val="fi-FI"/>
        </w:rPr>
        <w:t xml:space="preserve"> </w:t>
      </w:r>
      <w:r w:rsidR="00A45C2C" w:rsidRPr="00362B8A">
        <w:rPr>
          <w:rFonts w:ascii="Franklin Gothic Medium" w:hAnsi="Franklin Gothic Medium" w:cs="Franklin Gothic Medium"/>
          <w:lang w:val="fi-FI"/>
        </w:rPr>
        <w:t>paling rendah</w:t>
      </w:r>
      <w:r w:rsidR="005D565F" w:rsidRPr="00362B8A">
        <w:rPr>
          <w:rFonts w:ascii="Franklin Gothic Medium" w:hAnsi="Franklin Gothic Medium" w:cs="Franklin Gothic Medium"/>
          <w:lang w:val="fi-FI"/>
        </w:rPr>
        <w:t xml:space="preserve"> SLTA</w:t>
      </w:r>
      <w:r w:rsidRPr="00362B8A">
        <w:rPr>
          <w:rFonts w:ascii="Franklin Gothic Medium" w:hAnsi="Franklin Gothic Medium" w:cs="Franklin Gothic Medium"/>
          <w:lang w:val="fi-FI"/>
        </w:rPr>
        <w:t xml:space="preserve">/sederajat pangkat </w:t>
      </w:r>
      <w:r w:rsidR="00A45C2C" w:rsidRPr="00362B8A">
        <w:rPr>
          <w:rFonts w:ascii="Franklin Gothic Medium" w:hAnsi="Franklin Gothic Medium" w:cs="Franklin Gothic Medium"/>
          <w:lang w:val="fi-FI"/>
        </w:rPr>
        <w:t>pengatur mud</w:t>
      </w:r>
      <w:r w:rsidRPr="00362B8A">
        <w:rPr>
          <w:rFonts w:ascii="Franklin Gothic Medium" w:hAnsi="Franklin Gothic Medium" w:cs="Franklin Gothic Medium"/>
          <w:lang w:val="fi-FI"/>
        </w:rPr>
        <w:t>a</w:t>
      </w:r>
      <w:r w:rsidR="009A5F43" w:rsidRPr="00362B8A">
        <w:rPr>
          <w:rFonts w:ascii="Franklin Gothic Medium" w:hAnsi="Franklin Gothic Medium" w:cs="Franklin Gothic Medium"/>
          <w:lang w:val="fi-FI"/>
        </w:rPr>
        <w:t>,</w:t>
      </w:r>
      <w:r w:rsidRPr="00362B8A">
        <w:rPr>
          <w:rFonts w:ascii="Franklin Gothic Medium" w:hAnsi="Franklin Gothic Medium" w:cs="Franklin Gothic Medium"/>
          <w:lang w:val="fi-FI"/>
        </w:rPr>
        <w:t xml:space="preserve"> golongan II/a; </w:t>
      </w:r>
    </w:p>
    <w:p w:rsidR="004A04C2" w:rsidRPr="00362B8A" w:rsidRDefault="00F948C8" w:rsidP="005D565F">
      <w:pPr>
        <w:numPr>
          <w:ilvl w:val="0"/>
          <w:numId w:val="18"/>
        </w:numPr>
        <w:tabs>
          <w:tab w:val="clear" w:pos="720"/>
        </w:tabs>
        <w:spacing w:before="60"/>
        <w:ind w:left="960"/>
        <w:rPr>
          <w:rFonts w:ascii="Franklin Gothic Medium" w:hAnsi="Franklin Gothic Medium" w:cs="Franklin Gothic Medium"/>
          <w:lang w:val="nb-NO"/>
        </w:rPr>
      </w:pPr>
      <w:r w:rsidRPr="00362B8A">
        <w:rPr>
          <w:rFonts w:ascii="Franklin Gothic Medium" w:hAnsi="Franklin Gothic Medium" w:cs="Franklin Gothic Medium"/>
          <w:lang w:val="nb-NO"/>
        </w:rPr>
        <w:t xml:space="preserve">telah mengikuti </w:t>
      </w:r>
      <w:r w:rsidRPr="00362B8A">
        <w:rPr>
          <w:rFonts w:ascii="Franklin Gothic Medium" w:hAnsi="Franklin Gothic Medium" w:cs="Franklin Gothic Medium"/>
          <w:lang w:val="id-ID"/>
        </w:rPr>
        <w:t>b</w:t>
      </w:r>
      <w:r w:rsidR="004A04C2" w:rsidRPr="00362B8A">
        <w:rPr>
          <w:rFonts w:ascii="Franklin Gothic Medium" w:hAnsi="Franklin Gothic Medium" w:cs="Franklin Gothic Medium"/>
          <w:lang w:val="nb-NO"/>
        </w:rPr>
        <w:t xml:space="preserve">imbingan </w:t>
      </w:r>
      <w:r w:rsidRPr="00362B8A">
        <w:rPr>
          <w:rFonts w:ascii="Franklin Gothic Medium" w:hAnsi="Franklin Gothic Medium" w:cs="Franklin Gothic Medium"/>
          <w:lang w:val="id-ID"/>
        </w:rPr>
        <w:t>t</w:t>
      </w:r>
      <w:r w:rsidR="004A04C2" w:rsidRPr="00362B8A">
        <w:rPr>
          <w:rFonts w:ascii="Franklin Gothic Medium" w:hAnsi="Franklin Gothic Medium" w:cs="Franklin Gothic Medium"/>
          <w:lang w:val="nb-NO"/>
        </w:rPr>
        <w:t xml:space="preserve">eknis </w:t>
      </w:r>
      <w:r w:rsidR="00A45C2C" w:rsidRPr="00362B8A">
        <w:rPr>
          <w:rFonts w:ascii="Franklin Gothic Medium" w:hAnsi="Franklin Gothic Medium" w:cs="Franklin Gothic Medium"/>
          <w:lang w:val="nb-NO"/>
        </w:rPr>
        <w:t>o</w:t>
      </w:r>
      <w:r w:rsidR="004A04C2" w:rsidRPr="00362B8A">
        <w:rPr>
          <w:rFonts w:ascii="Franklin Gothic Medium" w:hAnsi="Franklin Gothic Medium" w:cs="Franklin Gothic Medium"/>
          <w:lang w:val="nb-NO"/>
        </w:rPr>
        <w:t>perator SIAK; dan</w:t>
      </w:r>
    </w:p>
    <w:p w:rsidR="004A04C2" w:rsidRPr="00362B8A" w:rsidRDefault="004A04C2" w:rsidP="005D565F">
      <w:pPr>
        <w:numPr>
          <w:ilvl w:val="0"/>
          <w:numId w:val="18"/>
        </w:numPr>
        <w:tabs>
          <w:tab w:val="clear" w:pos="720"/>
        </w:tabs>
        <w:spacing w:before="60"/>
        <w:ind w:left="960"/>
        <w:rPr>
          <w:rFonts w:ascii="Franklin Gothic Medium" w:hAnsi="Franklin Gothic Medium" w:cs="Franklin Gothic Medium"/>
          <w:lang w:val="es-ES"/>
        </w:rPr>
      </w:pPr>
      <w:r w:rsidRPr="00362B8A">
        <w:rPr>
          <w:rFonts w:ascii="Franklin Gothic Medium" w:hAnsi="Franklin Gothic Medium" w:cs="Franklin Gothic Medium"/>
          <w:lang w:val="es-ES"/>
        </w:rPr>
        <w:t xml:space="preserve">memiliki sertifikasi </w:t>
      </w:r>
      <w:r w:rsidR="00A45C2C" w:rsidRPr="00362B8A">
        <w:rPr>
          <w:rFonts w:ascii="Franklin Gothic Medium" w:hAnsi="Franklin Gothic Medium" w:cs="Franklin Gothic Medium"/>
          <w:lang w:val="es-ES"/>
        </w:rPr>
        <w:t>o</w:t>
      </w:r>
      <w:r w:rsidRPr="00362B8A">
        <w:rPr>
          <w:rFonts w:ascii="Franklin Gothic Medium" w:hAnsi="Franklin Gothic Medium" w:cs="Franklin Gothic Medium"/>
          <w:lang w:val="es-ES"/>
        </w:rPr>
        <w:t xml:space="preserve">perator/surat keterangan pernah menjadi </w:t>
      </w:r>
      <w:r w:rsidR="00A45C2C" w:rsidRPr="00362B8A">
        <w:rPr>
          <w:rFonts w:ascii="Franklin Gothic Medium" w:hAnsi="Franklin Gothic Medium" w:cs="Franklin Gothic Medium"/>
          <w:lang w:val="es-ES"/>
        </w:rPr>
        <w:t>o</w:t>
      </w:r>
      <w:r w:rsidRPr="00362B8A">
        <w:rPr>
          <w:rFonts w:ascii="Franklin Gothic Medium" w:hAnsi="Franklin Gothic Medium" w:cs="Franklin Gothic Medium"/>
          <w:lang w:val="es-ES"/>
        </w:rPr>
        <w:t>perator SIAK.</w:t>
      </w:r>
    </w:p>
    <w:p w:rsidR="00042DBE" w:rsidRPr="00362B8A" w:rsidRDefault="00042DBE" w:rsidP="00C87F8E">
      <w:pPr>
        <w:ind w:left="540"/>
        <w:jc w:val="both"/>
        <w:rPr>
          <w:rFonts w:ascii="Franklin Gothic Medium" w:hAnsi="Franklin Gothic Medium" w:cs="Franklin Gothic Medium"/>
          <w:lang w:val="es-ES"/>
        </w:rPr>
      </w:pPr>
    </w:p>
    <w:p w:rsidR="008C6C0B" w:rsidRPr="00362B8A" w:rsidRDefault="008C6C0B" w:rsidP="00386CB6">
      <w:pPr>
        <w:numPr>
          <w:ilvl w:val="0"/>
          <w:numId w:val="98"/>
        </w:numPr>
        <w:tabs>
          <w:tab w:val="clear" w:pos="720"/>
        </w:tabs>
        <w:ind w:left="600" w:hanging="60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Operator sebagaimana dimaksud </w:t>
      </w:r>
      <w:r w:rsidR="005818F1" w:rsidRPr="00362B8A">
        <w:rPr>
          <w:rFonts w:ascii="Franklin Gothic Medium" w:hAnsi="Franklin Gothic Medium" w:cs="Franklin Gothic Medium"/>
          <w:lang w:val="sv-SE"/>
        </w:rPr>
        <w:t>pada ayat (1)</w:t>
      </w:r>
      <w:r w:rsidRPr="00362B8A">
        <w:rPr>
          <w:rFonts w:ascii="Franklin Gothic Medium" w:hAnsi="Franklin Gothic Medium" w:cs="Franklin Gothic Medium"/>
          <w:lang w:val="sv-SE"/>
        </w:rPr>
        <w:t>, mempunyai tugas  melakukan:</w:t>
      </w:r>
    </w:p>
    <w:p w:rsidR="008C6C0B" w:rsidRPr="00362B8A" w:rsidRDefault="008C6C0B" w:rsidP="00386CB6">
      <w:pPr>
        <w:numPr>
          <w:ilvl w:val="0"/>
          <w:numId w:val="54"/>
        </w:numPr>
        <w:tabs>
          <w:tab w:val="left" w:pos="993"/>
        </w:tabs>
        <w:spacing w:before="60"/>
        <w:ind w:left="993" w:hanging="393"/>
        <w:jc w:val="both"/>
        <w:rPr>
          <w:rFonts w:ascii="Franklin Gothic Medium" w:hAnsi="Franklin Gothic Medium" w:cs="Franklin Gothic Medium"/>
          <w:lang w:val="id-ID"/>
        </w:rPr>
      </w:pPr>
      <w:r w:rsidRPr="00362B8A">
        <w:rPr>
          <w:rFonts w:ascii="Franklin Gothic Medium" w:hAnsi="Franklin Gothic Medium" w:cs="Franklin Gothic Medium"/>
        </w:rPr>
        <w:t>pengoperasian</w:t>
      </w:r>
      <w:r w:rsidRPr="00362B8A">
        <w:rPr>
          <w:rFonts w:ascii="Franklin Gothic Medium" w:hAnsi="Franklin Gothic Medium" w:cs="Franklin Gothic Medium"/>
          <w:i/>
          <w:iCs/>
        </w:rPr>
        <w:t xml:space="preserve"> </w:t>
      </w:r>
      <w:r w:rsidR="00A45C2C" w:rsidRPr="00362B8A">
        <w:rPr>
          <w:rFonts w:ascii="Franklin Gothic Medium" w:hAnsi="Franklin Gothic Medium" w:cs="Franklin Gothic Medium"/>
          <w:i/>
          <w:iCs/>
        </w:rPr>
        <w:t>data warehouse</w:t>
      </w:r>
      <w:r w:rsidRPr="00362B8A">
        <w:rPr>
          <w:rFonts w:ascii="Franklin Gothic Medium" w:hAnsi="Franklin Gothic Medium" w:cs="Franklin Gothic Medium"/>
        </w:rPr>
        <w:t>;</w:t>
      </w:r>
    </w:p>
    <w:p w:rsidR="008C6C0B" w:rsidRPr="00362B8A" w:rsidRDefault="00476354" w:rsidP="00386CB6">
      <w:pPr>
        <w:numPr>
          <w:ilvl w:val="0"/>
          <w:numId w:val="54"/>
        </w:numPr>
        <w:tabs>
          <w:tab w:val="left" w:pos="993"/>
        </w:tabs>
        <w:spacing w:before="60"/>
        <w:ind w:left="993" w:hanging="393"/>
        <w:jc w:val="both"/>
        <w:rPr>
          <w:rFonts w:ascii="Franklin Gothic Medium" w:hAnsi="Franklin Gothic Medium" w:cs="Franklin Gothic Medium"/>
          <w:lang w:val="id-ID"/>
        </w:rPr>
      </w:pPr>
      <w:r w:rsidRPr="00362B8A">
        <w:rPr>
          <w:rFonts w:ascii="Franklin Gothic Medium" w:hAnsi="Franklin Gothic Medium" w:cs="Franklin Gothic Medium"/>
        </w:rPr>
        <w:t>pencetakan data agregat.</w:t>
      </w:r>
    </w:p>
    <w:p w:rsidR="00A45C2C" w:rsidRPr="00362B8A" w:rsidRDefault="00A45C2C" w:rsidP="00A45C2C">
      <w:pPr>
        <w:tabs>
          <w:tab w:val="left" w:pos="993"/>
        </w:tabs>
        <w:spacing w:before="60"/>
        <w:jc w:val="both"/>
        <w:rPr>
          <w:rFonts w:ascii="Franklin Gothic Medium" w:hAnsi="Franklin Gothic Medium" w:cs="Franklin Gothic Medium"/>
          <w:lang w:val="id-ID"/>
        </w:rPr>
      </w:pPr>
    </w:p>
    <w:p w:rsidR="008C6C0B" w:rsidRPr="00362B8A" w:rsidRDefault="00A45C2C" w:rsidP="00386CB6">
      <w:pPr>
        <w:numPr>
          <w:ilvl w:val="0"/>
          <w:numId w:val="98"/>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Selain melaksanakan tugas sebagaimana dimaksud pada ayat (2), untuk </w:t>
      </w:r>
      <w:r w:rsidR="008C6C0B" w:rsidRPr="00362B8A">
        <w:rPr>
          <w:rFonts w:ascii="Franklin Gothic Medium" w:hAnsi="Franklin Gothic Medium" w:cs="Franklin Gothic Medium"/>
          <w:lang w:val="id-ID"/>
        </w:rPr>
        <w:t xml:space="preserve">operator di Direktorat Jenderal Kependudukan dan Pencatatan Sipil ditambah tugas melakukan pengoperasian </w:t>
      </w:r>
      <w:r w:rsidR="008C6C0B" w:rsidRPr="00362B8A">
        <w:rPr>
          <w:rFonts w:ascii="Franklin Gothic Medium" w:hAnsi="Franklin Gothic Medium" w:cs="Franklin Gothic Medium"/>
          <w:i/>
          <w:iCs/>
          <w:lang w:val="id-ID"/>
        </w:rPr>
        <w:t>helpdesk</w:t>
      </w:r>
      <w:r w:rsidRPr="00362B8A">
        <w:rPr>
          <w:rFonts w:ascii="Franklin Gothic Medium" w:hAnsi="Franklin Gothic Medium" w:cs="Franklin Gothic Medium"/>
          <w:i/>
          <w:iCs/>
          <w:lang w:val="id-ID"/>
        </w:rPr>
        <w:t>.</w:t>
      </w:r>
    </w:p>
    <w:p w:rsidR="00A45C2C" w:rsidRPr="00362B8A" w:rsidRDefault="00A45C2C" w:rsidP="00A45C2C">
      <w:pPr>
        <w:jc w:val="both"/>
        <w:rPr>
          <w:rFonts w:ascii="Franklin Gothic Medium" w:hAnsi="Franklin Gothic Medium" w:cs="Franklin Gothic Medium"/>
          <w:lang w:val="id-ID"/>
        </w:rPr>
      </w:pPr>
    </w:p>
    <w:p w:rsidR="008C6C0B" w:rsidRPr="00362B8A" w:rsidRDefault="00A45C2C" w:rsidP="00386CB6">
      <w:pPr>
        <w:numPr>
          <w:ilvl w:val="0"/>
          <w:numId w:val="98"/>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iCs/>
          <w:lang w:val="id-ID"/>
        </w:rPr>
        <w:t xml:space="preserve">Selain </w:t>
      </w:r>
      <w:r w:rsidRPr="00362B8A">
        <w:rPr>
          <w:rFonts w:ascii="Franklin Gothic Medium" w:hAnsi="Franklin Gothic Medium" w:cs="Franklin Gothic Medium"/>
          <w:lang w:val="id-ID"/>
        </w:rPr>
        <w:t xml:space="preserve">melaksanakan tugas sebagaimana dimaksud pada ayat (2), </w:t>
      </w:r>
      <w:r w:rsidR="008C6C0B" w:rsidRPr="00362B8A">
        <w:rPr>
          <w:rFonts w:ascii="Franklin Gothic Medium" w:hAnsi="Franklin Gothic Medium" w:cs="Franklin Gothic Medium"/>
          <w:lang w:val="id-ID"/>
        </w:rPr>
        <w:t>untuk operator di</w:t>
      </w:r>
      <w:r w:rsidR="00A6616B" w:rsidRPr="00362B8A">
        <w:rPr>
          <w:rFonts w:ascii="Franklin Gothic Medium" w:hAnsi="Franklin Gothic Medium" w:cs="Franklin Gothic Medium"/>
          <w:lang w:val="id-ID"/>
        </w:rPr>
        <w:t xml:space="preserve"> </w:t>
      </w:r>
      <w:r w:rsidRPr="00362B8A">
        <w:rPr>
          <w:rFonts w:ascii="Franklin Gothic Medium" w:hAnsi="Franklin Gothic Medium" w:cs="Franklin Gothic Medium"/>
          <w:iCs/>
          <w:lang w:val="id-ID"/>
        </w:rPr>
        <w:t>k</w:t>
      </w:r>
      <w:r w:rsidR="008C6C0B" w:rsidRPr="00362B8A">
        <w:rPr>
          <w:rFonts w:ascii="Franklin Gothic Medium" w:hAnsi="Franklin Gothic Medium" w:cs="Franklin Gothic Medium"/>
          <w:iCs/>
          <w:lang w:val="id-ID"/>
        </w:rPr>
        <w:t>abupaten</w:t>
      </w:r>
      <w:r w:rsidR="008C6C0B" w:rsidRPr="00362B8A">
        <w:rPr>
          <w:rFonts w:ascii="Franklin Gothic Medium" w:hAnsi="Franklin Gothic Medium" w:cs="Franklin Gothic Medium"/>
          <w:lang w:val="id-ID"/>
        </w:rPr>
        <w:t>/</w:t>
      </w:r>
      <w:r w:rsidRPr="00362B8A">
        <w:rPr>
          <w:rFonts w:ascii="Franklin Gothic Medium" w:hAnsi="Franklin Gothic Medium" w:cs="Franklin Gothic Medium"/>
          <w:lang w:val="id-ID"/>
        </w:rPr>
        <w:t>k</w:t>
      </w:r>
      <w:r w:rsidR="008C6C0B" w:rsidRPr="00362B8A">
        <w:rPr>
          <w:rFonts w:ascii="Franklin Gothic Medium" w:hAnsi="Franklin Gothic Medium" w:cs="Franklin Gothic Medium"/>
          <w:lang w:val="id-ID"/>
        </w:rPr>
        <w:t xml:space="preserve">ota </w:t>
      </w:r>
      <w:r w:rsidR="00A6616B" w:rsidRPr="00362B8A">
        <w:rPr>
          <w:rFonts w:ascii="Franklin Gothic Medium" w:hAnsi="Franklin Gothic Medium" w:cs="Franklin Gothic Medium"/>
          <w:lang w:val="id-ID"/>
        </w:rPr>
        <w:t xml:space="preserve">dan untuk Provinsi Daerah Khusus Ibukota Jakarta </w:t>
      </w:r>
      <w:r w:rsidR="008C6C0B" w:rsidRPr="00362B8A">
        <w:rPr>
          <w:rFonts w:ascii="Franklin Gothic Medium" w:hAnsi="Franklin Gothic Medium" w:cs="Franklin Gothic Medium"/>
          <w:lang w:val="id-ID"/>
        </w:rPr>
        <w:t>ditambah tugas melakukan</w:t>
      </w:r>
      <w:r w:rsidR="005818F1" w:rsidRPr="00362B8A">
        <w:rPr>
          <w:rFonts w:ascii="Franklin Gothic Medium" w:hAnsi="Franklin Gothic Medium" w:cs="Franklin Gothic Medium"/>
          <w:lang w:val="id-ID"/>
        </w:rPr>
        <w:t>:</w:t>
      </w:r>
      <w:r w:rsidR="008C6C0B" w:rsidRPr="00362B8A">
        <w:rPr>
          <w:rFonts w:ascii="Franklin Gothic Medium" w:hAnsi="Franklin Gothic Medium" w:cs="Franklin Gothic Medium"/>
          <w:lang w:val="id-ID"/>
        </w:rPr>
        <w:t xml:space="preserve"> </w:t>
      </w:r>
    </w:p>
    <w:p w:rsidR="008C6C0B" w:rsidRPr="00362B8A" w:rsidRDefault="008C6C0B" w:rsidP="00A45C2C">
      <w:pPr>
        <w:numPr>
          <w:ilvl w:val="6"/>
          <w:numId w:val="19"/>
        </w:numPr>
        <w:tabs>
          <w:tab w:val="clear" w:pos="5040"/>
          <w:tab w:val="num"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perekaman data, sidik  jari tangan, pasphoto dan tanda tangan penduduk; </w:t>
      </w:r>
    </w:p>
    <w:p w:rsidR="008C6C0B" w:rsidRPr="00362B8A" w:rsidRDefault="008C6C0B" w:rsidP="00A45C2C">
      <w:pPr>
        <w:numPr>
          <w:ilvl w:val="6"/>
          <w:numId w:val="19"/>
        </w:numPr>
        <w:tabs>
          <w:tab w:val="clear" w:pos="5040"/>
          <w:tab w:val="num"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verifikasi data dan sidik jari </w:t>
      </w:r>
      <w:r w:rsidRPr="00362B8A">
        <w:rPr>
          <w:rFonts w:ascii="Franklin Gothic Medium" w:hAnsi="Franklin Gothic Medium" w:cs="Franklin Gothic Medium"/>
          <w:lang w:val="es-ES"/>
        </w:rPr>
        <w:t xml:space="preserve">tangan </w:t>
      </w:r>
      <w:r w:rsidRPr="00362B8A">
        <w:rPr>
          <w:rFonts w:ascii="Franklin Gothic Medium" w:hAnsi="Franklin Gothic Medium" w:cs="Franklin Gothic Medium"/>
          <w:lang w:val="id-ID"/>
        </w:rPr>
        <w:t xml:space="preserve">penduduk; dan </w:t>
      </w:r>
    </w:p>
    <w:p w:rsidR="008C6C0B" w:rsidRPr="00362B8A" w:rsidRDefault="008C6C0B" w:rsidP="00A45C2C">
      <w:pPr>
        <w:numPr>
          <w:ilvl w:val="6"/>
          <w:numId w:val="19"/>
        </w:numPr>
        <w:tabs>
          <w:tab w:val="clear" w:pos="5040"/>
          <w:tab w:val="num" w:pos="960"/>
        </w:tabs>
        <w:spacing w:before="60"/>
        <w:ind w:left="96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pencetakan dokumen kependudukan. </w:t>
      </w:r>
    </w:p>
    <w:p w:rsidR="008C6C0B" w:rsidRPr="00362B8A" w:rsidRDefault="008C6C0B" w:rsidP="008C6C0B">
      <w:pPr>
        <w:jc w:val="both"/>
        <w:rPr>
          <w:rFonts w:ascii="Franklin Gothic Medium" w:hAnsi="Franklin Gothic Medium" w:cs="Franklin Gothic Medium"/>
          <w:lang w:val="es-ES"/>
        </w:rPr>
      </w:pPr>
    </w:p>
    <w:p w:rsidR="005818F1" w:rsidRPr="00362B8A" w:rsidRDefault="005818F1" w:rsidP="005818F1">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A45C2C" w:rsidRPr="00362B8A">
        <w:rPr>
          <w:rFonts w:ascii="Franklin Gothic Medium" w:hAnsi="Franklin Gothic Medium" w:cs="Franklin Gothic Medium"/>
          <w:lang w:val="id-ID"/>
        </w:rPr>
        <w:t>34</w:t>
      </w:r>
    </w:p>
    <w:p w:rsidR="005818F1" w:rsidRPr="00362B8A" w:rsidRDefault="005818F1" w:rsidP="008C6C0B">
      <w:pPr>
        <w:jc w:val="both"/>
        <w:rPr>
          <w:rFonts w:ascii="Franklin Gothic Medium" w:hAnsi="Franklin Gothic Medium" w:cs="Franklin Gothic Medium"/>
          <w:sz w:val="16"/>
          <w:szCs w:val="16"/>
          <w:lang w:val="es-ES"/>
        </w:rPr>
      </w:pPr>
    </w:p>
    <w:p w:rsidR="00A55318" w:rsidRPr="00362B8A" w:rsidRDefault="00A55318" w:rsidP="00386CB6">
      <w:pPr>
        <w:numPr>
          <w:ilvl w:val="0"/>
          <w:numId w:val="99"/>
        </w:numPr>
        <w:tabs>
          <w:tab w:val="clear" w:pos="720"/>
        </w:tabs>
        <w:ind w:left="600" w:hanging="60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Teknisi sebagaimana dimaksud dalam </w:t>
      </w:r>
      <w:r w:rsidR="00DA5D0A" w:rsidRPr="00362B8A">
        <w:rPr>
          <w:rFonts w:ascii="Franklin Gothic Medium" w:hAnsi="Franklin Gothic Medium" w:cs="Franklin Gothic Medium"/>
          <w:lang w:val="es-ES"/>
        </w:rPr>
        <w:t xml:space="preserve">Pasal </w:t>
      </w:r>
      <w:r w:rsidR="00362990" w:rsidRPr="00362B8A">
        <w:rPr>
          <w:rFonts w:ascii="Franklin Gothic Medium" w:hAnsi="Franklin Gothic Medium" w:cs="Franklin Gothic Medium"/>
          <w:lang w:val="es-ES"/>
        </w:rPr>
        <w:t>1</w:t>
      </w:r>
      <w:r w:rsidR="00A45C2C" w:rsidRPr="00362B8A">
        <w:rPr>
          <w:rFonts w:ascii="Franklin Gothic Medium" w:hAnsi="Franklin Gothic Medium" w:cs="Franklin Gothic Medium"/>
          <w:lang w:val="es-ES"/>
        </w:rPr>
        <w:t>6</w:t>
      </w:r>
      <w:r w:rsidR="00DA5D0A"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 xml:space="preserve">huruf </w:t>
      </w:r>
      <w:r w:rsidR="0063738B" w:rsidRPr="00362B8A">
        <w:rPr>
          <w:rFonts w:ascii="Franklin Gothic Medium" w:hAnsi="Franklin Gothic Medium" w:cs="Franklin Gothic Medium"/>
          <w:lang w:val="es-ES"/>
        </w:rPr>
        <w:t>p</w:t>
      </w:r>
      <w:r w:rsidR="00205344" w:rsidRPr="00362B8A">
        <w:rPr>
          <w:rFonts w:ascii="Franklin Gothic Medium" w:hAnsi="Franklin Gothic Medium" w:cs="Franklin Gothic Medium"/>
          <w:lang w:val="es-ES"/>
        </w:rPr>
        <w:t>,</w:t>
      </w:r>
      <w:r w:rsidRPr="00362B8A">
        <w:rPr>
          <w:rFonts w:ascii="Franklin Gothic Medium" w:hAnsi="Franklin Gothic Medium" w:cs="Franklin Gothic Medium"/>
          <w:lang w:val="es-ES"/>
        </w:rPr>
        <w:t xml:space="preserve"> memenuhi standar kualifikasi sebagai berikut:</w:t>
      </w:r>
    </w:p>
    <w:p w:rsidR="00A55318" w:rsidRPr="00362B8A" w:rsidRDefault="00A55318" w:rsidP="005D565F">
      <w:pPr>
        <w:numPr>
          <w:ilvl w:val="0"/>
          <w:numId w:val="19"/>
        </w:numPr>
        <w:tabs>
          <w:tab w:val="clear" w:pos="720"/>
          <w:tab w:val="left" w:pos="960"/>
        </w:tabs>
        <w:spacing w:before="60"/>
        <w:ind w:left="965" w:hanging="365"/>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Pegawai Negeri Sipil pendidikan </w:t>
      </w:r>
      <w:r w:rsidR="00A6616B" w:rsidRPr="00362B8A">
        <w:rPr>
          <w:rFonts w:ascii="Franklin Gothic Medium" w:hAnsi="Franklin Gothic Medium" w:cs="Franklin Gothic Medium"/>
          <w:lang w:val="es-ES"/>
        </w:rPr>
        <w:t xml:space="preserve">paling rendah </w:t>
      </w:r>
      <w:r w:rsidRPr="00362B8A">
        <w:rPr>
          <w:rFonts w:ascii="Franklin Gothic Medium" w:hAnsi="Franklin Gothic Medium" w:cs="Franklin Gothic Medium"/>
          <w:lang w:val="es-ES"/>
        </w:rPr>
        <w:t>S</w:t>
      </w:r>
      <w:r w:rsidR="00985976" w:rsidRPr="00362B8A">
        <w:rPr>
          <w:rFonts w:ascii="Franklin Gothic Medium" w:hAnsi="Franklin Gothic Medium" w:cs="Franklin Gothic Medium"/>
          <w:lang w:val="es-ES"/>
        </w:rPr>
        <w:t xml:space="preserve">ekolah </w:t>
      </w:r>
      <w:r w:rsidRPr="00362B8A">
        <w:rPr>
          <w:rFonts w:ascii="Franklin Gothic Medium" w:hAnsi="Franklin Gothic Medium" w:cs="Franklin Gothic Medium"/>
          <w:lang w:val="es-ES"/>
        </w:rPr>
        <w:t>M</w:t>
      </w:r>
      <w:r w:rsidR="00985976" w:rsidRPr="00362B8A">
        <w:rPr>
          <w:rFonts w:ascii="Franklin Gothic Medium" w:hAnsi="Franklin Gothic Medium" w:cs="Franklin Gothic Medium"/>
          <w:lang w:val="es-ES"/>
        </w:rPr>
        <w:t xml:space="preserve">enengah </w:t>
      </w:r>
      <w:r w:rsidRPr="00362B8A">
        <w:rPr>
          <w:rFonts w:ascii="Franklin Gothic Medium" w:hAnsi="Franklin Gothic Medium" w:cs="Franklin Gothic Medium"/>
          <w:lang w:val="es-ES"/>
        </w:rPr>
        <w:t>K</w:t>
      </w:r>
      <w:r w:rsidR="00985976" w:rsidRPr="00362B8A">
        <w:rPr>
          <w:rFonts w:ascii="Franklin Gothic Medium" w:hAnsi="Franklin Gothic Medium" w:cs="Franklin Gothic Medium"/>
          <w:lang w:val="es-ES"/>
        </w:rPr>
        <w:t>ejuruan</w:t>
      </w:r>
      <w:r w:rsidRPr="00362B8A">
        <w:rPr>
          <w:rFonts w:ascii="Franklin Gothic Medium" w:hAnsi="Franklin Gothic Medium" w:cs="Franklin Gothic Medium"/>
          <w:lang w:val="es-ES"/>
        </w:rPr>
        <w:t xml:space="preserve"> Teknologi Informasi/</w:t>
      </w:r>
      <w:r w:rsidR="00E869D8" w:rsidRPr="00362B8A">
        <w:rPr>
          <w:rFonts w:ascii="Franklin Gothic Medium" w:hAnsi="Franklin Gothic Medium" w:cs="Franklin Gothic Medium"/>
          <w:lang w:val="es-ES"/>
        </w:rPr>
        <w:t xml:space="preserve">SLTA yang telah memiliki sertifikat </w:t>
      </w:r>
      <w:r w:rsidR="00985976" w:rsidRPr="00362B8A">
        <w:rPr>
          <w:rFonts w:ascii="Franklin Gothic Medium" w:hAnsi="Franklin Gothic Medium" w:cs="Franklin Gothic Medium"/>
          <w:lang w:val="es-ES"/>
        </w:rPr>
        <w:t>t</w:t>
      </w:r>
      <w:r w:rsidR="00E869D8" w:rsidRPr="00362B8A">
        <w:rPr>
          <w:rFonts w:ascii="Franklin Gothic Medium" w:hAnsi="Franklin Gothic Medium" w:cs="Franklin Gothic Medium"/>
          <w:lang w:val="es-ES"/>
        </w:rPr>
        <w:t xml:space="preserve">eknologi </w:t>
      </w:r>
      <w:r w:rsidR="00985976" w:rsidRPr="00362B8A">
        <w:rPr>
          <w:rFonts w:ascii="Franklin Gothic Medium" w:hAnsi="Franklin Gothic Medium" w:cs="Franklin Gothic Medium"/>
          <w:lang w:val="es-ES"/>
        </w:rPr>
        <w:t>i</w:t>
      </w:r>
      <w:r w:rsidR="00E869D8" w:rsidRPr="00362B8A">
        <w:rPr>
          <w:rFonts w:ascii="Franklin Gothic Medium" w:hAnsi="Franklin Gothic Medium" w:cs="Franklin Gothic Medium"/>
          <w:lang w:val="es-ES"/>
        </w:rPr>
        <w:t xml:space="preserve">nformasi </w:t>
      </w:r>
      <w:r w:rsidRPr="00362B8A">
        <w:rPr>
          <w:rFonts w:ascii="Franklin Gothic Medium" w:hAnsi="Franklin Gothic Medium" w:cs="Franklin Gothic Medium"/>
          <w:lang w:val="es-ES"/>
        </w:rPr>
        <w:t xml:space="preserve">pangkat </w:t>
      </w:r>
      <w:r w:rsidR="00985976" w:rsidRPr="00362B8A">
        <w:rPr>
          <w:rFonts w:ascii="Franklin Gothic Medium" w:hAnsi="Franklin Gothic Medium" w:cs="Franklin Gothic Medium"/>
          <w:lang w:val="es-ES"/>
        </w:rPr>
        <w:t>p</w:t>
      </w:r>
      <w:r w:rsidRPr="00362B8A">
        <w:rPr>
          <w:rFonts w:ascii="Franklin Gothic Medium" w:hAnsi="Franklin Gothic Medium" w:cs="Franklin Gothic Medium"/>
          <w:lang w:val="es-ES"/>
        </w:rPr>
        <w:t xml:space="preserve">engatur </w:t>
      </w:r>
      <w:r w:rsidR="00985976" w:rsidRPr="00362B8A">
        <w:rPr>
          <w:rFonts w:ascii="Franklin Gothic Medium" w:hAnsi="Franklin Gothic Medium" w:cs="Franklin Gothic Medium"/>
          <w:lang w:val="es-ES"/>
        </w:rPr>
        <w:t>m</w:t>
      </w:r>
      <w:r w:rsidRPr="00362B8A">
        <w:rPr>
          <w:rFonts w:ascii="Franklin Gothic Medium" w:hAnsi="Franklin Gothic Medium" w:cs="Franklin Gothic Medium"/>
          <w:lang w:val="es-ES"/>
        </w:rPr>
        <w:t>uda</w:t>
      </w:r>
      <w:r w:rsidR="009A5F43" w:rsidRPr="00362B8A">
        <w:rPr>
          <w:rFonts w:ascii="Franklin Gothic Medium" w:hAnsi="Franklin Gothic Medium" w:cs="Franklin Gothic Medium"/>
          <w:lang w:val="es-ES"/>
        </w:rPr>
        <w:t>,</w:t>
      </w:r>
      <w:r w:rsidRPr="00362B8A">
        <w:rPr>
          <w:rFonts w:ascii="Franklin Gothic Medium" w:hAnsi="Franklin Gothic Medium" w:cs="Franklin Gothic Medium"/>
          <w:lang w:val="es-ES"/>
        </w:rPr>
        <w:t xml:space="preserve"> golongan II/a; </w:t>
      </w:r>
    </w:p>
    <w:p w:rsidR="00A55318" w:rsidRPr="00362B8A" w:rsidRDefault="006F1B55" w:rsidP="005D565F">
      <w:pPr>
        <w:numPr>
          <w:ilvl w:val="0"/>
          <w:numId w:val="19"/>
        </w:numPr>
        <w:tabs>
          <w:tab w:val="clear" w:pos="720"/>
          <w:tab w:val="left" w:pos="960"/>
        </w:tabs>
        <w:spacing w:before="60"/>
        <w:ind w:left="965" w:hanging="365"/>
        <w:jc w:val="both"/>
        <w:rPr>
          <w:rFonts w:ascii="Franklin Gothic Medium" w:hAnsi="Franklin Gothic Medium" w:cs="Franklin Gothic Medium"/>
          <w:lang w:val="sv-SE"/>
        </w:rPr>
      </w:pPr>
      <w:r w:rsidRPr="00362B8A">
        <w:rPr>
          <w:rFonts w:ascii="Franklin Gothic Medium" w:hAnsi="Franklin Gothic Medium" w:cs="Franklin Gothic Medium"/>
          <w:lang w:val="sv-SE"/>
        </w:rPr>
        <w:t>m</w:t>
      </w:r>
      <w:r w:rsidR="00E869D8" w:rsidRPr="00362B8A">
        <w:rPr>
          <w:rFonts w:ascii="Franklin Gothic Medium" w:hAnsi="Franklin Gothic Medium" w:cs="Franklin Gothic Medium"/>
          <w:lang w:val="sv-SE"/>
        </w:rPr>
        <w:t xml:space="preserve">emiliki keterampilan dalam bidang </w:t>
      </w:r>
      <w:r w:rsidR="00A6616B" w:rsidRPr="00362B8A">
        <w:rPr>
          <w:rFonts w:ascii="Franklin Gothic Medium" w:hAnsi="Franklin Gothic Medium" w:cs="Franklin Gothic Medium"/>
          <w:lang w:val="sv-SE"/>
        </w:rPr>
        <w:t>p</w:t>
      </w:r>
      <w:r w:rsidR="00E869D8" w:rsidRPr="00362B8A">
        <w:rPr>
          <w:rFonts w:ascii="Franklin Gothic Medium" w:hAnsi="Franklin Gothic Medium" w:cs="Franklin Gothic Medium"/>
          <w:lang w:val="sv-SE"/>
        </w:rPr>
        <w:t xml:space="preserve">erangkat </w:t>
      </w:r>
      <w:r w:rsidR="00A6616B" w:rsidRPr="00362B8A">
        <w:rPr>
          <w:rFonts w:ascii="Franklin Gothic Medium" w:hAnsi="Franklin Gothic Medium" w:cs="Franklin Gothic Medium"/>
          <w:lang w:val="sv-SE"/>
        </w:rPr>
        <w:t>k</w:t>
      </w:r>
      <w:r w:rsidR="00E869D8" w:rsidRPr="00362B8A">
        <w:rPr>
          <w:rFonts w:ascii="Franklin Gothic Medium" w:hAnsi="Franklin Gothic Medium" w:cs="Franklin Gothic Medium"/>
          <w:lang w:val="sv-SE"/>
        </w:rPr>
        <w:t>eras</w:t>
      </w:r>
      <w:r w:rsidR="005844E0" w:rsidRPr="00362B8A">
        <w:rPr>
          <w:rFonts w:ascii="Franklin Gothic Medium" w:hAnsi="Franklin Gothic Medium" w:cs="Franklin Gothic Medium"/>
          <w:lang w:val="sv-SE"/>
        </w:rPr>
        <w:t xml:space="preserve"> dan </w:t>
      </w:r>
      <w:r w:rsidR="00E869D8" w:rsidRPr="00362B8A">
        <w:rPr>
          <w:rFonts w:ascii="Franklin Gothic Medium" w:hAnsi="Franklin Gothic Medium" w:cs="Franklin Gothic Medium"/>
          <w:lang w:val="sv-SE"/>
        </w:rPr>
        <w:t xml:space="preserve"> </w:t>
      </w:r>
      <w:r w:rsidR="00A6616B" w:rsidRPr="00362B8A">
        <w:rPr>
          <w:rFonts w:ascii="Franklin Gothic Medium" w:hAnsi="Franklin Gothic Medium" w:cs="Franklin Gothic Medium"/>
          <w:lang w:val="sv-SE"/>
        </w:rPr>
        <w:t>j</w:t>
      </w:r>
      <w:r w:rsidR="00E869D8" w:rsidRPr="00362B8A">
        <w:rPr>
          <w:rFonts w:ascii="Franklin Gothic Medium" w:hAnsi="Franklin Gothic Medium" w:cs="Franklin Gothic Medium"/>
          <w:lang w:val="sv-SE"/>
        </w:rPr>
        <w:t xml:space="preserve">aringan </w:t>
      </w:r>
      <w:r w:rsidR="00A6616B" w:rsidRPr="00362B8A">
        <w:rPr>
          <w:rFonts w:ascii="Franklin Gothic Medium" w:hAnsi="Franklin Gothic Medium" w:cs="Franklin Gothic Medium"/>
          <w:lang w:val="sv-SE"/>
        </w:rPr>
        <w:t>komunikasi d</w:t>
      </w:r>
      <w:r w:rsidR="00E869D8" w:rsidRPr="00362B8A">
        <w:rPr>
          <w:rFonts w:ascii="Franklin Gothic Medium" w:hAnsi="Franklin Gothic Medium" w:cs="Franklin Gothic Medium"/>
          <w:lang w:val="sv-SE"/>
        </w:rPr>
        <w:t>ata</w:t>
      </w:r>
      <w:r w:rsidR="00A55318" w:rsidRPr="00362B8A">
        <w:rPr>
          <w:rFonts w:ascii="Franklin Gothic Medium" w:hAnsi="Franklin Gothic Medium" w:cs="Franklin Gothic Medium"/>
          <w:lang w:val="sv-SE"/>
        </w:rPr>
        <w:t xml:space="preserve">; </w:t>
      </w:r>
      <w:r w:rsidR="00FE698B" w:rsidRPr="00362B8A">
        <w:rPr>
          <w:rFonts w:ascii="Franklin Gothic Medium" w:hAnsi="Franklin Gothic Medium" w:cs="Franklin Gothic Medium"/>
          <w:lang w:val="sv-SE"/>
        </w:rPr>
        <w:t>dan</w:t>
      </w:r>
    </w:p>
    <w:p w:rsidR="00A55318" w:rsidRPr="00362B8A" w:rsidRDefault="006F1B55" w:rsidP="005D565F">
      <w:pPr>
        <w:numPr>
          <w:ilvl w:val="0"/>
          <w:numId w:val="19"/>
        </w:numPr>
        <w:tabs>
          <w:tab w:val="clear" w:pos="720"/>
          <w:tab w:val="left" w:pos="960"/>
        </w:tabs>
        <w:spacing w:before="60"/>
        <w:ind w:left="965" w:hanging="365"/>
        <w:jc w:val="both"/>
        <w:rPr>
          <w:rFonts w:ascii="Franklin Gothic Medium" w:hAnsi="Franklin Gothic Medium" w:cs="Franklin Gothic Medium"/>
          <w:lang w:val="fi-FI"/>
        </w:rPr>
      </w:pPr>
      <w:r w:rsidRPr="00362B8A">
        <w:rPr>
          <w:rFonts w:ascii="Franklin Gothic Medium" w:hAnsi="Franklin Gothic Medium" w:cs="Franklin Gothic Medium"/>
          <w:lang w:val="fi-FI"/>
        </w:rPr>
        <w:t>m</w:t>
      </w:r>
      <w:r w:rsidR="00A55318" w:rsidRPr="00362B8A">
        <w:rPr>
          <w:rFonts w:ascii="Franklin Gothic Medium" w:hAnsi="Franklin Gothic Medium" w:cs="Franklin Gothic Medium"/>
          <w:lang w:val="fi-FI"/>
        </w:rPr>
        <w:t>emiliki sertifika</w:t>
      </w:r>
      <w:r w:rsidR="00042DBE" w:rsidRPr="00362B8A">
        <w:rPr>
          <w:rFonts w:ascii="Franklin Gothic Medium" w:hAnsi="Franklin Gothic Medium" w:cs="Franklin Gothic Medium"/>
          <w:lang w:val="fi-FI"/>
        </w:rPr>
        <w:t xml:space="preserve">si </w:t>
      </w:r>
      <w:r w:rsidR="00985976" w:rsidRPr="00362B8A">
        <w:rPr>
          <w:rFonts w:ascii="Franklin Gothic Medium" w:hAnsi="Franklin Gothic Medium" w:cs="Franklin Gothic Medium"/>
          <w:lang w:val="fi-FI"/>
        </w:rPr>
        <w:t>t</w:t>
      </w:r>
      <w:r w:rsidR="00042DBE" w:rsidRPr="00362B8A">
        <w:rPr>
          <w:rFonts w:ascii="Franklin Gothic Medium" w:hAnsi="Franklin Gothic Medium" w:cs="Franklin Gothic Medium"/>
          <w:lang w:val="fi-FI"/>
        </w:rPr>
        <w:t>eknisi</w:t>
      </w:r>
      <w:r w:rsidR="00A55318" w:rsidRPr="00362B8A">
        <w:rPr>
          <w:rFonts w:ascii="Franklin Gothic Medium" w:hAnsi="Franklin Gothic Medium" w:cs="Franklin Gothic Medium"/>
          <w:lang w:val="fi-FI"/>
        </w:rPr>
        <w:t xml:space="preserve">/surat keterangan </w:t>
      </w:r>
      <w:r w:rsidR="00A54D02" w:rsidRPr="00362B8A">
        <w:rPr>
          <w:rFonts w:ascii="Franklin Gothic Medium" w:hAnsi="Franklin Gothic Medium" w:cs="Franklin Gothic Medium"/>
          <w:lang w:val="fi-FI"/>
        </w:rPr>
        <w:t xml:space="preserve">pernah </w:t>
      </w:r>
      <w:r w:rsidR="00042DBE" w:rsidRPr="00362B8A">
        <w:rPr>
          <w:rFonts w:ascii="Franklin Gothic Medium" w:hAnsi="Franklin Gothic Medium" w:cs="Franklin Gothic Medium"/>
          <w:lang w:val="fi-FI"/>
        </w:rPr>
        <w:t>bekerja sebagai</w:t>
      </w:r>
      <w:r w:rsidR="00A54D02" w:rsidRPr="00362B8A">
        <w:rPr>
          <w:rFonts w:ascii="Franklin Gothic Medium" w:hAnsi="Franklin Gothic Medium" w:cs="Franklin Gothic Medium"/>
          <w:lang w:val="fi-FI"/>
        </w:rPr>
        <w:t xml:space="preserve"> </w:t>
      </w:r>
      <w:r w:rsidR="00985976" w:rsidRPr="00362B8A">
        <w:rPr>
          <w:rFonts w:ascii="Franklin Gothic Medium" w:hAnsi="Franklin Gothic Medium" w:cs="Franklin Gothic Medium"/>
          <w:lang w:val="fi-FI"/>
        </w:rPr>
        <w:t>t</w:t>
      </w:r>
      <w:r w:rsidR="005844E0" w:rsidRPr="00362B8A">
        <w:rPr>
          <w:rFonts w:ascii="Franklin Gothic Medium" w:hAnsi="Franklin Gothic Medium" w:cs="Franklin Gothic Medium"/>
          <w:lang w:val="fi-FI"/>
        </w:rPr>
        <w:t>eknisi</w:t>
      </w:r>
      <w:r w:rsidR="00E869D8" w:rsidRPr="00362B8A">
        <w:rPr>
          <w:rFonts w:ascii="Franklin Gothic Medium" w:hAnsi="Franklin Gothic Medium" w:cs="Franklin Gothic Medium"/>
          <w:lang w:val="fi-FI"/>
        </w:rPr>
        <w:t>.</w:t>
      </w:r>
    </w:p>
    <w:p w:rsidR="00980763" w:rsidRPr="00362B8A" w:rsidRDefault="00980763" w:rsidP="00C87F8E">
      <w:pPr>
        <w:tabs>
          <w:tab w:val="num" w:pos="900"/>
        </w:tabs>
        <w:jc w:val="center"/>
        <w:rPr>
          <w:rFonts w:ascii="Franklin Gothic Medium" w:hAnsi="Franklin Gothic Medium" w:cs="Franklin Gothic Medium"/>
          <w:lang w:val="fi-FI"/>
        </w:rPr>
      </w:pPr>
    </w:p>
    <w:p w:rsidR="005818F1" w:rsidRPr="00362B8A" w:rsidRDefault="005818F1" w:rsidP="00386CB6">
      <w:pPr>
        <w:numPr>
          <w:ilvl w:val="0"/>
          <w:numId w:val="99"/>
        </w:numPr>
        <w:tabs>
          <w:tab w:val="clear" w:pos="720"/>
        </w:tabs>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Teknisi sebagaimana dimaksud pada ayat (1), mempunyai tugas  melakukan perbaikan: </w:t>
      </w:r>
    </w:p>
    <w:p w:rsidR="005818F1" w:rsidRPr="00362B8A" w:rsidRDefault="005818F1" w:rsidP="00386CB6">
      <w:pPr>
        <w:pStyle w:val="ListParagraph"/>
        <w:numPr>
          <w:ilvl w:val="0"/>
          <w:numId w:val="83"/>
        </w:numPr>
        <w:tabs>
          <w:tab w:val="left" w:pos="990"/>
        </w:tabs>
        <w:spacing w:before="60" w:after="0" w:line="240" w:lineRule="auto"/>
        <w:ind w:left="2174" w:hanging="157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perangkat keras</w:t>
      </w:r>
      <w:r w:rsidRPr="00362B8A">
        <w:rPr>
          <w:rFonts w:ascii="Franklin Gothic Medium" w:hAnsi="Franklin Gothic Medium" w:cs="Franklin Gothic Medium"/>
          <w:sz w:val="24"/>
          <w:szCs w:val="24"/>
          <w:lang w:val="en-US"/>
        </w:rPr>
        <w:t>;</w:t>
      </w:r>
    </w:p>
    <w:p w:rsidR="005818F1" w:rsidRPr="00362B8A" w:rsidRDefault="005818F1" w:rsidP="00386CB6">
      <w:pPr>
        <w:pStyle w:val="ListParagraph"/>
        <w:numPr>
          <w:ilvl w:val="0"/>
          <w:numId w:val="83"/>
        </w:numPr>
        <w:tabs>
          <w:tab w:val="left" w:pos="990"/>
        </w:tabs>
        <w:spacing w:before="60" w:after="0" w:line="240" w:lineRule="auto"/>
        <w:ind w:left="2174" w:hanging="1574"/>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 xml:space="preserve">perangkat </w:t>
      </w:r>
      <w:r w:rsidRPr="00362B8A">
        <w:rPr>
          <w:rFonts w:ascii="Franklin Gothic Medium" w:hAnsi="Franklin Gothic Medium" w:cs="Franklin Gothic Medium"/>
          <w:sz w:val="24"/>
          <w:szCs w:val="24"/>
        </w:rPr>
        <w:t>jaringan komu</w:t>
      </w:r>
      <w:r w:rsidR="006F3C61" w:rsidRPr="00362B8A">
        <w:rPr>
          <w:rFonts w:ascii="Franklin Gothic Medium" w:hAnsi="Franklin Gothic Medium" w:cs="Franklin Gothic Medium"/>
          <w:sz w:val="24"/>
          <w:szCs w:val="24"/>
        </w:rPr>
        <w:t>nomor induk kependudukan</w:t>
      </w:r>
      <w:r w:rsidRPr="00362B8A">
        <w:rPr>
          <w:rFonts w:ascii="Franklin Gothic Medium" w:hAnsi="Franklin Gothic Medium" w:cs="Franklin Gothic Medium"/>
          <w:sz w:val="24"/>
          <w:szCs w:val="24"/>
        </w:rPr>
        <w:t>asi data</w:t>
      </w:r>
      <w:r w:rsidRPr="00362B8A">
        <w:rPr>
          <w:rFonts w:ascii="Franklin Gothic Medium" w:hAnsi="Franklin Gothic Medium" w:cs="Franklin Gothic Medium"/>
          <w:sz w:val="24"/>
          <w:szCs w:val="24"/>
          <w:lang w:val="en-US"/>
        </w:rPr>
        <w:t>;</w:t>
      </w:r>
    </w:p>
    <w:p w:rsidR="005818F1" w:rsidRPr="00362B8A" w:rsidRDefault="005818F1" w:rsidP="00386CB6">
      <w:pPr>
        <w:pStyle w:val="ListParagraph"/>
        <w:numPr>
          <w:ilvl w:val="0"/>
          <w:numId w:val="83"/>
        </w:numPr>
        <w:tabs>
          <w:tab w:val="left" w:pos="990"/>
        </w:tabs>
        <w:spacing w:before="60" w:after="0" w:line="240" w:lineRule="auto"/>
        <w:ind w:left="2174" w:hanging="157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perangkat pendingin ruangan</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rPr>
        <w:t xml:space="preserve"> </w:t>
      </w:r>
    </w:p>
    <w:p w:rsidR="005818F1" w:rsidRPr="00362B8A" w:rsidRDefault="005818F1" w:rsidP="00386CB6">
      <w:pPr>
        <w:pStyle w:val="ListParagraph"/>
        <w:numPr>
          <w:ilvl w:val="0"/>
          <w:numId w:val="83"/>
        </w:numPr>
        <w:tabs>
          <w:tab w:val="left" w:pos="990"/>
        </w:tabs>
        <w:spacing w:before="60" w:after="0" w:line="240" w:lineRule="auto"/>
        <w:ind w:left="2174" w:hanging="157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perangkat catu daya listrik</w:t>
      </w:r>
      <w:r w:rsidRPr="00362B8A">
        <w:rPr>
          <w:rFonts w:ascii="Franklin Gothic Medium" w:hAnsi="Franklin Gothic Medium" w:cs="Franklin Gothic Medium"/>
          <w:sz w:val="24"/>
          <w:szCs w:val="24"/>
          <w:lang w:val="en-US"/>
        </w:rPr>
        <w:t>;</w:t>
      </w:r>
    </w:p>
    <w:p w:rsidR="005818F1" w:rsidRPr="00362B8A" w:rsidRDefault="005818F1" w:rsidP="00386CB6">
      <w:pPr>
        <w:pStyle w:val="ListParagraph"/>
        <w:numPr>
          <w:ilvl w:val="0"/>
          <w:numId w:val="83"/>
        </w:numPr>
        <w:tabs>
          <w:tab w:val="left" w:pos="990"/>
        </w:tabs>
        <w:spacing w:before="60" w:after="0" w:line="240" w:lineRule="auto"/>
        <w:ind w:left="2174" w:hanging="157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pemadam kebakaran</w:t>
      </w:r>
      <w:r w:rsidRPr="00362B8A">
        <w:rPr>
          <w:rFonts w:ascii="Franklin Gothic Medium" w:hAnsi="Franklin Gothic Medium" w:cs="Franklin Gothic Medium"/>
          <w:sz w:val="24"/>
          <w:szCs w:val="24"/>
          <w:lang w:val="en-US"/>
        </w:rPr>
        <w:t>;</w:t>
      </w:r>
    </w:p>
    <w:p w:rsidR="005818F1" w:rsidRPr="00362B8A" w:rsidRDefault="005818F1" w:rsidP="00386CB6">
      <w:pPr>
        <w:pStyle w:val="ListParagraph"/>
        <w:numPr>
          <w:ilvl w:val="0"/>
          <w:numId w:val="83"/>
        </w:numPr>
        <w:tabs>
          <w:tab w:val="left" w:pos="990"/>
        </w:tabs>
        <w:spacing w:before="60" w:after="0" w:line="240" w:lineRule="auto"/>
        <w:ind w:left="2174" w:hanging="1574"/>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ruangan pusat data</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rPr>
        <w:t xml:space="preserve"> dan </w:t>
      </w:r>
    </w:p>
    <w:p w:rsidR="005818F1" w:rsidRPr="00362B8A" w:rsidRDefault="005818F1" w:rsidP="00386CB6">
      <w:pPr>
        <w:pStyle w:val="ListParagraph"/>
        <w:numPr>
          <w:ilvl w:val="0"/>
          <w:numId w:val="83"/>
        </w:numPr>
        <w:tabs>
          <w:tab w:val="left" w:pos="990"/>
        </w:tabs>
        <w:spacing w:before="60" w:after="0" w:line="240" w:lineRule="auto"/>
        <w:ind w:left="2174" w:hanging="1574"/>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 xml:space="preserve">ruangan </w:t>
      </w:r>
      <w:r w:rsidRPr="00362B8A">
        <w:rPr>
          <w:rFonts w:ascii="Franklin Gothic Medium" w:hAnsi="Franklin Gothic Medium" w:cs="Franklin Gothic Medium"/>
          <w:sz w:val="24"/>
          <w:szCs w:val="24"/>
        </w:rPr>
        <w:t>pusat data pengganti</w:t>
      </w:r>
      <w:r w:rsidRPr="00362B8A">
        <w:rPr>
          <w:rFonts w:ascii="Franklin Gothic Medium" w:hAnsi="Franklin Gothic Medium" w:cs="Franklin Gothic Medium"/>
          <w:i/>
          <w:iCs/>
          <w:sz w:val="24"/>
          <w:szCs w:val="24"/>
        </w:rPr>
        <w:t>.</w:t>
      </w:r>
      <w:r w:rsidRPr="00362B8A">
        <w:rPr>
          <w:rFonts w:ascii="Franklin Gothic Medium" w:hAnsi="Franklin Gothic Medium" w:cs="Franklin Gothic Medium"/>
          <w:sz w:val="24"/>
          <w:szCs w:val="24"/>
        </w:rPr>
        <w:t xml:space="preserve"> </w:t>
      </w:r>
    </w:p>
    <w:p w:rsidR="00412D9F" w:rsidRDefault="00412D9F" w:rsidP="00FD43AE">
      <w:pPr>
        <w:tabs>
          <w:tab w:val="num" w:pos="900"/>
        </w:tabs>
        <w:rPr>
          <w:rFonts w:ascii="Franklin Gothic Medium" w:hAnsi="Franklin Gothic Medium" w:cs="Franklin Gothic Medium"/>
        </w:rPr>
      </w:pPr>
    </w:p>
    <w:p w:rsidR="00143E99" w:rsidRPr="00362B8A" w:rsidRDefault="00143E99" w:rsidP="00FD43AE">
      <w:pPr>
        <w:tabs>
          <w:tab w:val="num" w:pos="900"/>
        </w:tabs>
        <w:rPr>
          <w:rFonts w:ascii="Franklin Gothic Medium" w:hAnsi="Franklin Gothic Medium" w:cs="Franklin Gothic Medium"/>
        </w:rPr>
      </w:pPr>
    </w:p>
    <w:p w:rsidR="00AA25B0" w:rsidRPr="00362B8A" w:rsidRDefault="00632427" w:rsidP="00C87F8E">
      <w:pPr>
        <w:tabs>
          <w:tab w:val="num" w:pos="90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lastRenderedPageBreak/>
        <w:t>P</w:t>
      </w:r>
      <w:r w:rsidR="00D34D95" w:rsidRPr="00362B8A">
        <w:rPr>
          <w:rFonts w:ascii="Franklin Gothic Medium" w:hAnsi="Franklin Gothic Medium" w:cs="Franklin Gothic Medium"/>
          <w:lang w:val="id-ID"/>
        </w:rPr>
        <w:t xml:space="preserve">asal </w:t>
      </w:r>
      <w:r w:rsidR="00362990" w:rsidRPr="00362B8A">
        <w:rPr>
          <w:rFonts w:ascii="Franklin Gothic Medium" w:hAnsi="Franklin Gothic Medium" w:cs="Franklin Gothic Medium"/>
          <w:lang w:val="id-ID"/>
        </w:rPr>
        <w:t>3</w:t>
      </w:r>
      <w:r w:rsidR="00251C30" w:rsidRPr="00362B8A">
        <w:rPr>
          <w:rFonts w:ascii="Franklin Gothic Medium" w:hAnsi="Franklin Gothic Medium" w:cs="Franklin Gothic Medium"/>
          <w:lang w:val="id-ID"/>
        </w:rPr>
        <w:t>5</w:t>
      </w:r>
    </w:p>
    <w:p w:rsidR="002B2423" w:rsidRPr="00362B8A" w:rsidRDefault="00EF6AEC" w:rsidP="00C26598">
      <w:pPr>
        <w:spacing w:before="120"/>
        <w:jc w:val="both"/>
        <w:rPr>
          <w:rFonts w:ascii="Franklin Gothic Medium" w:hAnsi="Franklin Gothic Medium" w:cs="Franklin Gothic Medium"/>
          <w:lang w:val="id-ID"/>
        </w:rPr>
      </w:pPr>
      <w:r w:rsidRPr="00362B8A">
        <w:rPr>
          <w:rFonts w:ascii="Franklin Gothic Medium" w:hAnsi="Franklin Gothic Medium" w:cs="Franklin Gothic Medium"/>
          <w:lang w:val="id-ID"/>
        </w:rPr>
        <w:t>Dalam hal s</w:t>
      </w:r>
      <w:r w:rsidR="00357182" w:rsidRPr="00362B8A">
        <w:rPr>
          <w:rFonts w:ascii="Franklin Gothic Medium" w:hAnsi="Franklin Gothic Medium" w:cs="Franklin Gothic Medium"/>
          <w:lang w:val="id-ID"/>
        </w:rPr>
        <w:t xml:space="preserve">umberdaya manusia sebagaimana dimaksud dalam Pasal </w:t>
      </w:r>
      <w:r w:rsidR="00D72E08" w:rsidRPr="00362B8A">
        <w:rPr>
          <w:rFonts w:ascii="Franklin Gothic Medium" w:hAnsi="Franklin Gothic Medium" w:cs="Franklin Gothic Medium"/>
          <w:lang w:val="id-ID"/>
        </w:rPr>
        <w:t>1</w:t>
      </w:r>
      <w:r w:rsidR="00AE792E" w:rsidRPr="00362B8A">
        <w:rPr>
          <w:rFonts w:ascii="Franklin Gothic Medium" w:hAnsi="Franklin Gothic Medium" w:cs="Franklin Gothic Medium"/>
          <w:lang w:val="id-ID"/>
        </w:rPr>
        <w:t>7</w:t>
      </w:r>
      <w:r w:rsidR="00D72E08" w:rsidRPr="00362B8A">
        <w:rPr>
          <w:rFonts w:ascii="Franklin Gothic Medium" w:hAnsi="Franklin Gothic Medium" w:cs="Franklin Gothic Medium"/>
          <w:lang w:val="id-ID"/>
        </w:rPr>
        <w:t xml:space="preserve"> ayat (1), Pasal </w:t>
      </w:r>
      <w:r w:rsidR="000808A0" w:rsidRPr="00362B8A">
        <w:rPr>
          <w:rFonts w:ascii="Franklin Gothic Medium" w:hAnsi="Franklin Gothic Medium" w:cs="Franklin Gothic Medium"/>
          <w:lang w:val="id-ID"/>
        </w:rPr>
        <w:t>18</w:t>
      </w:r>
      <w:r w:rsidR="00D72E08" w:rsidRPr="00362B8A">
        <w:rPr>
          <w:rFonts w:ascii="Franklin Gothic Medium" w:hAnsi="Franklin Gothic Medium" w:cs="Franklin Gothic Medium"/>
          <w:lang w:val="id-ID"/>
        </w:rPr>
        <w:t xml:space="preserve"> ayat (1), Pasal 1</w:t>
      </w:r>
      <w:r w:rsidR="000808A0" w:rsidRPr="00362B8A">
        <w:rPr>
          <w:rFonts w:ascii="Franklin Gothic Medium" w:hAnsi="Franklin Gothic Medium" w:cs="Franklin Gothic Medium"/>
          <w:lang w:val="id-ID"/>
        </w:rPr>
        <w:t>9</w:t>
      </w:r>
      <w:r w:rsidR="00D72E08" w:rsidRPr="00362B8A">
        <w:rPr>
          <w:rFonts w:ascii="Franklin Gothic Medium" w:hAnsi="Franklin Gothic Medium" w:cs="Franklin Gothic Medium"/>
          <w:lang w:val="id-ID"/>
        </w:rPr>
        <w:t xml:space="preserve"> ayat (1), Pasal </w:t>
      </w:r>
      <w:r w:rsidR="000808A0" w:rsidRPr="00362B8A">
        <w:rPr>
          <w:rFonts w:ascii="Franklin Gothic Medium" w:hAnsi="Franklin Gothic Medium" w:cs="Franklin Gothic Medium"/>
          <w:lang w:val="id-ID"/>
        </w:rPr>
        <w:t>20</w:t>
      </w:r>
      <w:r w:rsidR="00D72E08" w:rsidRPr="00362B8A">
        <w:rPr>
          <w:rFonts w:ascii="Franklin Gothic Medium" w:hAnsi="Franklin Gothic Medium" w:cs="Franklin Gothic Medium"/>
          <w:lang w:val="id-ID"/>
        </w:rPr>
        <w:t xml:space="preserve"> ayat (1), Pasal </w:t>
      </w:r>
      <w:r w:rsidR="000808A0" w:rsidRPr="00362B8A">
        <w:rPr>
          <w:rFonts w:ascii="Franklin Gothic Medium" w:hAnsi="Franklin Gothic Medium" w:cs="Franklin Gothic Medium"/>
          <w:lang w:val="id-ID"/>
        </w:rPr>
        <w:t>23</w:t>
      </w:r>
      <w:r w:rsidR="00D72E08" w:rsidRPr="00362B8A">
        <w:rPr>
          <w:rFonts w:ascii="Franklin Gothic Medium" w:hAnsi="Franklin Gothic Medium" w:cs="Franklin Gothic Medium"/>
          <w:lang w:val="id-ID"/>
        </w:rPr>
        <w:t xml:space="preserve"> ayat (1), Pasal </w:t>
      </w:r>
      <w:r w:rsidR="000808A0" w:rsidRPr="00362B8A">
        <w:rPr>
          <w:rFonts w:ascii="Franklin Gothic Medium" w:hAnsi="Franklin Gothic Medium" w:cs="Franklin Gothic Medium"/>
          <w:lang w:val="id-ID"/>
        </w:rPr>
        <w:t xml:space="preserve">24 </w:t>
      </w:r>
      <w:r w:rsidR="00D72E08" w:rsidRPr="00362B8A">
        <w:rPr>
          <w:rFonts w:ascii="Franklin Gothic Medium" w:hAnsi="Franklin Gothic Medium" w:cs="Franklin Gothic Medium"/>
          <w:lang w:val="id-ID"/>
        </w:rPr>
        <w:t>ayat (1),</w:t>
      </w:r>
      <w:r w:rsidR="00C26598" w:rsidRPr="00362B8A">
        <w:rPr>
          <w:rFonts w:ascii="Franklin Gothic Medium" w:hAnsi="Franklin Gothic Medium" w:cs="Franklin Gothic Medium"/>
          <w:lang w:val="id-ID"/>
        </w:rPr>
        <w:t xml:space="preserve"> Pasal 2</w:t>
      </w:r>
      <w:r w:rsidR="000808A0" w:rsidRPr="00362B8A">
        <w:rPr>
          <w:rFonts w:ascii="Franklin Gothic Medium" w:hAnsi="Franklin Gothic Medium" w:cs="Franklin Gothic Medium"/>
          <w:lang w:val="id-ID"/>
        </w:rPr>
        <w:t>5</w:t>
      </w:r>
      <w:r w:rsidR="00C26598" w:rsidRPr="00362B8A">
        <w:rPr>
          <w:rFonts w:ascii="Franklin Gothic Medium" w:hAnsi="Franklin Gothic Medium" w:cs="Franklin Gothic Medium"/>
          <w:lang w:val="id-ID"/>
        </w:rPr>
        <w:t xml:space="preserve"> ayat (1), Pasal 2</w:t>
      </w:r>
      <w:r w:rsidR="000808A0" w:rsidRPr="00362B8A">
        <w:rPr>
          <w:rFonts w:ascii="Franklin Gothic Medium" w:hAnsi="Franklin Gothic Medium" w:cs="Franklin Gothic Medium"/>
          <w:lang w:val="id-ID"/>
        </w:rPr>
        <w:t>6</w:t>
      </w:r>
      <w:r w:rsidR="00C26598" w:rsidRPr="00362B8A">
        <w:rPr>
          <w:rFonts w:ascii="Franklin Gothic Medium" w:hAnsi="Franklin Gothic Medium" w:cs="Franklin Gothic Medium"/>
          <w:lang w:val="id-ID"/>
        </w:rPr>
        <w:t xml:space="preserve"> ayat (1), Pasal 2</w:t>
      </w:r>
      <w:r w:rsidR="000808A0" w:rsidRPr="00362B8A">
        <w:rPr>
          <w:rFonts w:ascii="Franklin Gothic Medium" w:hAnsi="Franklin Gothic Medium" w:cs="Franklin Gothic Medium"/>
          <w:lang w:val="id-ID"/>
        </w:rPr>
        <w:t>7</w:t>
      </w:r>
      <w:r w:rsidR="00C26598" w:rsidRPr="00362B8A">
        <w:rPr>
          <w:rFonts w:ascii="Franklin Gothic Medium" w:hAnsi="Franklin Gothic Medium" w:cs="Franklin Gothic Medium"/>
          <w:lang w:val="id-ID"/>
        </w:rPr>
        <w:t xml:space="preserve"> ayat (1), Pasal 2</w:t>
      </w:r>
      <w:r w:rsidR="000808A0" w:rsidRPr="00362B8A">
        <w:rPr>
          <w:rFonts w:ascii="Franklin Gothic Medium" w:hAnsi="Franklin Gothic Medium" w:cs="Franklin Gothic Medium"/>
          <w:lang w:val="id-ID"/>
        </w:rPr>
        <w:t>8</w:t>
      </w:r>
      <w:r w:rsidR="00C26598" w:rsidRPr="00362B8A">
        <w:rPr>
          <w:rFonts w:ascii="Franklin Gothic Medium" w:hAnsi="Franklin Gothic Medium" w:cs="Franklin Gothic Medium"/>
          <w:lang w:val="id-ID"/>
        </w:rPr>
        <w:t xml:space="preserve"> ayat (1), Pasal 2</w:t>
      </w:r>
      <w:r w:rsidR="000808A0" w:rsidRPr="00362B8A">
        <w:rPr>
          <w:rFonts w:ascii="Franklin Gothic Medium" w:hAnsi="Franklin Gothic Medium" w:cs="Franklin Gothic Medium"/>
          <w:lang w:val="id-ID"/>
        </w:rPr>
        <w:t>9</w:t>
      </w:r>
      <w:r w:rsidR="00C26598" w:rsidRPr="00362B8A">
        <w:rPr>
          <w:rFonts w:ascii="Franklin Gothic Medium" w:hAnsi="Franklin Gothic Medium" w:cs="Franklin Gothic Medium"/>
          <w:lang w:val="id-ID"/>
        </w:rPr>
        <w:t xml:space="preserve"> ayat (1), Pasal </w:t>
      </w:r>
      <w:r w:rsidR="000808A0" w:rsidRPr="00362B8A">
        <w:rPr>
          <w:rFonts w:ascii="Franklin Gothic Medium" w:hAnsi="Franklin Gothic Medium" w:cs="Franklin Gothic Medium"/>
          <w:lang w:val="id-ID"/>
        </w:rPr>
        <w:t xml:space="preserve">30 </w:t>
      </w:r>
      <w:r w:rsidR="00C26598" w:rsidRPr="00362B8A">
        <w:rPr>
          <w:rFonts w:ascii="Franklin Gothic Medium" w:hAnsi="Franklin Gothic Medium" w:cs="Franklin Gothic Medium"/>
          <w:lang w:val="id-ID"/>
        </w:rPr>
        <w:t xml:space="preserve">ayat (1), Pasal </w:t>
      </w:r>
      <w:r w:rsidR="000808A0" w:rsidRPr="00362B8A">
        <w:rPr>
          <w:rFonts w:ascii="Franklin Gothic Medium" w:hAnsi="Franklin Gothic Medium" w:cs="Franklin Gothic Medium"/>
          <w:lang w:val="id-ID"/>
        </w:rPr>
        <w:t>31</w:t>
      </w:r>
      <w:r w:rsidR="00C26598" w:rsidRPr="00362B8A">
        <w:rPr>
          <w:rFonts w:ascii="Franklin Gothic Medium" w:hAnsi="Franklin Gothic Medium" w:cs="Franklin Gothic Medium"/>
          <w:lang w:val="id-ID"/>
        </w:rPr>
        <w:t xml:space="preserve"> ayat (1), Pasal </w:t>
      </w:r>
      <w:r w:rsidR="000808A0" w:rsidRPr="00362B8A">
        <w:rPr>
          <w:rFonts w:ascii="Franklin Gothic Medium" w:hAnsi="Franklin Gothic Medium" w:cs="Franklin Gothic Medium"/>
          <w:lang w:val="id-ID"/>
        </w:rPr>
        <w:t>3</w:t>
      </w:r>
      <w:r w:rsidR="00C26598" w:rsidRPr="00362B8A">
        <w:rPr>
          <w:rFonts w:ascii="Franklin Gothic Medium" w:hAnsi="Franklin Gothic Medium" w:cs="Franklin Gothic Medium"/>
          <w:lang w:val="id-ID"/>
        </w:rPr>
        <w:t xml:space="preserve">2 ayat (1), Pasal </w:t>
      </w:r>
      <w:r w:rsidR="000808A0" w:rsidRPr="00362B8A">
        <w:rPr>
          <w:rFonts w:ascii="Franklin Gothic Medium" w:hAnsi="Franklin Gothic Medium" w:cs="Franklin Gothic Medium"/>
          <w:lang w:val="id-ID"/>
        </w:rPr>
        <w:t>33</w:t>
      </w:r>
      <w:r w:rsidR="00C26598" w:rsidRPr="00362B8A">
        <w:rPr>
          <w:rFonts w:ascii="Franklin Gothic Medium" w:hAnsi="Franklin Gothic Medium" w:cs="Franklin Gothic Medium"/>
          <w:lang w:val="id-ID"/>
        </w:rPr>
        <w:t xml:space="preserve"> ayat (1) dan Pasal </w:t>
      </w:r>
      <w:r w:rsidR="000808A0" w:rsidRPr="00362B8A">
        <w:rPr>
          <w:rFonts w:ascii="Franklin Gothic Medium" w:hAnsi="Franklin Gothic Medium" w:cs="Franklin Gothic Medium"/>
          <w:lang w:val="id-ID"/>
        </w:rPr>
        <w:t>34</w:t>
      </w:r>
      <w:r w:rsidR="00C26598" w:rsidRPr="00362B8A">
        <w:rPr>
          <w:rFonts w:ascii="Franklin Gothic Medium" w:hAnsi="Franklin Gothic Medium" w:cs="Franklin Gothic Medium"/>
          <w:lang w:val="id-ID"/>
        </w:rPr>
        <w:t xml:space="preserve"> ayat (1)</w:t>
      </w:r>
      <w:r w:rsidR="00906092" w:rsidRPr="00362B8A">
        <w:rPr>
          <w:rFonts w:ascii="Franklin Gothic Medium" w:hAnsi="Franklin Gothic Medium" w:cs="Franklin Gothic Medium"/>
          <w:lang w:val="id-ID"/>
        </w:rPr>
        <w:t>,</w:t>
      </w:r>
      <w:r w:rsidR="00CC352B" w:rsidRPr="00362B8A">
        <w:rPr>
          <w:rFonts w:ascii="Franklin Gothic Medium" w:hAnsi="Franklin Gothic Medium" w:cs="Franklin Gothic Medium"/>
          <w:lang w:val="id-ID"/>
        </w:rPr>
        <w:t xml:space="preserve"> </w:t>
      </w:r>
      <w:r w:rsidR="00632427" w:rsidRPr="00362B8A">
        <w:rPr>
          <w:rFonts w:ascii="Franklin Gothic Medium" w:hAnsi="Franklin Gothic Medium" w:cs="Franklin Gothic Medium"/>
          <w:lang w:val="id-ID"/>
        </w:rPr>
        <w:t>belum</w:t>
      </w:r>
      <w:r w:rsidR="00357182" w:rsidRPr="00362B8A">
        <w:rPr>
          <w:rFonts w:ascii="Franklin Gothic Medium" w:hAnsi="Franklin Gothic Medium" w:cs="Franklin Gothic Medium"/>
          <w:lang w:val="id-ID"/>
        </w:rPr>
        <w:t xml:space="preserve"> dapat dipenuhi</w:t>
      </w:r>
      <w:r w:rsidR="00AE792E" w:rsidRPr="00362B8A">
        <w:rPr>
          <w:rFonts w:ascii="Franklin Gothic Medium" w:hAnsi="Franklin Gothic Medium" w:cs="Franklin Gothic Medium"/>
          <w:lang w:val="id-ID"/>
        </w:rPr>
        <w:t xml:space="preserve"> Menteri Dalam Negeri melalui Direktur Jenderal Kependudukan dan Pencatatan Sipil, Gubernur dan Bupati/Walikota</w:t>
      </w:r>
      <w:r w:rsidR="005C7A90" w:rsidRPr="00362B8A">
        <w:rPr>
          <w:rFonts w:ascii="Franklin Gothic Medium" w:hAnsi="Franklin Gothic Medium" w:cs="Franklin Gothic Medium"/>
          <w:lang w:val="id-ID"/>
        </w:rPr>
        <w:t xml:space="preserve">, </w:t>
      </w:r>
      <w:r w:rsidR="00AE792E" w:rsidRPr="00362B8A">
        <w:rPr>
          <w:rFonts w:ascii="Franklin Gothic Medium" w:hAnsi="Franklin Gothic Medium" w:cs="Franklin Gothic Medium"/>
          <w:lang w:val="id-ID"/>
        </w:rPr>
        <w:t xml:space="preserve">melakukan </w:t>
      </w:r>
      <w:r w:rsidR="005C7A90" w:rsidRPr="00362B8A">
        <w:rPr>
          <w:rFonts w:ascii="Franklin Gothic Medium" w:hAnsi="Franklin Gothic Medium" w:cs="Franklin Gothic Medium"/>
          <w:lang w:val="id-ID"/>
        </w:rPr>
        <w:t xml:space="preserve">pengisian sumberdaya manusia </w:t>
      </w:r>
      <w:r w:rsidR="00357182" w:rsidRPr="00362B8A">
        <w:rPr>
          <w:rFonts w:ascii="Franklin Gothic Medium" w:hAnsi="Franklin Gothic Medium" w:cs="Franklin Gothic Medium"/>
          <w:lang w:val="id-ID"/>
        </w:rPr>
        <w:t>dengan cara:</w:t>
      </w:r>
    </w:p>
    <w:p w:rsidR="001D26F6" w:rsidRPr="00362B8A" w:rsidRDefault="00632427" w:rsidP="00386CB6">
      <w:pPr>
        <w:numPr>
          <w:ilvl w:val="1"/>
          <w:numId w:val="93"/>
        </w:numPr>
        <w:tabs>
          <w:tab w:val="clear" w:pos="1440"/>
        </w:tabs>
        <w:spacing w:before="60"/>
        <w:ind w:left="432" w:hanging="432"/>
        <w:jc w:val="both"/>
        <w:rPr>
          <w:rFonts w:ascii="Franklin Gothic Medium" w:hAnsi="Franklin Gothic Medium" w:cs="Franklin Gothic Medium"/>
          <w:lang w:val="es-ES"/>
        </w:rPr>
      </w:pPr>
      <w:r w:rsidRPr="00362B8A">
        <w:rPr>
          <w:rFonts w:ascii="Franklin Gothic Medium" w:hAnsi="Franklin Gothic Medium" w:cs="Franklin Gothic Medium"/>
          <w:lang w:val="es-ES"/>
        </w:rPr>
        <w:t>mengoptimalkan s</w:t>
      </w:r>
      <w:r w:rsidR="00CC352B" w:rsidRPr="00362B8A">
        <w:rPr>
          <w:rFonts w:ascii="Franklin Gothic Medium" w:hAnsi="Franklin Gothic Medium" w:cs="Franklin Gothic Medium"/>
          <w:lang w:val="es-ES"/>
        </w:rPr>
        <w:t>umberdaya manusia yang tersedia</w:t>
      </w:r>
      <w:r w:rsidR="001D26F6" w:rsidRPr="00362B8A">
        <w:rPr>
          <w:rFonts w:ascii="Franklin Gothic Medium" w:hAnsi="Franklin Gothic Medium" w:cs="Franklin Gothic Medium"/>
          <w:lang w:val="es-ES"/>
        </w:rPr>
        <w:t>;</w:t>
      </w:r>
      <w:r w:rsidR="00AE792E" w:rsidRPr="00362B8A">
        <w:rPr>
          <w:rFonts w:ascii="Franklin Gothic Medium" w:hAnsi="Franklin Gothic Medium" w:cs="Franklin Gothic Medium"/>
          <w:lang w:val="es-ES"/>
        </w:rPr>
        <w:t xml:space="preserve"> dan</w:t>
      </w:r>
    </w:p>
    <w:p w:rsidR="00E53EBF" w:rsidRPr="00362B8A" w:rsidRDefault="001D26F6" w:rsidP="00386CB6">
      <w:pPr>
        <w:numPr>
          <w:ilvl w:val="1"/>
          <w:numId w:val="93"/>
        </w:numPr>
        <w:tabs>
          <w:tab w:val="clear" w:pos="1440"/>
        </w:tabs>
        <w:spacing w:before="60"/>
        <w:ind w:left="432" w:hanging="432"/>
        <w:jc w:val="both"/>
        <w:rPr>
          <w:rFonts w:ascii="Franklin Gothic Medium" w:hAnsi="Franklin Gothic Medium" w:cs="Franklin Gothic Medium"/>
          <w:lang w:val="es-ES"/>
        </w:rPr>
      </w:pPr>
      <w:r w:rsidRPr="00362B8A">
        <w:rPr>
          <w:rFonts w:ascii="Franklin Gothic Medium" w:hAnsi="Franklin Gothic Medium" w:cs="Franklin Gothic Medium"/>
          <w:lang w:val="es-ES"/>
        </w:rPr>
        <w:t>mempekerjakan</w:t>
      </w:r>
      <w:r w:rsidR="00CC352B"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 xml:space="preserve">pegawai </w:t>
      </w:r>
      <w:r w:rsidR="00CC352B" w:rsidRPr="00362B8A">
        <w:rPr>
          <w:rFonts w:ascii="Franklin Gothic Medium" w:hAnsi="Franklin Gothic Medium" w:cs="Franklin Gothic Medium"/>
          <w:lang w:val="es-ES"/>
        </w:rPr>
        <w:t xml:space="preserve">dari instansi pemerintah atau perguruan tinggi atau </w:t>
      </w:r>
      <w:r w:rsidR="00632427" w:rsidRPr="00362B8A">
        <w:rPr>
          <w:rFonts w:ascii="Franklin Gothic Medium" w:hAnsi="Franklin Gothic Medium" w:cs="Franklin Gothic Medium"/>
          <w:lang w:val="es-ES"/>
        </w:rPr>
        <w:t>swasta</w:t>
      </w:r>
      <w:r w:rsidR="00CC352B" w:rsidRPr="00362B8A">
        <w:rPr>
          <w:rFonts w:ascii="Franklin Gothic Medium" w:hAnsi="Franklin Gothic Medium" w:cs="Franklin Gothic Medium"/>
          <w:lang w:val="es-ES"/>
        </w:rPr>
        <w:t xml:space="preserve"> yang mempunyai kemampuan</w:t>
      </w:r>
      <w:r w:rsidR="00685EC0" w:rsidRPr="00362B8A">
        <w:rPr>
          <w:rFonts w:ascii="Franklin Gothic Medium" w:hAnsi="Franklin Gothic Medium" w:cs="Franklin Gothic Medium"/>
          <w:lang w:val="es-ES"/>
        </w:rPr>
        <w:t xml:space="preserve"> di bidangnya</w:t>
      </w:r>
      <w:r w:rsidR="00811DEA" w:rsidRPr="00362B8A">
        <w:rPr>
          <w:rFonts w:ascii="Franklin Gothic Medium" w:hAnsi="Franklin Gothic Medium" w:cs="Franklin Gothic Medium"/>
          <w:lang w:val="es-ES"/>
        </w:rPr>
        <w:t xml:space="preserve"> </w:t>
      </w:r>
      <w:r w:rsidR="00E53EBF" w:rsidRPr="00362B8A">
        <w:rPr>
          <w:rFonts w:ascii="Franklin Gothic Medium" w:hAnsi="Franklin Gothic Medium" w:cs="Franklin Gothic Medium"/>
          <w:lang w:val="es-ES"/>
        </w:rPr>
        <w:t>sesuai dengan peraturan perundang</w:t>
      </w:r>
      <w:r w:rsidR="00811DEA" w:rsidRPr="00362B8A">
        <w:rPr>
          <w:rFonts w:ascii="Franklin Gothic Medium" w:hAnsi="Franklin Gothic Medium" w:cs="Franklin Gothic Medium"/>
          <w:lang w:val="es-ES"/>
        </w:rPr>
        <w:t>-undangan</w:t>
      </w:r>
      <w:r w:rsidR="00AE792E" w:rsidRPr="00362B8A">
        <w:rPr>
          <w:rFonts w:ascii="Franklin Gothic Medium" w:hAnsi="Franklin Gothic Medium" w:cs="Franklin Gothic Medium"/>
          <w:lang w:val="es-ES"/>
        </w:rPr>
        <w:t>.</w:t>
      </w:r>
    </w:p>
    <w:p w:rsidR="00685EC0" w:rsidRPr="00362B8A" w:rsidRDefault="00685EC0" w:rsidP="00AE792E">
      <w:pPr>
        <w:spacing w:before="6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 </w:t>
      </w:r>
    </w:p>
    <w:p w:rsidR="00E869D8" w:rsidRPr="00362B8A" w:rsidRDefault="00E869D8" w:rsidP="00C87F8E">
      <w:pPr>
        <w:tabs>
          <w:tab w:val="num" w:pos="90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Bagian Kelima</w:t>
      </w:r>
    </w:p>
    <w:p w:rsidR="00E869D8" w:rsidRPr="00362B8A" w:rsidRDefault="00E869D8" w:rsidP="00C87F8E">
      <w:pPr>
        <w:tabs>
          <w:tab w:val="num" w:pos="90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Pemegang Hak Akses</w:t>
      </w:r>
    </w:p>
    <w:p w:rsidR="00E869D8" w:rsidRPr="00362B8A" w:rsidRDefault="00E869D8" w:rsidP="00C87F8E">
      <w:pPr>
        <w:tabs>
          <w:tab w:val="num" w:pos="900"/>
        </w:tabs>
        <w:jc w:val="center"/>
        <w:rPr>
          <w:rFonts w:ascii="Franklin Gothic Medium" w:hAnsi="Franklin Gothic Medium" w:cs="Franklin Gothic Medium"/>
          <w:lang w:val="es-ES"/>
        </w:rPr>
      </w:pPr>
    </w:p>
    <w:p w:rsidR="00906092" w:rsidRPr="00362B8A" w:rsidRDefault="00E869D8" w:rsidP="00C87F8E">
      <w:pPr>
        <w:tabs>
          <w:tab w:val="num" w:pos="90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362990" w:rsidRPr="00362B8A">
        <w:rPr>
          <w:rFonts w:ascii="Franklin Gothic Medium" w:hAnsi="Franklin Gothic Medium" w:cs="Franklin Gothic Medium"/>
          <w:lang w:val="es-ES"/>
        </w:rPr>
        <w:t>3</w:t>
      </w:r>
      <w:r w:rsidR="00AE792E" w:rsidRPr="00362B8A">
        <w:rPr>
          <w:rFonts w:ascii="Franklin Gothic Medium" w:hAnsi="Franklin Gothic Medium" w:cs="Franklin Gothic Medium"/>
          <w:lang w:val="es-ES"/>
        </w:rPr>
        <w:t>6</w:t>
      </w:r>
    </w:p>
    <w:p w:rsidR="005F50D3" w:rsidRPr="00362B8A" w:rsidRDefault="005F50D3" w:rsidP="0047721A">
      <w:pPr>
        <w:tabs>
          <w:tab w:val="num" w:pos="900"/>
        </w:tabs>
        <w:spacing w:before="120"/>
        <w:jc w:val="both"/>
        <w:rPr>
          <w:rFonts w:ascii="Franklin Gothic Medium" w:hAnsi="Franklin Gothic Medium" w:cs="Franklin Gothic Medium"/>
          <w:lang w:val="id-ID"/>
        </w:rPr>
      </w:pPr>
      <w:r w:rsidRPr="00362B8A">
        <w:rPr>
          <w:rFonts w:ascii="Franklin Gothic Medium" w:hAnsi="Franklin Gothic Medium" w:cs="Franklin Gothic Medium"/>
          <w:lang w:val="es-ES"/>
        </w:rPr>
        <w:t xml:space="preserve">Pemegang </w:t>
      </w:r>
      <w:r w:rsidR="00AE792E" w:rsidRPr="00362B8A">
        <w:rPr>
          <w:rFonts w:ascii="Franklin Gothic Medium" w:hAnsi="Franklin Gothic Medium" w:cs="Franklin Gothic Medium"/>
          <w:lang w:val="es-ES"/>
        </w:rPr>
        <w:t xml:space="preserve">hak akses </w:t>
      </w:r>
      <w:r w:rsidRPr="00362B8A">
        <w:rPr>
          <w:rFonts w:ascii="Franklin Gothic Medium" w:hAnsi="Franklin Gothic Medium" w:cs="Franklin Gothic Medium"/>
          <w:lang w:val="es-ES"/>
        </w:rPr>
        <w:t>sebagaimana dimaksud dalam Pasal 2 huruf d, terdiri dari</w:t>
      </w:r>
      <w:r w:rsidRPr="00362B8A">
        <w:rPr>
          <w:rFonts w:ascii="Franklin Gothic Medium" w:hAnsi="Franklin Gothic Medium" w:cs="Franklin Gothic Medium"/>
          <w:lang w:val="id-ID"/>
        </w:rPr>
        <w:t xml:space="preserve"> </w:t>
      </w:r>
      <w:r w:rsidR="00AE792E" w:rsidRPr="00362B8A">
        <w:rPr>
          <w:rFonts w:ascii="Franklin Gothic Medium" w:hAnsi="Franklin Gothic Medium" w:cs="Franklin Gothic Medium"/>
          <w:lang w:val="id-ID"/>
        </w:rPr>
        <w:t>pemegang hak akses untuk pengguna data dan pemegang hak akses untuk penyelenggara.</w:t>
      </w:r>
    </w:p>
    <w:p w:rsidR="005F50D3" w:rsidRPr="00362B8A" w:rsidRDefault="005F50D3" w:rsidP="00C87F8E">
      <w:pPr>
        <w:tabs>
          <w:tab w:val="num" w:pos="900"/>
        </w:tabs>
        <w:jc w:val="both"/>
        <w:rPr>
          <w:rFonts w:ascii="Franklin Gothic Medium" w:hAnsi="Franklin Gothic Medium" w:cs="Franklin Gothic Medium"/>
          <w:lang w:val="id-ID"/>
        </w:rPr>
      </w:pPr>
    </w:p>
    <w:p w:rsidR="00A67946" w:rsidRPr="00362B8A" w:rsidRDefault="00A67946" w:rsidP="00C87F8E">
      <w:pPr>
        <w:tabs>
          <w:tab w:val="num" w:pos="900"/>
        </w:tabs>
        <w:jc w:val="center"/>
        <w:rPr>
          <w:rFonts w:ascii="Franklin Gothic Medium" w:hAnsi="Franklin Gothic Medium" w:cs="Franklin Gothic Medium"/>
          <w:lang w:val="nb-NO"/>
        </w:rPr>
      </w:pPr>
      <w:r w:rsidRPr="00362B8A">
        <w:rPr>
          <w:rFonts w:ascii="Franklin Gothic Medium" w:hAnsi="Franklin Gothic Medium" w:cs="Franklin Gothic Medium"/>
          <w:lang w:val="nb-NO"/>
        </w:rPr>
        <w:t xml:space="preserve">Pasal </w:t>
      </w:r>
      <w:r w:rsidR="00362990" w:rsidRPr="00362B8A">
        <w:rPr>
          <w:rFonts w:ascii="Franklin Gothic Medium" w:hAnsi="Franklin Gothic Medium" w:cs="Franklin Gothic Medium"/>
          <w:lang w:val="nb-NO"/>
        </w:rPr>
        <w:t>3</w:t>
      </w:r>
      <w:r w:rsidR="000E2655" w:rsidRPr="00362B8A">
        <w:rPr>
          <w:rFonts w:ascii="Franklin Gothic Medium" w:hAnsi="Franklin Gothic Medium" w:cs="Franklin Gothic Medium"/>
          <w:lang w:val="nb-NO"/>
        </w:rPr>
        <w:t>7</w:t>
      </w:r>
    </w:p>
    <w:p w:rsidR="00906092" w:rsidRPr="00362B8A" w:rsidRDefault="00C642C1" w:rsidP="00386CB6">
      <w:pPr>
        <w:numPr>
          <w:ilvl w:val="0"/>
          <w:numId w:val="79"/>
        </w:numPr>
        <w:tabs>
          <w:tab w:val="left" w:pos="540"/>
        </w:tabs>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nb-NO"/>
        </w:rPr>
        <w:t xml:space="preserve">Hak akses bagi pengguna data sebagaimana dimaksud dalam Pasal </w:t>
      </w:r>
      <w:r w:rsidR="00362990" w:rsidRPr="00362B8A">
        <w:rPr>
          <w:rFonts w:ascii="Franklin Gothic Medium" w:hAnsi="Franklin Gothic Medium" w:cs="Franklin Gothic Medium"/>
          <w:lang w:val="nb-NO"/>
        </w:rPr>
        <w:t>3</w:t>
      </w:r>
      <w:r w:rsidR="005C6931" w:rsidRPr="00362B8A">
        <w:rPr>
          <w:rFonts w:ascii="Franklin Gothic Medium" w:hAnsi="Franklin Gothic Medium" w:cs="Franklin Gothic Medium"/>
          <w:lang w:val="nb-NO"/>
        </w:rPr>
        <w:t>6</w:t>
      </w:r>
      <w:r w:rsidRPr="00362B8A">
        <w:rPr>
          <w:rFonts w:ascii="Franklin Gothic Medium" w:hAnsi="Franklin Gothic Medium" w:cs="Franklin Gothic Medium"/>
          <w:lang w:val="nb-NO"/>
        </w:rPr>
        <w:t xml:space="preserve"> diberikan kepada pengguna yang telah mendapatkan izin dari </w:t>
      </w:r>
      <w:r w:rsidR="00C31B7E" w:rsidRPr="00362B8A">
        <w:rPr>
          <w:rFonts w:ascii="Franklin Gothic Medium" w:hAnsi="Franklin Gothic Medium" w:cs="Franklin Gothic Medium"/>
          <w:lang w:val="nb-NO"/>
        </w:rPr>
        <w:t>p</w:t>
      </w:r>
      <w:r w:rsidRPr="00362B8A">
        <w:rPr>
          <w:rFonts w:ascii="Franklin Gothic Medium" w:hAnsi="Franklin Gothic Medium" w:cs="Franklin Gothic Medium"/>
          <w:lang w:val="nb-NO"/>
        </w:rPr>
        <w:t>enyelenggara</w:t>
      </w:r>
      <w:r w:rsidR="001664F8" w:rsidRPr="00362B8A">
        <w:rPr>
          <w:rFonts w:ascii="Franklin Gothic Medium" w:hAnsi="Franklin Gothic Medium" w:cs="Franklin Gothic Medium"/>
          <w:lang w:val="nb-NO"/>
        </w:rPr>
        <w:t xml:space="preserve"> terhadap data kependudukan secara terbatas sesuai deng</w:t>
      </w:r>
      <w:r w:rsidR="00C31B7E" w:rsidRPr="00362B8A">
        <w:rPr>
          <w:rFonts w:ascii="Franklin Gothic Medium" w:hAnsi="Franklin Gothic Medium" w:cs="Franklin Gothic Medium"/>
          <w:lang w:val="nb-NO"/>
        </w:rPr>
        <w:t>an peraturan perundang-undangan.</w:t>
      </w:r>
    </w:p>
    <w:p w:rsidR="00C642C1" w:rsidRPr="00362B8A" w:rsidRDefault="00C642C1" w:rsidP="00386CB6">
      <w:pPr>
        <w:numPr>
          <w:ilvl w:val="0"/>
          <w:numId w:val="79"/>
        </w:numPr>
        <w:tabs>
          <w:tab w:val="left" w:pos="540"/>
        </w:tabs>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Hak </w:t>
      </w:r>
      <w:r w:rsidR="00C31B7E" w:rsidRPr="00362B8A">
        <w:rPr>
          <w:rFonts w:ascii="Franklin Gothic Medium" w:hAnsi="Franklin Gothic Medium" w:cs="Franklin Gothic Medium"/>
          <w:lang w:val="id-ID"/>
        </w:rPr>
        <w:t>a</w:t>
      </w:r>
      <w:r w:rsidRPr="00362B8A">
        <w:rPr>
          <w:rFonts w:ascii="Franklin Gothic Medium" w:hAnsi="Franklin Gothic Medium" w:cs="Franklin Gothic Medium"/>
          <w:lang w:val="id-ID"/>
        </w:rPr>
        <w:t xml:space="preserve">kses bagi penyelenggara sebagaimana dimaksud dalam Pasal </w:t>
      </w:r>
      <w:r w:rsidR="00102F71" w:rsidRPr="00362B8A">
        <w:rPr>
          <w:rFonts w:ascii="Franklin Gothic Medium" w:hAnsi="Franklin Gothic Medium" w:cs="Franklin Gothic Medium"/>
          <w:lang w:val="id-ID"/>
        </w:rPr>
        <w:t>3</w:t>
      </w:r>
      <w:r w:rsidR="005C6931" w:rsidRPr="00362B8A">
        <w:rPr>
          <w:rFonts w:ascii="Franklin Gothic Medium" w:hAnsi="Franklin Gothic Medium" w:cs="Franklin Gothic Medium"/>
          <w:lang w:val="id-ID"/>
        </w:rPr>
        <w:t>6</w:t>
      </w:r>
      <w:r w:rsidRPr="00362B8A">
        <w:rPr>
          <w:rFonts w:ascii="Franklin Gothic Medium" w:hAnsi="Franklin Gothic Medium" w:cs="Franklin Gothic Medium"/>
          <w:lang w:val="id-ID"/>
        </w:rPr>
        <w:t xml:space="preserve"> diberikan kepada</w:t>
      </w:r>
      <w:r w:rsidR="001664F8" w:rsidRPr="00362B8A">
        <w:rPr>
          <w:rFonts w:ascii="Franklin Gothic Medium" w:hAnsi="Franklin Gothic Medium" w:cs="Franklin Gothic Medium"/>
          <w:lang w:val="id-ID"/>
        </w:rPr>
        <w:t xml:space="preserve"> petugas yang memenuhi persyaratan sesuai deng</w:t>
      </w:r>
      <w:r w:rsidR="00C31B7E" w:rsidRPr="00362B8A">
        <w:rPr>
          <w:rFonts w:ascii="Franklin Gothic Medium" w:hAnsi="Franklin Gothic Medium" w:cs="Franklin Gothic Medium"/>
          <w:lang w:val="id-ID"/>
        </w:rPr>
        <w:t>an peraturan perundang-undangan.</w:t>
      </w:r>
    </w:p>
    <w:p w:rsidR="00C642C1" w:rsidRPr="00362B8A" w:rsidRDefault="00C642C1" w:rsidP="00386CB6">
      <w:pPr>
        <w:numPr>
          <w:ilvl w:val="0"/>
          <w:numId w:val="79"/>
        </w:numPr>
        <w:tabs>
          <w:tab w:val="left" w:pos="540"/>
        </w:tabs>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Pemegang </w:t>
      </w:r>
      <w:r w:rsidR="00C31B7E" w:rsidRPr="00362B8A">
        <w:rPr>
          <w:rFonts w:ascii="Franklin Gothic Medium" w:hAnsi="Franklin Gothic Medium" w:cs="Franklin Gothic Medium"/>
          <w:lang w:val="id-ID"/>
        </w:rPr>
        <w:t xml:space="preserve">hak akses untuk penyelenggara sebagaimana dimaksud pada ayat (2), terdiri dari pemegang hak akses </w:t>
      </w:r>
      <w:r w:rsidRPr="00362B8A">
        <w:rPr>
          <w:rFonts w:ascii="Franklin Gothic Medium" w:hAnsi="Franklin Gothic Medium" w:cs="Franklin Gothic Medium"/>
          <w:lang w:val="id-ID"/>
        </w:rPr>
        <w:t xml:space="preserve">aplikasi SIAK dan </w:t>
      </w:r>
      <w:r w:rsidR="00C31B7E" w:rsidRPr="00362B8A">
        <w:rPr>
          <w:rFonts w:ascii="Franklin Gothic Medium" w:hAnsi="Franklin Gothic Medium" w:cs="Franklin Gothic Medium"/>
          <w:lang w:val="id-ID"/>
        </w:rPr>
        <w:t>pemegang hak akses database kependudukan.</w:t>
      </w:r>
    </w:p>
    <w:p w:rsidR="00521B66" w:rsidRPr="007951D3" w:rsidRDefault="00521B66" w:rsidP="00C87F8E">
      <w:pPr>
        <w:tabs>
          <w:tab w:val="num" w:pos="900"/>
        </w:tabs>
        <w:jc w:val="center"/>
        <w:rPr>
          <w:rFonts w:ascii="Franklin Gothic Medium" w:hAnsi="Franklin Gothic Medium" w:cs="Franklin Gothic Medium"/>
          <w:lang w:val="id-ID"/>
        </w:rPr>
      </w:pPr>
    </w:p>
    <w:p w:rsidR="00A67946" w:rsidRPr="00362B8A" w:rsidRDefault="00A67946" w:rsidP="00C87F8E">
      <w:pPr>
        <w:tabs>
          <w:tab w:val="num" w:pos="90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102F71" w:rsidRPr="00362B8A">
        <w:rPr>
          <w:rFonts w:ascii="Franklin Gothic Medium" w:hAnsi="Franklin Gothic Medium" w:cs="Franklin Gothic Medium"/>
          <w:lang w:val="es-ES"/>
        </w:rPr>
        <w:t>3</w:t>
      </w:r>
      <w:r w:rsidR="00C31B7E" w:rsidRPr="00362B8A">
        <w:rPr>
          <w:rFonts w:ascii="Franklin Gothic Medium" w:hAnsi="Franklin Gothic Medium" w:cs="Franklin Gothic Medium"/>
          <w:lang w:val="es-ES"/>
        </w:rPr>
        <w:t>8</w:t>
      </w:r>
    </w:p>
    <w:p w:rsidR="00C26598" w:rsidRPr="00362B8A" w:rsidRDefault="00C26598" w:rsidP="00C26598">
      <w:pPr>
        <w:tabs>
          <w:tab w:val="num" w:pos="900"/>
        </w:tabs>
        <w:jc w:val="center"/>
        <w:rPr>
          <w:rFonts w:ascii="Franklin Gothic Medium" w:hAnsi="Franklin Gothic Medium" w:cs="Franklin Gothic Medium"/>
          <w:lang w:val="es-ES"/>
        </w:rPr>
      </w:pPr>
    </w:p>
    <w:p w:rsidR="00B20E44" w:rsidRPr="00362B8A" w:rsidRDefault="00B20E44" w:rsidP="00C26598">
      <w:pPr>
        <w:numPr>
          <w:ilvl w:val="0"/>
          <w:numId w:val="29"/>
        </w:numPr>
        <w:tabs>
          <w:tab w:val="clear" w:pos="765"/>
          <w:tab w:val="num" w:pos="567"/>
        </w:tabs>
        <w:ind w:left="562" w:hanging="562"/>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Pemegang </w:t>
      </w:r>
      <w:r w:rsidR="00C31B7E" w:rsidRPr="00362B8A">
        <w:rPr>
          <w:rFonts w:ascii="Franklin Gothic Medium" w:hAnsi="Franklin Gothic Medium" w:cs="Franklin Gothic Medium"/>
          <w:lang w:val="es-ES"/>
        </w:rPr>
        <w:t xml:space="preserve">hak akses pengguna </w:t>
      </w:r>
      <w:r w:rsidRPr="00362B8A">
        <w:rPr>
          <w:rFonts w:ascii="Franklin Gothic Medium" w:hAnsi="Franklin Gothic Medium" w:cs="Franklin Gothic Medium"/>
          <w:lang w:val="es-ES"/>
        </w:rPr>
        <w:t xml:space="preserve">sebagaimana dimaksud </w:t>
      </w:r>
      <w:r w:rsidR="00A67946" w:rsidRPr="00362B8A">
        <w:rPr>
          <w:rFonts w:ascii="Franklin Gothic Medium" w:hAnsi="Franklin Gothic Medium" w:cs="Franklin Gothic Medium"/>
          <w:lang w:val="es-ES"/>
        </w:rPr>
        <w:t xml:space="preserve">dalam Pasal </w:t>
      </w:r>
      <w:r w:rsidR="00102F71" w:rsidRPr="00362B8A">
        <w:rPr>
          <w:rFonts w:ascii="Franklin Gothic Medium" w:hAnsi="Franklin Gothic Medium" w:cs="Franklin Gothic Medium"/>
          <w:lang w:val="id-ID"/>
        </w:rPr>
        <w:t>3</w:t>
      </w:r>
      <w:r w:rsidR="00C31B7E" w:rsidRPr="00362B8A">
        <w:rPr>
          <w:rFonts w:ascii="Franklin Gothic Medium" w:hAnsi="Franklin Gothic Medium" w:cs="Franklin Gothic Medium"/>
          <w:lang w:val="id-ID"/>
        </w:rPr>
        <w:t>7</w:t>
      </w:r>
      <w:r w:rsidRPr="00362B8A">
        <w:rPr>
          <w:rFonts w:ascii="Franklin Gothic Medium" w:hAnsi="Franklin Gothic Medium" w:cs="Franklin Gothic Medium"/>
          <w:lang w:val="es-ES"/>
        </w:rPr>
        <w:t xml:space="preserve"> </w:t>
      </w:r>
      <w:r w:rsidR="00C642C1" w:rsidRPr="00362B8A">
        <w:rPr>
          <w:rFonts w:ascii="Franklin Gothic Medium" w:hAnsi="Franklin Gothic Medium" w:cs="Franklin Gothic Medium"/>
          <w:lang w:val="id-ID"/>
        </w:rPr>
        <w:t xml:space="preserve">ayat (1) </w:t>
      </w:r>
      <w:r w:rsidRPr="00362B8A">
        <w:rPr>
          <w:rFonts w:ascii="Franklin Gothic Medium" w:hAnsi="Franklin Gothic Medium" w:cs="Franklin Gothic Medium"/>
          <w:lang w:val="es-ES"/>
        </w:rPr>
        <w:t>memiliki kualifikasi sesuai dengan Peraturan Perundang-undangan</w:t>
      </w:r>
      <w:r w:rsidR="005D6892" w:rsidRPr="00362B8A">
        <w:rPr>
          <w:rFonts w:ascii="Franklin Gothic Medium" w:hAnsi="Franklin Gothic Medium" w:cs="Franklin Gothic Medium"/>
          <w:lang w:val="es-ES"/>
        </w:rPr>
        <w:t xml:space="preserve"> tentang Pelaksanaan Undang-Undang Nomor 23 Tahun 2006 tentang Administrasi Kependudukan</w:t>
      </w:r>
      <w:r w:rsidRPr="00362B8A">
        <w:rPr>
          <w:rFonts w:ascii="Franklin Gothic Medium" w:hAnsi="Franklin Gothic Medium" w:cs="Franklin Gothic Medium"/>
          <w:lang w:val="es-ES"/>
        </w:rPr>
        <w:t>.</w:t>
      </w:r>
    </w:p>
    <w:p w:rsidR="00AF4881" w:rsidRPr="00362B8A" w:rsidRDefault="00DE25EB" w:rsidP="002B3415">
      <w:pPr>
        <w:numPr>
          <w:ilvl w:val="0"/>
          <w:numId w:val="29"/>
        </w:numPr>
        <w:tabs>
          <w:tab w:val="clear" w:pos="765"/>
          <w:tab w:val="num" w:pos="567"/>
        </w:tabs>
        <w:spacing w:before="120"/>
        <w:ind w:left="562" w:hanging="562"/>
        <w:jc w:val="both"/>
        <w:rPr>
          <w:rFonts w:ascii="Franklin Gothic Medium" w:hAnsi="Franklin Gothic Medium" w:cs="Franklin Gothic Medium"/>
          <w:lang w:val="es-ES"/>
        </w:rPr>
      </w:pPr>
      <w:r w:rsidRPr="00362B8A">
        <w:rPr>
          <w:rFonts w:ascii="Franklin Gothic Medium" w:hAnsi="Franklin Gothic Medium" w:cs="Franklin Gothic Medium"/>
          <w:lang w:val="es-ES"/>
        </w:rPr>
        <w:t>Pemegang hak akses</w:t>
      </w:r>
      <w:r w:rsidR="000D7F2E" w:rsidRPr="00362B8A">
        <w:rPr>
          <w:rFonts w:ascii="Franklin Gothic Medium" w:hAnsi="Franklin Gothic Medium" w:cs="Franklin Gothic Medium"/>
          <w:lang w:val="es-ES"/>
        </w:rPr>
        <w:t xml:space="preserve"> </w:t>
      </w:r>
      <w:r w:rsidR="00C31B7E" w:rsidRPr="00362B8A">
        <w:rPr>
          <w:rFonts w:ascii="Franklin Gothic Medium" w:hAnsi="Franklin Gothic Medium" w:cs="Franklin Gothic Medium"/>
          <w:lang w:val="es-ES"/>
        </w:rPr>
        <w:t>a</w:t>
      </w:r>
      <w:r w:rsidR="000D7F2E" w:rsidRPr="00362B8A">
        <w:rPr>
          <w:rFonts w:ascii="Franklin Gothic Medium" w:hAnsi="Franklin Gothic Medium" w:cs="Franklin Gothic Medium"/>
          <w:lang w:val="es-ES"/>
        </w:rPr>
        <w:t>plikasi SIAK</w:t>
      </w:r>
      <w:r w:rsidRPr="00362B8A">
        <w:rPr>
          <w:rFonts w:ascii="Franklin Gothic Medium" w:hAnsi="Franklin Gothic Medium" w:cs="Franklin Gothic Medium"/>
          <w:lang w:val="es-ES"/>
        </w:rPr>
        <w:t xml:space="preserve"> sebagaimana dimaksud dalam Pasal </w:t>
      </w:r>
      <w:r w:rsidR="00102F71" w:rsidRPr="00362B8A">
        <w:rPr>
          <w:rFonts w:ascii="Franklin Gothic Medium" w:hAnsi="Franklin Gothic Medium" w:cs="Franklin Gothic Medium"/>
          <w:lang w:val="id-ID"/>
        </w:rPr>
        <w:t>3</w:t>
      </w:r>
      <w:r w:rsidR="00C31B7E" w:rsidRPr="00362B8A">
        <w:rPr>
          <w:rFonts w:ascii="Franklin Gothic Medium" w:hAnsi="Franklin Gothic Medium" w:cs="Franklin Gothic Medium"/>
          <w:lang w:val="id-ID"/>
        </w:rPr>
        <w:t>7</w:t>
      </w:r>
      <w:r w:rsidR="007A1FDB" w:rsidRPr="00362B8A">
        <w:rPr>
          <w:rFonts w:ascii="Franklin Gothic Medium" w:hAnsi="Franklin Gothic Medium" w:cs="Franklin Gothic Medium"/>
          <w:lang w:val="es-ES"/>
        </w:rPr>
        <w:t xml:space="preserve"> </w:t>
      </w:r>
      <w:r w:rsidR="007A1FDB" w:rsidRPr="00362B8A">
        <w:rPr>
          <w:rFonts w:ascii="Franklin Gothic Medium" w:hAnsi="Franklin Gothic Medium" w:cs="Franklin Gothic Medium"/>
          <w:lang w:val="id-ID"/>
        </w:rPr>
        <w:t xml:space="preserve">ayat (3) </w:t>
      </w:r>
      <w:r w:rsidRPr="00362B8A">
        <w:rPr>
          <w:rFonts w:ascii="Franklin Gothic Medium" w:hAnsi="Franklin Gothic Medium" w:cs="Franklin Gothic Medium"/>
          <w:lang w:val="es-ES"/>
        </w:rPr>
        <w:t>diberikan kepada</w:t>
      </w:r>
      <w:r w:rsidR="00AF4881" w:rsidRPr="00362B8A">
        <w:rPr>
          <w:rFonts w:ascii="Franklin Gothic Medium" w:hAnsi="Franklin Gothic Medium" w:cs="Franklin Gothic Medium"/>
          <w:lang w:val="es-ES"/>
        </w:rPr>
        <w:t>:</w:t>
      </w:r>
    </w:p>
    <w:p w:rsidR="00DE25EB" w:rsidRPr="00362B8A" w:rsidRDefault="007C5030" w:rsidP="002B3415">
      <w:pPr>
        <w:numPr>
          <w:ilvl w:val="1"/>
          <w:numId w:val="20"/>
        </w:numPr>
        <w:tabs>
          <w:tab w:val="clear" w:pos="1440"/>
        </w:tabs>
        <w:spacing w:before="60"/>
        <w:ind w:left="994" w:hanging="389"/>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operator dan supervisor pada Direktorat Jenderal Kependudukan dan Pencatatan Sipil Kementerian Dalam Negeri; </w:t>
      </w:r>
    </w:p>
    <w:p w:rsidR="009D14FE" w:rsidRPr="00362B8A" w:rsidRDefault="009D14FE" w:rsidP="002B3415">
      <w:pPr>
        <w:numPr>
          <w:ilvl w:val="1"/>
          <w:numId w:val="20"/>
        </w:numPr>
        <w:tabs>
          <w:tab w:val="clear" w:pos="1440"/>
          <w:tab w:val="num" w:pos="720"/>
        </w:tabs>
        <w:spacing w:before="60"/>
        <w:ind w:left="994" w:hanging="389"/>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supervisor </w:t>
      </w:r>
      <w:r w:rsidR="005D6892" w:rsidRPr="00362B8A">
        <w:rPr>
          <w:rFonts w:ascii="Franklin Gothic Medium" w:hAnsi="Franklin Gothic Medium" w:cs="Franklin Gothic Medium"/>
          <w:lang w:val="es-ES"/>
        </w:rPr>
        <w:t xml:space="preserve">pada </w:t>
      </w:r>
      <w:r w:rsidR="005D6892" w:rsidRPr="00362B8A">
        <w:rPr>
          <w:rFonts w:ascii="Franklin Gothic Medium" w:hAnsi="Franklin Gothic Medium"/>
          <w:lang w:val="id-ID"/>
        </w:rPr>
        <w:t>satuan kerja perangkat daerah provinsi yang membidangi urusan kependudukan dan pencatatan sipil</w:t>
      </w:r>
      <w:r w:rsidRPr="00362B8A">
        <w:rPr>
          <w:rFonts w:ascii="Franklin Gothic Medium" w:hAnsi="Franklin Gothic Medium" w:cs="Franklin Gothic Medium"/>
          <w:lang w:val="es-ES"/>
        </w:rPr>
        <w:t>;</w:t>
      </w:r>
      <w:r w:rsidR="00623E73" w:rsidRPr="00362B8A">
        <w:rPr>
          <w:rFonts w:ascii="Franklin Gothic Medium" w:hAnsi="Franklin Gothic Medium" w:cs="Franklin Gothic Medium"/>
          <w:lang w:val="es-ES"/>
        </w:rPr>
        <w:t xml:space="preserve"> </w:t>
      </w:r>
      <w:r w:rsidR="00E53EBF" w:rsidRPr="00362B8A">
        <w:rPr>
          <w:rFonts w:ascii="Franklin Gothic Medium" w:hAnsi="Franklin Gothic Medium" w:cs="Franklin Gothic Medium"/>
          <w:lang w:val="es-ES"/>
        </w:rPr>
        <w:t>dan</w:t>
      </w:r>
    </w:p>
    <w:p w:rsidR="00AF4881" w:rsidRPr="00362B8A" w:rsidRDefault="007C5030" w:rsidP="002B3415">
      <w:pPr>
        <w:numPr>
          <w:ilvl w:val="1"/>
          <w:numId w:val="20"/>
        </w:numPr>
        <w:tabs>
          <w:tab w:val="clear" w:pos="1440"/>
          <w:tab w:val="num" w:pos="720"/>
        </w:tabs>
        <w:spacing w:before="60"/>
        <w:ind w:left="994" w:hanging="389"/>
        <w:jc w:val="both"/>
        <w:rPr>
          <w:rFonts w:ascii="Franklin Gothic Medium" w:hAnsi="Franklin Gothic Medium" w:cs="Franklin Gothic Medium"/>
          <w:lang w:val="es-ES"/>
        </w:rPr>
      </w:pPr>
      <w:r w:rsidRPr="00362B8A">
        <w:rPr>
          <w:rFonts w:ascii="Franklin Gothic Medium" w:hAnsi="Franklin Gothic Medium" w:cs="Franklin Gothic Medium"/>
          <w:lang w:val="es-ES"/>
        </w:rPr>
        <w:t>operator dan supervisor pada Dinas Kependudukan dan Pencatatan Sipil kabupaten/kota</w:t>
      </w:r>
      <w:r w:rsidR="00AF4881" w:rsidRPr="00362B8A">
        <w:rPr>
          <w:rFonts w:ascii="Franklin Gothic Medium" w:hAnsi="Franklin Gothic Medium" w:cs="Franklin Gothic Medium"/>
          <w:lang w:val="es-ES"/>
        </w:rPr>
        <w:t>.</w:t>
      </w:r>
    </w:p>
    <w:p w:rsidR="0012392A" w:rsidRPr="00362B8A" w:rsidRDefault="0012392A" w:rsidP="00C87F8E">
      <w:pPr>
        <w:ind w:left="360"/>
        <w:jc w:val="both"/>
        <w:rPr>
          <w:rFonts w:ascii="Franklin Gothic Medium" w:hAnsi="Franklin Gothic Medium" w:cs="Franklin Gothic Medium"/>
          <w:lang w:val="es-ES"/>
        </w:rPr>
      </w:pPr>
    </w:p>
    <w:p w:rsidR="000D7F2E" w:rsidRPr="00362B8A" w:rsidRDefault="00D21390" w:rsidP="002B3415">
      <w:pPr>
        <w:numPr>
          <w:ilvl w:val="0"/>
          <w:numId w:val="29"/>
        </w:numPr>
        <w:tabs>
          <w:tab w:val="clear" w:pos="765"/>
          <w:tab w:val="num" w:pos="567"/>
        </w:tabs>
        <w:ind w:left="567" w:hanging="567"/>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Pemegang hak akses </w:t>
      </w:r>
      <w:r w:rsidR="000D7F2E" w:rsidRPr="00362B8A">
        <w:rPr>
          <w:rFonts w:ascii="Franklin Gothic Medium" w:hAnsi="Franklin Gothic Medium" w:cs="Franklin Gothic Medium"/>
          <w:lang w:val="es-ES"/>
        </w:rPr>
        <w:t xml:space="preserve">database </w:t>
      </w:r>
      <w:r w:rsidR="009D14FE" w:rsidRPr="00362B8A">
        <w:rPr>
          <w:rFonts w:ascii="Franklin Gothic Medium" w:hAnsi="Franklin Gothic Medium" w:cs="Franklin Gothic Medium"/>
          <w:lang w:val="es-ES"/>
        </w:rPr>
        <w:t xml:space="preserve">kependudukan </w:t>
      </w:r>
      <w:r w:rsidR="00C22DAB" w:rsidRPr="00362B8A">
        <w:rPr>
          <w:rFonts w:ascii="Franklin Gothic Medium" w:hAnsi="Franklin Gothic Medium" w:cs="Franklin Gothic Medium"/>
          <w:lang w:val="es-ES"/>
        </w:rPr>
        <w:t xml:space="preserve">sebagaimana dimaksud dalam Pasal </w:t>
      </w:r>
      <w:r w:rsidR="00102F71" w:rsidRPr="00362B8A">
        <w:rPr>
          <w:rFonts w:ascii="Franklin Gothic Medium" w:hAnsi="Franklin Gothic Medium" w:cs="Franklin Gothic Medium"/>
          <w:lang w:val="id-ID"/>
        </w:rPr>
        <w:t>3</w:t>
      </w:r>
      <w:r w:rsidR="00C31B7E" w:rsidRPr="00362B8A">
        <w:rPr>
          <w:rFonts w:ascii="Franklin Gothic Medium" w:hAnsi="Franklin Gothic Medium" w:cs="Franklin Gothic Medium"/>
          <w:lang w:val="id-ID"/>
        </w:rPr>
        <w:t>7</w:t>
      </w:r>
      <w:r w:rsidR="007A1FDB" w:rsidRPr="00362B8A">
        <w:rPr>
          <w:rFonts w:ascii="Franklin Gothic Medium" w:hAnsi="Franklin Gothic Medium" w:cs="Franklin Gothic Medium"/>
          <w:lang w:val="es-ES"/>
        </w:rPr>
        <w:t xml:space="preserve"> </w:t>
      </w:r>
      <w:r w:rsidR="00906092" w:rsidRPr="00362B8A">
        <w:rPr>
          <w:rFonts w:ascii="Franklin Gothic Medium" w:hAnsi="Franklin Gothic Medium" w:cs="Franklin Gothic Medium"/>
          <w:lang w:val="es-ES"/>
        </w:rPr>
        <w:t xml:space="preserve">    </w:t>
      </w:r>
      <w:r w:rsidR="007A1FDB" w:rsidRPr="00362B8A">
        <w:rPr>
          <w:rFonts w:ascii="Franklin Gothic Medium" w:hAnsi="Franklin Gothic Medium" w:cs="Franklin Gothic Medium"/>
          <w:lang w:val="id-ID"/>
        </w:rPr>
        <w:t>ayat (3)</w:t>
      </w:r>
      <w:r w:rsidR="00C31B7E" w:rsidRPr="00362B8A">
        <w:rPr>
          <w:rFonts w:ascii="Franklin Gothic Medium" w:hAnsi="Franklin Gothic Medium" w:cs="Franklin Gothic Medium"/>
          <w:lang w:val="id-ID"/>
        </w:rPr>
        <w:t>,</w:t>
      </w:r>
      <w:r w:rsidR="00C22DAB" w:rsidRPr="00362B8A">
        <w:rPr>
          <w:rFonts w:ascii="Franklin Gothic Medium" w:hAnsi="Franklin Gothic Medium" w:cs="Franklin Gothic Medium"/>
          <w:lang w:val="es-ES"/>
        </w:rPr>
        <w:t xml:space="preserve"> diberikan kepada</w:t>
      </w:r>
      <w:r w:rsidR="000D7F2E" w:rsidRPr="00362B8A">
        <w:rPr>
          <w:rFonts w:ascii="Franklin Gothic Medium" w:hAnsi="Franklin Gothic Medium" w:cs="Franklin Gothic Medium"/>
          <w:lang w:val="es-ES"/>
        </w:rPr>
        <w:t>:</w:t>
      </w:r>
    </w:p>
    <w:p w:rsidR="009D14FE" w:rsidRPr="00362B8A" w:rsidRDefault="007C5030" w:rsidP="002B3415">
      <w:pPr>
        <w:numPr>
          <w:ilvl w:val="1"/>
          <w:numId w:val="29"/>
        </w:numPr>
        <w:tabs>
          <w:tab w:val="clear" w:pos="1440"/>
          <w:tab w:val="num" w:pos="993"/>
        </w:tabs>
        <w:spacing w:before="60"/>
        <w:ind w:left="994" w:hanging="389"/>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supervisor dan administrator database kependudukan pada Direktorat Jenderal Kependudukan dan Pencatatan Sipil Kementerian Dalam Negeri; </w:t>
      </w:r>
    </w:p>
    <w:p w:rsidR="009D14FE" w:rsidRPr="00362B8A" w:rsidRDefault="009D14FE" w:rsidP="002B3415">
      <w:pPr>
        <w:numPr>
          <w:ilvl w:val="1"/>
          <w:numId w:val="29"/>
        </w:numPr>
        <w:tabs>
          <w:tab w:val="clear" w:pos="1440"/>
          <w:tab w:val="num" w:pos="993"/>
        </w:tabs>
        <w:spacing w:before="60"/>
        <w:ind w:left="994" w:hanging="389"/>
        <w:jc w:val="both"/>
        <w:rPr>
          <w:rFonts w:ascii="Franklin Gothic Medium" w:hAnsi="Franklin Gothic Medium" w:cs="Franklin Gothic Medium"/>
          <w:lang w:val="es-ES"/>
        </w:rPr>
      </w:pPr>
      <w:r w:rsidRPr="00362B8A">
        <w:rPr>
          <w:rFonts w:ascii="Franklin Gothic Medium" w:hAnsi="Franklin Gothic Medium" w:cs="Franklin Gothic Medium"/>
          <w:lang w:val="es-ES"/>
        </w:rPr>
        <w:t>supervisor dan administrator database kependudukan</w:t>
      </w:r>
      <w:r w:rsidR="003F3E11" w:rsidRPr="00362B8A">
        <w:rPr>
          <w:rFonts w:ascii="Franklin Gothic Medium" w:hAnsi="Franklin Gothic Medium" w:cs="Franklin Gothic Medium"/>
          <w:lang w:val="es-ES"/>
        </w:rPr>
        <w:t xml:space="preserve"> </w:t>
      </w:r>
      <w:r w:rsidR="005D6892" w:rsidRPr="00362B8A">
        <w:rPr>
          <w:rFonts w:ascii="Franklin Gothic Medium" w:hAnsi="Franklin Gothic Medium" w:cs="Franklin Gothic Medium"/>
          <w:lang w:val="es-ES"/>
        </w:rPr>
        <w:t xml:space="preserve">pada </w:t>
      </w:r>
      <w:r w:rsidR="005D6892" w:rsidRPr="00362B8A">
        <w:rPr>
          <w:rFonts w:ascii="Franklin Gothic Medium" w:hAnsi="Franklin Gothic Medium"/>
          <w:lang w:val="id-ID"/>
        </w:rPr>
        <w:t>satuan kerja perangkat daerah provinsi yang membidangi urusan kependudukan dan pencatatan sipil</w:t>
      </w:r>
      <w:r w:rsidRPr="00362B8A">
        <w:rPr>
          <w:rFonts w:ascii="Franklin Gothic Medium" w:hAnsi="Franklin Gothic Medium" w:cs="Franklin Gothic Medium"/>
          <w:lang w:val="es-ES"/>
        </w:rPr>
        <w:t>;</w:t>
      </w:r>
      <w:r w:rsidR="00623E73" w:rsidRPr="00362B8A">
        <w:rPr>
          <w:rFonts w:ascii="Franklin Gothic Medium" w:hAnsi="Franklin Gothic Medium" w:cs="Franklin Gothic Medium"/>
          <w:lang w:val="es-ES"/>
        </w:rPr>
        <w:t xml:space="preserve"> dan</w:t>
      </w:r>
    </w:p>
    <w:p w:rsidR="00D21390" w:rsidRPr="00362B8A" w:rsidRDefault="007C5030" w:rsidP="002B3415">
      <w:pPr>
        <w:numPr>
          <w:ilvl w:val="1"/>
          <w:numId w:val="29"/>
        </w:numPr>
        <w:tabs>
          <w:tab w:val="clear" w:pos="1440"/>
          <w:tab w:val="num" w:pos="993"/>
        </w:tabs>
        <w:spacing w:before="60"/>
        <w:ind w:left="994" w:hanging="389"/>
        <w:jc w:val="both"/>
        <w:rPr>
          <w:rFonts w:ascii="Franklin Gothic Medium" w:hAnsi="Franklin Gothic Medium" w:cs="Franklin Gothic Medium"/>
          <w:lang w:val="es-ES"/>
        </w:rPr>
      </w:pPr>
      <w:r w:rsidRPr="00362B8A">
        <w:rPr>
          <w:rFonts w:ascii="Franklin Gothic Medium" w:hAnsi="Franklin Gothic Medium" w:cs="Franklin Gothic Medium"/>
          <w:lang w:val="es-ES"/>
        </w:rPr>
        <w:t>supervisor dan administrator database pada Dinas Kependudukan dan Pencatatan Sipil kabupaten/kota.</w:t>
      </w:r>
    </w:p>
    <w:p w:rsidR="00E611C8" w:rsidRDefault="00E611C8" w:rsidP="00C87F8E">
      <w:pPr>
        <w:tabs>
          <w:tab w:val="left" w:pos="540"/>
        </w:tabs>
        <w:jc w:val="center"/>
        <w:rPr>
          <w:rFonts w:ascii="Franklin Gothic Medium" w:hAnsi="Franklin Gothic Medium" w:cs="Franklin Gothic Medium"/>
          <w:lang w:val="es-ES"/>
        </w:rPr>
      </w:pPr>
    </w:p>
    <w:p w:rsidR="00143E99" w:rsidRDefault="00143E99" w:rsidP="00C87F8E">
      <w:pPr>
        <w:tabs>
          <w:tab w:val="left" w:pos="540"/>
        </w:tabs>
        <w:jc w:val="center"/>
        <w:rPr>
          <w:rFonts w:ascii="Franklin Gothic Medium" w:hAnsi="Franklin Gothic Medium" w:cs="Franklin Gothic Medium"/>
          <w:lang w:val="es-ES"/>
        </w:rPr>
      </w:pPr>
    </w:p>
    <w:p w:rsidR="00143E99" w:rsidRPr="00362B8A" w:rsidRDefault="00143E99" w:rsidP="00C87F8E">
      <w:pPr>
        <w:tabs>
          <w:tab w:val="left" w:pos="540"/>
        </w:tabs>
        <w:jc w:val="center"/>
        <w:rPr>
          <w:rFonts w:ascii="Franklin Gothic Medium" w:hAnsi="Franklin Gothic Medium" w:cs="Franklin Gothic Medium"/>
          <w:lang w:val="es-ES"/>
        </w:rPr>
      </w:pPr>
    </w:p>
    <w:p w:rsidR="009767F1" w:rsidRPr="00362B8A" w:rsidRDefault="009767F1" w:rsidP="00C87F8E">
      <w:pPr>
        <w:tabs>
          <w:tab w:val="left" w:pos="540"/>
        </w:tabs>
        <w:jc w:val="center"/>
        <w:rPr>
          <w:rFonts w:ascii="Franklin Gothic Medium" w:hAnsi="Franklin Gothic Medium" w:cs="Franklin Gothic Medium"/>
          <w:lang w:val="fi-FI"/>
        </w:rPr>
      </w:pPr>
      <w:r w:rsidRPr="00362B8A">
        <w:rPr>
          <w:rFonts w:ascii="Franklin Gothic Medium" w:hAnsi="Franklin Gothic Medium" w:cs="Franklin Gothic Medium"/>
          <w:lang w:val="fi-FI"/>
        </w:rPr>
        <w:lastRenderedPageBreak/>
        <w:t>Bagian Keenam</w:t>
      </w:r>
    </w:p>
    <w:p w:rsidR="009767F1" w:rsidRPr="00362B8A" w:rsidRDefault="009767F1" w:rsidP="00C87F8E">
      <w:pPr>
        <w:tabs>
          <w:tab w:val="left" w:pos="540"/>
        </w:tabs>
        <w:jc w:val="center"/>
        <w:rPr>
          <w:rFonts w:ascii="Franklin Gothic Medium" w:hAnsi="Franklin Gothic Medium" w:cs="Franklin Gothic Medium"/>
          <w:lang w:val="fi-FI"/>
        </w:rPr>
      </w:pPr>
      <w:r w:rsidRPr="00362B8A">
        <w:rPr>
          <w:rFonts w:ascii="Franklin Gothic Medium" w:hAnsi="Franklin Gothic Medium" w:cs="Franklin Gothic Medium"/>
          <w:lang w:val="fi-FI"/>
        </w:rPr>
        <w:t>Lokasi Database Kependudukan</w:t>
      </w:r>
    </w:p>
    <w:p w:rsidR="009767F1" w:rsidRPr="00362B8A" w:rsidRDefault="009767F1" w:rsidP="00C87F8E">
      <w:pPr>
        <w:tabs>
          <w:tab w:val="num" w:pos="900"/>
        </w:tabs>
        <w:jc w:val="center"/>
        <w:rPr>
          <w:rFonts w:ascii="Franklin Gothic Medium" w:hAnsi="Franklin Gothic Medium" w:cs="Franklin Gothic Medium"/>
          <w:lang w:val="fi-FI"/>
        </w:rPr>
      </w:pPr>
    </w:p>
    <w:p w:rsidR="009767F1" w:rsidRPr="00362B8A" w:rsidRDefault="009767F1" w:rsidP="00C87F8E">
      <w:pPr>
        <w:tabs>
          <w:tab w:val="num" w:pos="900"/>
        </w:tabs>
        <w:jc w:val="center"/>
        <w:rPr>
          <w:rFonts w:ascii="Franklin Gothic Medium" w:hAnsi="Franklin Gothic Medium" w:cs="Franklin Gothic Medium"/>
          <w:lang w:val="fi-FI"/>
        </w:rPr>
      </w:pPr>
      <w:r w:rsidRPr="00362B8A">
        <w:rPr>
          <w:rFonts w:ascii="Franklin Gothic Medium" w:hAnsi="Franklin Gothic Medium" w:cs="Franklin Gothic Medium"/>
          <w:lang w:val="fi-FI"/>
        </w:rPr>
        <w:t xml:space="preserve">Pasal </w:t>
      </w:r>
      <w:r w:rsidR="00102F71" w:rsidRPr="00362B8A">
        <w:rPr>
          <w:rFonts w:ascii="Franklin Gothic Medium" w:hAnsi="Franklin Gothic Medium" w:cs="Franklin Gothic Medium"/>
          <w:lang w:val="fi-FI"/>
        </w:rPr>
        <w:t>3</w:t>
      </w:r>
      <w:r w:rsidR="005B604B" w:rsidRPr="00362B8A">
        <w:rPr>
          <w:rFonts w:ascii="Franklin Gothic Medium" w:hAnsi="Franklin Gothic Medium" w:cs="Franklin Gothic Medium"/>
          <w:lang w:val="fi-FI"/>
        </w:rPr>
        <w:t>9</w:t>
      </w:r>
    </w:p>
    <w:p w:rsidR="00613962" w:rsidRPr="00362B8A" w:rsidRDefault="00613962" w:rsidP="0047721A">
      <w:pPr>
        <w:spacing w:before="120"/>
        <w:jc w:val="both"/>
        <w:rPr>
          <w:rFonts w:ascii="Franklin Gothic Medium" w:hAnsi="Franklin Gothic Medium" w:cs="Franklin Gothic Medium"/>
          <w:lang w:val="fi-FI"/>
        </w:rPr>
      </w:pPr>
      <w:r w:rsidRPr="00362B8A">
        <w:rPr>
          <w:rFonts w:ascii="Franklin Gothic Medium" w:hAnsi="Franklin Gothic Medium" w:cs="Franklin Gothic Medium"/>
          <w:lang w:val="fi-FI"/>
        </w:rPr>
        <w:t xml:space="preserve">Lokasi database </w:t>
      </w:r>
      <w:r w:rsidR="002F1672" w:rsidRPr="00362B8A">
        <w:rPr>
          <w:rFonts w:ascii="Franklin Gothic Medium" w:hAnsi="Franklin Gothic Medium" w:cs="Franklin Gothic Medium"/>
          <w:lang w:val="fi-FI"/>
        </w:rPr>
        <w:t xml:space="preserve">kependudukan </w:t>
      </w:r>
      <w:r w:rsidRPr="00362B8A">
        <w:rPr>
          <w:rFonts w:ascii="Franklin Gothic Medium" w:hAnsi="Franklin Gothic Medium" w:cs="Franklin Gothic Medium"/>
          <w:lang w:val="fi-FI"/>
        </w:rPr>
        <w:t xml:space="preserve">sebagaimana dimaksud dalam Pasal 2 huruf e, </w:t>
      </w:r>
      <w:r w:rsidR="005B604B" w:rsidRPr="00362B8A">
        <w:rPr>
          <w:rFonts w:ascii="Franklin Gothic Medium" w:hAnsi="Franklin Gothic Medium" w:cs="Franklin Gothic Medium"/>
          <w:lang w:val="fi-FI"/>
        </w:rPr>
        <w:t>terdiri atas</w:t>
      </w:r>
      <w:r w:rsidRPr="00362B8A">
        <w:rPr>
          <w:rFonts w:ascii="Franklin Gothic Medium" w:hAnsi="Franklin Gothic Medium" w:cs="Franklin Gothic Medium"/>
          <w:lang w:val="fi-FI"/>
        </w:rPr>
        <w:t>:</w:t>
      </w:r>
    </w:p>
    <w:p w:rsidR="00613962" w:rsidRPr="00362B8A" w:rsidRDefault="00E07574" w:rsidP="002B3415">
      <w:pPr>
        <w:numPr>
          <w:ilvl w:val="2"/>
          <w:numId w:val="21"/>
        </w:numPr>
        <w:tabs>
          <w:tab w:val="clear" w:pos="2340"/>
          <w:tab w:val="left" w:pos="360"/>
        </w:tabs>
        <w:spacing w:before="60"/>
        <w:ind w:left="360"/>
        <w:jc w:val="both"/>
        <w:rPr>
          <w:rFonts w:ascii="Franklin Gothic Medium" w:hAnsi="Franklin Gothic Medium" w:cs="Franklin Gothic Medium"/>
          <w:lang w:val="it-IT"/>
        </w:rPr>
      </w:pPr>
      <w:r w:rsidRPr="00362B8A">
        <w:rPr>
          <w:rFonts w:ascii="Franklin Gothic Medium" w:hAnsi="Franklin Gothic Medium" w:cs="Franklin Gothic Medium"/>
          <w:lang w:val="id-ID"/>
        </w:rPr>
        <w:t xml:space="preserve">Pusat </w:t>
      </w:r>
      <w:r w:rsidR="005B604B" w:rsidRPr="00362B8A">
        <w:rPr>
          <w:rFonts w:ascii="Franklin Gothic Medium" w:hAnsi="Franklin Gothic Medium" w:cs="Franklin Gothic Medium"/>
          <w:lang w:val="id-ID"/>
        </w:rPr>
        <w:t>data</w:t>
      </w:r>
      <w:r w:rsidR="005B604B" w:rsidRPr="00362B8A">
        <w:rPr>
          <w:rFonts w:ascii="Franklin Gothic Medium" w:hAnsi="Franklin Gothic Medium" w:cs="Franklin Gothic Medium"/>
          <w:lang w:val="it-IT"/>
        </w:rPr>
        <w:t xml:space="preserve"> </w:t>
      </w:r>
      <w:r w:rsidR="005B604B" w:rsidRPr="00362B8A">
        <w:rPr>
          <w:rFonts w:ascii="Franklin Gothic Medium" w:hAnsi="Franklin Gothic Medium" w:cs="Franklin Gothic Medium"/>
          <w:lang w:val="id-ID"/>
        </w:rPr>
        <w:t xml:space="preserve">dan pusat data pengganti </w:t>
      </w:r>
      <w:r w:rsidR="007A1FDB" w:rsidRPr="00362B8A">
        <w:rPr>
          <w:rFonts w:ascii="Franklin Gothic Medium" w:hAnsi="Franklin Gothic Medium" w:cs="Franklin Gothic Medium"/>
          <w:lang w:val="id-ID"/>
        </w:rPr>
        <w:t xml:space="preserve">di </w:t>
      </w:r>
      <w:r w:rsidR="0083321D" w:rsidRPr="00362B8A">
        <w:rPr>
          <w:rFonts w:ascii="Franklin Gothic Medium" w:hAnsi="Franklin Gothic Medium" w:cs="Franklin Gothic Medium"/>
          <w:lang w:val="it-IT"/>
        </w:rPr>
        <w:t>Kementerian Dalam Negeri;</w:t>
      </w:r>
    </w:p>
    <w:p w:rsidR="0083321D" w:rsidRPr="00362B8A" w:rsidRDefault="00E07574" w:rsidP="002B3415">
      <w:pPr>
        <w:numPr>
          <w:ilvl w:val="2"/>
          <w:numId w:val="21"/>
        </w:numPr>
        <w:tabs>
          <w:tab w:val="clear" w:pos="2340"/>
          <w:tab w:val="left" w:pos="360"/>
        </w:tabs>
        <w:spacing w:before="60"/>
        <w:ind w:left="360"/>
        <w:jc w:val="both"/>
        <w:rPr>
          <w:rFonts w:ascii="Franklin Gothic Medium" w:hAnsi="Franklin Gothic Medium" w:cs="Franklin Gothic Medium"/>
          <w:lang w:val="it-IT"/>
        </w:rPr>
      </w:pPr>
      <w:r w:rsidRPr="00362B8A">
        <w:rPr>
          <w:rFonts w:ascii="Franklin Gothic Medium" w:hAnsi="Franklin Gothic Medium" w:cs="Franklin Gothic Medium"/>
          <w:lang w:val="id-ID"/>
        </w:rPr>
        <w:t xml:space="preserve">Pusat </w:t>
      </w:r>
      <w:r w:rsidR="005B604B" w:rsidRPr="00362B8A">
        <w:rPr>
          <w:rFonts w:ascii="Franklin Gothic Medium" w:hAnsi="Franklin Gothic Medium" w:cs="Franklin Gothic Medium"/>
          <w:lang w:val="id-ID"/>
        </w:rPr>
        <w:t>data</w:t>
      </w:r>
      <w:r w:rsidR="005B604B" w:rsidRPr="00362B8A">
        <w:rPr>
          <w:rFonts w:ascii="Franklin Gothic Medium" w:hAnsi="Franklin Gothic Medium" w:cs="Franklin Gothic Medium"/>
          <w:lang w:val="it-IT"/>
        </w:rPr>
        <w:t xml:space="preserve"> </w:t>
      </w:r>
      <w:r w:rsidR="005B604B" w:rsidRPr="00362B8A">
        <w:rPr>
          <w:rFonts w:ascii="Franklin Gothic Medium" w:hAnsi="Franklin Gothic Medium" w:cs="Franklin Gothic Medium"/>
          <w:lang w:val="id-ID"/>
        </w:rPr>
        <w:t xml:space="preserve">provinsi di satuan kerja perangkat daerah provinsi yang membidangi urusan </w:t>
      </w:r>
      <w:r w:rsidR="005B604B" w:rsidRPr="00362B8A">
        <w:rPr>
          <w:rFonts w:ascii="Franklin Gothic Medium" w:hAnsi="Franklin Gothic Medium" w:cs="Franklin Gothic Medium"/>
          <w:lang w:val="it-IT"/>
        </w:rPr>
        <w:t>kependudukan dan pencatatan sipil</w:t>
      </w:r>
      <w:r w:rsidR="0083321D" w:rsidRPr="00362B8A">
        <w:rPr>
          <w:rFonts w:ascii="Franklin Gothic Medium" w:hAnsi="Franklin Gothic Medium" w:cs="Franklin Gothic Medium"/>
          <w:lang w:val="it-IT"/>
        </w:rPr>
        <w:t xml:space="preserve">; </w:t>
      </w:r>
    </w:p>
    <w:p w:rsidR="00613962" w:rsidRPr="00362B8A" w:rsidRDefault="00E07574" w:rsidP="002B3415">
      <w:pPr>
        <w:numPr>
          <w:ilvl w:val="2"/>
          <w:numId w:val="21"/>
        </w:numPr>
        <w:tabs>
          <w:tab w:val="clear" w:pos="2340"/>
          <w:tab w:val="left" w:pos="360"/>
        </w:tabs>
        <w:spacing w:before="60"/>
        <w:ind w:left="360"/>
        <w:jc w:val="both"/>
        <w:rPr>
          <w:rFonts w:ascii="Franklin Gothic Medium" w:hAnsi="Franklin Gothic Medium" w:cs="Franklin Gothic Medium"/>
          <w:lang w:val="it-IT"/>
        </w:rPr>
      </w:pPr>
      <w:r w:rsidRPr="00362B8A">
        <w:rPr>
          <w:rFonts w:ascii="Franklin Gothic Medium" w:hAnsi="Franklin Gothic Medium" w:cs="Franklin Gothic Medium"/>
          <w:lang w:val="id-ID"/>
        </w:rPr>
        <w:t xml:space="preserve">Pusat </w:t>
      </w:r>
      <w:r w:rsidR="005B604B" w:rsidRPr="00362B8A">
        <w:rPr>
          <w:rFonts w:ascii="Franklin Gothic Medium" w:hAnsi="Franklin Gothic Medium" w:cs="Franklin Gothic Medium"/>
          <w:lang w:val="it-IT"/>
        </w:rPr>
        <w:t xml:space="preserve">data </w:t>
      </w:r>
      <w:r w:rsidR="005B604B" w:rsidRPr="00362B8A">
        <w:rPr>
          <w:rFonts w:ascii="Franklin Gothic Medium" w:hAnsi="Franklin Gothic Medium" w:cs="Franklin Gothic Medium"/>
          <w:lang w:val="id-ID"/>
        </w:rPr>
        <w:t xml:space="preserve">kabupaten/kota di </w:t>
      </w:r>
      <w:r w:rsidR="005B604B" w:rsidRPr="00362B8A">
        <w:rPr>
          <w:rFonts w:ascii="Franklin Gothic Medium" w:hAnsi="Franklin Gothic Medium" w:cs="Franklin Gothic Medium"/>
          <w:lang w:val="it-IT"/>
        </w:rPr>
        <w:t>Dinas Kependudukan dan Pencatatan Sipil</w:t>
      </w:r>
      <w:r w:rsidR="00613962" w:rsidRPr="00362B8A">
        <w:rPr>
          <w:rFonts w:ascii="Franklin Gothic Medium" w:hAnsi="Franklin Gothic Medium" w:cs="Franklin Gothic Medium"/>
          <w:lang w:val="it-IT"/>
        </w:rPr>
        <w:t xml:space="preserve">. </w:t>
      </w:r>
    </w:p>
    <w:p w:rsidR="00773696" w:rsidRPr="00362B8A" w:rsidRDefault="00773696" w:rsidP="00C87F8E">
      <w:pPr>
        <w:tabs>
          <w:tab w:val="left" w:pos="540"/>
        </w:tabs>
        <w:jc w:val="center"/>
        <w:rPr>
          <w:rFonts w:ascii="Franklin Gothic Medium" w:hAnsi="Franklin Gothic Medium" w:cs="Franklin Gothic Medium"/>
          <w:lang w:val="it-IT"/>
        </w:rPr>
      </w:pPr>
    </w:p>
    <w:p w:rsidR="004375AF" w:rsidRPr="00362B8A" w:rsidRDefault="004375AF" w:rsidP="00C87F8E">
      <w:pPr>
        <w:tabs>
          <w:tab w:val="left" w:pos="540"/>
        </w:tabs>
        <w:jc w:val="center"/>
        <w:rPr>
          <w:rFonts w:ascii="Franklin Gothic Medium" w:hAnsi="Franklin Gothic Medium" w:cs="Franklin Gothic Medium"/>
          <w:lang w:val="it-IT"/>
        </w:rPr>
      </w:pPr>
      <w:r w:rsidRPr="00362B8A">
        <w:rPr>
          <w:rFonts w:ascii="Franklin Gothic Medium" w:hAnsi="Franklin Gothic Medium" w:cs="Franklin Gothic Medium"/>
          <w:lang w:val="it-IT"/>
        </w:rPr>
        <w:t>Bagian Ketujuh</w:t>
      </w:r>
    </w:p>
    <w:p w:rsidR="004375AF" w:rsidRPr="00362B8A" w:rsidRDefault="004375AF" w:rsidP="00C87F8E">
      <w:pPr>
        <w:tabs>
          <w:tab w:val="num" w:pos="900"/>
        </w:tabs>
        <w:jc w:val="center"/>
        <w:rPr>
          <w:rFonts w:ascii="Franklin Gothic Medium" w:hAnsi="Franklin Gothic Medium" w:cs="Franklin Gothic Medium"/>
          <w:lang w:val="it-IT"/>
        </w:rPr>
      </w:pPr>
      <w:r w:rsidRPr="00362B8A">
        <w:rPr>
          <w:rFonts w:ascii="Franklin Gothic Medium" w:hAnsi="Franklin Gothic Medium" w:cs="Franklin Gothic Medium"/>
          <w:lang w:val="it-IT"/>
        </w:rPr>
        <w:t>Pengelolaan Database Kependudukan</w:t>
      </w:r>
    </w:p>
    <w:p w:rsidR="00320FAF" w:rsidRPr="00362B8A" w:rsidRDefault="00320FAF" w:rsidP="00C87F8E">
      <w:pPr>
        <w:tabs>
          <w:tab w:val="num" w:pos="900"/>
        </w:tabs>
        <w:jc w:val="center"/>
        <w:rPr>
          <w:rFonts w:ascii="Franklin Gothic Medium" w:hAnsi="Franklin Gothic Medium" w:cs="Franklin Gothic Medium"/>
          <w:lang w:val="it-IT"/>
        </w:rPr>
      </w:pPr>
    </w:p>
    <w:p w:rsidR="00613962" w:rsidRPr="00362B8A" w:rsidRDefault="004A38A9" w:rsidP="00C87F8E">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t-IT"/>
        </w:rPr>
        <w:t xml:space="preserve"> </w:t>
      </w:r>
      <w:r w:rsidR="00613962" w:rsidRPr="00362B8A">
        <w:rPr>
          <w:rFonts w:ascii="Franklin Gothic Medium" w:hAnsi="Franklin Gothic Medium" w:cs="Franklin Gothic Medium"/>
          <w:lang w:val="it-IT"/>
        </w:rPr>
        <w:t xml:space="preserve">Pasal </w:t>
      </w:r>
      <w:r w:rsidR="005B604B" w:rsidRPr="00362B8A">
        <w:rPr>
          <w:rFonts w:ascii="Franklin Gothic Medium" w:hAnsi="Franklin Gothic Medium" w:cs="Franklin Gothic Medium"/>
          <w:lang w:val="it-IT"/>
        </w:rPr>
        <w:t>40</w:t>
      </w:r>
    </w:p>
    <w:p w:rsidR="005B604B" w:rsidRPr="00362B8A" w:rsidRDefault="004375AF" w:rsidP="0047721A">
      <w:pPr>
        <w:spacing w:before="12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Pengelolaan </w:t>
      </w:r>
      <w:r w:rsidR="005B604B" w:rsidRPr="00362B8A">
        <w:rPr>
          <w:rFonts w:ascii="Franklin Gothic Medium" w:hAnsi="Franklin Gothic Medium" w:cs="Franklin Gothic Medium"/>
          <w:lang w:val="id-ID"/>
        </w:rPr>
        <w:t xml:space="preserve">database kependudukan </w:t>
      </w:r>
      <w:r w:rsidRPr="00362B8A">
        <w:rPr>
          <w:rFonts w:ascii="Franklin Gothic Medium" w:hAnsi="Franklin Gothic Medium" w:cs="Franklin Gothic Medium"/>
          <w:lang w:val="id-ID"/>
        </w:rPr>
        <w:t xml:space="preserve">sebagaimana dimaksud dalam Pasal 2 huruf f, </w:t>
      </w:r>
      <w:r w:rsidR="0096610C" w:rsidRPr="00362B8A">
        <w:rPr>
          <w:rFonts w:ascii="Franklin Gothic Medium" w:hAnsi="Franklin Gothic Medium" w:cs="Franklin Gothic Medium"/>
          <w:lang w:val="id-ID"/>
        </w:rPr>
        <w:t>dilakukan oleh</w:t>
      </w:r>
      <w:r w:rsidR="005B604B" w:rsidRPr="00362B8A">
        <w:rPr>
          <w:rFonts w:ascii="Franklin Gothic Medium" w:hAnsi="Franklin Gothic Medium" w:cs="Franklin Gothic Medium"/>
          <w:lang w:val="id-ID"/>
        </w:rPr>
        <w:t>:</w:t>
      </w:r>
    </w:p>
    <w:p w:rsidR="005B604B" w:rsidRPr="00362B8A" w:rsidRDefault="007C5030" w:rsidP="005B604B">
      <w:pPr>
        <w:numPr>
          <w:ilvl w:val="4"/>
          <w:numId w:val="20"/>
        </w:numPr>
        <w:tabs>
          <w:tab w:val="clear" w:pos="3600"/>
          <w:tab w:val="num" w:pos="480"/>
        </w:tabs>
        <w:spacing w:before="120"/>
        <w:ind w:left="480" w:hanging="48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Direktorat Jenderal Kependudukan dan Pencatatan Sipil Kementerian Dalam Negeri; </w:t>
      </w:r>
    </w:p>
    <w:p w:rsidR="005B604B" w:rsidRPr="00362B8A" w:rsidRDefault="005B604B" w:rsidP="005B604B">
      <w:pPr>
        <w:numPr>
          <w:ilvl w:val="4"/>
          <w:numId w:val="20"/>
        </w:numPr>
        <w:tabs>
          <w:tab w:val="clear" w:pos="3600"/>
          <w:tab w:val="num" w:pos="480"/>
        </w:tabs>
        <w:spacing w:before="120"/>
        <w:ind w:left="480" w:hanging="480"/>
        <w:jc w:val="both"/>
        <w:rPr>
          <w:rFonts w:ascii="Franklin Gothic Medium" w:hAnsi="Franklin Gothic Medium" w:cs="Franklin Gothic Medium"/>
          <w:lang w:val="id-ID"/>
        </w:rPr>
      </w:pPr>
      <w:r w:rsidRPr="00362B8A">
        <w:rPr>
          <w:rFonts w:ascii="Franklin Gothic Medium" w:hAnsi="Franklin Gothic Medium" w:cs="Franklin Gothic Medium"/>
          <w:lang w:val="id-ID"/>
        </w:rPr>
        <w:t>satuan kerja perangkat daerah provinsi yang membidangi urusan kependudukan dan pencatatan sip</w:t>
      </w:r>
      <w:r w:rsidR="00FF670F" w:rsidRPr="00362B8A">
        <w:rPr>
          <w:rFonts w:ascii="Franklin Gothic Medium" w:hAnsi="Franklin Gothic Medium" w:cs="Franklin Gothic Medium"/>
          <w:lang w:val="id-ID"/>
        </w:rPr>
        <w:t>il</w:t>
      </w:r>
      <w:r w:rsidRPr="00362B8A">
        <w:rPr>
          <w:rFonts w:ascii="Franklin Gothic Medium" w:hAnsi="Franklin Gothic Medium" w:cs="Franklin Gothic Medium"/>
          <w:lang w:val="id-ID"/>
        </w:rPr>
        <w:t>; dan</w:t>
      </w:r>
    </w:p>
    <w:p w:rsidR="00FF670F" w:rsidRPr="00362B8A" w:rsidRDefault="007C5030" w:rsidP="005B604B">
      <w:pPr>
        <w:numPr>
          <w:ilvl w:val="4"/>
          <w:numId w:val="20"/>
        </w:numPr>
        <w:tabs>
          <w:tab w:val="clear" w:pos="3600"/>
          <w:tab w:val="num" w:pos="480"/>
        </w:tabs>
        <w:spacing w:before="120"/>
        <w:ind w:left="480" w:hanging="480"/>
        <w:jc w:val="both"/>
        <w:rPr>
          <w:rFonts w:ascii="Franklin Gothic Medium" w:hAnsi="Franklin Gothic Medium" w:cs="Franklin Gothic Medium"/>
          <w:lang w:val="id-ID"/>
        </w:rPr>
      </w:pPr>
      <w:r w:rsidRPr="00362B8A">
        <w:rPr>
          <w:rFonts w:ascii="Franklin Gothic Medium" w:hAnsi="Franklin Gothic Medium" w:cs="Franklin Gothic Medium"/>
          <w:lang w:val="id-ID"/>
        </w:rPr>
        <w:t>dinas kependudukan dan pencatatan sipil kabupaten/kota.</w:t>
      </w:r>
    </w:p>
    <w:p w:rsidR="00362B8A" w:rsidRPr="00362B8A" w:rsidRDefault="00362B8A" w:rsidP="00C87F8E">
      <w:pPr>
        <w:tabs>
          <w:tab w:val="left" w:pos="540"/>
        </w:tabs>
        <w:jc w:val="center"/>
        <w:rPr>
          <w:rFonts w:ascii="Franklin Gothic Medium" w:hAnsi="Franklin Gothic Medium" w:cs="Franklin Gothic Medium"/>
        </w:rPr>
      </w:pPr>
    </w:p>
    <w:p w:rsidR="001207CB" w:rsidRPr="00362B8A" w:rsidRDefault="001207CB" w:rsidP="00C87F8E">
      <w:pPr>
        <w:tabs>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5B604B" w:rsidRPr="00362B8A">
        <w:rPr>
          <w:rFonts w:ascii="Franklin Gothic Medium" w:hAnsi="Franklin Gothic Medium" w:cs="Franklin Gothic Medium"/>
          <w:lang w:val="id-ID"/>
        </w:rPr>
        <w:t>41</w:t>
      </w:r>
    </w:p>
    <w:p w:rsidR="004375AF" w:rsidRPr="00362B8A" w:rsidRDefault="007C5030" w:rsidP="00386CB6">
      <w:pPr>
        <w:numPr>
          <w:ilvl w:val="1"/>
          <w:numId w:val="106"/>
        </w:numPr>
        <w:tabs>
          <w:tab w:val="clear" w:pos="1440"/>
          <w:tab w:val="num" w:pos="60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Pengelolaan database kependudukan oleh Direktorat Jenderal Kependudukan dan Pencatatan Sipil Kementerian Dalam Negeri sebagaimana dimaksud dalam Pasal 40 huruf a, berupa verifikasi dan validasi data serta penyajian dan pendistribusian data berskala nasional.</w:t>
      </w:r>
    </w:p>
    <w:p w:rsidR="00FF670F" w:rsidRPr="00362B8A" w:rsidRDefault="00FF670F" w:rsidP="00386CB6">
      <w:pPr>
        <w:numPr>
          <w:ilvl w:val="1"/>
          <w:numId w:val="106"/>
        </w:numPr>
        <w:tabs>
          <w:tab w:val="clear" w:pos="1440"/>
          <w:tab w:val="num" w:pos="60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Pengelolaan </w:t>
      </w:r>
      <w:r w:rsidR="007C5030" w:rsidRPr="00362B8A">
        <w:rPr>
          <w:rFonts w:ascii="Franklin Gothic Medium" w:hAnsi="Franklin Gothic Medium" w:cs="Franklin Gothic Medium"/>
          <w:lang w:val="id-ID"/>
        </w:rPr>
        <w:t>d</w:t>
      </w:r>
      <w:r w:rsidRPr="00362B8A">
        <w:rPr>
          <w:rFonts w:ascii="Franklin Gothic Medium" w:hAnsi="Franklin Gothic Medium" w:cs="Franklin Gothic Medium"/>
          <w:lang w:val="id-ID"/>
        </w:rPr>
        <w:t xml:space="preserve">atabase kependudukan oleh </w:t>
      </w:r>
      <w:r w:rsidR="000319D5" w:rsidRPr="00362B8A">
        <w:rPr>
          <w:rFonts w:ascii="Franklin Gothic Medium" w:hAnsi="Franklin Gothic Medium" w:cs="Franklin Gothic Medium"/>
          <w:lang w:val="id-ID"/>
        </w:rPr>
        <w:t>satuan kerja perangkat daerah provinsi yang membidangi urusan kependudukan dan pencatatan sipil</w:t>
      </w:r>
      <w:r w:rsidRPr="00362B8A">
        <w:rPr>
          <w:rFonts w:ascii="Franklin Gothic Medium" w:hAnsi="Franklin Gothic Medium" w:cs="Franklin Gothic Medium"/>
          <w:lang w:val="id-ID"/>
        </w:rPr>
        <w:t xml:space="preserve"> sebagaimana dimaksud </w:t>
      </w:r>
      <w:r w:rsidR="001207CB" w:rsidRPr="00362B8A">
        <w:rPr>
          <w:rFonts w:ascii="Franklin Gothic Medium" w:hAnsi="Franklin Gothic Medium" w:cs="Franklin Gothic Medium"/>
          <w:lang w:val="id-ID"/>
        </w:rPr>
        <w:t xml:space="preserve">dalam Pasal </w:t>
      </w:r>
      <w:r w:rsidR="000319D5" w:rsidRPr="00362B8A">
        <w:rPr>
          <w:rFonts w:ascii="Franklin Gothic Medium" w:hAnsi="Franklin Gothic Medium" w:cs="Franklin Gothic Medium"/>
          <w:lang w:val="id-ID"/>
        </w:rPr>
        <w:t>40 huruf b</w:t>
      </w:r>
      <w:r w:rsidRPr="00362B8A">
        <w:rPr>
          <w:rFonts w:ascii="Franklin Gothic Medium" w:hAnsi="Franklin Gothic Medium" w:cs="Franklin Gothic Medium"/>
          <w:lang w:val="id-ID"/>
        </w:rPr>
        <w:t xml:space="preserve">, berupa verifikasi dan validasi data </w:t>
      </w:r>
      <w:r w:rsidR="007B3C09" w:rsidRPr="00362B8A">
        <w:rPr>
          <w:rFonts w:ascii="Franklin Gothic Medium" w:hAnsi="Franklin Gothic Medium" w:cs="Franklin Gothic Medium"/>
          <w:lang w:val="id-ID"/>
        </w:rPr>
        <w:t>serta</w:t>
      </w:r>
      <w:r w:rsidRPr="00362B8A">
        <w:rPr>
          <w:rFonts w:ascii="Franklin Gothic Medium" w:hAnsi="Franklin Gothic Medium" w:cs="Franklin Gothic Medium"/>
          <w:lang w:val="id-ID"/>
        </w:rPr>
        <w:t xml:space="preserve"> penyajian dan pendistribusian data berskala provinsi.</w:t>
      </w:r>
    </w:p>
    <w:p w:rsidR="007C5030" w:rsidRPr="00362B8A" w:rsidRDefault="007C5030" w:rsidP="00386CB6">
      <w:pPr>
        <w:numPr>
          <w:ilvl w:val="1"/>
          <w:numId w:val="106"/>
        </w:numPr>
        <w:tabs>
          <w:tab w:val="clear" w:pos="1440"/>
          <w:tab w:val="num" w:pos="60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Pengelolaan database kependudukan oleh Dinas Kependudukan dan Pencatatan Sipil kabupaten/kota sebagaimana dimaksud dalam Pasal 40 huruf c, meliputi:</w:t>
      </w:r>
    </w:p>
    <w:p w:rsidR="007C5030" w:rsidRPr="00362B8A" w:rsidRDefault="007C5030" w:rsidP="00386CB6">
      <w:pPr>
        <w:numPr>
          <w:ilvl w:val="0"/>
          <w:numId w:val="78"/>
        </w:numPr>
        <w:tabs>
          <w:tab w:val="clear" w:pos="710"/>
          <w:tab w:val="left" w:pos="960"/>
        </w:tabs>
        <w:spacing w:before="60"/>
        <w:ind w:left="965"/>
        <w:jc w:val="both"/>
        <w:rPr>
          <w:rFonts w:ascii="Franklin Gothic Medium" w:hAnsi="Franklin Gothic Medium" w:cs="Franklin Gothic Medium"/>
          <w:lang w:val="id-ID"/>
        </w:rPr>
      </w:pPr>
      <w:r w:rsidRPr="00362B8A">
        <w:rPr>
          <w:rFonts w:ascii="Franklin Gothic Medium" w:hAnsi="Franklin Gothic Medium" w:cs="Franklin Gothic Medium"/>
          <w:lang w:val="es-ES"/>
        </w:rPr>
        <w:t>perekaman data pendaftaran penduduk dan pencatatan sipil</w:t>
      </w:r>
      <w:r w:rsidRPr="00362B8A">
        <w:rPr>
          <w:rFonts w:ascii="Franklin Gothic Medium" w:hAnsi="Franklin Gothic Medium" w:cs="Franklin Gothic Medium"/>
          <w:lang w:val="id-ID"/>
        </w:rPr>
        <w:t>;</w:t>
      </w:r>
    </w:p>
    <w:p w:rsidR="007C5030" w:rsidRPr="00362B8A" w:rsidRDefault="007C5030" w:rsidP="00386CB6">
      <w:pPr>
        <w:numPr>
          <w:ilvl w:val="0"/>
          <w:numId w:val="78"/>
        </w:numPr>
        <w:tabs>
          <w:tab w:val="clear" w:pos="710"/>
          <w:tab w:val="left" w:pos="960"/>
        </w:tabs>
        <w:spacing w:before="60"/>
        <w:ind w:left="965"/>
        <w:jc w:val="both"/>
        <w:rPr>
          <w:rFonts w:ascii="Franklin Gothic Medium" w:hAnsi="Franklin Gothic Medium" w:cs="Franklin Gothic Medium"/>
          <w:lang w:val="id-ID"/>
        </w:rPr>
      </w:pPr>
      <w:r w:rsidRPr="00362B8A">
        <w:rPr>
          <w:rFonts w:ascii="Franklin Gothic Medium" w:hAnsi="Franklin Gothic Medium" w:cs="Franklin Gothic Medium"/>
          <w:lang w:val="id-ID"/>
        </w:rPr>
        <w:t>v</w:t>
      </w:r>
      <w:r w:rsidRPr="00362B8A">
        <w:rPr>
          <w:rFonts w:ascii="Franklin Gothic Medium" w:hAnsi="Franklin Gothic Medium" w:cs="Franklin Gothic Medium"/>
          <w:lang w:val="es-ES"/>
        </w:rPr>
        <w:t>erifikasi</w:t>
      </w:r>
      <w:r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es-ES"/>
        </w:rPr>
        <w:t>dan validasi data</w:t>
      </w:r>
      <w:r w:rsidRPr="00362B8A">
        <w:rPr>
          <w:rFonts w:ascii="Franklin Gothic Medium" w:hAnsi="Franklin Gothic Medium" w:cs="Franklin Gothic Medium"/>
          <w:lang w:val="id-ID"/>
        </w:rPr>
        <w:t>;</w:t>
      </w:r>
    </w:p>
    <w:p w:rsidR="007C5030" w:rsidRPr="00362B8A" w:rsidRDefault="007C5030" w:rsidP="00386CB6">
      <w:pPr>
        <w:numPr>
          <w:ilvl w:val="0"/>
          <w:numId w:val="78"/>
        </w:numPr>
        <w:tabs>
          <w:tab w:val="clear" w:pos="710"/>
          <w:tab w:val="left" w:pos="960"/>
          <w:tab w:val="num" w:pos="1440"/>
        </w:tabs>
        <w:spacing w:before="60"/>
        <w:ind w:left="965"/>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pengiriman data ke Direktorat Jenderal Kependudukan dan Pencatatan Sipil Kementerian Dalam Negeri dan ke provinsi; </w:t>
      </w:r>
      <w:r w:rsidRPr="00362B8A">
        <w:rPr>
          <w:rFonts w:ascii="Franklin Gothic Medium" w:hAnsi="Franklin Gothic Medium" w:cs="Franklin Gothic Medium"/>
          <w:lang w:val="sv-SE"/>
        </w:rPr>
        <w:t>dan</w:t>
      </w:r>
    </w:p>
    <w:p w:rsidR="00FF670F" w:rsidRPr="00362B8A" w:rsidRDefault="007C5030" w:rsidP="00386CB6">
      <w:pPr>
        <w:numPr>
          <w:ilvl w:val="0"/>
          <w:numId w:val="78"/>
        </w:numPr>
        <w:tabs>
          <w:tab w:val="clear" w:pos="710"/>
          <w:tab w:val="left" w:pos="960"/>
          <w:tab w:val="num" w:pos="1440"/>
        </w:tabs>
        <w:spacing w:before="60"/>
        <w:ind w:left="965"/>
        <w:jc w:val="both"/>
        <w:rPr>
          <w:rFonts w:ascii="Franklin Gothic Medium" w:hAnsi="Franklin Gothic Medium" w:cs="Franklin Gothic Medium"/>
          <w:lang w:val="id-ID"/>
        </w:rPr>
      </w:pPr>
      <w:r w:rsidRPr="00362B8A">
        <w:rPr>
          <w:rFonts w:ascii="Franklin Gothic Medium" w:hAnsi="Franklin Gothic Medium" w:cs="Franklin Gothic Medium"/>
          <w:lang w:val="id-ID"/>
        </w:rPr>
        <w:t>penyajian dan pendistribusian data berskala kabupaten/kota</w:t>
      </w:r>
      <w:r w:rsidRPr="00362B8A">
        <w:rPr>
          <w:rFonts w:ascii="Franklin Gothic Medium" w:hAnsi="Franklin Gothic Medium" w:cs="Franklin Gothic Medium"/>
          <w:lang w:val="sv-SE"/>
        </w:rPr>
        <w:t>.</w:t>
      </w:r>
    </w:p>
    <w:p w:rsidR="00FF670F" w:rsidRPr="00362B8A" w:rsidRDefault="004B0BDF" w:rsidP="00386CB6">
      <w:pPr>
        <w:numPr>
          <w:ilvl w:val="1"/>
          <w:numId w:val="106"/>
        </w:numPr>
        <w:tabs>
          <w:tab w:val="clear" w:pos="1440"/>
          <w:tab w:val="num" w:pos="60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Pengelolaan database kependudukan sebagaimana dimaksud pada ayat (3) berlaku juga untuk Provinsi Daerah Khusus Ibukota Jakarta.</w:t>
      </w:r>
    </w:p>
    <w:p w:rsidR="004B0BDF" w:rsidRPr="00362B8A" w:rsidRDefault="004B0BDF" w:rsidP="00C87F8E">
      <w:pPr>
        <w:pStyle w:val="ListParagraph"/>
        <w:spacing w:after="0" w:line="240" w:lineRule="auto"/>
        <w:ind w:left="540"/>
        <w:jc w:val="center"/>
        <w:rPr>
          <w:rFonts w:ascii="Franklin Gothic Medium" w:hAnsi="Franklin Gothic Medium" w:cs="Franklin Gothic Medium"/>
          <w:sz w:val="24"/>
          <w:szCs w:val="24"/>
        </w:rPr>
      </w:pPr>
    </w:p>
    <w:p w:rsidR="002F1646" w:rsidRPr="00362B8A" w:rsidRDefault="002F1646" w:rsidP="00C87F8E">
      <w:pPr>
        <w:pStyle w:val="ListParagraph"/>
        <w:spacing w:after="0" w:line="240" w:lineRule="auto"/>
        <w:ind w:left="540"/>
        <w:jc w:val="center"/>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Pasal </w:t>
      </w:r>
      <w:r w:rsidR="004B0BDF" w:rsidRPr="00362B8A">
        <w:rPr>
          <w:rFonts w:ascii="Franklin Gothic Medium" w:hAnsi="Franklin Gothic Medium" w:cs="Franklin Gothic Medium"/>
          <w:sz w:val="24"/>
          <w:szCs w:val="24"/>
        </w:rPr>
        <w:t>42</w:t>
      </w:r>
    </w:p>
    <w:p w:rsidR="002F1646" w:rsidRPr="00362B8A" w:rsidRDefault="00906092" w:rsidP="0047721A">
      <w:pPr>
        <w:pStyle w:val="ListParagraph"/>
        <w:spacing w:before="120" w:after="0" w:line="240" w:lineRule="auto"/>
        <w:ind w:left="562" w:hanging="56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 </w:t>
      </w:r>
      <w:r w:rsidR="002F1646" w:rsidRPr="00362B8A">
        <w:rPr>
          <w:rFonts w:ascii="Franklin Gothic Medium" w:hAnsi="Franklin Gothic Medium" w:cs="Franklin Gothic Medium"/>
          <w:sz w:val="24"/>
          <w:szCs w:val="24"/>
        </w:rPr>
        <w:t xml:space="preserve">(1) </w:t>
      </w:r>
      <w:r w:rsidR="002F1646" w:rsidRPr="00362B8A">
        <w:rPr>
          <w:rFonts w:ascii="Franklin Gothic Medium" w:hAnsi="Franklin Gothic Medium" w:cs="Franklin Gothic Medium"/>
          <w:sz w:val="24"/>
          <w:szCs w:val="24"/>
        </w:rPr>
        <w:tab/>
        <w:t>P</w:t>
      </w:r>
      <w:r w:rsidR="00A83138" w:rsidRPr="00362B8A">
        <w:rPr>
          <w:rFonts w:ascii="Franklin Gothic Medium" w:hAnsi="Franklin Gothic Medium" w:cs="Franklin Gothic Medium"/>
          <w:sz w:val="24"/>
          <w:szCs w:val="24"/>
        </w:rPr>
        <w:t xml:space="preserve">engelolaan </w:t>
      </w:r>
      <w:r w:rsidR="004B0BDF" w:rsidRPr="00362B8A">
        <w:rPr>
          <w:rFonts w:ascii="Franklin Gothic Medium" w:hAnsi="Franklin Gothic Medium" w:cs="Franklin Gothic Medium"/>
          <w:sz w:val="24"/>
          <w:szCs w:val="24"/>
        </w:rPr>
        <w:t>d</w:t>
      </w:r>
      <w:r w:rsidR="00A83138" w:rsidRPr="00362B8A">
        <w:rPr>
          <w:rFonts w:ascii="Franklin Gothic Medium" w:hAnsi="Franklin Gothic Medium" w:cs="Franklin Gothic Medium"/>
          <w:sz w:val="24"/>
          <w:szCs w:val="24"/>
        </w:rPr>
        <w:t xml:space="preserve">atabase </w:t>
      </w:r>
      <w:r w:rsidR="004B0BDF" w:rsidRPr="00362B8A">
        <w:rPr>
          <w:rFonts w:ascii="Franklin Gothic Medium" w:hAnsi="Franklin Gothic Medium" w:cs="Franklin Gothic Medium"/>
          <w:sz w:val="24"/>
          <w:szCs w:val="24"/>
        </w:rPr>
        <w:t>k</w:t>
      </w:r>
      <w:r w:rsidR="00A83138" w:rsidRPr="00362B8A">
        <w:rPr>
          <w:rFonts w:ascii="Franklin Gothic Medium" w:hAnsi="Franklin Gothic Medium" w:cs="Franklin Gothic Medium"/>
          <w:sz w:val="24"/>
          <w:szCs w:val="24"/>
        </w:rPr>
        <w:t xml:space="preserve">ependudukan sebagaimana dimaksud </w:t>
      </w:r>
      <w:r w:rsidR="002F1646" w:rsidRPr="00362B8A">
        <w:rPr>
          <w:rFonts w:ascii="Franklin Gothic Medium" w:hAnsi="Franklin Gothic Medium" w:cs="Franklin Gothic Medium"/>
          <w:sz w:val="24"/>
          <w:szCs w:val="24"/>
        </w:rPr>
        <w:t xml:space="preserve">dalam Pasal </w:t>
      </w:r>
      <w:r w:rsidR="004B0BDF" w:rsidRPr="00362B8A">
        <w:rPr>
          <w:rFonts w:ascii="Franklin Gothic Medium" w:hAnsi="Franklin Gothic Medium" w:cs="Franklin Gothic Medium"/>
          <w:sz w:val="24"/>
          <w:szCs w:val="24"/>
        </w:rPr>
        <w:t>41</w:t>
      </w:r>
      <w:r w:rsidR="00A83138" w:rsidRPr="00362B8A">
        <w:rPr>
          <w:rFonts w:ascii="Franklin Gothic Medium" w:hAnsi="Franklin Gothic Medium" w:cs="Franklin Gothic Medium"/>
          <w:sz w:val="24"/>
          <w:szCs w:val="24"/>
        </w:rPr>
        <w:t>, harus menjaga integritas dan konsistensi data penduduk dalam databas</w:t>
      </w:r>
      <w:r w:rsidR="00B20E44" w:rsidRPr="00362B8A">
        <w:rPr>
          <w:rFonts w:ascii="Franklin Gothic Medium" w:hAnsi="Franklin Gothic Medium" w:cs="Franklin Gothic Medium"/>
          <w:sz w:val="24"/>
          <w:szCs w:val="24"/>
        </w:rPr>
        <w:t xml:space="preserve">e </w:t>
      </w:r>
      <w:r w:rsidR="00DA4860" w:rsidRPr="00362B8A">
        <w:rPr>
          <w:rFonts w:ascii="Franklin Gothic Medium" w:hAnsi="Franklin Gothic Medium" w:cs="Franklin Gothic Medium"/>
          <w:sz w:val="24"/>
          <w:szCs w:val="24"/>
        </w:rPr>
        <w:t>kependudukan.</w:t>
      </w:r>
    </w:p>
    <w:p w:rsidR="00A83138" w:rsidRPr="00362B8A" w:rsidRDefault="002F1646" w:rsidP="0047721A">
      <w:pPr>
        <w:pStyle w:val="ListParagraph"/>
        <w:spacing w:before="120" w:after="0" w:line="240" w:lineRule="auto"/>
        <w:ind w:left="562" w:hanging="562"/>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(2)</w:t>
      </w:r>
      <w:r w:rsidRPr="00362B8A">
        <w:rPr>
          <w:rFonts w:ascii="Franklin Gothic Medium" w:hAnsi="Franklin Gothic Medium" w:cs="Franklin Gothic Medium"/>
          <w:sz w:val="24"/>
          <w:szCs w:val="24"/>
        </w:rPr>
        <w:tab/>
        <w:t xml:space="preserve">Pengelolaan </w:t>
      </w:r>
      <w:r w:rsidR="004B0BDF" w:rsidRPr="00362B8A">
        <w:rPr>
          <w:rFonts w:ascii="Franklin Gothic Medium" w:hAnsi="Franklin Gothic Medium" w:cs="Franklin Gothic Medium"/>
          <w:sz w:val="24"/>
          <w:szCs w:val="24"/>
        </w:rPr>
        <w:t>d</w:t>
      </w:r>
      <w:r w:rsidRPr="00362B8A">
        <w:rPr>
          <w:rFonts w:ascii="Franklin Gothic Medium" w:hAnsi="Franklin Gothic Medium" w:cs="Franklin Gothic Medium"/>
          <w:sz w:val="24"/>
          <w:szCs w:val="24"/>
        </w:rPr>
        <w:t>atabase kependudukan sebagaimana dimaksud pada ayat (1),</w:t>
      </w:r>
      <w:r w:rsidR="00B20E44" w:rsidRPr="00362B8A">
        <w:rPr>
          <w:rFonts w:ascii="Franklin Gothic Medium" w:hAnsi="Franklin Gothic Medium" w:cs="Franklin Gothic Medium"/>
          <w:sz w:val="24"/>
          <w:szCs w:val="24"/>
        </w:rPr>
        <w:t xml:space="preserve"> dikoordinasikan oleh Direktorat Jenderal Kependudukan dan Pencatatan Sipil Kementerian Dalam Negeri.</w:t>
      </w:r>
    </w:p>
    <w:p w:rsidR="002F1646" w:rsidRDefault="002F1646" w:rsidP="00C87F8E">
      <w:pPr>
        <w:pStyle w:val="ListParagraph"/>
        <w:spacing w:after="0" w:line="240" w:lineRule="auto"/>
        <w:ind w:left="0"/>
        <w:rPr>
          <w:rFonts w:ascii="Franklin Gothic Medium" w:hAnsi="Franklin Gothic Medium" w:cs="Franklin Gothic Medium"/>
          <w:sz w:val="24"/>
          <w:szCs w:val="24"/>
          <w:lang w:val="en-US"/>
        </w:rPr>
      </w:pPr>
    </w:p>
    <w:p w:rsidR="00143E99" w:rsidRDefault="00143E99" w:rsidP="00C87F8E">
      <w:pPr>
        <w:pStyle w:val="ListParagraph"/>
        <w:spacing w:after="0" w:line="240" w:lineRule="auto"/>
        <w:ind w:left="0"/>
        <w:rPr>
          <w:rFonts w:ascii="Franklin Gothic Medium" w:hAnsi="Franklin Gothic Medium" w:cs="Franklin Gothic Medium"/>
          <w:sz w:val="24"/>
          <w:szCs w:val="24"/>
          <w:lang w:val="en-US"/>
        </w:rPr>
      </w:pPr>
    </w:p>
    <w:p w:rsidR="00143E99" w:rsidRDefault="00143E99" w:rsidP="00C87F8E">
      <w:pPr>
        <w:pStyle w:val="ListParagraph"/>
        <w:spacing w:after="0" w:line="240" w:lineRule="auto"/>
        <w:ind w:left="0"/>
        <w:rPr>
          <w:rFonts w:ascii="Franklin Gothic Medium" w:hAnsi="Franklin Gothic Medium" w:cs="Franklin Gothic Medium"/>
          <w:sz w:val="24"/>
          <w:szCs w:val="24"/>
          <w:lang w:val="en-US"/>
        </w:rPr>
      </w:pPr>
    </w:p>
    <w:p w:rsidR="00143E99" w:rsidRDefault="00143E99" w:rsidP="00C87F8E">
      <w:pPr>
        <w:pStyle w:val="ListParagraph"/>
        <w:spacing w:after="0" w:line="240" w:lineRule="auto"/>
        <w:ind w:left="0"/>
        <w:rPr>
          <w:rFonts w:ascii="Franklin Gothic Medium" w:hAnsi="Franklin Gothic Medium" w:cs="Franklin Gothic Medium"/>
          <w:sz w:val="24"/>
          <w:szCs w:val="24"/>
          <w:lang w:val="en-US"/>
        </w:rPr>
      </w:pPr>
    </w:p>
    <w:p w:rsidR="00143E99" w:rsidRPr="00143E99" w:rsidRDefault="00143E99" w:rsidP="00C87F8E">
      <w:pPr>
        <w:pStyle w:val="ListParagraph"/>
        <w:spacing w:after="0" w:line="240" w:lineRule="auto"/>
        <w:ind w:left="0"/>
        <w:rPr>
          <w:rFonts w:ascii="Franklin Gothic Medium" w:hAnsi="Franklin Gothic Medium" w:cs="Franklin Gothic Medium"/>
          <w:sz w:val="24"/>
          <w:szCs w:val="24"/>
          <w:lang w:val="en-US"/>
        </w:rPr>
      </w:pPr>
    </w:p>
    <w:p w:rsidR="005D63B9" w:rsidRPr="00362B8A" w:rsidRDefault="005D63B9" w:rsidP="00C87F8E">
      <w:pPr>
        <w:jc w:val="center"/>
        <w:rPr>
          <w:rFonts w:ascii="Franklin Gothic Medium" w:hAnsi="Franklin Gothic Medium" w:cs="Franklin Gothic Medium"/>
          <w:lang w:val="sv-SE"/>
        </w:rPr>
      </w:pPr>
      <w:r w:rsidRPr="00362B8A">
        <w:rPr>
          <w:rFonts w:ascii="Franklin Gothic Medium" w:hAnsi="Franklin Gothic Medium" w:cs="Franklin Gothic Medium"/>
          <w:lang w:val="sv-SE"/>
        </w:rPr>
        <w:lastRenderedPageBreak/>
        <w:t>Bagian Kedelapan</w:t>
      </w:r>
    </w:p>
    <w:p w:rsidR="005D63B9" w:rsidRPr="00362B8A" w:rsidRDefault="005D63B9" w:rsidP="00C87F8E">
      <w:pPr>
        <w:jc w:val="center"/>
        <w:rPr>
          <w:rFonts w:ascii="Franklin Gothic Medium" w:hAnsi="Franklin Gothic Medium" w:cs="Franklin Gothic Medium"/>
          <w:lang w:val="sv-SE"/>
        </w:rPr>
      </w:pPr>
      <w:r w:rsidRPr="00362B8A">
        <w:rPr>
          <w:rFonts w:ascii="Franklin Gothic Medium" w:hAnsi="Franklin Gothic Medium" w:cs="Franklin Gothic Medium"/>
          <w:lang w:val="sv-SE"/>
        </w:rPr>
        <w:t>Pemeliharaan, Pengamanan dan Pengawasan Database</w:t>
      </w:r>
    </w:p>
    <w:p w:rsidR="005D63B9" w:rsidRPr="00362B8A" w:rsidRDefault="005D63B9" w:rsidP="00C87F8E">
      <w:pPr>
        <w:jc w:val="center"/>
        <w:rPr>
          <w:rFonts w:ascii="Franklin Gothic Medium" w:hAnsi="Franklin Gothic Medium" w:cs="Franklin Gothic Medium"/>
          <w:lang w:val="sv-SE"/>
        </w:rPr>
      </w:pPr>
    </w:p>
    <w:p w:rsidR="005D63B9" w:rsidRPr="00362B8A" w:rsidRDefault="005D63B9" w:rsidP="00C87F8E">
      <w:pPr>
        <w:ind w:left="142"/>
        <w:jc w:val="center"/>
        <w:rPr>
          <w:rFonts w:ascii="Franklin Gothic Medium" w:hAnsi="Franklin Gothic Medium" w:cs="Franklin Gothic Medium"/>
          <w:lang w:val="id-ID"/>
        </w:rPr>
      </w:pPr>
      <w:r w:rsidRPr="00362B8A">
        <w:rPr>
          <w:rFonts w:ascii="Franklin Gothic Medium" w:hAnsi="Franklin Gothic Medium" w:cs="Franklin Gothic Medium"/>
          <w:lang w:val="sv-SE"/>
        </w:rPr>
        <w:t xml:space="preserve"> Pasal </w:t>
      </w:r>
      <w:r w:rsidR="004B0BDF" w:rsidRPr="00362B8A">
        <w:rPr>
          <w:rFonts w:ascii="Franklin Gothic Medium" w:hAnsi="Franklin Gothic Medium" w:cs="Franklin Gothic Medium"/>
          <w:lang w:val="sv-SE"/>
        </w:rPr>
        <w:t>43</w:t>
      </w:r>
    </w:p>
    <w:p w:rsidR="00876683" w:rsidRPr="00362B8A" w:rsidRDefault="005D63B9" w:rsidP="0047721A">
      <w:pPr>
        <w:tabs>
          <w:tab w:val="left" w:pos="0"/>
        </w:tabs>
        <w:spacing w:before="12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Pemeliharaan, pengamanan dan pengawasan </w:t>
      </w:r>
      <w:r w:rsidR="00DA4860" w:rsidRPr="00362B8A">
        <w:rPr>
          <w:rFonts w:ascii="Franklin Gothic Medium" w:hAnsi="Franklin Gothic Medium" w:cs="Franklin Gothic Medium"/>
          <w:lang w:val="sv-SE"/>
        </w:rPr>
        <w:t>d</w:t>
      </w:r>
      <w:r w:rsidRPr="00362B8A">
        <w:rPr>
          <w:rFonts w:ascii="Franklin Gothic Medium" w:hAnsi="Franklin Gothic Medium" w:cs="Franklin Gothic Medium"/>
          <w:lang w:val="sv-SE"/>
        </w:rPr>
        <w:t xml:space="preserve">atabase </w:t>
      </w:r>
      <w:r w:rsidR="00DA4860" w:rsidRPr="00362B8A">
        <w:rPr>
          <w:rFonts w:ascii="Franklin Gothic Medium" w:hAnsi="Franklin Gothic Medium" w:cs="Franklin Gothic Medium"/>
          <w:lang w:val="sv-SE"/>
        </w:rPr>
        <w:t>k</w:t>
      </w:r>
      <w:r w:rsidRPr="00362B8A">
        <w:rPr>
          <w:rFonts w:ascii="Franklin Gothic Medium" w:hAnsi="Franklin Gothic Medium" w:cs="Franklin Gothic Medium"/>
          <w:lang w:val="sv-SE"/>
        </w:rPr>
        <w:t xml:space="preserve">ependudukan sebagaimana </w:t>
      </w:r>
      <w:r w:rsidR="002D78D8" w:rsidRPr="00362B8A">
        <w:rPr>
          <w:rFonts w:ascii="Franklin Gothic Medium" w:hAnsi="Franklin Gothic Medium" w:cs="Franklin Gothic Medium"/>
          <w:lang w:val="sv-SE"/>
        </w:rPr>
        <w:t>dimaksud dalam</w:t>
      </w:r>
      <w:r w:rsidRPr="00362B8A">
        <w:rPr>
          <w:rFonts w:ascii="Franklin Gothic Medium" w:hAnsi="Franklin Gothic Medium" w:cs="Franklin Gothic Medium"/>
          <w:lang w:val="sv-SE"/>
        </w:rPr>
        <w:t xml:space="preserve"> Pasal </w:t>
      </w:r>
      <w:r w:rsidR="00C43F62" w:rsidRPr="00362B8A">
        <w:rPr>
          <w:rFonts w:ascii="Franklin Gothic Medium" w:hAnsi="Franklin Gothic Medium" w:cs="Franklin Gothic Medium"/>
          <w:lang w:val="sv-SE"/>
        </w:rPr>
        <w:t>2</w:t>
      </w:r>
      <w:r w:rsidRPr="00362B8A">
        <w:rPr>
          <w:rFonts w:ascii="Franklin Gothic Medium" w:hAnsi="Franklin Gothic Medium" w:cs="Franklin Gothic Medium"/>
          <w:lang w:val="sv-SE"/>
        </w:rPr>
        <w:t xml:space="preserve"> huruf g, </w:t>
      </w:r>
      <w:r w:rsidR="00906092" w:rsidRPr="00362B8A">
        <w:rPr>
          <w:rFonts w:ascii="Franklin Gothic Medium" w:hAnsi="Franklin Gothic Medium" w:cs="Franklin Gothic Medium"/>
          <w:lang w:val="sv-SE"/>
        </w:rPr>
        <w:t xml:space="preserve">huruf </w:t>
      </w:r>
      <w:r w:rsidRPr="00362B8A">
        <w:rPr>
          <w:rFonts w:ascii="Franklin Gothic Medium" w:hAnsi="Franklin Gothic Medium" w:cs="Franklin Gothic Medium"/>
          <w:lang w:val="sv-SE"/>
        </w:rPr>
        <w:t xml:space="preserve">h, dan </w:t>
      </w:r>
      <w:r w:rsidR="00906092" w:rsidRPr="00362B8A">
        <w:rPr>
          <w:rFonts w:ascii="Franklin Gothic Medium" w:hAnsi="Franklin Gothic Medium" w:cs="Franklin Gothic Medium"/>
          <w:lang w:val="sv-SE"/>
        </w:rPr>
        <w:t xml:space="preserve">huruf </w:t>
      </w:r>
      <w:r w:rsidR="00CE1086" w:rsidRPr="00362B8A">
        <w:rPr>
          <w:rFonts w:ascii="Franklin Gothic Medium" w:hAnsi="Franklin Gothic Medium" w:cs="Franklin Gothic Medium"/>
          <w:lang w:val="sv-SE"/>
        </w:rPr>
        <w:t xml:space="preserve">i, </w:t>
      </w:r>
      <w:r w:rsidRPr="00362B8A">
        <w:rPr>
          <w:rFonts w:ascii="Franklin Gothic Medium" w:hAnsi="Franklin Gothic Medium" w:cs="Franklin Gothic Medium"/>
          <w:lang w:val="sv-SE"/>
        </w:rPr>
        <w:t>meliputi</w:t>
      </w:r>
      <w:r w:rsidR="00876683" w:rsidRPr="00362B8A">
        <w:rPr>
          <w:rFonts w:ascii="Franklin Gothic Medium" w:hAnsi="Franklin Gothic Medium" w:cs="Franklin Gothic Medium"/>
          <w:lang w:val="sv-SE"/>
        </w:rPr>
        <w:t>:</w:t>
      </w:r>
    </w:p>
    <w:p w:rsidR="00876683" w:rsidRPr="00362B8A" w:rsidRDefault="005D63B9" w:rsidP="007E549C">
      <w:pPr>
        <w:numPr>
          <w:ilvl w:val="1"/>
          <w:numId w:val="5"/>
        </w:numPr>
        <w:tabs>
          <w:tab w:val="left" w:pos="36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data dalam database</w:t>
      </w:r>
      <w:r w:rsidR="00876683" w:rsidRPr="00362B8A">
        <w:rPr>
          <w:rFonts w:ascii="Franklin Gothic Medium" w:hAnsi="Franklin Gothic Medium" w:cs="Franklin Gothic Medium"/>
        </w:rPr>
        <w:t>;</w:t>
      </w:r>
    </w:p>
    <w:p w:rsidR="00876683" w:rsidRPr="00362B8A" w:rsidRDefault="005D63B9" w:rsidP="007E549C">
      <w:pPr>
        <w:numPr>
          <w:ilvl w:val="1"/>
          <w:numId w:val="5"/>
        </w:numPr>
        <w:tabs>
          <w:tab w:val="left" w:pos="36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perangkat keras</w:t>
      </w:r>
      <w:r w:rsidR="00876683" w:rsidRPr="00362B8A">
        <w:rPr>
          <w:rFonts w:ascii="Franklin Gothic Medium" w:hAnsi="Franklin Gothic Medium" w:cs="Franklin Gothic Medium"/>
        </w:rPr>
        <w:t>;</w:t>
      </w:r>
    </w:p>
    <w:p w:rsidR="00876683" w:rsidRPr="00362B8A" w:rsidRDefault="005D63B9" w:rsidP="007E549C">
      <w:pPr>
        <w:numPr>
          <w:ilvl w:val="1"/>
          <w:numId w:val="5"/>
        </w:numPr>
        <w:tabs>
          <w:tab w:val="left" w:pos="36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perangkat lunak</w:t>
      </w:r>
      <w:r w:rsidR="00876683" w:rsidRPr="00362B8A">
        <w:rPr>
          <w:rFonts w:ascii="Franklin Gothic Medium" w:hAnsi="Franklin Gothic Medium" w:cs="Franklin Gothic Medium"/>
        </w:rPr>
        <w:t>;</w:t>
      </w:r>
    </w:p>
    <w:p w:rsidR="00876683" w:rsidRPr="00362B8A" w:rsidRDefault="005D63B9" w:rsidP="007E549C">
      <w:pPr>
        <w:numPr>
          <w:ilvl w:val="1"/>
          <w:numId w:val="5"/>
        </w:numPr>
        <w:tabs>
          <w:tab w:val="left" w:pos="36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 xml:space="preserve">jaringan </w:t>
      </w:r>
      <w:r w:rsidR="00DA4860" w:rsidRPr="00362B8A">
        <w:rPr>
          <w:rFonts w:ascii="Franklin Gothic Medium" w:hAnsi="Franklin Gothic Medium" w:cs="Franklin Gothic Medium"/>
        </w:rPr>
        <w:t>komunikasi</w:t>
      </w:r>
      <w:r w:rsidRPr="00362B8A">
        <w:rPr>
          <w:rFonts w:ascii="Franklin Gothic Medium" w:hAnsi="Franklin Gothic Medium" w:cs="Franklin Gothic Medium"/>
        </w:rPr>
        <w:t xml:space="preserve"> data</w:t>
      </w:r>
      <w:r w:rsidR="00876683" w:rsidRPr="00362B8A">
        <w:rPr>
          <w:rFonts w:ascii="Franklin Gothic Medium" w:hAnsi="Franklin Gothic Medium" w:cs="Franklin Gothic Medium"/>
        </w:rPr>
        <w:t>;</w:t>
      </w:r>
    </w:p>
    <w:p w:rsidR="00971AF5" w:rsidRPr="00362B8A" w:rsidRDefault="0092517C" w:rsidP="007E549C">
      <w:pPr>
        <w:numPr>
          <w:ilvl w:val="1"/>
          <w:numId w:val="5"/>
        </w:numPr>
        <w:tabs>
          <w:tab w:val="left" w:pos="360"/>
        </w:tabs>
        <w:spacing w:before="60"/>
        <w:ind w:left="360"/>
        <w:jc w:val="both"/>
        <w:rPr>
          <w:rFonts w:ascii="Franklin Gothic Medium" w:hAnsi="Franklin Gothic Medium" w:cs="Franklin Gothic Medium"/>
        </w:rPr>
      </w:pPr>
      <w:r w:rsidRPr="00362B8A">
        <w:rPr>
          <w:rFonts w:ascii="Franklin Gothic Medium" w:hAnsi="Franklin Gothic Medium" w:cs="Franklin Gothic Medium"/>
        </w:rPr>
        <w:t>pusat data</w:t>
      </w:r>
      <w:r w:rsidR="00906092" w:rsidRPr="00362B8A">
        <w:rPr>
          <w:rFonts w:ascii="Franklin Gothic Medium" w:hAnsi="Franklin Gothic Medium" w:cs="Franklin Gothic Medium"/>
        </w:rPr>
        <w:t>;</w:t>
      </w:r>
      <w:r w:rsidRPr="00362B8A">
        <w:rPr>
          <w:rFonts w:ascii="Franklin Gothic Medium" w:hAnsi="Franklin Gothic Medium" w:cs="Franklin Gothic Medium"/>
        </w:rPr>
        <w:t xml:space="preserve"> </w:t>
      </w:r>
      <w:r w:rsidR="00971AF5" w:rsidRPr="00362B8A">
        <w:rPr>
          <w:rFonts w:ascii="Franklin Gothic Medium" w:hAnsi="Franklin Gothic Medium" w:cs="Franklin Gothic Medium"/>
        </w:rPr>
        <w:t>dan</w:t>
      </w:r>
    </w:p>
    <w:p w:rsidR="005D63B9" w:rsidRPr="00362B8A" w:rsidRDefault="005D63B9" w:rsidP="007E549C">
      <w:pPr>
        <w:numPr>
          <w:ilvl w:val="1"/>
          <w:numId w:val="5"/>
        </w:numPr>
        <w:tabs>
          <w:tab w:val="left" w:pos="360"/>
        </w:tabs>
        <w:spacing w:before="60"/>
        <w:ind w:left="360"/>
        <w:jc w:val="both"/>
        <w:rPr>
          <w:rFonts w:ascii="Franklin Gothic Medium" w:hAnsi="Franklin Gothic Medium" w:cs="Franklin Gothic Medium"/>
          <w:lang w:val="it-IT"/>
        </w:rPr>
      </w:pPr>
      <w:r w:rsidRPr="00362B8A">
        <w:rPr>
          <w:rFonts w:ascii="Franklin Gothic Medium" w:hAnsi="Franklin Gothic Medium" w:cs="Franklin Gothic Medium"/>
          <w:lang w:val="it-IT"/>
        </w:rPr>
        <w:t xml:space="preserve">data cadangan </w:t>
      </w:r>
      <w:r w:rsidR="0092517C" w:rsidRPr="00362B8A">
        <w:rPr>
          <w:rFonts w:ascii="Franklin Gothic Medium" w:hAnsi="Franklin Gothic Medium" w:cs="Franklin Gothic Medium"/>
          <w:lang w:val="it-IT"/>
        </w:rPr>
        <w:t xml:space="preserve">dan </w:t>
      </w:r>
      <w:r w:rsidR="00DA4860" w:rsidRPr="00362B8A">
        <w:rPr>
          <w:rFonts w:ascii="Franklin Gothic Medium" w:hAnsi="Franklin Gothic Medium" w:cs="Franklin Gothic Medium"/>
          <w:lang w:val="it-IT"/>
        </w:rPr>
        <w:t>pusat data pengganti</w:t>
      </w:r>
      <w:r w:rsidR="00906092" w:rsidRPr="00362B8A">
        <w:rPr>
          <w:rFonts w:ascii="Franklin Gothic Medium" w:hAnsi="Franklin Gothic Medium" w:cs="Franklin Gothic Medium"/>
          <w:lang w:val="it-IT"/>
        </w:rPr>
        <w:t>.</w:t>
      </w:r>
    </w:p>
    <w:p w:rsidR="00737BC4" w:rsidRPr="00362B8A" w:rsidRDefault="00737BC4" w:rsidP="00C87F8E">
      <w:pPr>
        <w:jc w:val="center"/>
        <w:rPr>
          <w:rFonts w:ascii="Franklin Gothic Medium" w:hAnsi="Franklin Gothic Medium" w:cs="Franklin Gothic Medium"/>
          <w:lang w:val="id-ID"/>
        </w:rPr>
      </w:pPr>
    </w:p>
    <w:p w:rsidR="00674015" w:rsidRPr="00362B8A" w:rsidRDefault="00674015" w:rsidP="00C87F8E">
      <w:pPr>
        <w:jc w:val="center"/>
        <w:rPr>
          <w:rFonts w:ascii="Franklin Gothic Medium" w:hAnsi="Franklin Gothic Medium" w:cs="Franklin Gothic Medium"/>
        </w:rPr>
      </w:pPr>
      <w:r w:rsidRPr="00362B8A">
        <w:rPr>
          <w:rFonts w:ascii="Franklin Gothic Medium" w:hAnsi="Franklin Gothic Medium" w:cs="Franklin Gothic Medium"/>
          <w:lang w:val="id-ID"/>
        </w:rPr>
        <w:t xml:space="preserve">Pasal </w:t>
      </w:r>
      <w:r w:rsidR="00DA4860" w:rsidRPr="00362B8A">
        <w:rPr>
          <w:rFonts w:ascii="Franklin Gothic Medium" w:hAnsi="Franklin Gothic Medium" w:cs="Franklin Gothic Medium"/>
        </w:rPr>
        <w:t>44</w:t>
      </w:r>
    </w:p>
    <w:p w:rsidR="00674015" w:rsidRPr="00362B8A" w:rsidRDefault="006B40AB" w:rsidP="002B3415">
      <w:pPr>
        <w:numPr>
          <w:ilvl w:val="0"/>
          <w:numId w:val="38"/>
        </w:numPr>
        <w:tabs>
          <w:tab w:val="clear" w:pos="720"/>
          <w:tab w:val="num" w:pos="540"/>
        </w:tabs>
        <w:spacing w:before="120"/>
        <w:ind w:left="533" w:hanging="533"/>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Pemeliharaan data dalam </w:t>
      </w:r>
      <w:r w:rsidR="00DA4860" w:rsidRPr="00362B8A">
        <w:rPr>
          <w:rFonts w:ascii="Franklin Gothic Medium" w:hAnsi="Franklin Gothic Medium" w:cs="Franklin Gothic Medium"/>
          <w:lang w:val="id-ID"/>
        </w:rPr>
        <w:t>d</w:t>
      </w:r>
      <w:r w:rsidRPr="00362B8A">
        <w:rPr>
          <w:rFonts w:ascii="Franklin Gothic Medium" w:hAnsi="Franklin Gothic Medium" w:cs="Franklin Gothic Medium"/>
          <w:lang w:val="id-ID"/>
        </w:rPr>
        <w:t xml:space="preserve">atabase </w:t>
      </w:r>
      <w:r w:rsidR="00DA4860" w:rsidRPr="00362B8A">
        <w:rPr>
          <w:rFonts w:ascii="Franklin Gothic Medium" w:hAnsi="Franklin Gothic Medium" w:cs="Franklin Gothic Medium"/>
          <w:lang w:val="id-ID"/>
        </w:rPr>
        <w:t>k</w:t>
      </w:r>
      <w:r w:rsidRPr="00362B8A">
        <w:rPr>
          <w:rFonts w:ascii="Franklin Gothic Medium" w:hAnsi="Franklin Gothic Medium" w:cs="Franklin Gothic Medium"/>
          <w:lang w:val="id-ID"/>
        </w:rPr>
        <w:t>ependudukan se</w:t>
      </w:r>
      <w:r w:rsidR="005779A9" w:rsidRPr="00362B8A">
        <w:rPr>
          <w:rFonts w:ascii="Franklin Gothic Medium" w:hAnsi="Franklin Gothic Medium" w:cs="Franklin Gothic Medium"/>
          <w:lang w:val="id-ID"/>
        </w:rPr>
        <w:t xml:space="preserve">bagaimana dimaksud dalam Pasal </w:t>
      </w:r>
      <w:r w:rsidR="00DA4860" w:rsidRPr="00362B8A">
        <w:rPr>
          <w:rFonts w:ascii="Franklin Gothic Medium" w:hAnsi="Franklin Gothic Medium" w:cs="Franklin Gothic Medium"/>
          <w:lang w:val="id-ID"/>
        </w:rPr>
        <w:t>4</w:t>
      </w:r>
      <w:r w:rsidR="00102F71" w:rsidRPr="00362B8A">
        <w:rPr>
          <w:rFonts w:ascii="Franklin Gothic Medium" w:hAnsi="Franklin Gothic Medium" w:cs="Franklin Gothic Medium"/>
        </w:rPr>
        <w:t>3</w:t>
      </w:r>
      <w:r w:rsidRPr="00362B8A">
        <w:rPr>
          <w:rFonts w:ascii="Franklin Gothic Medium" w:hAnsi="Franklin Gothic Medium" w:cs="Franklin Gothic Medium"/>
          <w:lang w:val="id-ID"/>
        </w:rPr>
        <w:t xml:space="preserve"> </w:t>
      </w:r>
      <w:r w:rsidR="00876683" w:rsidRPr="00362B8A">
        <w:rPr>
          <w:rFonts w:ascii="Franklin Gothic Medium" w:hAnsi="Franklin Gothic Medium" w:cs="Franklin Gothic Medium"/>
          <w:lang w:val="id-ID"/>
        </w:rPr>
        <w:t>huruf a</w:t>
      </w:r>
      <w:r w:rsidRPr="00362B8A">
        <w:rPr>
          <w:rFonts w:ascii="Franklin Gothic Medium" w:hAnsi="Franklin Gothic Medium" w:cs="Franklin Gothic Medium"/>
          <w:lang w:val="id-ID"/>
        </w:rPr>
        <w:t>,</w:t>
      </w:r>
      <w:r w:rsidR="00876683" w:rsidRPr="00362B8A">
        <w:rPr>
          <w:rFonts w:ascii="Franklin Gothic Medium" w:hAnsi="Franklin Gothic Medium" w:cs="Franklin Gothic Medium"/>
          <w:lang w:val="id-ID"/>
        </w:rPr>
        <w:t xml:space="preserve"> </w:t>
      </w:r>
      <w:r w:rsidR="00C95F22" w:rsidRPr="00362B8A">
        <w:rPr>
          <w:rFonts w:ascii="Franklin Gothic Medium" w:hAnsi="Franklin Gothic Medium" w:cs="Franklin Gothic Medium"/>
          <w:lang w:val="id-ID"/>
        </w:rPr>
        <w:t>dilakukan</w:t>
      </w:r>
      <w:r w:rsidR="00C95F22" w:rsidRPr="00362B8A">
        <w:rPr>
          <w:rFonts w:ascii="Franklin Gothic Medium" w:hAnsi="Franklin Gothic Medium" w:cs="Franklin Gothic Medium"/>
        </w:rPr>
        <w:t xml:space="preserve"> dengan cara </w:t>
      </w:r>
      <w:r w:rsidR="00614AC8" w:rsidRPr="00362B8A">
        <w:rPr>
          <w:rFonts w:ascii="Franklin Gothic Medium" w:hAnsi="Franklin Gothic Medium" w:cs="Franklin Gothic Medium"/>
        </w:rPr>
        <w:t>p</w:t>
      </w:r>
      <w:r w:rsidR="003223A1" w:rsidRPr="00362B8A">
        <w:rPr>
          <w:rFonts w:ascii="Franklin Gothic Medium" w:hAnsi="Franklin Gothic Medium" w:cs="Franklin Gothic Medium"/>
        </w:rPr>
        <w:t>enambah</w:t>
      </w:r>
      <w:r w:rsidR="00614AC8" w:rsidRPr="00362B8A">
        <w:rPr>
          <w:rFonts w:ascii="Franklin Gothic Medium" w:hAnsi="Franklin Gothic Medium" w:cs="Franklin Gothic Medium"/>
        </w:rPr>
        <w:t>an</w:t>
      </w:r>
      <w:r w:rsidR="003223A1" w:rsidRPr="00362B8A">
        <w:rPr>
          <w:rFonts w:ascii="Franklin Gothic Medium" w:hAnsi="Franklin Gothic Medium" w:cs="Franklin Gothic Medium"/>
        </w:rPr>
        <w:t xml:space="preserve">, </w:t>
      </w:r>
      <w:r w:rsidR="00614AC8" w:rsidRPr="00362B8A">
        <w:rPr>
          <w:rFonts w:ascii="Franklin Gothic Medium" w:hAnsi="Franklin Gothic Medium" w:cs="Franklin Gothic Medium"/>
        </w:rPr>
        <w:t>pe</w:t>
      </w:r>
      <w:r w:rsidR="00614AC8" w:rsidRPr="00362B8A">
        <w:rPr>
          <w:rFonts w:ascii="Franklin Gothic Medium" w:hAnsi="Franklin Gothic Medium" w:cs="Franklin Gothic Medium"/>
          <w:lang w:val="id-ID"/>
        </w:rPr>
        <w:t>mbaru</w:t>
      </w:r>
      <w:r w:rsidR="00614AC8" w:rsidRPr="00362B8A">
        <w:rPr>
          <w:rFonts w:ascii="Franklin Gothic Medium" w:hAnsi="Franklin Gothic Medium" w:cs="Franklin Gothic Medium"/>
        </w:rPr>
        <w:t>an</w:t>
      </w:r>
      <w:r w:rsidR="007262C1" w:rsidRPr="00362B8A">
        <w:rPr>
          <w:rFonts w:ascii="Franklin Gothic Medium" w:hAnsi="Franklin Gothic Medium" w:cs="Franklin Gothic Medium"/>
          <w:lang w:val="id-ID"/>
        </w:rPr>
        <w:t xml:space="preserve"> </w:t>
      </w:r>
      <w:r w:rsidR="00614AC8" w:rsidRPr="00362B8A">
        <w:rPr>
          <w:rFonts w:ascii="Franklin Gothic Medium" w:hAnsi="Franklin Gothic Medium" w:cs="Franklin Gothic Medium"/>
          <w:lang w:val="id-ID"/>
        </w:rPr>
        <w:t xml:space="preserve">dan </w:t>
      </w:r>
      <w:r w:rsidR="00614AC8" w:rsidRPr="00362B8A">
        <w:rPr>
          <w:rFonts w:ascii="Franklin Gothic Medium" w:hAnsi="Franklin Gothic Medium" w:cs="Franklin Gothic Medium"/>
        </w:rPr>
        <w:t>p</w:t>
      </w:r>
      <w:r w:rsidR="003223A1" w:rsidRPr="00362B8A">
        <w:rPr>
          <w:rFonts w:ascii="Franklin Gothic Medium" w:hAnsi="Franklin Gothic Medium" w:cs="Franklin Gothic Medium"/>
          <w:lang w:val="id-ID"/>
        </w:rPr>
        <w:t>enghapus</w:t>
      </w:r>
      <w:r w:rsidR="00614AC8" w:rsidRPr="00362B8A">
        <w:rPr>
          <w:rFonts w:ascii="Franklin Gothic Medium" w:hAnsi="Franklin Gothic Medium" w:cs="Franklin Gothic Medium"/>
        </w:rPr>
        <w:t>an</w:t>
      </w:r>
      <w:r w:rsidR="003223A1" w:rsidRPr="00362B8A">
        <w:rPr>
          <w:rFonts w:ascii="Franklin Gothic Medium" w:hAnsi="Franklin Gothic Medium" w:cs="Franklin Gothic Medium"/>
          <w:lang w:val="id-ID"/>
        </w:rPr>
        <w:t xml:space="preserve"> data dalam </w:t>
      </w:r>
      <w:r w:rsidR="009D14FE" w:rsidRPr="00362B8A">
        <w:rPr>
          <w:rFonts w:ascii="Franklin Gothic Medium" w:hAnsi="Franklin Gothic Medium" w:cs="Franklin Gothic Medium"/>
          <w:lang w:val="id-ID"/>
        </w:rPr>
        <w:t xml:space="preserve"> database</w:t>
      </w:r>
      <w:r w:rsidR="003223A1" w:rsidRPr="00362B8A">
        <w:rPr>
          <w:rFonts w:ascii="Franklin Gothic Medium" w:hAnsi="Franklin Gothic Medium" w:cs="Franklin Gothic Medium"/>
        </w:rPr>
        <w:t xml:space="preserve"> kependudukan.</w:t>
      </w:r>
    </w:p>
    <w:p w:rsidR="00CF4561" w:rsidRPr="00362B8A" w:rsidRDefault="00CF4561" w:rsidP="002B3415">
      <w:pPr>
        <w:numPr>
          <w:ilvl w:val="0"/>
          <w:numId w:val="38"/>
        </w:numPr>
        <w:tabs>
          <w:tab w:val="clear" w:pos="720"/>
          <w:tab w:val="num" w:pos="540"/>
        </w:tabs>
        <w:spacing w:before="120"/>
        <w:ind w:left="533" w:hanging="533"/>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Pengamanan data dalam database sebagaimana dimaksud </w:t>
      </w:r>
      <w:r w:rsidR="00967F76" w:rsidRPr="00362B8A">
        <w:rPr>
          <w:rFonts w:ascii="Franklin Gothic Medium" w:hAnsi="Franklin Gothic Medium" w:cs="Franklin Gothic Medium"/>
          <w:lang w:val="id-ID"/>
        </w:rPr>
        <w:t xml:space="preserve">dalam Pasal 43 huruf a, </w:t>
      </w:r>
      <w:r w:rsidRPr="00362B8A">
        <w:rPr>
          <w:rFonts w:ascii="Franklin Gothic Medium" w:hAnsi="Franklin Gothic Medium" w:cs="Franklin Gothic Medium"/>
          <w:lang w:val="id-ID"/>
        </w:rPr>
        <w:t>dilakukan dengan cara</w:t>
      </w:r>
      <w:r w:rsidR="00F3064F" w:rsidRPr="00362B8A">
        <w:rPr>
          <w:rFonts w:ascii="Franklin Gothic Medium" w:hAnsi="Franklin Gothic Medium" w:cs="Franklin Gothic Medium"/>
          <w:lang w:val="id-ID"/>
        </w:rPr>
        <w:t>, antara lain</w:t>
      </w:r>
      <w:r w:rsidRPr="00362B8A">
        <w:rPr>
          <w:rFonts w:ascii="Franklin Gothic Medium" w:hAnsi="Franklin Gothic Medium" w:cs="Franklin Gothic Medium"/>
          <w:lang w:val="id-ID"/>
        </w:rPr>
        <w:t>:</w:t>
      </w:r>
    </w:p>
    <w:p w:rsidR="00F3064F" w:rsidRPr="00362B8A" w:rsidRDefault="00CF4561" w:rsidP="00386CB6">
      <w:pPr>
        <w:numPr>
          <w:ilvl w:val="0"/>
          <w:numId w:val="56"/>
        </w:numPr>
        <w:tabs>
          <w:tab w:val="left" w:pos="990"/>
        </w:tabs>
        <w:spacing w:before="60"/>
        <w:ind w:left="994" w:hanging="389"/>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melakukan pemindahan data sebagai data cadangan setiap </w:t>
      </w:r>
      <w:r w:rsidR="00F3064F" w:rsidRPr="00362B8A">
        <w:rPr>
          <w:rFonts w:ascii="Franklin Gothic Medium" w:hAnsi="Franklin Gothic Medium" w:cs="Franklin Gothic Medium"/>
          <w:lang w:val="id-ID"/>
        </w:rPr>
        <w:t>selesai pelayanan;</w:t>
      </w:r>
    </w:p>
    <w:p w:rsidR="00CF4561" w:rsidRPr="00362B8A" w:rsidRDefault="00CF4561" w:rsidP="00386CB6">
      <w:pPr>
        <w:numPr>
          <w:ilvl w:val="0"/>
          <w:numId w:val="56"/>
        </w:numPr>
        <w:tabs>
          <w:tab w:val="left" w:pos="990"/>
        </w:tabs>
        <w:spacing w:before="60"/>
        <w:ind w:left="994" w:hanging="389"/>
        <w:jc w:val="both"/>
        <w:rPr>
          <w:rFonts w:ascii="Franklin Gothic Medium" w:hAnsi="Franklin Gothic Medium" w:cs="Franklin Gothic Medium"/>
        </w:rPr>
      </w:pPr>
      <w:r w:rsidRPr="00362B8A">
        <w:rPr>
          <w:rFonts w:ascii="Franklin Gothic Medium" w:hAnsi="Franklin Gothic Medium" w:cs="Franklin Gothic Medium"/>
        </w:rPr>
        <w:t>memastikan sistem data cadangan berfungsi dengan baik;</w:t>
      </w:r>
    </w:p>
    <w:p w:rsidR="00CF4561" w:rsidRPr="00362B8A" w:rsidRDefault="00CF4561" w:rsidP="00386CB6">
      <w:pPr>
        <w:numPr>
          <w:ilvl w:val="0"/>
          <w:numId w:val="56"/>
        </w:numPr>
        <w:tabs>
          <w:tab w:val="left" w:pos="990"/>
        </w:tabs>
        <w:spacing w:before="60"/>
        <w:ind w:left="994" w:hanging="389"/>
        <w:jc w:val="both"/>
        <w:rPr>
          <w:rFonts w:ascii="Franklin Gothic Medium" w:hAnsi="Franklin Gothic Medium" w:cs="Franklin Gothic Medium"/>
        </w:rPr>
      </w:pPr>
      <w:r w:rsidRPr="00362B8A">
        <w:rPr>
          <w:rFonts w:ascii="Franklin Gothic Medium" w:hAnsi="Franklin Gothic Medium" w:cs="Franklin Gothic Medium"/>
        </w:rPr>
        <w:t>melakukan penggantian kata kunci (</w:t>
      </w:r>
      <w:r w:rsidR="00DA4860" w:rsidRPr="00362B8A">
        <w:rPr>
          <w:rFonts w:ascii="Franklin Gothic Medium" w:hAnsi="Franklin Gothic Medium" w:cs="Franklin Gothic Medium"/>
          <w:i/>
          <w:iCs/>
        </w:rPr>
        <w:t>p</w:t>
      </w:r>
      <w:r w:rsidRPr="00362B8A">
        <w:rPr>
          <w:rFonts w:ascii="Franklin Gothic Medium" w:hAnsi="Franklin Gothic Medium" w:cs="Franklin Gothic Medium"/>
          <w:i/>
          <w:iCs/>
        </w:rPr>
        <w:t>assword</w:t>
      </w:r>
      <w:r w:rsidRPr="00362B8A">
        <w:rPr>
          <w:rFonts w:ascii="Franklin Gothic Medium" w:hAnsi="Franklin Gothic Medium" w:cs="Franklin Gothic Medium"/>
        </w:rPr>
        <w:t xml:space="preserve">) </w:t>
      </w:r>
      <w:r w:rsidR="00581D3B" w:rsidRPr="00362B8A">
        <w:rPr>
          <w:rFonts w:ascii="Franklin Gothic Medium" w:hAnsi="Franklin Gothic Medium" w:cs="Franklin Gothic Medium"/>
        </w:rPr>
        <w:t xml:space="preserve">sewaktu-waktu bila diperlukan; </w:t>
      </w:r>
      <w:r w:rsidRPr="00362B8A">
        <w:rPr>
          <w:rFonts w:ascii="Franklin Gothic Medium" w:hAnsi="Franklin Gothic Medium" w:cs="Franklin Gothic Medium"/>
        </w:rPr>
        <w:t>dan</w:t>
      </w:r>
    </w:p>
    <w:p w:rsidR="00CF4561" w:rsidRPr="00362B8A" w:rsidRDefault="00CF4561" w:rsidP="00386CB6">
      <w:pPr>
        <w:numPr>
          <w:ilvl w:val="0"/>
          <w:numId w:val="56"/>
        </w:numPr>
        <w:tabs>
          <w:tab w:val="left" w:pos="990"/>
        </w:tabs>
        <w:spacing w:before="60"/>
        <w:ind w:left="994" w:hanging="389"/>
        <w:jc w:val="both"/>
        <w:rPr>
          <w:rFonts w:ascii="Franklin Gothic Medium" w:hAnsi="Franklin Gothic Medium" w:cs="Franklin Gothic Medium"/>
        </w:rPr>
      </w:pPr>
      <w:r w:rsidRPr="00362B8A">
        <w:rPr>
          <w:rFonts w:ascii="Franklin Gothic Medium" w:hAnsi="Franklin Gothic Medium" w:cs="Franklin Gothic Medium"/>
        </w:rPr>
        <w:t>menyusun rencana dan melakukan uji coba sistem pemulihan data cadangan ke server database.</w:t>
      </w:r>
    </w:p>
    <w:p w:rsidR="00CF4561" w:rsidRPr="00362B8A" w:rsidRDefault="00CF4561" w:rsidP="002B3415">
      <w:pPr>
        <w:numPr>
          <w:ilvl w:val="0"/>
          <w:numId w:val="38"/>
        </w:numPr>
        <w:tabs>
          <w:tab w:val="clear" w:pos="720"/>
          <w:tab w:val="num" w:pos="540"/>
        </w:tabs>
        <w:spacing w:before="120"/>
        <w:ind w:left="533" w:hanging="533"/>
        <w:jc w:val="both"/>
        <w:rPr>
          <w:rFonts w:ascii="Franklin Gothic Medium" w:hAnsi="Franklin Gothic Medium" w:cs="Franklin Gothic Medium"/>
        </w:rPr>
      </w:pPr>
      <w:r w:rsidRPr="00362B8A">
        <w:rPr>
          <w:rFonts w:ascii="Franklin Gothic Medium" w:hAnsi="Franklin Gothic Medium" w:cs="Franklin Gothic Medium"/>
        </w:rPr>
        <w:t xml:space="preserve">Pengawasan data dalam database kependudukan sebagaimana dimaksud </w:t>
      </w:r>
      <w:r w:rsidR="00F3064F" w:rsidRPr="00362B8A">
        <w:rPr>
          <w:rFonts w:ascii="Franklin Gothic Medium" w:hAnsi="Franklin Gothic Medium" w:cs="Franklin Gothic Medium"/>
          <w:lang w:val="id-ID"/>
        </w:rPr>
        <w:t>dalam Pasal 4</w:t>
      </w:r>
      <w:r w:rsidR="00F3064F" w:rsidRPr="00362B8A">
        <w:rPr>
          <w:rFonts w:ascii="Franklin Gothic Medium" w:hAnsi="Franklin Gothic Medium" w:cs="Franklin Gothic Medium"/>
        </w:rPr>
        <w:t>3</w:t>
      </w:r>
      <w:r w:rsidR="00F3064F" w:rsidRPr="00362B8A">
        <w:rPr>
          <w:rFonts w:ascii="Franklin Gothic Medium" w:hAnsi="Franklin Gothic Medium" w:cs="Franklin Gothic Medium"/>
          <w:lang w:val="id-ID"/>
        </w:rPr>
        <w:t xml:space="preserve"> huruf a</w:t>
      </w:r>
      <w:r w:rsidRPr="00362B8A">
        <w:rPr>
          <w:rFonts w:ascii="Franklin Gothic Medium" w:hAnsi="Franklin Gothic Medium" w:cs="Franklin Gothic Medium"/>
        </w:rPr>
        <w:t xml:space="preserve"> </w:t>
      </w:r>
      <w:r w:rsidRPr="00362B8A">
        <w:rPr>
          <w:rFonts w:ascii="Franklin Gothic Medium" w:hAnsi="Franklin Gothic Medium" w:cs="Franklin Gothic Medium"/>
          <w:lang w:val="id-ID"/>
        </w:rPr>
        <w:t>dilakukan</w:t>
      </w:r>
      <w:r w:rsidRPr="00362B8A">
        <w:rPr>
          <w:rFonts w:ascii="Franklin Gothic Medium" w:hAnsi="Franklin Gothic Medium" w:cs="Franklin Gothic Medium"/>
        </w:rPr>
        <w:t xml:space="preserve"> dengan cara</w:t>
      </w:r>
      <w:r w:rsidR="00F3064F" w:rsidRPr="00362B8A">
        <w:rPr>
          <w:rFonts w:ascii="Franklin Gothic Medium" w:hAnsi="Franklin Gothic Medium" w:cs="Franklin Gothic Medium"/>
        </w:rPr>
        <w:t>, antara lain</w:t>
      </w:r>
      <w:r w:rsidRPr="00362B8A">
        <w:rPr>
          <w:rFonts w:ascii="Franklin Gothic Medium" w:hAnsi="Franklin Gothic Medium" w:cs="Franklin Gothic Medium"/>
        </w:rPr>
        <w:t>:</w:t>
      </w:r>
    </w:p>
    <w:p w:rsidR="00CF4561" w:rsidRPr="00362B8A" w:rsidRDefault="00CF4561" w:rsidP="00386CB6">
      <w:pPr>
        <w:numPr>
          <w:ilvl w:val="0"/>
          <w:numId w:val="60"/>
        </w:numPr>
        <w:spacing w:before="60"/>
        <w:ind w:left="992" w:hanging="392"/>
        <w:jc w:val="both"/>
        <w:rPr>
          <w:rFonts w:ascii="Franklin Gothic Medium" w:hAnsi="Franklin Gothic Medium" w:cs="Franklin Gothic Medium"/>
          <w:lang w:val="es-ES"/>
        </w:rPr>
      </w:pPr>
      <w:r w:rsidRPr="00362B8A">
        <w:rPr>
          <w:rFonts w:ascii="Franklin Gothic Medium" w:hAnsi="Franklin Gothic Medium" w:cs="Franklin Gothic Medium"/>
          <w:lang w:val="es-ES"/>
        </w:rPr>
        <w:t>memantau perubahan-perubahan dan aktivitas pengakses database;</w:t>
      </w:r>
    </w:p>
    <w:p w:rsidR="00CF4561" w:rsidRPr="00362B8A" w:rsidRDefault="00CF4561" w:rsidP="00386CB6">
      <w:pPr>
        <w:numPr>
          <w:ilvl w:val="0"/>
          <w:numId w:val="60"/>
        </w:numPr>
        <w:spacing w:before="60"/>
        <w:ind w:left="992" w:hanging="392"/>
        <w:jc w:val="both"/>
        <w:rPr>
          <w:rFonts w:ascii="Franklin Gothic Medium" w:hAnsi="Franklin Gothic Medium" w:cs="Franklin Gothic Medium"/>
          <w:lang w:val="es-ES"/>
        </w:rPr>
      </w:pPr>
      <w:r w:rsidRPr="00362B8A">
        <w:rPr>
          <w:rFonts w:ascii="Franklin Gothic Medium" w:hAnsi="Franklin Gothic Medium" w:cs="Franklin Gothic Medium"/>
          <w:lang w:val="es-ES"/>
        </w:rPr>
        <w:t>mengawasi penggunaan hak akses</w:t>
      </w:r>
      <w:r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es-ES"/>
        </w:rPr>
        <w:t>database</w:t>
      </w:r>
      <w:r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es-ES"/>
        </w:rPr>
        <w:t>oleh administrator database; dan</w:t>
      </w:r>
    </w:p>
    <w:p w:rsidR="00CF4561" w:rsidRPr="00362B8A" w:rsidRDefault="00CF4561" w:rsidP="00386CB6">
      <w:pPr>
        <w:numPr>
          <w:ilvl w:val="0"/>
          <w:numId w:val="60"/>
        </w:numPr>
        <w:spacing w:before="60"/>
        <w:ind w:left="993" w:hanging="392"/>
        <w:jc w:val="both"/>
        <w:rPr>
          <w:rFonts w:ascii="Franklin Gothic Medium" w:hAnsi="Franklin Gothic Medium" w:cs="Franklin Gothic Medium"/>
          <w:lang w:val="es-ES"/>
        </w:rPr>
      </w:pPr>
      <w:r w:rsidRPr="00362B8A">
        <w:rPr>
          <w:rFonts w:ascii="Franklin Gothic Medium" w:hAnsi="Franklin Gothic Medium" w:cs="Franklin Gothic Medium"/>
          <w:lang w:val="es-ES"/>
        </w:rPr>
        <w:t>mengawasi dan memastikan bahwa orang yang mengelola database tidak mengcopy database ke media di luar server, kecuali untuk kepentingan lembaga.</w:t>
      </w:r>
    </w:p>
    <w:p w:rsidR="00CF4561" w:rsidRPr="00362B8A" w:rsidRDefault="00CF4561" w:rsidP="00CF4561">
      <w:pPr>
        <w:jc w:val="center"/>
        <w:rPr>
          <w:rFonts w:ascii="Franklin Gothic Medium" w:hAnsi="Franklin Gothic Medium" w:cs="Franklin Gothic Medium"/>
          <w:lang w:val="id-ID"/>
        </w:rPr>
      </w:pPr>
    </w:p>
    <w:p w:rsidR="00CF4561" w:rsidRPr="00362B8A" w:rsidRDefault="00CF4561" w:rsidP="00CF4561">
      <w:pPr>
        <w:jc w:val="center"/>
        <w:rPr>
          <w:rFonts w:ascii="Franklin Gothic Medium" w:hAnsi="Franklin Gothic Medium" w:cs="Franklin Gothic Medium"/>
          <w:lang w:val="id-ID"/>
        </w:rPr>
      </w:pPr>
      <w:r w:rsidRPr="00362B8A">
        <w:rPr>
          <w:rFonts w:ascii="Franklin Gothic Medium" w:hAnsi="Franklin Gothic Medium" w:cs="Franklin Gothic Medium"/>
          <w:lang w:val="id-ID"/>
        </w:rPr>
        <w:t>Pasal 4</w:t>
      </w:r>
      <w:r w:rsidR="00F3064F" w:rsidRPr="00362B8A">
        <w:rPr>
          <w:rFonts w:ascii="Franklin Gothic Medium" w:hAnsi="Franklin Gothic Medium" w:cs="Franklin Gothic Medium"/>
          <w:lang w:val="id-ID"/>
        </w:rPr>
        <w:t>5</w:t>
      </w:r>
    </w:p>
    <w:p w:rsidR="00E06A2A" w:rsidRPr="00362B8A" w:rsidRDefault="00674015" w:rsidP="00386CB6">
      <w:pPr>
        <w:numPr>
          <w:ilvl w:val="0"/>
          <w:numId w:val="100"/>
        </w:numPr>
        <w:tabs>
          <w:tab w:val="clear" w:pos="72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Pemeliharaan perangkat keras</w:t>
      </w:r>
      <w:r w:rsidR="003223A1"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sebagaimana dimaksud dalam Pasal </w:t>
      </w:r>
      <w:r w:rsidR="0092766D" w:rsidRPr="00362B8A">
        <w:rPr>
          <w:rFonts w:ascii="Franklin Gothic Medium" w:hAnsi="Franklin Gothic Medium" w:cs="Franklin Gothic Medium"/>
          <w:lang w:val="id-ID"/>
        </w:rPr>
        <w:t>4</w:t>
      </w:r>
      <w:r w:rsidR="00102F71" w:rsidRPr="00362B8A">
        <w:rPr>
          <w:rFonts w:ascii="Franklin Gothic Medium" w:hAnsi="Franklin Gothic Medium" w:cs="Franklin Gothic Medium"/>
          <w:lang w:val="id-ID"/>
        </w:rPr>
        <w:t>3</w:t>
      </w:r>
      <w:r w:rsidRPr="00362B8A">
        <w:rPr>
          <w:rFonts w:ascii="Franklin Gothic Medium" w:hAnsi="Franklin Gothic Medium" w:cs="Franklin Gothic Medium"/>
          <w:lang w:val="id-ID"/>
        </w:rPr>
        <w:t xml:space="preserve"> huruf </w:t>
      </w:r>
      <w:r w:rsidR="003223A1" w:rsidRPr="00362B8A">
        <w:rPr>
          <w:rFonts w:ascii="Franklin Gothic Medium" w:hAnsi="Franklin Gothic Medium" w:cs="Franklin Gothic Medium"/>
          <w:lang w:val="id-ID"/>
        </w:rPr>
        <w:t>b</w:t>
      </w:r>
      <w:r w:rsidR="00C95F22" w:rsidRPr="00362B8A">
        <w:rPr>
          <w:rFonts w:ascii="Franklin Gothic Medium" w:hAnsi="Franklin Gothic Medium" w:cs="Franklin Gothic Medium"/>
          <w:lang w:val="id-ID"/>
        </w:rPr>
        <w:t>,</w:t>
      </w:r>
      <w:r w:rsidR="003223A1" w:rsidRPr="00362B8A">
        <w:rPr>
          <w:rFonts w:ascii="Franklin Gothic Medium" w:hAnsi="Franklin Gothic Medium" w:cs="Franklin Gothic Medium"/>
          <w:lang w:val="id-ID"/>
        </w:rPr>
        <w:t xml:space="preserve"> </w:t>
      </w:r>
      <w:r w:rsidR="00C95F22" w:rsidRPr="00362B8A">
        <w:rPr>
          <w:rFonts w:ascii="Franklin Gothic Medium" w:hAnsi="Franklin Gothic Medium" w:cs="Franklin Gothic Medium"/>
          <w:lang w:val="id-ID"/>
        </w:rPr>
        <w:t>dilakukan dengan cara</w:t>
      </w:r>
      <w:r w:rsidR="0092766D" w:rsidRPr="00362B8A">
        <w:rPr>
          <w:rFonts w:ascii="Franklin Gothic Medium" w:hAnsi="Franklin Gothic Medium" w:cs="Franklin Gothic Medium"/>
          <w:lang w:val="id-ID"/>
        </w:rPr>
        <w:t>, antara lain</w:t>
      </w:r>
      <w:r w:rsidR="00E06A2A" w:rsidRPr="00362B8A">
        <w:rPr>
          <w:rFonts w:ascii="Franklin Gothic Medium" w:hAnsi="Franklin Gothic Medium" w:cs="Franklin Gothic Medium"/>
          <w:lang w:val="id-ID"/>
        </w:rPr>
        <w:t>:</w:t>
      </w:r>
    </w:p>
    <w:p w:rsidR="00E06A2A" w:rsidRPr="00362B8A" w:rsidRDefault="000F14A1" w:rsidP="00386CB6">
      <w:pPr>
        <w:numPr>
          <w:ilvl w:val="1"/>
          <w:numId w:val="100"/>
        </w:numPr>
        <w:tabs>
          <w:tab w:val="clear" w:pos="1440"/>
          <w:tab w:val="left" w:pos="960"/>
        </w:tabs>
        <w:spacing w:before="60"/>
        <w:ind w:left="994" w:hanging="432"/>
        <w:jc w:val="both"/>
        <w:rPr>
          <w:rFonts w:ascii="Franklin Gothic Medium" w:hAnsi="Franklin Gothic Medium" w:cs="Franklin Gothic Medium"/>
        </w:rPr>
      </w:pPr>
      <w:r w:rsidRPr="00362B8A">
        <w:rPr>
          <w:rFonts w:ascii="Franklin Gothic Medium" w:hAnsi="Franklin Gothic Medium" w:cs="Franklin Gothic Medium"/>
        </w:rPr>
        <w:t>menghidupkan dan mematikan perangkat keras sesuai prosedur</w:t>
      </w:r>
      <w:r w:rsidR="00E06A2A" w:rsidRPr="00362B8A">
        <w:rPr>
          <w:rFonts w:ascii="Franklin Gothic Medium" w:hAnsi="Franklin Gothic Medium" w:cs="Franklin Gothic Medium"/>
        </w:rPr>
        <w:t>;</w:t>
      </w:r>
    </w:p>
    <w:p w:rsidR="00E06A2A" w:rsidRPr="00362B8A" w:rsidRDefault="00E06A2A" w:rsidP="00386CB6">
      <w:pPr>
        <w:numPr>
          <w:ilvl w:val="1"/>
          <w:numId w:val="100"/>
        </w:numPr>
        <w:tabs>
          <w:tab w:val="clear" w:pos="1440"/>
          <w:tab w:val="left" w:pos="960"/>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rPr>
        <w:t xml:space="preserve">melakukan </w:t>
      </w:r>
      <w:r w:rsidR="000F14A1" w:rsidRPr="00362B8A">
        <w:rPr>
          <w:rFonts w:ascii="Franklin Gothic Medium" w:hAnsi="Franklin Gothic Medium" w:cs="Franklin Gothic Medium"/>
        </w:rPr>
        <w:t xml:space="preserve">pengecekan </w:t>
      </w:r>
      <w:r w:rsidRPr="00362B8A">
        <w:rPr>
          <w:rFonts w:ascii="Franklin Gothic Medium" w:hAnsi="Franklin Gothic Medium" w:cs="Franklin Gothic Medium"/>
        </w:rPr>
        <w:t xml:space="preserve">dan pembersihan </w:t>
      </w:r>
      <w:r w:rsidR="000F14A1" w:rsidRPr="00362B8A">
        <w:rPr>
          <w:rFonts w:ascii="Franklin Gothic Medium" w:hAnsi="Franklin Gothic Medium" w:cs="Franklin Gothic Medium"/>
        </w:rPr>
        <w:t xml:space="preserve">perangkat keras </w:t>
      </w:r>
      <w:r w:rsidRPr="00362B8A">
        <w:rPr>
          <w:rFonts w:ascii="Franklin Gothic Medium" w:hAnsi="Franklin Gothic Medium" w:cs="Franklin Gothic Medium"/>
        </w:rPr>
        <w:t>secara periodik;</w:t>
      </w:r>
    </w:p>
    <w:p w:rsidR="00E06A2A" w:rsidRPr="00362B8A" w:rsidRDefault="00E06A2A" w:rsidP="00386CB6">
      <w:pPr>
        <w:numPr>
          <w:ilvl w:val="1"/>
          <w:numId w:val="100"/>
        </w:numPr>
        <w:tabs>
          <w:tab w:val="clear" w:pos="1440"/>
          <w:tab w:val="left" w:pos="960"/>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rPr>
        <w:t xml:space="preserve">memaksimalkan cara kerja perangkat </w:t>
      </w:r>
      <w:r w:rsidRPr="00362B8A">
        <w:rPr>
          <w:rFonts w:ascii="Franklin Gothic Medium" w:hAnsi="Franklin Gothic Medium" w:cs="Franklin Gothic Medium"/>
          <w:i/>
          <w:iCs/>
        </w:rPr>
        <w:t>(</w:t>
      </w:r>
      <w:r w:rsidR="00614AC8" w:rsidRPr="00362B8A">
        <w:rPr>
          <w:rFonts w:ascii="Franklin Gothic Medium" w:hAnsi="Franklin Gothic Medium" w:cs="Franklin Gothic Medium"/>
          <w:i/>
          <w:iCs/>
        </w:rPr>
        <w:t>overclock</w:t>
      </w:r>
      <w:r w:rsidRPr="00362B8A">
        <w:rPr>
          <w:rFonts w:ascii="Franklin Gothic Medium" w:hAnsi="Franklin Gothic Medium" w:cs="Franklin Gothic Medium"/>
          <w:i/>
          <w:iCs/>
        </w:rPr>
        <w:t>)</w:t>
      </w:r>
      <w:r w:rsidR="00614AC8" w:rsidRPr="00362B8A">
        <w:rPr>
          <w:rFonts w:ascii="Franklin Gothic Medium" w:hAnsi="Franklin Gothic Medium" w:cs="Franklin Gothic Medium"/>
        </w:rPr>
        <w:t xml:space="preserve"> </w:t>
      </w:r>
      <w:r w:rsidRPr="00362B8A">
        <w:rPr>
          <w:rFonts w:ascii="Franklin Gothic Medium" w:hAnsi="Franklin Gothic Medium" w:cs="Franklin Gothic Medium"/>
        </w:rPr>
        <w:t>secara periodik;</w:t>
      </w:r>
    </w:p>
    <w:p w:rsidR="00E06A2A" w:rsidRPr="00362B8A" w:rsidRDefault="00E06A2A" w:rsidP="00386CB6">
      <w:pPr>
        <w:numPr>
          <w:ilvl w:val="1"/>
          <w:numId w:val="100"/>
        </w:numPr>
        <w:tabs>
          <w:tab w:val="clear" w:pos="1440"/>
          <w:tab w:val="left" w:pos="960"/>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meremajakan perangkat keras yang sudah </w:t>
      </w:r>
      <w:r w:rsidR="00BD2B88" w:rsidRPr="00362B8A">
        <w:rPr>
          <w:rFonts w:ascii="Franklin Gothic Medium" w:hAnsi="Franklin Gothic Medium" w:cs="Franklin Gothic Medium"/>
          <w:lang w:val="id-ID"/>
        </w:rPr>
        <w:t>tidak berfungsi secara optimal;</w:t>
      </w:r>
    </w:p>
    <w:p w:rsidR="00E06A2A" w:rsidRPr="00362B8A" w:rsidRDefault="00614AC8" w:rsidP="00386CB6">
      <w:pPr>
        <w:numPr>
          <w:ilvl w:val="1"/>
          <w:numId w:val="100"/>
        </w:numPr>
        <w:tabs>
          <w:tab w:val="clear" w:pos="1440"/>
          <w:tab w:val="left" w:pos="960"/>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rPr>
        <w:t xml:space="preserve">memasang </w:t>
      </w:r>
      <w:r w:rsidRPr="00362B8A">
        <w:rPr>
          <w:rFonts w:ascii="Franklin Gothic Medium" w:hAnsi="Franklin Gothic Medium" w:cs="Franklin Gothic Medium"/>
          <w:i/>
          <w:iCs/>
        </w:rPr>
        <w:t xml:space="preserve">UPS </w:t>
      </w:r>
      <w:r w:rsidRPr="00362B8A">
        <w:rPr>
          <w:rFonts w:ascii="Franklin Gothic Medium" w:hAnsi="Franklin Gothic Medium" w:cs="Franklin Gothic Medium"/>
        </w:rPr>
        <w:t xml:space="preserve">dan </w:t>
      </w:r>
      <w:r w:rsidRPr="00362B8A">
        <w:rPr>
          <w:rFonts w:ascii="Franklin Gothic Medium" w:hAnsi="Franklin Gothic Medium" w:cs="Franklin Gothic Medium"/>
          <w:i/>
          <w:iCs/>
        </w:rPr>
        <w:t>stabilizer</w:t>
      </w:r>
      <w:r w:rsidR="00E06A2A" w:rsidRPr="00362B8A">
        <w:rPr>
          <w:rFonts w:ascii="Franklin Gothic Medium" w:hAnsi="Franklin Gothic Medium" w:cs="Franklin Gothic Medium"/>
        </w:rPr>
        <w:t>;</w:t>
      </w:r>
      <w:r w:rsidR="00623E73" w:rsidRPr="00362B8A">
        <w:rPr>
          <w:rFonts w:ascii="Franklin Gothic Medium" w:hAnsi="Franklin Gothic Medium" w:cs="Franklin Gothic Medium"/>
          <w:lang w:val="es-ES"/>
        </w:rPr>
        <w:t xml:space="preserve"> dan</w:t>
      </w:r>
    </w:p>
    <w:p w:rsidR="003223A1" w:rsidRPr="00362B8A" w:rsidRDefault="00614AC8" w:rsidP="00386CB6">
      <w:pPr>
        <w:numPr>
          <w:ilvl w:val="1"/>
          <w:numId w:val="100"/>
        </w:numPr>
        <w:tabs>
          <w:tab w:val="clear" w:pos="1440"/>
          <w:tab w:val="left" w:pos="960"/>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lang w:val="id-ID"/>
        </w:rPr>
        <w:t>memperhatikan suhu</w:t>
      </w:r>
      <w:r w:rsidR="00BD2B88" w:rsidRPr="00362B8A">
        <w:rPr>
          <w:rFonts w:ascii="Franklin Gothic Medium" w:hAnsi="Franklin Gothic Medium" w:cs="Franklin Gothic Medium"/>
          <w:lang w:val="id-ID"/>
        </w:rPr>
        <w:t xml:space="preserve"> dan kelembaban ruangan</w:t>
      </w:r>
      <w:r w:rsidRPr="00362B8A">
        <w:rPr>
          <w:rFonts w:ascii="Franklin Gothic Medium" w:hAnsi="Franklin Gothic Medium" w:cs="Franklin Gothic Medium"/>
          <w:lang w:val="id-ID"/>
        </w:rPr>
        <w:t xml:space="preserve"> </w:t>
      </w:r>
      <w:r w:rsidR="00BD2B88" w:rsidRPr="00362B8A">
        <w:rPr>
          <w:rFonts w:ascii="Franklin Gothic Medium" w:hAnsi="Franklin Gothic Medium" w:cs="Franklin Gothic Medium"/>
          <w:lang w:val="id-ID"/>
        </w:rPr>
        <w:t>serta</w:t>
      </w:r>
      <w:r w:rsidRPr="00362B8A">
        <w:rPr>
          <w:rFonts w:ascii="Franklin Gothic Medium" w:hAnsi="Franklin Gothic Medium" w:cs="Franklin Gothic Medium"/>
          <w:lang w:val="id-ID"/>
        </w:rPr>
        <w:t xml:space="preserve"> </w:t>
      </w:r>
      <w:r w:rsidR="00E06A2A" w:rsidRPr="00362B8A">
        <w:rPr>
          <w:rFonts w:ascii="Franklin Gothic Medium" w:hAnsi="Franklin Gothic Medium" w:cs="Franklin Gothic Medium"/>
          <w:lang w:val="id-ID"/>
        </w:rPr>
        <w:t>catu</w:t>
      </w:r>
      <w:r w:rsidR="00226E06"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daya</w:t>
      </w:r>
      <w:r w:rsidR="00BD2B88" w:rsidRPr="00362B8A">
        <w:rPr>
          <w:rFonts w:ascii="Franklin Gothic Medium" w:hAnsi="Franklin Gothic Medium" w:cs="Franklin Gothic Medium"/>
          <w:lang w:val="id-ID"/>
        </w:rPr>
        <w:t xml:space="preserve"> listrik</w:t>
      </w:r>
      <w:r w:rsidRPr="00362B8A">
        <w:rPr>
          <w:rFonts w:ascii="Franklin Gothic Medium" w:hAnsi="Franklin Gothic Medium" w:cs="Franklin Gothic Medium"/>
          <w:lang w:val="id-ID"/>
        </w:rPr>
        <w:t xml:space="preserve"> pada</w:t>
      </w:r>
      <w:r w:rsidR="000F14A1" w:rsidRPr="00362B8A">
        <w:rPr>
          <w:rFonts w:ascii="Franklin Gothic Medium" w:hAnsi="Franklin Gothic Medium" w:cs="Franklin Gothic Medium"/>
          <w:lang w:val="id-ID"/>
        </w:rPr>
        <w:t xml:space="preserve"> saat perangkat keras digunakan</w:t>
      </w:r>
      <w:r w:rsidR="00BD2B88" w:rsidRPr="00362B8A">
        <w:rPr>
          <w:rFonts w:ascii="Franklin Gothic Medium" w:hAnsi="Franklin Gothic Medium" w:cs="Franklin Gothic Medium"/>
          <w:lang w:val="id-ID"/>
        </w:rPr>
        <w:t>.</w:t>
      </w:r>
      <w:r w:rsidR="000F14A1" w:rsidRPr="00362B8A">
        <w:rPr>
          <w:rFonts w:ascii="Franklin Gothic Medium" w:hAnsi="Franklin Gothic Medium" w:cs="Franklin Gothic Medium"/>
          <w:lang w:val="id-ID"/>
        </w:rPr>
        <w:t xml:space="preserve"> </w:t>
      </w:r>
    </w:p>
    <w:p w:rsidR="00CE1AFB" w:rsidRPr="00362B8A" w:rsidRDefault="00CE1AFB" w:rsidP="00386CB6">
      <w:pPr>
        <w:numPr>
          <w:ilvl w:val="0"/>
          <w:numId w:val="100"/>
        </w:numPr>
        <w:tabs>
          <w:tab w:val="clear" w:pos="72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Pengamanan perangkat keras dalam </w:t>
      </w:r>
      <w:r w:rsidR="006751AF" w:rsidRPr="00362B8A">
        <w:rPr>
          <w:rFonts w:ascii="Franklin Gothic Medium" w:hAnsi="Franklin Gothic Medium" w:cs="Franklin Gothic Medium"/>
          <w:lang w:val="id-ID"/>
        </w:rPr>
        <w:t>d</w:t>
      </w:r>
      <w:r w:rsidRPr="00362B8A">
        <w:rPr>
          <w:rFonts w:ascii="Franklin Gothic Medium" w:hAnsi="Franklin Gothic Medium" w:cs="Franklin Gothic Medium"/>
          <w:lang w:val="id-ID"/>
        </w:rPr>
        <w:t xml:space="preserve">atabase </w:t>
      </w:r>
      <w:r w:rsidR="006751AF" w:rsidRPr="00362B8A">
        <w:rPr>
          <w:rFonts w:ascii="Franklin Gothic Medium" w:hAnsi="Franklin Gothic Medium" w:cs="Franklin Gothic Medium"/>
          <w:lang w:val="id-ID"/>
        </w:rPr>
        <w:t>k</w:t>
      </w:r>
      <w:r w:rsidRPr="00362B8A">
        <w:rPr>
          <w:rFonts w:ascii="Franklin Gothic Medium" w:hAnsi="Franklin Gothic Medium" w:cs="Franklin Gothic Medium"/>
          <w:lang w:val="id-ID"/>
        </w:rPr>
        <w:t xml:space="preserve">ependudukan sebagaimana dimaksud </w:t>
      </w:r>
      <w:r w:rsidR="00226E06" w:rsidRPr="00362B8A">
        <w:rPr>
          <w:rFonts w:ascii="Franklin Gothic Medium" w:hAnsi="Franklin Gothic Medium" w:cs="Franklin Gothic Medium"/>
          <w:lang w:val="id-ID"/>
        </w:rPr>
        <w:t>dalam Pasal 43 huruf b</w:t>
      </w:r>
      <w:r w:rsidRPr="00362B8A">
        <w:rPr>
          <w:rFonts w:ascii="Franklin Gothic Medium" w:hAnsi="Franklin Gothic Medium" w:cs="Franklin Gothic Medium"/>
          <w:lang w:val="id-ID"/>
        </w:rPr>
        <w:t xml:space="preserve"> dilakukan dengan cara</w:t>
      </w:r>
      <w:r w:rsidR="00226E06" w:rsidRPr="00362B8A">
        <w:rPr>
          <w:rFonts w:ascii="Franklin Gothic Medium" w:hAnsi="Franklin Gothic Medium" w:cs="Franklin Gothic Medium"/>
          <w:lang w:val="id-ID"/>
        </w:rPr>
        <w:t>, antara lain</w:t>
      </w:r>
      <w:r w:rsidRPr="00362B8A">
        <w:rPr>
          <w:rFonts w:ascii="Franklin Gothic Medium" w:hAnsi="Franklin Gothic Medium" w:cs="Franklin Gothic Medium"/>
          <w:lang w:val="id-ID"/>
        </w:rPr>
        <w:t>:</w:t>
      </w:r>
    </w:p>
    <w:p w:rsidR="00CE1AFB" w:rsidRPr="00362B8A" w:rsidRDefault="00CE1AFB" w:rsidP="00386CB6">
      <w:pPr>
        <w:pStyle w:val="ListParagraph"/>
        <w:numPr>
          <w:ilvl w:val="0"/>
          <w:numId w:val="58"/>
        </w:numPr>
        <w:spacing w:before="60" w:after="0" w:line="240" w:lineRule="auto"/>
        <w:ind w:left="960" w:hanging="35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melakukan penempatan perangkat keras untuk database kependudukan pada bangunan dengan konstruksi </w:t>
      </w:r>
      <w:r w:rsidR="00226E06" w:rsidRPr="00362B8A">
        <w:rPr>
          <w:rFonts w:ascii="Franklin Gothic Medium" w:hAnsi="Franklin Gothic Medium" w:cs="Franklin Gothic Medium"/>
          <w:sz w:val="24"/>
          <w:szCs w:val="24"/>
        </w:rPr>
        <w:t xml:space="preserve">kuat, tidak mudah dibobol oleh pencuri, </w:t>
      </w:r>
      <w:r w:rsidRPr="00362B8A">
        <w:rPr>
          <w:rFonts w:ascii="Franklin Gothic Medium" w:hAnsi="Franklin Gothic Medium" w:cs="Franklin Gothic Medium"/>
          <w:sz w:val="24"/>
          <w:szCs w:val="24"/>
        </w:rPr>
        <w:t xml:space="preserve">tahan gempa, </w:t>
      </w:r>
      <w:r w:rsidR="00226E06" w:rsidRPr="00362B8A">
        <w:rPr>
          <w:rFonts w:ascii="Franklin Gothic Medium" w:hAnsi="Franklin Gothic Medium" w:cs="Franklin Gothic Medium"/>
          <w:sz w:val="24"/>
          <w:szCs w:val="24"/>
        </w:rPr>
        <w:t xml:space="preserve">dan </w:t>
      </w:r>
      <w:r w:rsidRPr="00362B8A">
        <w:rPr>
          <w:rFonts w:ascii="Franklin Gothic Medium" w:hAnsi="Franklin Gothic Medium" w:cs="Franklin Gothic Medium"/>
          <w:sz w:val="24"/>
          <w:szCs w:val="24"/>
        </w:rPr>
        <w:t xml:space="preserve">bebas dari banjir;  </w:t>
      </w:r>
    </w:p>
    <w:p w:rsidR="00CE1AFB" w:rsidRPr="00362B8A" w:rsidRDefault="00CE1AFB" w:rsidP="00386CB6">
      <w:pPr>
        <w:pStyle w:val="ListParagraph"/>
        <w:numPr>
          <w:ilvl w:val="0"/>
          <w:numId w:val="58"/>
        </w:numPr>
        <w:spacing w:before="60" w:after="0" w:line="240" w:lineRule="auto"/>
        <w:ind w:left="960" w:hanging="355"/>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sv-SE"/>
        </w:rPr>
        <w:t xml:space="preserve">menandai perangkat keras dengan pena ultraviolet atau </w:t>
      </w:r>
      <w:r w:rsidR="00226E06" w:rsidRPr="00362B8A">
        <w:rPr>
          <w:rFonts w:ascii="Franklin Gothic Medium" w:hAnsi="Franklin Gothic Medium" w:cs="Franklin Gothic Medium"/>
          <w:sz w:val="24"/>
          <w:szCs w:val="24"/>
          <w:lang w:val="sv-SE"/>
        </w:rPr>
        <w:t>stiker</w:t>
      </w:r>
      <w:r w:rsidRPr="00362B8A">
        <w:rPr>
          <w:rFonts w:ascii="Franklin Gothic Medium" w:hAnsi="Franklin Gothic Medium" w:cs="Franklin Gothic Medium"/>
          <w:sz w:val="24"/>
          <w:szCs w:val="24"/>
          <w:lang w:val="sv-SE"/>
        </w:rPr>
        <w:t>;</w:t>
      </w:r>
      <w:r w:rsidRPr="00362B8A">
        <w:rPr>
          <w:rFonts w:ascii="Franklin Gothic Medium" w:hAnsi="Franklin Gothic Medium" w:cs="Franklin Gothic Medium"/>
          <w:sz w:val="24"/>
          <w:szCs w:val="24"/>
        </w:rPr>
        <w:t xml:space="preserve"> </w:t>
      </w:r>
    </w:p>
    <w:p w:rsidR="00CE1AFB" w:rsidRPr="00143E99" w:rsidRDefault="00CE1AFB" w:rsidP="00386CB6">
      <w:pPr>
        <w:pStyle w:val="ListParagraph"/>
        <w:numPr>
          <w:ilvl w:val="0"/>
          <w:numId w:val="58"/>
        </w:numPr>
        <w:spacing w:before="60" w:after="0" w:line="240" w:lineRule="auto"/>
        <w:ind w:left="960" w:hanging="355"/>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sv-SE"/>
        </w:rPr>
        <w:t>m</w:t>
      </w:r>
      <w:r w:rsidRPr="00362B8A">
        <w:rPr>
          <w:rFonts w:ascii="Franklin Gothic Medium" w:hAnsi="Franklin Gothic Medium" w:cs="Franklin Gothic Medium"/>
          <w:sz w:val="24"/>
          <w:szCs w:val="24"/>
        </w:rPr>
        <w:t xml:space="preserve">emberikan </w:t>
      </w:r>
      <w:r w:rsidR="00226E06" w:rsidRPr="00362B8A">
        <w:rPr>
          <w:rFonts w:ascii="Franklin Gothic Medium" w:hAnsi="Franklin Gothic Medium" w:cs="Franklin Gothic Medium"/>
          <w:sz w:val="24"/>
          <w:szCs w:val="24"/>
        </w:rPr>
        <w:t>nomor</w:t>
      </w:r>
      <w:r w:rsidRPr="00362B8A">
        <w:rPr>
          <w:rFonts w:ascii="Franklin Gothic Medium" w:hAnsi="Franklin Gothic Medium" w:cs="Franklin Gothic Medium"/>
          <w:sz w:val="24"/>
          <w:szCs w:val="24"/>
        </w:rPr>
        <w:t xml:space="preserve"> seri pada perangkat  keras;</w:t>
      </w:r>
    </w:p>
    <w:p w:rsidR="00143E99" w:rsidRDefault="00143E99" w:rsidP="00143E99">
      <w:pPr>
        <w:pStyle w:val="ListParagraph"/>
        <w:spacing w:before="60" w:after="0" w:line="240" w:lineRule="auto"/>
        <w:rPr>
          <w:rFonts w:ascii="Franklin Gothic Medium" w:hAnsi="Franklin Gothic Medium" w:cs="Franklin Gothic Medium"/>
          <w:sz w:val="24"/>
          <w:szCs w:val="24"/>
          <w:lang w:val="en-US"/>
        </w:rPr>
      </w:pPr>
    </w:p>
    <w:p w:rsidR="00143E99" w:rsidRPr="00362B8A" w:rsidRDefault="00143E99" w:rsidP="00143E99">
      <w:pPr>
        <w:pStyle w:val="ListParagraph"/>
        <w:spacing w:before="60" w:after="0" w:line="240" w:lineRule="auto"/>
        <w:rPr>
          <w:rFonts w:ascii="Franklin Gothic Medium" w:hAnsi="Franklin Gothic Medium" w:cs="Franklin Gothic Medium"/>
          <w:sz w:val="24"/>
          <w:szCs w:val="24"/>
        </w:rPr>
      </w:pPr>
    </w:p>
    <w:p w:rsidR="00CE1AFB" w:rsidRPr="00362B8A" w:rsidRDefault="00CE1AFB" w:rsidP="00386CB6">
      <w:pPr>
        <w:pStyle w:val="ListParagraph"/>
        <w:numPr>
          <w:ilvl w:val="0"/>
          <w:numId w:val="58"/>
        </w:numPr>
        <w:spacing w:before="60" w:after="0" w:line="240" w:lineRule="auto"/>
        <w:ind w:left="960" w:hanging="355"/>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sv-SE"/>
        </w:rPr>
        <w:lastRenderedPageBreak/>
        <w:t xml:space="preserve">memasang </w:t>
      </w:r>
      <w:r w:rsidR="00226E06" w:rsidRPr="00362B8A">
        <w:rPr>
          <w:rFonts w:ascii="Franklin Gothic Medium" w:hAnsi="Franklin Gothic Medium" w:cs="Franklin Gothic Medium"/>
          <w:sz w:val="24"/>
          <w:szCs w:val="24"/>
          <w:lang w:val="sv-SE"/>
        </w:rPr>
        <w:t xml:space="preserve">kamera pengawas </w:t>
      </w:r>
      <w:r w:rsidRPr="00362B8A">
        <w:rPr>
          <w:rFonts w:ascii="Franklin Gothic Medium" w:hAnsi="Franklin Gothic Medium" w:cs="Franklin Gothic Medium"/>
          <w:sz w:val="24"/>
          <w:szCs w:val="24"/>
          <w:lang w:val="sv-SE"/>
        </w:rPr>
        <w:t>pada ruangan perangkat keras; dan</w:t>
      </w:r>
    </w:p>
    <w:p w:rsidR="00CE1AFB" w:rsidRPr="00362B8A" w:rsidRDefault="00CE1AFB" w:rsidP="00386CB6">
      <w:pPr>
        <w:pStyle w:val="ListParagraph"/>
        <w:numPr>
          <w:ilvl w:val="0"/>
          <w:numId w:val="58"/>
        </w:numPr>
        <w:spacing w:before="60" w:after="0" w:line="240" w:lineRule="auto"/>
        <w:ind w:left="960" w:hanging="35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meminimalisasi interaksi personal yang tidak berkepentingan di dalam ruangan perangkat keras.</w:t>
      </w:r>
    </w:p>
    <w:p w:rsidR="00CE1AFB" w:rsidRPr="00362B8A" w:rsidRDefault="00CE1AFB" w:rsidP="00386CB6">
      <w:pPr>
        <w:numPr>
          <w:ilvl w:val="0"/>
          <w:numId w:val="100"/>
        </w:numPr>
        <w:tabs>
          <w:tab w:val="clear" w:pos="72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Pengawasan perangkat keras sebagaimana dimaksud </w:t>
      </w:r>
      <w:r w:rsidR="00226E06" w:rsidRPr="00362B8A">
        <w:rPr>
          <w:rFonts w:ascii="Franklin Gothic Medium" w:hAnsi="Franklin Gothic Medium" w:cs="Franklin Gothic Medium"/>
          <w:lang w:val="id-ID"/>
        </w:rPr>
        <w:t>dalam Pasal 43 huruf b</w:t>
      </w:r>
      <w:r w:rsidRPr="00362B8A">
        <w:rPr>
          <w:rFonts w:ascii="Franklin Gothic Medium" w:hAnsi="Franklin Gothic Medium" w:cs="Franklin Gothic Medium"/>
          <w:lang w:val="id-ID"/>
        </w:rPr>
        <w:t xml:space="preserve">, </w:t>
      </w:r>
      <w:r w:rsidR="00AF2993" w:rsidRPr="00362B8A">
        <w:rPr>
          <w:rFonts w:ascii="Franklin Gothic Medium" w:hAnsi="Franklin Gothic Medium" w:cs="Franklin Gothic Medium"/>
          <w:lang w:val="id-ID"/>
        </w:rPr>
        <w:t>dilakukan dengan cara, antara lain</w:t>
      </w:r>
      <w:r w:rsidRPr="00362B8A">
        <w:rPr>
          <w:rFonts w:ascii="Franklin Gothic Medium" w:hAnsi="Franklin Gothic Medium" w:cs="Franklin Gothic Medium"/>
          <w:lang w:val="id-ID"/>
        </w:rPr>
        <w:t>:</w:t>
      </w:r>
    </w:p>
    <w:p w:rsidR="00CE1AFB" w:rsidRPr="00362B8A" w:rsidRDefault="00CE1AFB" w:rsidP="00386CB6">
      <w:pPr>
        <w:pStyle w:val="ListParagraph"/>
        <w:numPr>
          <w:ilvl w:val="0"/>
          <w:numId w:val="61"/>
        </w:numPr>
        <w:spacing w:before="60" w:after="0" w:line="240" w:lineRule="auto"/>
        <w:ind w:left="993"/>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sv-SE"/>
        </w:rPr>
        <w:t>m</w:t>
      </w:r>
      <w:r w:rsidRPr="00362B8A">
        <w:rPr>
          <w:rFonts w:ascii="Franklin Gothic Medium" w:hAnsi="Franklin Gothic Medium" w:cs="Franklin Gothic Medium"/>
          <w:sz w:val="24"/>
          <w:szCs w:val="24"/>
        </w:rPr>
        <w:t>embuat  buku inventarisasi barang perangkat keras;</w:t>
      </w:r>
    </w:p>
    <w:p w:rsidR="00CE1AFB" w:rsidRPr="00362B8A" w:rsidRDefault="00CE1AFB" w:rsidP="00386CB6">
      <w:pPr>
        <w:pStyle w:val="ListParagraph"/>
        <w:numPr>
          <w:ilvl w:val="0"/>
          <w:numId w:val="61"/>
        </w:numPr>
        <w:spacing w:before="60" w:after="0" w:line="240" w:lineRule="auto"/>
        <w:ind w:left="993"/>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mencatat perangkat keras yang masuk dan keluar dari ruangan penempatan perangkat keras; dan</w:t>
      </w:r>
    </w:p>
    <w:p w:rsidR="00CE1AFB" w:rsidRPr="00362B8A" w:rsidRDefault="00CE1AFB" w:rsidP="00386CB6">
      <w:pPr>
        <w:pStyle w:val="ListParagraph"/>
        <w:numPr>
          <w:ilvl w:val="0"/>
          <w:numId w:val="61"/>
        </w:numPr>
        <w:spacing w:before="60" w:after="0" w:line="240" w:lineRule="auto"/>
        <w:ind w:left="993"/>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fi-FI"/>
        </w:rPr>
        <w:t>m</w:t>
      </w:r>
      <w:r w:rsidRPr="00362B8A">
        <w:rPr>
          <w:rFonts w:ascii="Franklin Gothic Medium" w:hAnsi="Franklin Gothic Medium" w:cs="Franklin Gothic Medium"/>
          <w:sz w:val="24"/>
          <w:szCs w:val="24"/>
        </w:rPr>
        <w:t xml:space="preserve">elakukan </w:t>
      </w:r>
      <w:r w:rsidRPr="00362B8A">
        <w:rPr>
          <w:rFonts w:ascii="Franklin Gothic Medium" w:hAnsi="Franklin Gothic Medium" w:cs="Franklin Gothic Medium"/>
          <w:sz w:val="24"/>
          <w:szCs w:val="24"/>
          <w:lang w:val="fi-FI"/>
        </w:rPr>
        <w:t>a</w:t>
      </w:r>
      <w:r w:rsidRPr="00362B8A">
        <w:rPr>
          <w:rFonts w:ascii="Franklin Gothic Medium" w:hAnsi="Franklin Gothic Medium" w:cs="Franklin Gothic Medium"/>
          <w:sz w:val="24"/>
          <w:szCs w:val="24"/>
        </w:rPr>
        <w:t>udit</w:t>
      </w:r>
      <w:r w:rsidRPr="00362B8A">
        <w:rPr>
          <w:rFonts w:ascii="Franklin Gothic Medium" w:hAnsi="Franklin Gothic Medium" w:cs="Franklin Gothic Medium"/>
          <w:sz w:val="24"/>
          <w:szCs w:val="24"/>
          <w:lang w:val="fi-FI"/>
        </w:rPr>
        <w:t xml:space="preserve"> perangkat keras</w:t>
      </w:r>
      <w:r w:rsidRPr="00362B8A">
        <w:rPr>
          <w:rFonts w:ascii="Franklin Gothic Medium" w:hAnsi="Franklin Gothic Medium" w:cs="Franklin Gothic Medium"/>
          <w:sz w:val="24"/>
          <w:szCs w:val="24"/>
        </w:rPr>
        <w:t xml:space="preserve"> setiap bulan sekali</w:t>
      </w:r>
      <w:r w:rsidRPr="00362B8A">
        <w:rPr>
          <w:rFonts w:ascii="Franklin Gothic Medium" w:hAnsi="Franklin Gothic Medium" w:cs="Franklin Gothic Medium"/>
          <w:sz w:val="24"/>
          <w:szCs w:val="24"/>
          <w:lang w:val="fi-FI"/>
        </w:rPr>
        <w:t>.</w:t>
      </w:r>
    </w:p>
    <w:p w:rsidR="00CE1AFB" w:rsidRPr="00362B8A" w:rsidRDefault="00CE1AFB" w:rsidP="00CE1AFB">
      <w:pPr>
        <w:spacing w:before="60"/>
        <w:jc w:val="both"/>
        <w:rPr>
          <w:rFonts w:ascii="Franklin Gothic Medium" w:hAnsi="Franklin Gothic Medium" w:cs="Franklin Gothic Medium"/>
          <w:lang w:val="id-ID"/>
        </w:rPr>
      </w:pPr>
    </w:p>
    <w:p w:rsidR="00CE1AFB" w:rsidRPr="00362B8A" w:rsidRDefault="00CE1AFB" w:rsidP="00CE1AFB">
      <w:pPr>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102F71" w:rsidRPr="00362B8A">
        <w:rPr>
          <w:rFonts w:ascii="Franklin Gothic Medium" w:hAnsi="Franklin Gothic Medium" w:cs="Franklin Gothic Medium"/>
          <w:lang w:val="id-ID"/>
        </w:rPr>
        <w:t>4</w:t>
      </w:r>
      <w:r w:rsidR="00AF2993" w:rsidRPr="00362B8A">
        <w:rPr>
          <w:rFonts w:ascii="Franklin Gothic Medium" w:hAnsi="Franklin Gothic Medium" w:cs="Franklin Gothic Medium"/>
          <w:lang w:val="id-ID"/>
        </w:rPr>
        <w:t>6</w:t>
      </w:r>
    </w:p>
    <w:p w:rsidR="001664F8" w:rsidRPr="00362B8A" w:rsidRDefault="00AF2993" w:rsidP="00CE1AFB">
      <w:pPr>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(1)</w:t>
      </w:r>
      <w:r w:rsidRPr="00362B8A">
        <w:rPr>
          <w:rFonts w:ascii="Franklin Gothic Medium" w:hAnsi="Franklin Gothic Medium" w:cs="Franklin Gothic Medium"/>
          <w:lang w:val="id-ID"/>
        </w:rPr>
        <w:tab/>
        <w:t>P</w:t>
      </w:r>
      <w:r w:rsidR="003223A1" w:rsidRPr="00362B8A">
        <w:rPr>
          <w:rFonts w:ascii="Franklin Gothic Medium" w:hAnsi="Franklin Gothic Medium" w:cs="Franklin Gothic Medium"/>
          <w:lang w:val="id-ID"/>
        </w:rPr>
        <w:t xml:space="preserve">emeliharaan perangkat lunak sebagaimana dimaksud dalam Pasal </w:t>
      </w:r>
      <w:r w:rsidRPr="00362B8A">
        <w:rPr>
          <w:rFonts w:ascii="Franklin Gothic Medium" w:hAnsi="Franklin Gothic Medium" w:cs="Franklin Gothic Medium"/>
          <w:lang w:val="id-ID"/>
        </w:rPr>
        <w:t>43</w:t>
      </w:r>
      <w:r w:rsidR="003223A1" w:rsidRPr="00362B8A">
        <w:rPr>
          <w:rFonts w:ascii="Franklin Gothic Medium" w:hAnsi="Franklin Gothic Medium" w:cs="Franklin Gothic Medium"/>
          <w:lang w:val="id-ID"/>
        </w:rPr>
        <w:t xml:space="preserve"> huruf c, </w:t>
      </w:r>
      <w:r w:rsidRPr="00362B8A">
        <w:rPr>
          <w:rFonts w:ascii="Franklin Gothic Medium" w:hAnsi="Franklin Gothic Medium" w:cs="Franklin Gothic Medium"/>
          <w:lang w:val="id-ID"/>
        </w:rPr>
        <w:t>dilakukan dengan cara, antara lain</w:t>
      </w:r>
      <w:r w:rsidR="001664F8" w:rsidRPr="00362B8A">
        <w:rPr>
          <w:rFonts w:ascii="Franklin Gothic Medium" w:hAnsi="Franklin Gothic Medium" w:cs="Franklin Gothic Medium"/>
          <w:lang w:val="id-ID"/>
        </w:rPr>
        <w:t>:</w:t>
      </w:r>
    </w:p>
    <w:p w:rsidR="001664F8" w:rsidRPr="00362B8A" w:rsidRDefault="00A93545" w:rsidP="00386CB6">
      <w:pPr>
        <w:numPr>
          <w:ilvl w:val="1"/>
          <w:numId w:val="100"/>
        </w:numPr>
        <w:tabs>
          <w:tab w:val="clear" w:pos="1440"/>
        </w:tabs>
        <w:spacing w:before="60"/>
        <w:ind w:left="994"/>
        <w:jc w:val="both"/>
        <w:rPr>
          <w:rFonts w:ascii="Franklin Gothic Medium" w:hAnsi="Franklin Gothic Medium" w:cs="Franklin Gothic Medium"/>
          <w:lang w:val="id-ID"/>
        </w:rPr>
      </w:pPr>
      <w:r w:rsidRPr="00362B8A">
        <w:rPr>
          <w:rFonts w:ascii="Franklin Gothic Medium" w:hAnsi="Franklin Gothic Medium" w:cs="Franklin Gothic Medium"/>
          <w:lang w:val="id-ID"/>
        </w:rPr>
        <w:t>memperpanjang dukungan tek</w:t>
      </w:r>
      <w:r w:rsidR="00AF2993" w:rsidRPr="00362B8A">
        <w:rPr>
          <w:rFonts w:ascii="Franklin Gothic Medium" w:hAnsi="Franklin Gothic Medium" w:cs="Franklin Gothic Medium"/>
          <w:lang w:val="id-ID"/>
        </w:rPr>
        <w:t>nik</w:t>
      </w:r>
      <w:r w:rsidRPr="00362B8A">
        <w:rPr>
          <w:rFonts w:ascii="Franklin Gothic Medium" w:hAnsi="Franklin Gothic Medium" w:cs="Franklin Gothic Medium"/>
          <w:lang w:val="id-ID"/>
        </w:rPr>
        <w:t xml:space="preserve"> tahunan</w:t>
      </w:r>
      <w:r w:rsidR="00FE7BE5" w:rsidRPr="00362B8A">
        <w:rPr>
          <w:rFonts w:ascii="Franklin Gothic Medium" w:hAnsi="Franklin Gothic Medium" w:cs="Franklin Gothic Medium"/>
          <w:lang w:val="id-ID"/>
        </w:rPr>
        <w:t xml:space="preserve"> atau </w:t>
      </w:r>
      <w:r w:rsidR="00FE7BE5" w:rsidRPr="00362B8A">
        <w:rPr>
          <w:rFonts w:ascii="Franklin Gothic Medium" w:hAnsi="Franklin Gothic Medium" w:cs="Franklin Gothic Medium"/>
          <w:i/>
          <w:lang w:val="id-ID"/>
        </w:rPr>
        <w:t>Annual Technical Support;</w:t>
      </w:r>
      <w:r w:rsidR="00FE7BE5" w:rsidRPr="00362B8A">
        <w:rPr>
          <w:rFonts w:ascii="Franklin Gothic Medium" w:hAnsi="Franklin Gothic Medium" w:cs="Franklin Gothic Medium"/>
          <w:lang w:val="id-ID"/>
        </w:rPr>
        <w:t xml:space="preserve"> </w:t>
      </w:r>
    </w:p>
    <w:p w:rsidR="001664F8" w:rsidRPr="00362B8A" w:rsidRDefault="00A93545" w:rsidP="00386CB6">
      <w:pPr>
        <w:numPr>
          <w:ilvl w:val="1"/>
          <w:numId w:val="100"/>
        </w:numPr>
        <w:tabs>
          <w:tab w:val="clear" w:pos="1440"/>
        </w:tabs>
        <w:spacing w:before="60"/>
        <w:ind w:left="994"/>
        <w:jc w:val="both"/>
        <w:rPr>
          <w:rFonts w:ascii="Franklin Gothic Medium" w:hAnsi="Franklin Gothic Medium" w:cs="Franklin Gothic Medium"/>
          <w:lang w:val="id-ID"/>
        </w:rPr>
      </w:pPr>
      <w:r w:rsidRPr="00362B8A">
        <w:rPr>
          <w:rFonts w:ascii="Franklin Gothic Medium" w:hAnsi="Franklin Gothic Medium" w:cs="Franklin Gothic Medium"/>
          <w:lang w:val="id-ID"/>
        </w:rPr>
        <w:t>memperbaharui lisensi</w:t>
      </w:r>
      <w:r w:rsidR="00936142" w:rsidRPr="00362B8A">
        <w:rPr>
          <w:rFonts w:ascii="Franklin Gothic Medium" w:hAnsi="Franklin Gothic Medium" w:cs="Franklin Gothic Medium"/>
          <w:lang w:val="id-ID"/>
        </w:rPr>
        <w:t xml:space="preserve"> sistem operasi dan antivirus sesuai kebutuhan</w:t>
      </w:r>
      <w:r w:rsidR="001664F8" w:rsidRPr="00362B8A">
        <w:rPr>
          <w:rFonts w:ascii="Franklin Gothic Medium" w:hAnsi="Franklin Gothic Medium" w:cs="Franklin Gothic Medium"/>
          <w:lang w:val="id-ID"/>
        </w:rPr>
        <w:t>;</w:t>
      </w:r>
    </w:p>
    <w:p w:rsidR="001664F8" w:rsidRPr="00362B8A" w:rsidRDefault="00614AC8" w:rsidP="00386CB6">
      <w:pPr>
        <w:numPr>
          <w:ilvl w:val="1"/>
          <w:numId w:val="100"/>
        </w:numPr>
        <w:tabs>
          <w:tab w:val="clear" w:pos="1440"/>
        </w:tabs>
        <w:spacing w:before="60"/>
        <w:ind w:left="994"/>
        <w:jc w:val="both"/>
        <w:rPr>
          <w:rFonts w:ascii="Franklin Gothic Medium" w:hAnsi="Franklin Gothic Medium" w:cs="Franklin Gothic Medium"/>
          <w:lang w:val="id-ID"/>
        </w:rPr>
      </w:pPr>
      <w:r w:rsidRPr="00362B8A">
        <w:rPr>
          <w:rFonts w:ascii="Franklin Gothic Medium" w:hAnsi="Franklin Gothic Medium" w:cs="Franklin Gothic Medium"/>
          <w:lang w:val="id-ID"/>
        </w:rPr>
        <w:t>melakukan tindakan koreksi</w:t>
      </w:r>
      <w:r w:rsidR="00936142" w:rsidRPr="00362B8A">
        <w:rPr>
          <w:rFonts w:ascii="Franklin Gothic Medium" w:hAnsi="Franklin Gothic Medium" w:cs="Franklin Gothic Medium"/>
          <w:lang w:val="id-ID"/>
        </w:rPr>
        <w:t xml:space="preserve"> terhadap kesalahan yang terjadi pada perangkat lunak</w:t>
      </w:r>
      <w:r w:rsidR="001664F8" w:rsidRPr="00362B8A">
        <w:rPr>
          <w:rFonts w:ascii="Franklin Gothic Medium" w:hAnsi="Franklin Gothic Medium" w:cs="Franklin Gothic Medium"/>
          <w:lang w:val="id-ID"/>
        </w:rPr>
        <w:t>;</w:t>
      </w:r>
      <w:r w:rsidR="00623E73" w:rsidRPr="00362B8A">
        <w:rPr>
          <w:rFonts w:ascii="Franklin Gothic Medium" w:hAnsi="Franklin Gothic Medium" w:cs="Franklin Gothic Medium"/>
          <w:lang w:val="id-ID"/>
        </w:rPr>
        <w:t xml:space="preserve"> </w:t>
      </w:r>
    </w:p>
    <w:p w:rsidR="00AF2993" w:rsidRPr="00362B8A" w:rsidRDefault="00EF22CF" w:rsidP="00386CB6">
      <w:pPr>
        <w:numPr>
          <w:ilvl w:val="1"/>
          <w:numId w:val="100"/>
        </w:numPr>
        <w:tabs>
          <w:tab w:val="clear" w:pos="1440"/>
        </w:tabs>
        <w:spacing w:before="60"/>
        <w:ind w:left="994"/>
        <w:jc w:val="both"/>
        <w:rPr>
          <w:rFonts w:ascii="Franklin Gothic Medium" w:hAnsi="Franklin Gothic Medium" w:cs="Franklin Gothic Medium"/>
          <w:lang w:val="id-ID"/>
        </w:rPr>
      </w:pPr>
      <w:r w:rsidRPr="00362B8A">
        <w:rPr>
          <w:rFonts w:ascii="Franklin Gothic Medium" w:hAnsi="Franklin Gothic Medium" w:cs="Franklin Gothic Medium"/>
          <w:lang w:val="id-ID"/>
        </w:rPr>
        <w:t>melakukan penyesuaian fungsi-fungsi</w:t>
      </w:r>
      <w:r w:rsidR="00D317FA" w:rsidRPr="00362B8A">
        <w:rPr>
          <w:rFonts w:ascii="Franklin Gothic Medium" w:hAnsi="Franklin Gothic Medium" w:cs="Franklin Gothic Medium"/>
          <w:lang w:val="id-ID"/>
        </w:rPr>
        <w:t xml:space="preserve">, </w:t>
      </w:r>
      <w:r w:rsidR="00614AC8" w:rsidRPr="00362B8A">
        <w:rPr>
          <w:rFonts w:ascii="Franklin Gothic Medium" w:hAnsi="Franklin Gothic Medium" w:cs="Franklin Gothic Medium"/>
          <w:lang w:val="id-ID"/>
        </w:rPr>
        <w:t>pengembangan atau peningkatan program</w:t>
      </w:r>
      <w:r w:rsidRPr="00362B8A">
        <w:rPr>
          <w:rFonts w:ascii="Franklin Gothic Medium" w:hAnsi="Franklin Gothic Medium" w:cs="Franklin Gothic Medium"/>
          <w:lang w:val="id-ID"/>
        </w:rPr>
        <w:t xml:space="preserve"> aplikasi dan</w:t>
      </w:r>
      <w:r w:rsidR="00614AC8" w:rsidRPr="00362B8A">
        <w:rPr>
          <w:rFonts w:ascii="Franklin Gothic Medium" w:hAnsi="Franklin Gothic Medium" w:cs="Franklin Gothic Medium"/>
          <w:lang w:val="id-ID"/>
        </w:rPr>
        <w:t xml:space="preserve"> </w:t>
      </w:r>
      <w:r w:rsidR="00FE7BE5" w:rsidRPr="00362B8A">
        <w:rPr>
          <w:rFonts w:ascii="Franklin Gothic Medium" w:hAnsi="Franklin Gothic Medium" w:cs="Franklin Gothic Medium"/>
          <w:lang w:val="id-ID"/>
        </w:rPr>
        <w:t>konfigurasi ulang;</w:t>
      </w:r>
      <w:r w:rsidR="00763422" w:rsidRPr="00362B8A">
        <w:rPr>
          <w:rFonts w:ascii="Franklin Gothic Medium" w:hAnsi="Franklin Gothic Medium" w:cs="Franklin Gothic Medium"/>
          <w:lang w:val="id-ID"/>
        </w:rPr>
        <w:t xml:space="preserve"> </w:t>
      </w:r>
      <w:r w:rsidR="00FE7BE5" w:rsidRPr="00362B8A">
        <w:rPr>
          <w:rFonts w:ascii="Franklin Gothic Medium" w:hAnsi="Franklin Gothic Medium" w:cs="Franklin Gothic Medium"/>
          <w:lang w:val="id-ID"/>
        </w:rPr>
        <w:t>dan</w:t>
      </w:r>
    </w:p>
    <w:p w:rsidR="00AF2993" w:rsidRPr="00362B8A" w:rsidRDefault="00AF2993" w:rsidP="00386CB6">
      <w:pPr>
        <w:numPr>
          <w:ilvl w:val="1"/>
          <w:numId w:val="100"/>
        </w:numPr>
        <w:tabs>
          <w:tab w:val="clear" w:pos="1440"/>
        </w:tabs>
        <w:spacing w:before="60"/>
        <w:ind w:left="994" w:hanging="432"/>
        <w:jc w:val="both"/>
        <w:rPr>
          <w:rFonts w:ascii="Franklin Gothic Medium" w:hAnsi="Franklin Gothic Medium" w:cs="Franklin Gothic Medium"/>
          <w:lang w:val="id-ID"/>
        </w:rPr>
      </w:pPr>
      <w:r w:rsidRPr="00362B8A">
        <w:rPr>
          <w:rFonts w:ascii="Franklin Gothic Medium" w:hAnsi="Franklin Gothic Medium" w:cs="Franklin Gothic Medium"/>
          <w:lang w:val="id-ID"/>
        </w:rPr>
        <w:t>mengurangi jumlah program atau perangkat lunak pada saat awal membuka (</w:t>
      </w:r>
      <w:r w:rsidRPr="00362B8A">
        <w:rPr>
          <w:rFonts w:ascii="Franklin Gothic Medium" w:hAnsi="Franklin Gothic Medium" w:cs="Franklin Gothic Medium"/>
          <w:i/>
          <w:iCs/>
          <w:lang w:val="id-ID"/>
        </w:rPr>
        <w:t>start up</w:t>
      </w:r>
      <w:r w:rsidRPr="00362B8A">
        <w:rPr>
          <w:rFonts w:ascii="Franklin Gothic Medium" w:hAnsi="Franklin Gothic Medium" w:cs="Franklin Gothic Medium"/>
          <w:lang w:val="id-ID"/>
        </w:rPr>
        <w:t>) dan membuang program atau perangkat lunak yang tidak berguna</w:t>
      </w:r>
      <w:r w:rsidR="00FE7BE5" w:rsidRPr="00362B8A">
        <w:rPr>
          <w:rFonts w:ascii="Franklin Gothic Medium" w:hAnsi="Franklin Gothic Medium" w:cs="Franklin Gothic Medium"/>
          <w:lang w:val="id-ID"/>
        </w:rPr>
        <w:t>.</w:t>
      </w:r>
    </w:p>
    <w:p w:rsidR="00D317FA" w:rsidRPr="00362B8A" w:rsidRDefault="00A93545" w:rsidP="00AF2993">
      <w:pPr>
        <w:spacing w:before="60"/>
        <w:ind w:left="634"/>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 </w:t>
      </w:r>
    </w:p>
    <w:p w:rsidR="00CE1AFB" w:rsidRPr="00362B8A" w:rsidRDefault="00CE1AFB" w:rsidP="00CE1AFB">
      <w:pPr>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(2)</w:t>
      </w:r>
      <w:r w:rsidRPr="00362B8A">
        <w:rPr>
          <w:rFonts w:ascii="Franklin Gothic Medium" w:hAnsi="Franklin Gothic Medium" w:cs="Franklin Gothic Medium"/>
          <w:lang w:val="id-ID"/>
        </w:rPr>
        <w:tab/>
        <w:t xml:space="preserve">Pengamanan perangkat lunak sebagaimana dimaksud </w:t>
      </w:r>
      <w:r w:rsidR="00AF2993" w:rsidRPr="00362B8A">
        <w:rPr>
          <w:rFonts w:ascii="Franklin Gothic Medium" w:hAnsi="Franklin Gothic Medium" w:cs="Franklin Gothic Medium"/>
          <w:lang w:val="id-ID"/>
        </w:rPr>
        <w:t>dalam Pasal 43 huruf c, dilakukan dengan cara, antara lain</w:t>
      </w:r>
      <w:r w:rsidRPr="00362B8A">
        <w:rPr>
          <w:rFonts w:ascii="Franklin Gothic Medium" w:hAnsi="Franklin Gothic Medium" w:cs="Franklin Gothic Medium"/>
          <w:lang w:val="id-ID"/>
        </w:rPr>
        <w:t>:</w:t>
      </w:r>
    </w:p>
    <w:p w:rsidR="00CE1AFB" w:rsidRPr="00362B8A" w:rsidRDefault="00CE1AFB" w:rsidP="00386CB6">
      <w:pPr>
        <w:pStyle w:val="ListParagraph"/>
        <w:numPr>
          <w:ilvl w:val="0"/>
          <w:numId w:val="57"/>
        </w:numPr>
        <w:tabs>
          <w:tab w:val="left" w:pos="1080"/>
        </w:tabs>
        <w:spacing w:before="60" w:after="0" w:line="240" w:lineRule="auto"/>
        <w:ind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melakukan pemasangan antivirus dan </w:t>
      </w:r>
      <w:r w:rsidR="00FE7BE5" w:rsidRPr="00362B8A">
        <w:rPr>
          <w:rFonts w:ascii="Franklin Gothic Medium" w:hAnsi="Franklin Gothic Medium" w:cs="Franklin Gothic Medium"/>
          <w:sz w:val="24"/>
          <w:szCs w:val="24"/>
        </w:rPr>
        <w:t xml:space="preserve">pengaman jaringan </w:t>
      </w:r>
      <w:r w:rsidRPr="00362B8A">
        <w:rPr>
          <w:rFonts w:ascii="Franklin Gothic Medium" w:hAnsi="Franklin Gothic Medium" w:cs="Franklin Gothic Medium"/>
          <w:sz w:val="24"/>
          <w:szCs w:val="24"/>
        </w:rPr>
        <w:t>pada server dan komputer</w:t>
      </w:r>
      <w:r w:rsidR="00FE7BE5" w:rsidRPr="00362B8A">
        <w:rPr>
          <w:rFonts w:ascii="Franklin Gothic Medium" w:hAnsi="Franklin Gothic Medium" w:cs="Franklin Gothic Medium"/>
          <w:sz w:val="24"/>
          <w:szCs w:val="24"/>
        </w:rPr>
        <w:t xml:space="preserve"> kerja</w:t>
      </w:r>
      <w:r w:rsidRPr="00362B8A">
        <w:rPr>
          <w:rFonts w:ascii="Franklin Gothic Medium" w:hAnsi="Franklin Gothic Medium" w:cs="Franklin Gothic Medium"/>
          <w:sz w:val="24"/>
          <w:szCs w:val="24"/>
        </w:rPr>
        <w:t>;</w:t>
      </w:r>
    </w:p>
    <w:p w:rsidR="00CE1AFB" w:rsidRPr="00362B8A" w:rsidRDefault="00CE1AFB" w:rsidP="00386CB6">
      <w:pPr>
        <w:pStyle w:val="ListParagraph"/>
        <w:numPr>
          <w:ilvl w:val="0"/>
          <w:numId w:val="57"/>
        </w:numPr>
        <w:tabs>
          <w:tab w:val="left" w:pos="1080"/>
        </w:tabs>
        <w:spacing w:before="60" w:after="0" w:line="240" w:lineRule="auto"/>
        <w:ind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menerapkan sistem manajemen pengguna pada SIAK dan membuat hak akses untuk </w:t>
      </w:r>
      <w:r w:rsidR="00C97648" w:rsidRPr="00362B8A">
        <w:rPr>
          <w:rFonts w:ascii="Franklin Gothic Medium" w:hAnsi="Franklin Gothic Medium" w:cs="Franklin Gothic Medium"/>
          <w:sz w:val="24"/>
          <w:szCs w:val="24"/>
        </w:rPr>
        <w:t>setiap</w:t>
      </w:r>
      <w:r w:rsidRPr="00362B8A">
        <w:rPr>
          <w:rFonts w:ascii="Franklin Gothic Medium" w:hAnsi="Franklin Gothic Medium" w:cs="Franklin Gothic Medium"/>
          <w:sz w:val="24"/>
          <w:szCs w:val="24"/>
        </w:rPr>
        <w:t xml:space="preserve"> level pengguna;</w:t>
      </w:r>
    </w:p>
    <w:p w:rsidR="00CE1AFB" w:rsidRPr="00362B8A" w:rsidRDefault="00CE1AFB" w:rsidP="00386CB6">
      <w:pPr>
        <w:pStyle w:val="ListParagraph"/>
        <w:numPr>
          <w:ilvl w:val="0"/>
          <w:numId w:val="57"/>
        </w:numPr>
        <w:tabs>
          <w:tab w:val="left" w:pos="1080"/>
        </w:tabs>
        <w:spacing w:before="60" w:after="0" w:line="240" w:lineRule="auto"/>
        <w:ind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menerapkan sistem manajemen penggunaan komputer kerja dari tempat perekaman data;</w:t>
      </w:r>
    </w:p>
    <w:p w:rsidR="00CE1AFB" w:rsidRPr="00362B8A" w:rsidRDefault="00CE1AFB" w:rsidP="00386CB6">
      <w:pPr>
        <w:pStyle w:val="ListParagraph"/>
        <w:numPr>
          <w:ilvl w:val="0"/>
          <w:numId w:val="57"/>
        </w:numPr>
        <w:tabs>
          <w:tab w:val="left" w:pos="1080"/>
        </w:tabs>
        <w:spacing w:before="60" w:after="0" w:line="240" w:lineRule="auto"/>
        <w:ind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pengguna sistem  wajib merahasiakan dan menyimpan  dengan baik kode otorisasi dan kata kunci;</w:t>
      </w:r>
    </w:p>
    <w:p w:rsidR="00CE1AFB" w:rsidRPr="00362B8A" w:rsidRDefault="00CE1AFB" w:rsidP="00386CB6">
      <w:pPr>
        <w:numPr>
          <w:ilvl w:val="0"/>
          <w:numId w:val="57"/>
        </w:numPr>
        <w:tabs>
          <w:tab w:val="left" w:pos="1080"/>
        </w:tabs>
        <w:spacing w:before="60"/>
        <w:ind w:hanging="475"/>
        <w:jc w:val="both"/>
        <w:rPr>
          <w:rFonts w:ascii="Franklin Gothic Medium" w:hAnsi="Franklin Gothic Medium" w:cs="Franklin Gothic Medium"/>
          <w:lang w:val="id-ID"/>
        </w:rPr>
      </w:pPr>
      <w:r w:rsidRPr="00362B8A">
        <w:rPr>
          <w:rFonts w:ascii="Franklin Gothic Medium" w:hAnsi="Franklin Gothic Medium" w:cs="Franklin Gothic Medium"/>
          <w:lang w:val="id-ID"/>
        </w:rPr>
        <w:t>melaporkan setiap kesalahan sistem ke pihak supervisor aplikasi paling lambat 1 (satu) hari setelah kesalahan terdeteksi;</w:t>
      </w:r>
    </w:p>
    <w:p w:rsidR="00CE1AFB" w:rsidRPr="00362B8A" w:rsidRDefault="00CE1AFB" w:rsidP="00386CB6">
      <w:pPr>
        <w:numPr>
          <w:ilvl w:val="0"/>
          <w:numId w:val="57"/>
        </w:numPr>
        <w:tabs>
          <w:tab w:val="left" w:pos="1080"/>
        </w:tabs>
        <w:spacing w:before="60"/>
        <w:ind w:hanging="475"/>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menutup aplikasi layanan </w:t>
      </w:r>
      <w:r w:rsidR="00C97648" w:rsidRPr="00362B8A">
        <w:rPr>
          <w:rFonts w:ascii="Franklin Gothic Medium" w:hAnsi="Franklin Gothic Medium" w:cs="Franklin Gothic Medium"/>
          <w:lang w:val="id-ID"/>
        </w:rPr>
        <w:t>pada saat tidak digunakan</w:t>
      </w:r>
      <w:r w:rsidRPr="00362B8A">
        <w:rPr>
          <w:rFonts w:ascii="Franklin Gothic Medium" w:hAnsi="Franklin Gothic Medium" w:cs="Franklin Gothic Medium"/>
          <w:lang w:val="id-ID"/>
        </w:rPr>
        <w:t xml:space="preserve">; dan </w:t>
      </w:r>
    </w:p>
    <w:p w:rsidR="00CE1AFB" w:rsidRPr="00362B8A" w:rsidRDefault="00CE1AFB" w:rsidP="00386CB6">
      <w:pPr>
        <w:numPr>
          <w:ilvl w:val="0"/>
          <w:numId w:val="57"/>
        </w:numPr>
        <w:tabs>
          <w:tab w:val="left" w:pos="1080"/>
        </w:tabs>
        <w:spacing w:before="60"/>
        <w:ind w:hanging="475"/>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memantau adanya </w:t>
      </w:r>
      <w:r w:rsidR="00C97648" w:rsidRPr="00362B8A">
        <w:rPr>
          <w:rFonts w:ascii="Franklin Gothic Medium" w:hAnsi="Franklin Gothic Medium" w:cs="Franklin Gothic Medium"/>
          <w:lang w:val="sv-SE"/>
        </w:rPr>
        <w:t>gangguan</w:t>
      </w:r>
      <w:r w:rsidRPr="00362B8A">
        <w:rPr>
          <w:rFonts w:ascii="Franklin Gothic Medium" w:hAnsi="Franklin Gothic Medium" w:cs="Franklin Gothic Medium"/>
          <w:lang w:val="sv-SE"/>
        </w:rPr>
        <w:t xml:space="preserve"> terhadap integritas sistem.</w:t>
      </w:r>
    </w:p>
    <w:p w:rsidR="00CE1AFB" w:rsidRPr="00362B8A" w:rsidRDefault="00CE1AFB" w:rsidP="00CE1AFB">
      <w:pPr>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(3)</w:t>
      </w:r>
      <w:r w:rsidRPr="00362B8A">
        <w:rPr>
          <w:rFonts w:ascii="Franklin Gothic Medium" w:hAnsi="Franklin Gothic Medium" w:cs="Franklin Gothic Medium"/>
          <w:lang w:val="id-ID"/>
        </w:rPr>
        <w:tab/>
        <w:t xml:space="preserve">Pengawasan perangkat lunak sebagaimana dimaksud </w:t>
      </w:r>
      <w:r w:rsidR="00FE7BE5" w:rsidRPr="00362B8A">
        <w:rPr>
          <w:rFonts w:ascii="Franklin Gothic Medium" w:hAnsi="Franklin Gothic Medium" w:cs="Franklin Gothic Medium"/>
          <w:lang w:val="id-ID"/>
        </w:rPr>
        <w:t>dalam Pasal 43 huruf c, dilakukan dengan cara, antara lain</w:t>
      </w:r>
      <w:r w:rsidRPr="00362B8A">
        <w:rPr>
          <w:rFonts w:ascii="Franklin Gothic Medium" w:hAnsi="Franklin Gothic Medium" w:cs="Franklin Gothic Medium"/>
          <w:lang w:val="id-ID"/>
        </w:rPr>
        <w:t>:</w:t>
      </w:r>
    </w:p>
    <w:p w:rsidR="00CE1AFB" w:rsidRPr="00362B8A" w:rsidRDefault="00CE1AFB" w:rsidP="00386CB6">
      <w:pPr>
        <w:numPr>
          <w:ilvl w:val="1"/>
          <w:numId w:val="77"/>
        </w:numPr>
        <w:tabs>
          <w:tab w:val="clear" w:pos="1440"/>
          <w:tab w:val="num" w:pos="993"/>
        </w:tabs>
        <w:spacing w:before="60"/>
        <w:ind w:left="993"/>
        <w:jc w:val="both"/>
        <w:rPr>
          <w:rFonts w:ascii="Franklin Gothic Medium" w:hAnsi="Franklin Gothic Medium" w:cs="Franklin Gothic Medium"/>
          <w:lang w:val="id-ID"/>
        </w:rPr>
      </w:pPr>
      <w:r w:rsidRPr="00362B8A">
        <w:rPr>
          <w:rFonts w:ascii="Franklin Gothic Medium" w:hAnsi="Franklin Gothic Medium" w:cs="Franklin Gothic Medium"/>
          <w:lang w:val="id-ID"/>
        </w:rPr>
        <w:t>pengecekan ulang terhadap penggunaan perangkat lunak berlisensi;</w:t>
      </w:r>
    </w:p>
    <w:p w:rsidR="00CE1AFB" w:rsidRPr="00362B8A" w:rsidRDefault="00CE1AFB" w:rsidP="00386CB6">
      <w:pPr>
        <w:numPr>
          <w:ilvl w:val="1"/>
          <w:numId w:val="77"/>
        </w:numPr>
        <w:tabs>
          <w:tab w:val="clear" w:pos="1440"/>
          <w:tab w:val="num" w:pos="993"/>
        </w:tabs>
        <w:spacing w:before="60"/>
        <w:ind w:left="993"/>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pengecekan hasil pembaruan dan peningkatan perangkat lunak </w:t>
      </w:r>
      <w:r w:rsidR="00A35B12" w:rsidRPr="00362B8A">
        <w:rPr>
          <w:rFonts w:ascii="Franklin Gothic Medium" w:hAnsi="Franklin Gothic Medium" w:cs="Franklin Gothic Medium"/>
          <w:lang w:val="sv-SE"/>
        </w:rPr>
        <w:t xml:space="preserve">dengan </w:t>
      </w:r>
      <w:r w:rsidR="005F54F2" w:rsidRPr="00362B8A">
        <w:rPr>
          <w:rFonts w:ascii="Franklin Gothic Medium" w:hAnsi="Franklin Gothic Medium" w:cs="Franklin Gothic Medium"/>
          <w:lang w:val="sv-SE"/>
        </w:rPr>
        <w:t xml:space="preserve">sumber </w:t>
      </w:r>
      <w:r w:rsidR="005F54F2" w:rsidRPr="00362B8A">
        <w:rPr>
          <w:rFonts w:ascii="Franklin Gothic Medium" w:hAnsi="Franklin Gothic Medium" w:cs="Franklin Gothic Medium"/>
          <w:i/>
          <w:lang w:val="sv-SE"/>
        </w:rPr>
        <w:t>open source</w:t>
      </w:r>
      <w:r w:rsidRPr="00362B8A">
        <w:rPr>
          <w:rFonts w:ascii="Franklin Gothic Medium" w:hAnsi="Franklin Gothic Medium" w:cs="Franklin Gothic Medium"/>
          <w:lang w:val="sv-SE"/>
        </w:rPr>
        <w:t>; dan</w:t>
      </w:r>
    </w:p>
    <w:p w:rsidR="00CE1AFB" w:rsidRPr="00362B8A" w:rsidRDefault="00CE1AFB" w:rsidP="00386CB6">
      <w:pPr>
        <w:numPr>
          <w:ilvl w:val="1"/>
          <w:numId w:val="77"/>
        </w:numPr>
        <w:tabs>
          <w:tab w:val="clear" w:pos="1440"/>
          <w:tab w:val="num" w:pos="993"/>
        </w:tabs>
        <w:spacing w:before="60"/>
        <w:ind w:left="993"/>
        <w:jc w:val="both"/>
        <w:rPr>
          <w:rFonts w:ascii="Franklin Gothic Medium" w:hAnsi="Franklin Gothic Medium" w:cs="Franklin Gothic Medium"/>
          <w:lang w:val="nb-NO"/>
        </w:rPr>
      </w:pPr>
      <w:r w:rsidRPr="00362B8A">
        <w:rPr>
          <w:rFonts w:ascii="Franklin Gothic Medium" w:hAnsi="Franklin Gothic Medium" w:cs="Franklin Gothic Medium"/>
          <w:lang w:val="nb-NO"/>
        </w:rPr>
        <w:t>melakukan pengecekan standar struktur database untuk pengawasan penggunaan perangkat lunak SIAK.</w:t>
      </w:r>
    </w:p>
    <w:p w:rsidR="00CE1AFB" w:rsidRPr="00362B8A" w:rsidRDefault="00CE1AFB" w:rsidP="00CE1AFB">
      <w:pPr>
        <w:jc w:val="center"/>
        <w:rPr>
          <w:rFonts w:ascii="Franklin Gothic Medium" w:hAnsi="Franklin Gothic Medium" w:cs="Franklin Gothic Medium"/>
          <w:lang w:val="id-ID"/>
        </w:rPr>
      </w:pPr>
    </w:p>
    <w:p w:rsidR="00CE1AFB" w:rsidRPr="00362B8A" w:rsidRDefault="00CE1AFB" w:rsidP="00CE1AFB">
      <w:pPr>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102F71" w:rsidRPr="00362B8A">
        <w:rPr>
          <w:rFonts w:ascii="Franklin Gothic Medium" w:hAnsi="Franklin Gothic Medium" w:cs="Franklin Gothic Medium"/>
          <w:lang w:val="id-ID"/>
        </w:rPr>
        <w:t>4</w:t>
      </w:r>
      <w:r w:rsidR="00C97648" w:rsidRPr="00362B8A">
        <w:rPr>
          <w:rFonts w:ascii="Franklin Gothic Medium" w:hAnsi="Franklin Gothic Medium" w:cs="Franklin Gothic Medium"/>
          <w:lang w:val="id-ID"/>
        </w:rPr>
        <w:t>7</w:t>
      </w:r>
    </w:p>
    <w:p w:rsidR="000B5BC5" w:rsidRPr="00362B8A" w:rsidRDefault="000B5BC5" w:rsidP="00386CB6">
      <w:pPr>
        <w:numPr>
          <w:ilvl w:val="0"/>
          <w:numId w:val="101"/>
        </w:numPr>
        <w:tabs>
          <w:tab w:val="clear" w:pos="72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Pemeliharaan jaringan kom</w:t>
      </w:r>
      <w:r w:rsidR="00A35B12" w:rsidRPr="00362B8A">
        <w:rPr>
          <w:rFonts w:ascii="Franklin Gothic Medium" w:hAnsi="Franklin Gothic Medium" w:cs="Franklin Gothic Medium"/>
          <w:lang w:val="id-ID"/>
        </w:rPr>
        <w:t>uni</w:t>
      </w:r>
      <w:r w:rsidR="006F3C61" w:rsidRPr="00362B8A">
        <w:rPr>
          <w:rFonts w:ascii="Franklin Gothic Medium" w:hAnsi="Franklin Gothic Medium" w:cs="Franklin Gothic Medium"/>
          <w:lang w:val="id-ID"/>
        </w:rPr>
        <w:t>ka</w:t>
      </w:r>
      <w:r w:rsidRPr="00362B8A">
        <w:rPr>
          <w:rFonts w:ascii="Franklin Gothic Medium" w:hAnsi="Franklin Gothic Medium" w:cs="Franklin Gothic Medium"/>
          <w:lang w:val="id-ID"/>
        </w:rPr>
        <w:t xml:space="preserve">si data sebagaimana dimaksud dalam </w:t>
      </w:r>
      <w:r w:rsidR="00697AFD" w:rsidRPr="00362B8A">
        <w:rPr>
          <w:rFonts w:ascii="Franklin Gothic Medium" w:hAnsi="Franklin Gothic Medium" w:cs="Franklin Gothic Medium"/>
          <w:lang w:val="id-ID"/>
        </w:rPr>
        <w:t>P</w:t>
      </w:r>
      <w:r w:rsidRPr="00362B8A">
        <w:rPr>
          <w:rFonts w:ascii="Franklin Gothic Medium" w:hAnsi="Franklin Gothic Medium" w:cs="Franklin Gothic Medium"/>
          <w:lang w:val="id-ID"/>
        </w:rPr>
        <w:t xml:space="preserve">asal </w:t>
      </w:r>
      <w:r w:rsidR="00C97648" w:rsidRPr="00362B8A">
        <w:rPr>
          <w:rFonts w:ascii="Franklin Gothic Medium" w:hAnsi="Franklin Gothic Medium" w:cs="Franklin Gothic Medium"/>
          <w:lang w:val="id-ID"/>
        </w:rPr>
        <w:t>43</w:t>
      </w:r>
      <w:r w:rsidRPr="00362B8A">
        <w:rPr>
          <w:rFonts w:ascii="Franklin Gothic Medium" w:hAnsi="Franklin Gothic Medium" w:cs="Franklin Gothic Medium"/>
          <w:lang w:val="id-ID"/>
        </w:rPr>
        <w:t xml:space="preserve"> huruf d, </w:t>
      </w:r>
      <w:r w:rsidR="005F54F2" w:rsidRPr="00362B8A">
        <w:rPr>
          <w:rFonts w:ascii="Franklin Gothic Medium" w:hAnsi="Franklin Gothic Medium" w:cs="Franklin Gothic Medium"/>
          <w:lang w:val="id-ID"/>
        </w:rPr>
        <w:t>dilakukan dengan cara, antara lain</w:t>
      </w:r>
      <w:r w:rsidRPr="00362B8A">
        <w:rPr>
          <w:rFonts w:ascii="Franklin Gothic Medium" w:hAnsi="Franklin Gothic Medium" w:cs="Franklin Gothic Medium"/>
          <w:lang w:val="id-ID"/>
        </w:rPr>
        <w:t>:</w:t>
      </w:r>
    </w:p>
    <w:p w:rsidR="000B5BC5" w:rsidRPr="00362B8A" w:rsidRDefault="00D1294A" w:rsidP="00386CB6">
      <w:pPr>
        <w:pStyle w:val="a2"/>
        <w:numPr>
          <w:ilvl w:val="0"/>
          <w:numId w:val="73"/>
        </w:numPr>
        <w:tabs>
          <w:tab w:val="left" w:pos="993"/>
        </w:tabs>
        <w:spacing w:line="240" w:lineRule="auto"/>
        <w:ind w:left="993" w:hanging="419"/>
        <w:rPr>
          <w:rFonts w:ascii="Franklin Gothic Medium" w:hAnsi="Franklin Gothic Medium" w:cs="Franklin Gothic Medium"/>
        </w:rPr>
      </w:pPr>
      <w:r w:rsidRPr="00362B8A">
        <w:rPr>
          <w:rFonts w:ascii="Franklin Gothic Medium" w:hAnsi="Franklin Gothic Medium" w:cs="Franklin Gothic Medium"/>
        </w:rPr>
        <w:t>p</w:t>
      </w:r>
      <w:r w:rsidR="000B5BC5" w:rsidRPr="00362B8A">
        <w:rPr>
          <w:rFonts w:ascii="Franklin Gothic Medium" w:hAnsi="Franklin Gothic Medium" w:cs="Franklin Gothic Medium"/>
        </w:rPr>
        <w:t xml:space="preserve">enilaian  terhadap kondisi perangkat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rPr>
        <w:t xml:space="preserve"> </w:t>
      </w:r>
      <w:r w:rsidR="000B5BC5" w:rsidRPr="00362B8A">
        <w:rPr>
          <w:rFonts w:ascii="Franklin Gothic Medium" w:hAnsi="Franklin Gothic Medium" w:cs="Franklin Gothic Medium"/>
        </w:rPr>
        <w:t>data;</w:t>
      </w:r>
    </w:p>
    <w:p w:rsidR="000B5BC5" w:rsidRPr="00362B8A" w:rsidRDefault="00D1294A" w:rsidP="00386CB6">
      <w:pPr>
        <w:pStyle w:val="a2"/>
        <w:numPr>
          <w:ilvl w:val="0"/>
          <w:numId w:val="73"/>
        </w:numPr>
        <w:tabs>
          <w:tab w:val="left" w:pos="993"/>
        </w:tabs>
        <w:spacing w:line="240" w:lineRule="auto"/>
        <w:ind w:left="993" w:hanging="419"/>
        <w:rPr>
          <w:rFonts w:ascii="Franklin Gothic Medium" w:hAnsi="Franklin Gothic Medium" w:cs="Franklin Gothic Medium"/>
        </w:rPr>
      </w:pPr>
      <w:r w:rsidRPr="00362B8A">
        <w:rPr>
          <w:rFonts w:ascii="Franklin Gothic Medium" w:hAnsi="Franklin Gothic Medium" w:cs="Franklin Gothic Medium"/>
        </w:rPr>
        <w:t>u</w:t>
      </w:r>
      <w:r w:rsidR="000B5BC5" w:rsidRPr="00362B8A">
        <w:rPr>
          <w:rFonts w:ascii="Franklin Gothic Medium" w:hAnsi="Franklin Gothic Medium" w:cs="Franklin Gothic Medium"/>
        </w:rPr>
        <w:t>ji unjuk kerja (</w:t>
      </w:r>
      <w:r w:rsidR="00A35B12" w:rsidRPr="00362B8A">
        <w:rPr>
          <w:rFonts w:ascii="Franklin Gothic Medium" w:hAnsi="Franklin Gothic Medium" w:cs="Franklin Gothic Medium"/>
          <w:i/>
          <w:iCs/>
        </w:rPr>
        <w:t>p</w:t>
      </w:r>
      <w:r w:rsidR="000B5BC5" w:rsidRPr="00362B8A">
        <w:rPr>
          <w:rFonts w:ascii="Franklin Gothic Medium" w:hAnsi="Franklin Gothic Medium" w:cs="Franklin Gothic Medium"/>
          <w:i/>
          <w:iCs/>
        </w:rPr>
        <w:t>erformance test</w:t>
      </w:r>
      <w:r w:rsidR="000B5BC5" w:rsidRPr="00362B8A">
        <w:rPr>
          <w:rFonts w:ascii="Franklin Gothic Medium" w:hAnsi="Franklin Gothic Medium" w:cs="Franklin Gothic Medium"/>
        </w:rPr>
        <w:t xml:space="preserve">) pada setiap perangkat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rPr>
        <w:t xml:space="preserve"> </w:t>
      </w:r>
      <w:r w:rsidR="000B5BC5" w:rsidRPr="00362B8A">
        <w:rPr>
          <w:rFonts w:ascii="Franklin Gothic Medium" w:hAnsi="Franklin Gothic Medium" w:cs="Franklin Gothic Medium"/>
        </w:rPr>
        <w:t>data yang digunakan;</w:t>
      </w:r>
    </w:p>
    <w:p w:rsidR="00A35B12" w:rsidRPr="00362B8A" w:rsidRDefault="000B5BC5" w:rsidP="00386CB6">
      <w:pPr>
        <w:pStyle w:val="a2"/>
        <w:numPr>
          <w:ilvl w:val="0"/>
          <w:numId w:val="73"/>
        </w:numPr>
        <w:tabs>
          <w:tab w:val="left" w:pos="993"/>
        </w:tabs>
        <w:spacing w:line="240" w:lineRule="auto"/>
        <w:ind w:left="993" w:hanging="419"/>
        <w:rPr>
          <w:rFonts w:ascii="Franklin Gothic Medium" w:hAnsi="Franklin Gothic Medium" w:cs="Franklin Gothic Medium"/>
        </w:rPr>
      </w:pPr>
      <w:r w:rsidRPr="00362B8A">
        <w:rPr>
          <w:rFonts w:ascii="Franklin Gothic Medium" w:hAnsi="Franklin Gothic Medium" w:cs="Franklin Gothic Medium"/>
        </w:rPr>
        <w:t>konfigurasi dan optimalisasi (</w:t>
      </w:r>
      <w:r w:rsidR="00A35B12" w:rsidRPr="00362B8A">
        <w:rPr>
          <w:rFonts w:ascii="Franklin Gothic Medium" w:hAnsi="Franklin Gothic Medium" w:cs="Franklin Gothic Medium"/>
          <w:i/>
          <w:iCs/>
        </w:rPr>
        <w:t>s</w:t>
      </w:r>
      <w:r w:rsidRPr="00362B8A">
        <w:rPr>
          <w:rFonts w:ascii="Franklin Gothic Medium" w:hAnsi="Franklin Gothic Medium" w:cs="Franklin Gothic Medium"/>
          <w:i/>
          <w:iCs/>
        </w:rPr>
        <w:t>etting</w:t>
      </w:r>
      <w:r w:rsidRPr="00362B8A">
        <w:rPr>
          <w:rFonts w:ascii="Franklin Gothic Medium" w:hAnsi="Franklin Gothic Medium" w:cs="Franklin Gothic Medium"/>
        </w:rPr>
        <w:t xml:space="preserve"> dan </w:t>
      </w:r>
      <w:r w:rsidR="00A35B12" w:rsidRPr="00362B8A">
        <w:rPr>
          <w:rFonts w:ascii="Franklin Gothic Medium" w:hAnsi="Franklin Gothic Medium" w:cs="Franklin Gothic Medium"/>
        </w:rPr>
        <w:t>t</w:t>
      </w:r>
      <w:r w:rsidRPr="00362B8A">
        <w:rPr>
          <w:rFonts w:ascii="Franklin Gothic Medium" w:hAnsi="Franklin Gothic Medium" w:cs="Franklin Gothic Medium"/>
          <w:i/>
          <w:iCs/>
        </w:rPr>
        <w:t>uning</w:t>
      </w:r>
      <w:r w:rsidRPr="00362B8A">
        <w:rPr>
          <w:rFonts w:ascii="Franklin Gothic Medium" w:hAnsi="Franklin Gothic Medium" w:cs="Franklin Gothic Medium"/>
        </w:rPr>
        <w:t xml:space="preserve">) setiap perangkat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rPr>
        <w:t xml:space="preserve"> </w:t>
      </w:r>
      <w:r w:rsidRPr="00362B8A">
        <w:rPr>
          <w:rFonts w:ascii="Franklin Gothic Medium" w:hAnsi="Franklin Gothic Medium" w:cs="Franklin Gothic Medium"/>
        </w:rPr>
        <w:t xml:space="preserve">data; </w:t>
      </w:r>
    </w:p>
    <w:p w:rsidR="000B5BC5" w:rsidRPr="00362B8A" w:rsidRDefault="00D1294A" w:rsidP="00386CB6">
      <w:pPr>
        <w:pStyle w:val="a2"/>
        <w:numPr>
          <w:ilvl w:val="0"/>
          <w:numId w:val="73"/>
        </w:numPr>
        <w:tabs>
          <w:tab w:val="left" w:pos="993"/>
        </w:tabs>
        <w:spacing w:line="240" w:lineRule="auto"/>
        <w:ind w:left="993" w:hanging="419"/>
        <w:rPr>
          <w:rFonts w:ascii="Franklin Gothic Medium" w:hAnsi="Franklin Gothic Medium" w:cs="Franklin Gothic Medium"/>
          <w:lang w:val="sv-SE"/>
        </w:rPr>
      </w:pPr>
      <w:r w:rsidRPr="00362B8A">
        <w:rPr>
          <w:rFonts w:ascii="Franklin Gothic Medium" w:hAnsi="Franklin Gothic Medium" w:cs="Franklin Gothic Medium"/>
          <w:lang w:val="sv-SE"/>
        </w:rPr>
        <w:lastRenderedPageBreak/>
        <w:t>p</w:t>
      </w:r>
      <w:r w:rsidR="000B5BC5" w:rsidRPr="00362B8A">
        <w:rPr>
          <w:rFonts w:ascii="Franklin Gothic Medium" w:hAnsi="Franklin Gothic Medium" w:cs="Franklin Gothic Medium"/>
          <w:lang w:val="sv-SE"/>
        </w:rPr>
        <w:t>embaruan (</w:t>
      </w:r>
      <w:r w:rsidR="000B5BC5" w:rsidRPr="00362B8A">
        <w:rPr>
          <w:rFonts w:ascii="Franklin Gothic Medium" w:hAnsi="Franklin Gothic Medium" w:cs="Franklin Gothic Medium"/>
          <w:i/>
          <w:iCs/>
          <w:lang w:val="sv-SE"/>
        </w:rPr>
        <w:t>update</w:t>
      </w:r>
      <w:r w:rsidR="000B5BC5" w:rsidRPr="00362B8A">
        <w:rPr>
          <w:rFonts w:ascii="Franklin Gothic Medium" w:hAnsi="Franklin Gothic Medium" w:cs="Franklin Gothic Medium"/>
          <w:lang w:val="sv-SE"/>
        </w:rPr>
        <w:t>)</w:t>
      </w:r>
      <w:r w:rsidR="00A35B12" w:rsidRPr="00362B8A">
        <w:rPr>
          <w:rFonts w:ascii="Franklin Gothic Medium" w:hAnsi="Franklin Gothic Medium" w:cs="Franklin Gothic Medium"/>
          <w:lang w:val="sv-SE"/>
        </w:rPr>
        <w:t xml:space="preserve"> </w:t>
      </w:r>
      <w:r w:rsidR="000B5BC5" w:rsidRPr="00362B8A">
        <w:rPr>
          <w:rFonts w:ascii="Franklin Gothic Medium" w:hAnsi="Franklin Gothic Medium" w:cs="Franklin Gothic Medium"/>
          <w:lang w:val="sv-SE"/>
        </w:rPr>
        <w:t>dan peningkatan fungsi (</w:t>
      </w:r>
      <w:r w:rsidR="000B5BC5" w:rsidRPr="00362B8A">
        <w:rPr>
          <w:rFonts w:ascii="Franklin Gothic Medium" w:hAnsi="Franklin Gothic Medium" w:cs="Franklin Gothic Medium"/>
          <w:i/>
          <w:iCs/>
          <w:lang w:val="sv-SE"/>
        </w:rPr>
        <w:t>upgrade</w:t>
      </w:r>
      <w:r w:rsidR="000B5BC5" w:rsidRPr="00362B8A">
        <w:rPr>
          <w:rFonts w:ascii="Franklin Gothic Medium" w:hAnsi="Franklin Gothic Medium" w:cs="Franklin Gothic Medium"/>
          <w:lang w:val="sv-SE"/>
        </w:rPr>
        <w:t>) terhadap  sistem penunjang jaringan</w:t>
      </w:r>
      <w:r w:rsidR="009542B0" w:rsidRPr="00362B8A">
        <w:rPr>
          <w:rFonts w:ascii="Franklin Gothic Medium" w:hAnsi="Franklin Gothic Medium" w:cs="Franklin Gothic Medium"/>
          <w:lang w:val="sv-SE"/>
        </w:rPr>
        <w:t>;</w:t>
      </w:r>
    </w:p>
    <w:p w:rsidR="00D1294A" w:rsidRPr="00362B8A" w:rsidRDefault="000B5BC5" w:rsidP="00386CB6">
      <w:pPr>
        <w:pStyle w:val="a2"/>
        <w:numPr>
          <w:ilvl w:val="0"/>
          <w:numId w:val="73"/>
        </w:numPr>
        <w:tabs>
          <w:tab w:val="left" w:pos="993"/>
        </w:tabs>
        <w:spacing w:line="240" w:lineRule="auto"/>
        <w:ind w:left="993" w:hanging="419"/>
        <w:rPr>
          <w:rFonts w:ascii="Franklin Gothic Medium" w:hAnsi="Franklin Gothic Medium" w:cs="Franklin Gothic Medium"/>
          <w:lang w:val="sv-SE"/>
        </w:rPr>
      </w:pPr>
      <w:r w:rsidRPr="00362B8A">
        <w:rPr>
          <w:rFonts w:ascii="Franklin Gothic Medium" w:hAnsi="Franklin Gothic Medium" w:cs="Franklin Gothic Medium"/>
          <w:lang w:val="sv-SE"/>
        </w:rPr>
        <w:t>pemecahan masalah</w:t>
      </w:r>
      <w:r w:rsidR="00D1294A" w:rsidRPr="00362B8A">
        <w:rPr>
          <w:rFonts w:ascii="Franklin Gothic Medium" w:hAnsi="Franklin Gothic Medium" w:cs="Franklin Gothic Medium"/>
          <w:lang w:val="sv-SE"/>
        </w:rPr>
        <w:t xml:space="preserve"> (</w:t>
      </w:r>
      <w:r w:rsidR="00D1294A" w:rsidRPr="00362B8A">
        <w:rPr>
          <w:rFonts w:ascii="Franklin Gothic Medium" w:hAnsi="Franklin Gothic Medium" w:cs="Franklin Gothic Medium"/>
          <w:i/>
          <w:iCs/>
          <w:lang w:val="sv-SE"/>
        </w:rPr>
        <w:t xml:space="preserve">troubleshooting) </w:t>
      </w:r>
      <w:r w:rsidR="00D1294A" w:rsidRPr="00362B8A">
        <w:rPr>
          <w:rFonts w:ascii="Franklin Gothic Medium" w:hAnsi="Franklin Gothic Medium" w:cs="Franklin Gothic Medium"/>
          <w:lang w:val="sv-SE"/>
        </w:rPr>
        <w:t xml:space="preserve">perangkat jaringan </w:t>
      </w:r>
      <w:r w:rsidR="00A35B12" w:rsidRPr="00362B8A">
        <w:rPr>
          <w:rFonts w:ascii="Franklin Gothic Medium" w:hAnsi="Franklin Gothic Medium" w:cs="Franklin Gothic Medium"/>
          <w:lang w:val="id-ID"/>
        </w:rPr>
        <w:t>komunikasi</w:t>
      </w:r>
      <w:r w:rsidR="00D1294A" w:rsidRPr="00362B8A">
        <w:rPr>
          <w:rFonts w:ascii="Franklin Gothic Medium" w:hAnsi="Franklin Gothic Medium" w:cs="Franklin Gothic Medium"/>
          <w:lang w:val="sv-SE"/>
        </w:rPr>
        <w:t xml:space="preserve"> data;</w:t>
      </w:r>
      <w:r w:rsidRPr="00362B8A">
        <w:rPr>
          <w:rFonts w:ascii="Franklin Gothic Medium" w:hAnsi="Franklin Gothic Medium" w:cs="Franklin Gothic Medium"/>
          <w:lang w:val="sv-SE"/>
        </w:rPr>
        <w:t xml:space="preserve"> </w:t>
      </w:r>
    </w:p>
    <w:p w:rsidR="000B5BC5" w:rsidRPr="00362B8A" w:rsidRDefault="000B5BC5" w:rsidP="00386CB6">
      <w:pPr>
        <w:pStyle w:val="a2"/>
        <w:numPr>
          <w:ilvl w:val="0"/>
          <w:numId w:val="73"/>
        </w:numPr>
        <w:tabs>
          <w:tab w:val="left" w:pos="993"/>
        </w:tabs>
        <w:spacing w:line="240" w:lineRule="auto"/>
        <w:ind w:left="993" w:hanging="419"/>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perbaikan perangkat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sv-SE"/>
        </w:rPr>
        <w:t xml:space="preserve">data; dan </w:t>
      </w:r>
    </w:p>
    <w:p w:rsidR="000B5BC5" w:rsidRPr="00362B8A" w:rsidRDefault="000B5BC5" w:rsidP="00386CB6">
      <w:pPr>
        <w:pStyle w:val="a2"/>
        <w:numPr>
          <w:ilvl w:val="0"/>
          <w:numId w:val="73"/>
        </w:numPr>
        <w:tabs>
          <w:tab w:val="left" w:pos="993"/>
        </w:tabs>
        <w:spacing w:line="240" w:lineRule="auto"/>
        <w:ind w:left="993" w:hanging="419"/>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penggantian perangkat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sv-SE"/>
        </w:rPr>
        <w:t>data yang  fungsinya tidak optimal.</w:t>
      </w:r>
    </w:p>
    <w:p w:rsidR="00CE1AFB" w:rsidRPr="00362B8A" w:rsidRDefault="00CE1AFB" w:rsidP="00386CB6">
      <w:pPr>
        <w:numPr>
          <w:ilvl w:val="0"/>
          <w:numId w:val="101"/>
        </w:numPr>
        <w:tabs>
          <w:tab w:val="clear" w:pos="720"/>
        </w:tabs>
        <w:spacing w:before="120"/>
        <w:ind w:left="600" w:hanging="60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Pengamanan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sv-SE"/>
        </w:rPr>
        <w:t xml:space="preserve">data </w:t>
      </w:r>
      <w:r w:rsidRPr="00362B8A">
        <w:rPr>
          <w:rFonts w:ascii="Franklin Gothic Medium" w:hAnsi="Franklin Gothic Medium" w:cs="Franklin Gothic Medium"/>
          <w:lang w:val="id-ID"/>
        </w:rPr>
        <w:t xml:space="preserve">sebagaimana dimaksud </w:t>
      </w:r>
      <w:r w:rsidR="00A35B12" w:rsidRPr="00362B8A">
        <w:rPr>
          <w:rFonts w:ascii="Franklin Gothic Medium" w:hAnsi="Franklin Gothic Medium" w:cs="Franklin Gothic Medium"/>
          <w:lang w:val="id-ID"/>
        </w:rPr>
        <w:t xml:space="preserve">dalam Pasal 43 huruf d </w:t>
      </w:r>
      <w:r w:rsidRPr="00362B8A">
        <w:rPr>
          <w:rFonts w:ascii="Franklin Gothic Medium" w:hAnsi="Franklin Gothic Medium" w:cs="Franklin Gothic Medium"/>
          <w:lang w:val="id-ID"/>
        </w:rPr>
        <w:t>dilakukan</w:t>
      </w:r>
      <w:r w:rsidRPr="00362B8A">
        <w:rPr>
          <w:rFonts w:ascii="Franklin Gothic Medium" w:hAnsi="Franklin Gothic Medium" w:cs="Franklin Gothic Medium"/>
          <w:lang w:val="sv-SE"/>
        </w:rPr>
        <w:t xml:space="preserve"> dengan cara</w:t>
      </w:r>
      <w:r w:rsidR="00A35B12" w:rsidRPr="00362B8A">
        <w:rPr>
          <w:rFonts w:ascii="Franklin Gothic Medium" w:hAnsi="Franklin Gothic Medium" w:cs="Franklin Gothic Medium"/>
          <w:lang w:val="sv-SE"/>
        </w:rPr>
        <w:t>, antara lain</w:t>
      </w:r>
      <w:r w:rsidRPr="00362B8A">
        <w:rPr>
          <w:rFonts w:ascii="Franklin Gothic Medium" w:hAnsi="Franklin Gothic Medium" w:cs="Franklin Gothic Medium"/>
          <w:lang w:val="sv-SE"/>
        </w:rPr>
        <w:t xml:space="preserve">: </w:t>
      </w:r>
    </w:p>
    <w:p w:rsidR="00CE1AFB" w:rsidRPr="00362B8A" w:rsidRDefault="00CE1AFB" w:rsidP="00386CB6">
      <w:pPr>
        <w:numPr>
          <w:ilvl w:val="0"/>
          <w:numId w:val="81"/>
        </w:numPr>
        <w:tabs>
          <w:tab w:val="left" w:pos="1080"/>
        </w:tabs>
        <w:spacing w:before="60"/>
        <w:ind w:left="1080" w:hanging="45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audit berkala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sv-SE"/>
        </w:rPr>
        <w:t xml:space="preserve">data;  </w:t>
      </w:r>
    </w:p>
    <w:p w:rsidR="00CE1AFB" w:rsidRPr="00362B8A" w:rsidRDefault="00CE1AFB" w:rsidP="00386CB6">
      <w:pPr>
        <w:numPr>
          <w:ilvl w:val="0"/>
          <w:numId w:val="81"/>
        </w:numPr>
        <w:tabs>
          <w:tab w:val="left" w:pos="1080"/>
        </w:tabs>
        <w:spacing w:before="60"/>
        <w:ind w:left="1080" w:hanging="45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identifikasi ancaman, pola, batas normal dan beban aktivitas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sv-SE"/>
        </w:rPr>
        <w:t xml:space="preserve">data; </w:t>
      </w:r>
    </w:p>
    <w:p w:rsidR="00CE1AFB" w:rsidRPr="00362B8A" w:rsidRDefault="00CE1AFB" w:rsidP="00386CB6">
      <w:pPr>
        <w:numPr>
          <w:ilvl w:val="0"/>
          <w:numId w:val="81"/>
        </w:numPr>
        <w:tabs>
          <w:tab w:val="left" w:pos="1080"/>
        </w:tabs>
        <w:spacing w:before="60"/>
        <w:ind w:left="1080" w:hanging="450"/>
        <w:jc w:val="both"/>
        <w:rPr>
          <w:rFonts w:ascii="Franklin Gothic Medium" w:hAnsi="Franklin Gothic Medium" w:cs="Franklin Gothic Medium"/>
        </w:rPr>
      </w:pPr>
      <w:r w:rsidRPr="00362B8A">
        <w:rPr>
          <w:rFonts w:ascii="Franklin Gothic Medium" w:hAnsi="Franklin Gothic Medium" w:cs="Franklin Gothic Medium"/>
          <w:lang w:val="es-ES"/>
        </w:rPr>
        <w:t xml:space="preserve">penerapan sistem keamanan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lang w:val="es-ES"/>
        </w:rPr>
        <w:t xml:space="preserve"> </w:t>
      </w:r>
      <w:r w:rsidRPr="00362B8A">
        <w:rPr>
          <w:rFonts w:ascii="Franklin Gothic Medium" w:hAnsi="Franklin Gothic Medium" w:cs="Franklin Gothic Medium"/>
          <w:lang w:val="es-ES"/>
        </w:rPr>
        <w:t>data;</w:t>
      </w:r>
      <w:r w:rsidRPr="00362B8A">
        <w:rPr>
          <w:rFonts w:ascii="Franklin Gothic Medium" w:hAnsi="Franklin Gothic Medium" w:cs="Franklin Gothic Medium"/>
        </w:rPr>
        <w:t xml:space="preserve"> </w:t>
      </w:r>
    </w:p>
    <w:p w:rsidR="00CE1AFB" w:rsidRPr="00362B8A" w:rsidRDefault="00CE1AFB" w:rsidP="00386CB6">
      <w:pPr>
        <w:numPr>
          <w:ilvl w:val="0"/>
          <w:numId w:val="81"/>
        </w:numPr>
        <w:tabs>
          <w:tab w:val="left" w:pos="1080"/>
        </w:tabs>
        <w:spacing w:before="60"/>
        <w:ind w:left="1080" w:hanging="45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pengujian sistem jaringan </w:t>
      </w:r>
      <w:r w:rsidR="00A35B12" w:rsidRPr="00362B8A">
        <w:rPr>
          <w:rFonts w:ascii="Franklin Gothic Medium" w:hAnsi="Franklin Gothic Medium" w:cs="Franklin Gothic Medium"/>
          <w:lang w:val="id-ID"/>
        </w:rPr>
        <w:t>komunikasi data</w:t>
      </w:r>
      <w:r w:rsidRPr="00362B8A">
        <w:rPr>
          <w:rFonts w:ascii="Franklin Gothic Medium" w:hAnsi="Franklin Gothic Medium" w:cs="Franklin Gothic Medium"/>
          <w:lang w:val="sv-SE"/>
        </w:rPr>
        <w:t>; dan</w:t>
      </w:r>
    </w:p>
    <w:p w:rsidR="00CE1AFB" w:rsidRPr="00362B8A" w:rsidRDefault="00CE1AFB" w:rsidP="00386CB6">
      <w:pPr>
        <w:numPr>
          <w:ilvl w:val="0"/>
          <w:numId w:val="81"/>
        </w:numPr>
        <w:tabs>
          <w:tab w:val="left" w:pos="1080"/>
        </w:tabs>
        <w:spacing w:before="60"/>
        <w:ind w:left="1080" w:hanging="450"/>
        <w:jc w:val="both"/>
        <w:rPr>
          <w:rFonts w:ascii="Franklin Gothic Medium" w:hAnsi="Franklin Gothic Medium" w:cs="Franklin Gothic Medium"/>
          <w:lang w:val="sv-SE"/>
        </w:rPr>
      </w:pPr>
      <w:r w:rsidRPr="00362B8A">
        <w:rPr>
          <w:rFonts w:ascii="Franklin Gothic Medium" w:hAnsi="Franklin Gothic Medium" w:cs="Franklin Gothic Medium"/>
          <w:lang w:val="sv-SE"/>
        </w:rPr>
        <w:t>evaluasi  dan tinjauan (</w:t>
      </w:r>
      <w:r w:rsidRPr="00362B8A">
        <w:rPr>
          <w:rFonts w:ascii="Franklin Gothic Medium" w:hAnsi="Franklin Gothic Medium" w:cs="Franklin Gothic Medium"/>
          <w:i/>
          <w:iCs/>
          <w:lang w:val="sv-SE"/>
        </w:rPr>
        <w:t>review)</w:t>
      </w:r>
      <w:r w:rsidRPr="00362B8A">
        <w:rPr>
          <w:rFonts w:ascii="Franklin Gothic Medium" w:hAnsi="Franklin Gothic Medium" w:cs="Franklin Gothic Medium"/>
          <w:lang w:val="sv-SE"/>
        </w:rPr>
        <w:t xml:space="preserve"> sistem keamanan jaringan </w:t>
      </w:r>
      <w:r w:rsidR="00A35B12" w:rsidRPr="00362B8A">
        <w:rPr>
          <w:rFonts w:ascii="Franklin Gothic Medium" w:hAnsi="Franklin Gothic Medium" w:cs="Franklin Gothic Medium"/>
          <w:lang w:val="id-ID"/>
        </w:rPr>
        <w:t>komunikasi</w:t>
      </w:r>
      <w:r w:rsidRPr="00362B8A">
        <w:rPr>
          <w:rFonts w:ascii="Franklin Gothic Medium" w:hAnsi="Franklin Gothic Medium" w:cs="Franklin Gothic Medium"/>
          <w:lang w:val="sv-SE"/>
        </w:rPr>
        <w:t xml:space="preserve"> data.</w:t>
      </w:r>
    </w:p>
    <w:p w:rsidR="00CE1AFB" w:rsidRPr="00362B8A" w:rsidRDefault="00CE1AFB" w:rsidP="00386CB6">
      <w:pPr>
        <w:numPr>
          <w:ilvl w:val="0"/>
          <w:numId w:val="101"/>
        </w:numPr>
        <w:tabs>
          <w:tab w:val="clear" w:pos="720"/>
        </w:tabs>
        <w:spacing w:before="120"/>
        <w:ind w:left="600" w:hanging="60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Pengawasan jaringan </w:t>
      </w:r>
      <w:r w:rsidR="00A35B12" w:rsidRPr="00362B8A">
        <w:rPr>
          <w:rFonts w:ascii="Franklin Gothic Medium" w:hAnsi="Franklin Gothic Medium" w:cs="Franklin Gothic Medium"/>
          <w:lang w:val="id-ID"/>
        </w:rPr>
        <w:t>komunikasi</w:t>
      </w:r>
      <w:r w:rsidR="00A35B12"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sv-SE"/>
        </w:rPr>
        <w:t xml:space="preserve">data sebagaimana dimaksud </w:t>
      </w:r>
      <w:r w:rsidR="00A35B12" w:rsidRPr="00362B8A">
        <w:rPr>
          <w:rFonts w:ascii="Franklin Gothic Medium" w:hAnsi="Franklin Gothic Medium" w:cs="Franklin Gothic Medium"/>
          <w:lang w:val="id-ID"/>
        </w:rPr>
        <w:t>dalam Pasal 43 huruf d</w:t>
      </w:r>
      <w:r w:rsidRPr="00362B8A">
        <w:rPr>
          <w:rFonts w:ascii="Franklin Gothic Medium" w:hAnsi="Franklin Gothic Medium" w:cs="Franklin Gothic Medium"/>
          <w:lang w:val="sv-SE"/>
        </w:rPr>
        <w:t xml:space="preserve">, </w:t>
      </w:r>
      <w:r w:rsidRPr="00362B8A">
        <w:rPr>
          <w:rFonts w:ascii="Franklin Gothic Medium" w:hAnsi="Franklin Gothic Medium" w:cs="Franklin Gothic Medium"/>
          <w:lang w:val="id-ID"/>
        </w:rPr>
        <w:t>dilakukan</w:t>
      </w:r>
      <w:r w:rsidRPr="00362B8A">
        <w:rPr>
          <w:rFonts w:ascii="Franklin Gothic Medium" w:hAnsi="Franklin Gothic Medium" w:cs="Franklin Gothic Medium"/>
          <w:lang w:val="sv-SE"/>
        </w:rPr>
        <w:t xml:space="preserve"> dengan cara</w:t>
      </w:r>
      <w:r w:rsidR="00A35B12" w:rsidRPr="00362B8A">
        <w:rPr>
          <w:rFonts w:ascii="Franklin Gothic Medium" w:hAnsi="Franklin Gothic Medium" w:cs="Franklin Gothic Medium"/>
          <w:lang w:val="sv-SE"/>
        </w:rPr>
        <w:t>, antara lain</w:t>
      </w:r>
      <w:r w:rsidRPr="00362B8A">
        <w:rPr>
          <w:rFonts w:ascii="Franklin Gothic Medium" w:hAnsi="Franklin Gothic Medium" w:cs="Franklin Gothic Medium"/>
          <w:lang w:val="sv-SE"/>
        </w:rPr>
        <w:t>:</w:t>
      </w:r>
    </w:p>
    <w:p w:rsidR="00FF1FF6" w:rsidRPr="00362B8A" w:rsidRDefault="00CE1AFB" w:rsidP="00386CB6">
      <w:pPr>
        <w:pStyle w:val="ListParagraph"/>
        <w:numPr>
          <w:ilvl w:val="0"/>
          <w:numId w:val="62"/>
        </w:numPr>
        <w:spacing w:before="60" w:after="0" w:line="240" w:lineRule="auto"/>
        <w:ind w:left="1080" w:hanging="447"/>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fi-FI"/>
        </w:rPr>
        <w:t>melakukan p</w:t>
      </w:r>
      <w:r w:rsidRPr="00362B8A">
        <w:rPr>
          <w:rFonts w:ascii="Franklin Gothic Medium" w:hAnsi="Franklin Gothic Medium" w:cs="Franklin Gothic Medium"/>
          <w:sz w:val="24"/>
          <w:szCs w:val="24"/>
        </w:rPr>
        <w:t>emantau</w:t>
      </w:r>
      <w:r w:rsidRPr="00362B8A">
        <w:rPr>
          <w:rFonts w:ascii="Franklin Gothic Medium" w:hAnsi="Franklin Gothic Medium" w:cs="Franklin Gothic Medium"/>
          <w:sz w:val="24"/>
          <w:szCs w:val="24"/>
          <w:lang w:val="fi-FI"/>
        </w:rPr>
        <w:t>an</w:t>
      </w:r>
      <w:r w:rsidRPr="00362B8A">
        <w:rPr>
          <w:rFonts w:ascii="Franklin Gothic Medium" w:hAnsi="Franklin Gothic Medium" w:cs="Franklin Gothic Medium"/>
          <w:sz w:val="24"/>
          <w:szCs w:val="24"/>
        </w:rPr>
        <w:t xml:space="preserve"> kondisi jaringan </w:t>
      </w:r>
      <w:r w:rsidR="00A35B12" w:rsidRPr="00362B8A">
        <w:rPr>
          <w:rFonts w:ascii="Franklin Gothic Medium" w:hAnsi="Franklin Gothic Medium" w:cs="Franklin Gothic Medium"/>
        </w:rPr>
        <w:t>komunikasi</w:t>
      </w:r>
      <w:r w:rsidRPr="00362B8A">
        <w:rPr>
          <w:rFonts w:ascii="Franklin Gothic Medium" w:hAnsi="Franklin Gothic Medium" w:cs="Franklin Gothic Medium"/>
          <w:sz w:val="24"/>
          <w:szCs w:val="24"/>
        </w:rPr>
        <w:t xml:space="preserve"> data</w:t>
      </w:r>
      <w:r w:rsidRPr="00362B8A">
        <w:rPr>
          <w:rFonts w:ascii="Franklin Gothic Medium" w:hAnsi="Franklin Gothic Medium" w:cs="Franklin Gothic Medium"/>
          <w:sz w:val="24"/>
          <w:szCs w:val="24"/>
          <w:lang w:val="fi-FI"/>
        </w:rPr>
        <w:t xml:space="preserve"> secara visual</w:t>
      </w:r>
      <w:r w:rsidR="00FF1FF6" w:rsidRPr="00362B8A">
        <w:rPr>
          <w:rFonts w:ascii="Franklin Gothic Medium" w:hAnsi="Franklin Gothic Medium" w:cs="Franklin Gothic Medium"/>
          <w:sz w:val="24"/>
          <w:szCs w:val="24"/>
          <w:lang w:val="fi-FI"/>
        </w:rPr>
        <w:t>;</w:t>
      </w:r>
    </w:p>
    <w:p w:rsidR="00CE1AFB" w:rsidRPr="00362B8A" w:rsidRDefault="00CE1AFB" w:rsidP="00386CB6">
      <w:pPr>
        <w:pStyle w:val="ListParagraph"/>
        <w:numPr>
          <w:ilvl w:val="0"/>
          <w:numId w:val="62"/>
        </w:numPr>
        <w:spacing w:before="60" w:after="0" w:line="240" w:lineRule="auto"/>
        <w:ind w:left="1080" w:hanging="447"/>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m</w:t>
      </w:r>
      <w:r w:rsidRPr="00362B8A">
        <w:rPr>
          <w:rFonts w:ascii="Franklin Gothic Medium" w:hAnsi="Franklin Gothic Medium" w:cs="Franklin Gothic Medium"/>
          <w:sz w:val="24"/>
          <w:szCs w:val="24"/>
        </w:rPr>
        <w:t xml:space="preserve">emasang </w:t>
      </w:r>
      <w:r w:rsidR="00A35B12" w:rsidRPr="00362B8A">
        <w:rPr>
          <w:rFonts w:ascii="Franklin Gothic Medium" w:hAnsi="Franklin Gothic Medium" w:cs="Franklin Gothic Medium"/>
          <w:sz w:val="24"/>
          <w:szCs w:val="24"/>
        </w:rPr>
        <w:t xml:space="preserve">sistem manajemen jaringan </w:t>
      </w:r>
      <w:r w:rsidR="00A35B12" w:rsidRPr="00362B8A">
        <w:rPr>
          <w:rFonts w:ascii="Franklin Gothic Medium" w:hAnsi="Franklin Gothic Medium" w:cs="Franklin Gothic Medium"/>
        </w:rPr>
        <w:t>komunikasi</w:t>
      </w:r>
      <w:r w:rsidRPr="00362B8A">
        <w:rPr>
          <w:rFonts w:ascii="Franklin Gothic Medium" w:hAnsi="Franklin Gothic Medium" w:cs="Franklin Gothic Medium"/>
          <w:sz w:val="24"/>
          <w:szCs w:val="24"/>
        </w:rPr>
        <w:t xml:space="preserve"> </w:t>
      </w:r>
      <w:r w:rsidR="00A35B12" w:rsidRPr="00362B8A">
        <w:rPr>
          <w:rFonts w:ascii="Franklin Gothic Medium" w:hAnsi="Franklin Gothic Medium" w:cs="Franklin Gothic Medium"/>
          <w:sz w:val="24"/>
          <w:szCs w:val="24"/>
        </w:rPr>
        <w:t>d</w:t>
      </w:r>
      <w:r w:rsidRPr="00362B8A">
        <w:rPr>
          <w:rFonts w:ascii="Franklin Gothic Medium" w:hAnsi="Franklin Gothic Medium" w:cs="Franklin Gothic Medium"/>
          <w:sz w:val="24"/>
          <w:szCs w:val="24"/>
        </w:rPr>
        <w:t>ata (</w:t>
      </w:r>
      <w:r w:rsidR="00F86A81" w:rsidRPr="00362B8A">
        <w:rPr>
          <w:rFonts w:ascii="Franklin Gothic Medium" w:hAnsi="Franklin Gothic Medium" w:cs="Franklin Gothic Medium"/>
          <w:i/>
          <w:iCs/>
          <w:sz w:val="24"/>
          <w:szCs w:val="24"/>
        </w:rPr>
        <w:t>n</w:t>
      </w:r>
      <w:r w:rsidRPr="00362B8A">
        <w:rPr>
          <w:rFonts w:ascii="Franklin Gothic Medium" w:hAnsi="Franklin Gothic Medium" w:cs="Franklin Gothic Medium"/>
          <w:i/>
          <w:iCs/>
          <w:sz w:val="24"/>
          <w:szCs w:val="24"/>
        </w:rPr>
        <w:t xml:space="preserve">etwork </w:t>
      </w:r>
      <w:r w:rsidR="00F86A81" w:rsidRPr="00362B8A">
        <w:rPr>
          <w:rFonts w:ascii="Franklin Gothic Medium" w:hAnsi="Franklin Gothic Medium" w:cs="Franklin Gothic Medium"/>
          <w:i/>
          <w:iCs/>
          <w:sz w:val="24"/>
          <w:szCs w:val="24"/>
        </w:rPr>
        <w:t>m</w:t>
      </w:r>
      <w:r w:rsidRPr="00362B8A">
        <w:rPr>
          <w:rFonts w:ascii="Franklin Gothic Medium" w:hAnsi="Franklin Gothic Medium" w:cs="Franklin Gothic Medium"/>
          <w:i/>
          <w:iCs/>
          <w:sz w:val="24"/>
          <w:szCs w:val="24"/>
        </w:rPr>
        <w:t xml:space="preserve">anagement </w:t>
      </w:r>
      <w:r w:rsidR="00F86A81" w:rsidRPr="00362B8A">
        <w:rPr>
          <w:rFonts w:ascii="Franklin Gothic Medium" w:hAnsi="Franklin Gothic Medium" w:cs="Franklin Gothic Medium"/>
          <w:i/>
          <w:iCs/>
          <w:sz w:val="24"/>
          <w:szCs w:val="24"/>
        </w:rPr>
        <w:t>s</w:t>
      </w:r>
      <w:r w:rsidRPr="00362B8A">
        <w:rPr>
          <w:rFonts w:ascii="Franklin Gothic Medium" w:hAnsi="Franklin Gothic Medium" w:cs="Franklin Gothic Medium"/>
          <w:i/>
          <w:iCs/>
          <w:sz w:val="24"/>
          <w:szCs w:val="24"/>
        </w:rPr>
        <w:t>yste</w:t>
      </w:r>
      <w:r w:rsidR="00FF1FF6" w:rsidRPr="00362B8A">
        <w:rPr>
          <w:rFonts w:ascii="Franklin Gothic Medium" w:hAnsi="Franklin Gothic Medium" w:cs="Franklin Gothic Medium"/>
          <w:i/>
          <w:iCs/>
          <w:sz w:val="24"/>
          <w:szCs w:val="24"/>
        </w:rPr>
        <w:t>m</w:t>
      </w:r>
      <w:r w:rsidRPr="00362B8A">
        <w:rPr>
          <w:rFonts w:ascii="Franklin Gothic Medium" w:hAnsi="Franklin Gothic Medium" w:cs="Franklin Gothic Medium"/>
          <w:i/>
          <w:sz w:val="24"/>
          <w:szCs w:val="24"/>
        </w:rPr>
        <w:t>)</w:t>
      </w:r>
      <w:r w:rsidRPr="00362B8A">
        <w:rPr>
          <w:rFonts w:ascii="Franklin Gothic Medium" w:hAnsi="Franklin Gothic Medium" w:cs="Franklin Gothic Medium"/>
          <w:sz w:val="24"/>
          <w:szCs w:val="24"/>
        </w:rPr>
        <w:t>;</w:t>
      </w:r>
      <w:r w:rsidR="00FF1FF6"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lang w:val="en-US"/>
        </w:rPr>
        <w:t>dan</w:t>
      </w:r>
    </w:p>
    <w:p w:rsidR="00CE1AFB" w:rsidRPr="00362B8A" w:rsidRDefault="00CE1AFB" w:rsidP="00386CB6">
      <w:pPr>
        <w:pStyle w:val="ListParagraph"/>
        <w:numPr>
          <w:ilvl w:val="0"/>
          <w:numId w:val="62"/>
        </w:numPr>
        <w:spacing w:before="60" w:after="0" w:line="240" w:lineRule="auto"/>
        <w:ind w:left="1080" w:hanging="447"/>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sv-SE"/>
        </w:rPr>
        <w:t xml:space="preserve">merumuskan </w:t>
      </w:r>
      <w:r w:rsidRPr="00362B8A">
        <w:rPr>
          <w:rFonts w:ascii="Franklin Gothic Medium" w:hAnsi="Franklin Gothic Medium" w:cs="Franklin Gothic Medium"/>
          <w:sz w:val="24"/>
          <w:szCs w:val="24"/>
        </w:rPr>
        <w:t>langkah tindak lanjut</w:t>
      </w:r>
      <w:r w:rsidRPr="00362B8A">
        <w:rPr>
          <w:rFonts w:ascii="Franklin Gothic Medium" w:hAnsi="Franklin Gothic Medium" w:cs="Franklin Gothic Medium"/>
          <w:sz w:val="24"/>
          <w:szCs w:val="24"/>
          <w:lang w:val="sv-SE"/>
        </w:rPr>
        <w:t xml:space="preserve"> mengatasi permasalahan jaringan </w:t>
      </w:r>
      <w:r w:rsidR="00A35B12" w:rsidRPr="00362B8A">
        <w:rPr>
          <w:rFonts w:ascii="Franklin Gothic Medium" w:hAnsi="Franklin Gothic Medium" w:cs="Franklin Gothic Medium"/>
        </w:rPr>
        <w:t>komunikasi</w:t>
      </w:r>
      <w:r w:rsidR="00A35B12" w:rsidRPr="00362B8A">
        <w:rPr>
          <w:rFonts w:ascii="Franklin Gothic Medium" w:hAnsi="Franklin Gothic Medium" w:cs="Franklin Gothic Medium"/>
          <w:sz w:val="24"/>
          <w:szCs w:val="24"/>
          <w:lang w:val="sv-SE"/>
        </w:rPr>
        <w:t xml:space="preserve"> </w:t>
      </w:r>
      <w:r w:rsidRPr="00362B8A">
        <w:rPr>
          <w:rFonts w:ascii="Franklin Gothic Medium" w:hAnsi="Franklin Gothic Medium" w:cs="Franklin Gothic Medium"/>
          <w:sz w:val="24"/>
          <w:szCs w:val="24"/>
          <w:lang w:val="sv-SE"/>
        </w:rPr>
        <w:t>data</w:t>
      </w:r>
      <w:r w:rsidRPr="00362B8A">
        <w:rPr>
          <w:rFonts w:ascii="Franklin Gothic Medium" w:hAnsi="Franklin Gothic Medium" w:cs="Franklin Gothic Medium"/>
          <w:sz w:val="24"/>
          <w:szCs w:val="24"/>
        </w:rPr>
        <w:t xml:space="preserve">. </w:t>
      </w:r>
    </w:p>
    <w:p w:rsidR="00362B8A" w:rsidRPr="00362B8A" w:rsidRDefault="00362B8A" w:rsidP="00CE1AFB">
      <w:pPr>
        <w:jc w:val="center"/>
        <w:rPr>
          <w:rFonts w:ascii="Franklin Gothic Medium" w:hAnsi="Franklin Gothic Medium" w:cs="Franklin Gothic Medium"/>
        </w:rPr>
      </w:pPr>
    </w:p>
    <w:p w:rsidR="00CE1AFB" w:rsidRPr="00362B8A" w:rsidRDefault="00CE1AFB" w:rsidP="00CE1AFB">
      <w:pPr>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102F71" w:rsidRPr="00362B8A">
        <w:rPr>
          <w:rFonts w:ascii="Franklin Gothic Medium" w:hAnsi="Franklin Gothic Medium" w:cs="Franklin Gothic Medium"/>
          <w:lang w:val="id-ID"/>
        </w:rPr>
        <w:t>4</w:t>
      </w:r>
      <w:r w:rsidR="00FF1FF6" w:rsidRPr="00362B8A">
        <w:rPr>
          <w:rFonts w:ascii="Franklin Gothic Medium" w:hAnsi="Franklin Gothic Medium" w:cs="Franklin Gothic Medium"/>
          <w:lang w:val="id-ID"/>
        </w:rPr>
        <w:t>8</w:t>
      </w:r>
    </w:p>
    <w:p w:rsidR="00D317FA" w:rsidRPr="00362B8A" w:rsidRDefault="00293C75" w:rsidP="00386CB6">
      <w:pPr>
        <w:numPr>
          <w:ilvl w:val="0"/>
          <w:numId w:val="102"/>
        </w:numPr>
        <w:tabs>
          <w:tab w:val="clear" w:pos="720"/>
        </w:tabs>
        <w:spacing w:before="120"/>
        <w:ind w:left="600" w:hanging="600"/>
        <w:jc w:val="both"/>
        <w:rPr>
          <w:rFonts w:ascii="Franklin Gothic Medium" w:hAnsi="Franklin Gothic Medium" w:cs="Franklin Gothic Medium"/>
          <w:u w:val="single"/>
          <w:lang w:val="id-ID"/>
        </w:rPr>
      </w:pPr>
      <w:r w:rsidRPr="00362B8A">
        <w:rPr>
          <w:rFonts w:ascii="Franklin Gothic Medium" w:hAnsi="Franklin Gothic Medium" w:cs="Franklin Gothic Medium"/>
          <w:lang w:val="id-ID"/>
        </w:rPr>
        <w:t xml:space="preserve">Pemeliharaan </w:t>
      </w:r>
      <w:r w:rsidR="00FF1FF6" w:rsidRPr="00362B8A">
        <w:rPr>
          <w:rFonts w:ascii="Franklin Gothic Medium" w:hAnsi="Franklin Gothic Medium" w:cs="Franklin Gothic Medium"/>
          <w:lang w:val="id-ID"/>
        </w:rPr>
        <w:t>pusat data</w:t>
      </w:r>
      <w:r w:rsidR="00DD622B" w:rsidRPr="00362B8A">
        <w:rPr>
          <w:rFonts w:ascii="Franklin Gothic Medium" w:hAnsi="Franklin Gothic Medium" w:cs="Franklin Gothic Medium"/>
          <w:lang w:val="id-ID"/>
        </w:rPr>
        <w:t>, data cadangan</w:t>
      </w:r>
      <w:r w:rsidR="00FF1FF6" w:rsidRPr="00362B8A">
        <w:rPr>
          <w:rFonts w:ascii="Franklin Gothic Medium" w:hAnsi="Franklin Gothic Medium" w:cs="Franklin Gothic Medium"/>
          <w:lang w:val="id-ID"/>
        </w:rPr>
        <w:t xml:space="preserve"> dan pusat data pengganti </w:t>
      </w:r>
      <w:r w:rsidR="00C95F22" w:rsidRPr="00362B8A">
        <w:rPr>
          <w:rFonts w:ascii="Franklin Gothic Medium" w:hAnsi="Franklin Gothic Medium" w:cs="Franklin Gothic Medium"/>
          <w:lang w:val="id-ID"/>
        </w:rPr>
        <w:t>sebagaimana dimaksud dalam P</w:t>
      </w:r>
      <w:r w:rsidRPr="00362B8A">
        <w:rPr>
          <w:rFonts w:ascii="Franklin Gothic Medium" w:hAnsi="Franklin Gothic Medium" w:cs="Franklin Gothic Medium"/>
          <w:lang w:val="id-ID"/>
        </w:rPr>
        <w:t xml:space="preserve">asal </w:t>
      </w:r>
      <w:r w:rsidR="00FF1FF6" w:rsidRPr="00362B8A">
        <w:rPr>
          <w:rFonts w:ascii="Franklin Gothic Medium" w:hAnsi="Franklin Gothic Medium" w:cs="Franklin Gothic Medium"/>
          <w:lang w:val="id-ID"/>
        </w:rPr>
        <w:t>43</w:t>
      </w:r>
      <w:r w:rsidRPr="00362B8A">
        <w:rPr>
          <w:rFonts w:ascii="Franklin Gothic Medium" w:hAnsi="Franklin Gothic Medium" w:cs="Franklin Gothic Medium"/>
          <w:lang w:val="id-ID"/>
        </w:rPr>
        <w:t xml:space="preserve"> huruf e dan huruf f</w:t>
      </w:r>
      <w:r w:rsidR="00C95F22" w:rsidRPr="00362B8A">
        <w:rPr>
          <w:rFonts w:ascii="Franklin Gothic Medium" w:hAnsi="Franklin Gothic Medium" w:cs="Franklin Gothic Medium"/>
          <w:lang w:val="id-ID"/>
        </w:rPr>
        <w:t>,</w:t>
      </w:r>
      <w:r w:rsidRPr="00362B8A">
        <w:rPr>
          <w:rFonts w:ascii="Franklin Gothic Medium" w:hAnsi="Franklin Gothic Medium" w:cs="Franklin Gothic Medium"/>
          <w:lang w:val="id-ID"/>
        </w:rPr>
        <w:t xml:space="preserve"> </w:t>
      </w:r>
      <w:r w:rsidR="00C95F22" w:rsidRPr="00362B8A">
        <w:rPr>
          <w:rFonts w:ascii="Franklin Gothic Medium" w:hAnsi="Franklin Gothic Medium" w:cs="Franklin Gothic Medium"/>
          <w:lang w:val="id-ID"/>
        </w:rPr>
        <w:t>dengan cara</w:t>
      </w:r>
      <w:r w:rsidR="00FF1FF6" w:rsidRPr="00362B8A">
        <w:rPr>
          <w:rFonts w:ascii="Franklin Gothic Medium" w:hAnsi="Franklin Gothic Medium" w:cs="Franklin Gothic Medium"/>
          <w:lang w:val="id-ID"/>
        </w:rPr>
        <w:t xml:space="preserve"> antara lain</w:t>
      </w:r>
      <w:r w:rsidR="00C95F22"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melakukan pemeriksaan terhadap</w:t>
      </w:r>
      <w:r w:rsidR="00D317FA" w:rsidRPr="00362B8A">
        <w:rPr>
          <w:rFonts w:ascii="Franklin Gothic Medium" w:hAnsi="Franklin Gothic Medium" w:cs="Franklin Gothic Medium"/>
          <w:lang w:val="id-ID"/>
        </w:rPr>
        <w:t xml:space="preserve">: </w:t>
      </w:r>
    </w:p>
    <w:p w:rsidR="00D317FA" w:rsidRPr="00362B8A" w:rsidRDefault="00293C75"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sv-SE"/>
        </w:rPr>
      </w:pPr>
      <w:r w:rsidRPr="00362B8A">
        <w:rPr>
          <w:rFonts w:ascii="Franklin Gothic Medium" w:hAnsi="Franklin Gothic Medium" w:cs="Franklin Gothic Medium"/>
          <w:lang w:val="sv-SE"/>
        </w:rPr>
        <w:t>perangkat pendingin ruangan</w:t>
      </w:r>
      <w:r w:rsidR="00D317FA" w:rsidRPr="00362B8A">
        <w:rPr>
          <w:rFonts w:ascii="Franklin Gothic Medium" w:hAnsi="Franklin Gothic Medium" w:cs="Franklin Gothic Medium"/>
          <w:lang w:val="sv-SE"/>
        </w:rPr>
        <w:t>;</w:t>
      </w:r>
    </w:p>
    <w:p w:rsidR="00D317FA" w:rsidRPr="00362B8A" w:rsidRDefault="00D317FA"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sv-SE"/>
        </w:rPr>
      </w:pPr>
      <w:r w:rsidRPr="00362B8A">
        <w:rPr>
          <w:rFonts w:ascii="Franklin Gothic Medium" w:hAnsi="Franklin Gothic Medium" w:cs="Franklin Gothic Medium"/>
          <w:lang w:val="sv-SE"/>
        </w:rPr>
        <w:t>perangkat pemadam kebakaran;</w:t>
      </w:r>
    </w:p>
    <w:p w:rsidR="00D317FA" w:rsidRPr="00362B8A" w:rsidRDefault="00293C75"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sv-SE"/>
        </w:rPr>
      </w:pPr>
      <w:r w:rsidRPr="00362B8A">
        <w:rPr>
          <w:rFonts w:ascii="Franklin Gothic Medium" w:hAnsi="Franklin Gothic Medium" w:cs="Franklin Gothic Medium"/>
          <w:lang w:val="sv-SE"/>
        </w:rPr>
        <w:t>catu daya listrik dan pembangk</w:t>
      </w:r>
      <w:r w:rsidR="00D317FA" w:rsidRPr="00362B8A">
        <w:rPr>
          <w:rFonts w:ascii="Franklin Gothic Medium" w:hAnsi="Franklin Gothic Medium" w:cs="Franklin Gothic Medium"/>
          <w:lang w:val="sv-SE"/>
        </w:rPr>
        <w:t>it listrik cadangan (generator);</w:t>
      </w:r>
    </w:p>
    <w:p w:rsidR="00D317FA" w:rsidRPr="00362B8A" w:rsidRDefault="00293C75"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sv-SE"/>
        </w:rPr>
      </w:pPr>
      <w:r w:rsidRPr="00362B8A">
        <w:rPr>
          <w:rFonts w:ascii="Franklin Gothic Medium" w:hAnsi="Franklin Gothic Medium" w:cs="Franklin Gothic Medium"/>
          <w:lang w:val="sv-SE"/>
        </w:rPr>
        <w:t>perangkat system al</w:t>
      </w:r>
      <w:r w:rsidR="00D317FA" w:rsidRPr="00362B8A">
        <w:rPr>
          <w:rFonts w:ascii="Franklin Gothic Medium" w:hAnsi="Franklin Gothic Medium" w:cs="Franklin Gothic Medium"/>
          <w:lang w:val="sv-SE"/>
        </w:rPr>
        <w:t>a</w:t>
      </w:r>
      <w:r w:rsidRPr="00362B8A">
        <w:rPr>
          <w:rFonts w:ascii="Franklin Gothic Medium" w:hAnsi="Franklin Gothic Medium" w:cs="Franklin Gothic Medium"/>
          <w:lang w:val="sv-SE"/>
        </w:rPr>
        <w:t>rm</w:t>
      </w:r>
      <w:r w:rsidR="00D317FA" w:rsidRPr="00362B8A">
        <w:rPr>
          <w:rFonts w:ascii="Franklin Gothic Medium" w:hAnsi="Franklin Gothic Medium" w:cs="Franklin Gothic Medium"/>
          <w:lang w:val="sv-SE"/>
        </w:rPr>
        <w:t>;</w:t>
      </w:r>
    </w:p>
    <w:p w:rsidR="00D317FA" w:rsidRPr="00362B8A" w:rsidRDefault="00293C75"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sv-SE"/>
        </w:rPr>
      </w:pPr>
      <w:r w:rsidRPr="00362B8A">
        <w:rPr>
          <w:rFonts w:ascii="Franklin Gothic Medium" w:hAnsi="Franklin Gothic Medium" w:cs="Franklin Gothic Medium"/>
          <w:lang w:val="sv-SE"/>
        </w:rPr>
        <w:t>perangkat</w:t>
      </w:r>
      <w:r w:rsidR="00D317FA" w:rsidRPr="00362B8A">
        <w:rPr>
          <w:rFonts w:ascii="Franklin Gothic Medium" w:hAnsi="Franklin Gothic Medium" w:cs="Franklin Gothic Medium"/>
          <w:lang w:val="sv-SE"/>
        </w:rPr>
        <w:t xml:space="preserve"> penyimpanan daya listrik (UPS);</w:t>
      </w:r>
    </w:p>
    <w:p w:rsidR="00D317FA" w:rsidRPr="00362B8A" w:rsidRDefault="00D317FA"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sv-SE"/>
        </w:rPr>
      </w:pPr>
      <w:r w:rsidRPr="00362B8A">
        <w:rPr>
          <w:rFonts w:ascii="Franklin Gothic Medium" w:hAnsi="Franklin Gothic Medium" w:cs="Franklin Gothic Medium"/>
          <w:lang w:val="sv-SE"/>
        </w:rPr>
        <w:t>perangkat lunak;</w:t>
      </w:r>
    </w:p>
    <w:p w:rsidR="00D317FA" w:rsidRPr="00362B8A" w:rsidRDefault="00293C75"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sv-SE"/>
        </w:rPr>
      </w:pPr>
      <w:r w:rsidRPr="00362B8A">
        <w:rPr>
          <w:rFonts w:ascii="Franklin Gothic Medium" w:hAnsi="Franklin Gothic Medium" w:cs="Franklin Gothic Medium"/>
          <w:lang w:val="sv-SE"/>
        </w:rPr>
        <w:t>per</w:t>
      </w:r>
      <w:r w:rsidR="00D317FA" w:rsidRPr="00362B8A">
        <w:rPr>
          <w:rFonts w:ascii="Franklin Gothic Medium" w:hAnsi="Franklin Gothic Medium" w:cs="Franklin Gothic Medium"/>
          <w:lang w:val="sv-SE"/>
        </w:rPr>
        <w:t xml:space="preserve">angkat jaringan </w:t>
      </w:r>
      <w:r w:rsidR="00FF1FF6" w:rsidRPr="00362B8A">
        <w:rPr>
          <w:rFonts w:ascii="Franklin Gothic Medium" w:hAnsi="Franklin Gothic Medium" w:cs="Franklin Gothic Medium"/>
          <w:lang w:val="sv-SE"/>
        </w:rPr>
        <w:t>komunikasi</w:t>
      </w:r>
      <w:r w:rsidR="00D317FA" w:rsidRPr="00362B8A">
        <w:rPr>
          <w:rFonts w:ascii="Franklin Gothic Medium" w:hAnsi="Franklin Gothic Medium" w:cs="Franklin Gothic Medium"/>
          <w:lang w:val="sv-SE"/>
        </w:rPr>
        <w:t xml:space="preserve"> data;</w:t>
      </w:r>
    </w:p>
    <w:p w:rsidR="00D317FA" w:rsidRPr="00362B8A" w:rsidRDefault="00293C75"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rPr>
      </w:pPr>
      <w:r w:rsidRPr="00362B8A">
        <w:rPr>
          <w:rFonts w:ascii="Franklin Gothic Medium" w:hAnsi="Franklin Gothic Medium" w:cs="Franklin Gothic Medium"/>
        </w:rPr>
        <w:t xml:space="preserve">perangkat penyimpanan data monitoring seperti </w:t>
      </w:r>
      <w:r w:rsidR="00A17330" w:rsidRPr="00362B8A">
        <w:rPr>
          <w:rFonts w:ascii="Franklin Gothic Medium" w:hAnsi="Franklin Gothic Medium" w:cs="Franklin Gothic Medium"/>
        </w:rPr>
        <w:t>kamera pemantau (</w:t>
      </w:r>
      <w:r w:rsidR="00FF1FF6" w:rsidRPr="00362B8A">
        <w:rPr>
          <w:rFonts w:ascii="Franklin Gothic Medium" w:hAnsi="Franklin Gothic Medium" w:cs="Franklin Gothic Medium"/>
          <w:i/>
          <w:iCs/>
        </w:rPr>
        <w:t>c</w:t>
      </w:r>
      <w:r w:rsidR="0039218C" w:rsidRPr="00362B8A">
        <w:rPr>
          <w:rFonts w:ascii="Franklin Gothic Medium" w:hAnsi="Franklin Gothic Medium" w:cs="Franklin Gothic Medium"/>
          <w:i/>
          <w:iCs/>
        </w:rPr>
        <w:t>lose</w:t>
      </w:r>
      <w:r w:rsidR="00A17330" w:rsidRPr="00362B8A">
        <w:rPr>
          <w:rFonts w:ascii="Franklin Gothic Medium" w:hAnsi="Franklin Gothic Medium" w:cs="Franklin Gothic Medium"/>
          <w:i/>
          <w:iCs/>
        </w:rPr>
        <w:t>d</w:t>
      </w:r>
      <w:r w:rsidR="0039218C" w:rsidRPr="00362B8A">
        <w:rPr>
          <w:rFonts w:ascii="Franklin Gothic Medium" w:hAnsi="Franklin Gothic Medium" w:cs="Franklin Gothic Medium"/>
          <w:i/>
          <w:iCs/>
        </w:rPr>
        <w:t xml:space="preserve"> </w:t>
      </w:r>
      <w:r w:rsidR="00FF1FF6" w:rsidRPr="00362B8A">
        <w:rPr>
          <w:rFonts w:ascii="Franklin Gothic Medium" w:hAnsi="Franklin Gothic Medium" w:cs="Franklin Gothic Medium"/>
          <w:i/>
          <w:iCs/>
        </w:rPr>
        <w:t>c</w:t>
      </w:r>
      <w:r w:rsidR="0039218C" w:rsidRPr="00362B8A">
        <w:rPr>
          <w:rFonts w:ascii="Franklin Gothic Medium" w:hAnsi="Franklin Gothic Medium" w:cs="Franklin Gothic Medium"/>
          <w:i/>
          <w:iCs/>
        </w:rPr>
        <w:t xml:space="preserve">ircuit </w:t>
      </w:r>
      <w:r w:rsidR="00FF1FF6" w:rsidRPr="00362B8A">
        <w:rPr>
          <w:rFonts w:ascii="Franklin Gothic Medium" w:hAnsi="Franklin Gothic Medium" w:cs="Franklin Gothic Medium"/>
          <w:i/>
          <w:iCs/>
        </w:rPr>
        <w:t>t</w:t>
      </w:r>
      <w:r w:rsidR="0039218C" w:rsidRPr="00362B8A">
        <w:rPr>
          <w:rFonts w:ascii="Franklin Gothic Medium" w:hAnsi="Franklin Gothic Medium" w:cs="Franklin Gothic Medium"/>
          <w:i/>
          <w:iCs/>
        </w:rPr>
        <w:t>elevision</w:t>
      </w:r>
      <w:r w:rsidR="0039218C" w:rsidRPr="00362B8A">
        <w:rPr>
          <w:rFonts w:ascii="Franklin Gothic Medium" w:hAnsi="Franklin Gothic Medium" w:cs="Franklin Gothic Medium"/>
          <w:i/>
        </w:rPr>
        <w:t>)</w:t>
      </w:r>
      <w:r w:rsidR="00D317FA" w:rsidRPr="00362B8A">
        <w:rPr>
          <w:rFonts w:ascii="Franklin Gothic Medium" w:hAnsi="Franklin Gothic Medium" w:cs="Franklin Gothic Medium"/>
        </w:rPr>
        <w:t>; dan</w:t>
      </w:r>
    </w:p>
    <w:p w:rsidR="00D317FA" w:rsidRPr="00362B8A" w:rsidRDefault="00293C75" w:rsidP="00386CB6">
      <w:pPr>
        <w:numPr>
          <w:ilvl w:val="0"/>
          <w:numId w:val="103"/>
        </w:numPr>
        <w:tabs>
          <w:tab w:val="clear" w:pos="1440"/>
          <w:tab w:val="left" w:pos="1080"/>
        </w:tabs>
        <w:spacing w:before="60"/>
        <w:ind w:left="1080" w:hanging="480"/>
        <w:jc w:val="both"/>
        <w:rPr>
          <w:rFonts w:ascii="Franklin Gothic Medium" w:hAnsi="Franklin Gothic Medium" w:cs="Franklin Gothic Medium"/>
          <w:u w:val="single"/>
          <w:lang w:val="nb-NO"/>
        </w:rPr>
      </w:pPr>
      <w:r w:rsidRPr="00362B8A">
        <w:rPr>
          <w:rFonts w:ascii="Franklin Gothic Medium" w:hAnsi="Franklin Gothic Medium" w:cs="Franklin Gothic Medium"/>
          <w:lang w:val="nb-NO"/>
        </w:rPr>
        <w:t xml:space="preserve">kebersihan </w:t>
      </w:r>
      <w:r w:rsidR="0039218C" w:rsidRPr="00362B8A">
        <w:rPr>
          <w:rFonts w:ascii="Franklin Gothic Medium" w:hAnsi="Franklin Gothic Medium" w:cs="Franklin Gothic Medium"/>
          <w:lang w:val="nb-NO"/>
        </w:rPr>
        <w:t>ruang</w:t>
      </w:r>
      <w:r w:rsidR="00DD622B" w:rsidRPr="00362B8A">
        <w:rPr>
          <w:rFonts w:ascii="Franklin Gothic Medium" w:hAnsi="Franklin Gothic Medium" w:cs="Franklin Gothic Medium"/>
          <w:lang w:val="nb-NO"/>
        </w:rPr>
        <w:t>an</w:t>
      </w:r>
      <w:r w:rsidR="009542B0" w:rsidRPr="00362B8A">
        <w:rPr>
          <w:rFonts w:ascii="Franklin Gothic Medium" w:hAnsi="Franklin Gothic Medium" w:cs="Franklin Gothic Medium"/>
          <w:lang w:val="nb-NO"/>
        </w:rPr>
        <w:t>.</w:t>
      </w:r>
      <w:r w:rsidR="00757F4B" w:rsidRPr="00362B8A">
        <w:rPr>
          <w:rFonts w:ascii="Franklin Gothic Medium" w:hAnsi="Franklin Gothic Medium" w:cs="Franklin Gothic Medium"/>
          <w:lang w:val="id-ID"/>
        </w:rPr>
        <w:t xml:space="preserve"> </w:t>
      </w:r>
    </w:p>
    <w:p w:rsidR="00674015" w:rsidRPr="00362B8A" w:rsidRDefault="00674015" w:rsidP="00C87F8E">
      <w:pPr>
        <w:jc w:val="both"/>
        <w:rPr>
          <w:rFonts w:ascii="Franklin Gothic Medium" w:hAnsi="Franklin Gothic Medium" w:cs="Franklin Gothic Medium"/>
          <w:lang w:val="nb-NO"/>
        </w:rPr>
      </w:pPr>
    </w:p>
    <w:p w:rsidR="00CE1AFB" w:rsidRPr="00362B8A" w:rsidRDefault="00CE1AFB" w:rsidP="00386CB6">
      <w:pPr>
        <w:numPr>
          <w:ilvl w:val="0"/>
          <w:numId w:val="102"/>
        </w:numPr>
        <w:tabs>
          <w:tab w:val="clear" w:pos="72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t>Pe</w:t>
      </w:r>
      <w:r w:rsidRPr="00362B8A">
        <w:rPr>
          <w:rFonts w:ascii="Franklin Gothic Medium" w:hAnsi="Franklin Gothic Medium" w:cs="Franklin Gothic Medium"/>
          <w:lang w:val="nb-NO"/>
        </w:rPr>
        <w:t>ngamanan</w:t>
      </w:r>
      <w:r w:rsidRPr="00362B8A">
        <w:rPr>
          <w:rFonts w:ascii="Franklin Gothic Medium" w:hAnsi="Franklin Gothic Medium" w:cs="Franklin Gothic Medium"/>
          <w:lang w:val="id-ID"/>
        </w:rPr>
        <w:t xml:space="preserve"> </w:t>
      </w:r>
      <w:r w:rsidR="00FF1FF6" w:rsidRPr="00362B8A">
        <w:rPr>
          <w:rFonts w:ascii="Franklin Gothic Medium" w:hAnsi="Franklin Gothic Medium" w:cs="Franklin Gothic Medium"/>
          <w:lang w:val="nb-NO"/>
        </w:rPr>
        <w:t>pusat data</w:t>
      </w:r>
      <w:r w:rsidR="00DD622B" w:rsidRPr="00362B8A">
        <w:rPr>
          <w:rFonts w:ascii="Franklin Gothic Medium" w:hAnsi="Franklin Gothic Medium" w:cs="Franklin Gothic Medium"/>
          <w:lang w:val="nb-NO"/>
        </w:rPr>
        <w:t>, data cadangan</w:t>
      </w:r>
      <w:r w:rsidR="00FF1FF6" w:rsidRPr="00362B8A">
        <w:rPr>
          <w:rFonts w:ascii="Franklin Gothic Medium" w:hAnsi="Franklin Gothic Medium" w:cs="Franklin Gothic Medium"/>
          <w:lang w:val="nb-NO"/>
        </w:rPr>
        <w:t xml:space="preserve"> dan pusat data p</w:t>
      </w:r>
      <w:r w:rsidRPr="00362B8A">
        <w:rPr>
          <w:rFonts w:ascii="Franklin Gothic Medium" w:hAnsi="Franklin Gothic Medium" w:cs="Franklin Gothic Medium"/>
          <w:lang w:val="nb-NO"/>
        </w:rPr>
        <w:t xml:space="preserve">engganti data </w:t>
      </w:r>
      <w:r w:rsidRPr="00362B8A">
        <w:rPr>
          <w:rFonts w:ascii="Franklin Gothic Medium" w:hAnsi="Franklin Gothic Medium" w:cs="Franklin Gothic Medium"/>
          <w:lang w:val="id-ID"/>
        </w:rPr>
        <w:t xml:space="preserve">sebagaimana dimaksud </w:t>
      </w:r>
      <w:r w:rsidR="00DD622B" w:rsidRPr="00362B8A">
        <w:rPr>
          <w:rFonts w:ascii="Franklin Gothic Medium" w:hAnsi="Franklin Gothic Medium" w:cs="Franklin Gothic Medium"/>
          <w:lang w:val="id-ID"/>
        </w:rPr>
        <w:t xml:space="preserve">dalam Pasal 43 huruf e dan huruf f </w:t>
      </w:r>
      <w:r w:rsidRPr="00362B8A">
        <w:rPr>
          <w:rFonts w:ascii="Franklin Gothic Medium" w:hAnsi="Franklin Gothic Medium" w:cs="Franklin Gothic Medium"/>
          <w:lang w:val="id-ID"/>
        </w:rPr>
        <w:t>dilakukan</w:t>
      </w:r>
      <w:r w:rsidRPr="00362B8A">
        <w:rPr>
          <w:rFonts w:ascii="Franklin Gothic Medium" w:hAnsi="Franklin Gothic Medium" w:cs="Franklin Gothic Medium"/>
          <w:lang w:val="nb-NO"/>
        </w:rPr>
        <w:t xml:space="preserve"> dengan cara</w:t>
      </w:r>
      <w:r w:rsidR="00DD622B" w:rsidRPr="00362B8A">
        <w:rPr>
          <w:rFonts w:ascii="Franklin Gothic Medium" w:hAnsi="Franklin Gothic Medium" w:cs="Franklin Gothic Medium"/>
          <w:lang w:val="nb-NO"/>
        </w:rPr>
        <w:t xml:space="preserve"> antara lain</w:t>
      </w:r>
      <w:r w:rsidRPr="00362B8A">
        <w:rPr>
          <w:rFonts w:ascii="Franklin Gothic Medium" w:hAnsi="Franklin Gothic Medium" w:cs="Franklin Gothic Medium"/>
          <w:lang w:val="nb-NO"/>
        </w:rPr>
        <w:t>:</w:t>
      </w:r>
    </w:p>
    <w:p w:rsidR="00A13804" w:rsidRPr="00362B8A" w:rsidRDefault="00A13804" w:rsidP="00386CB6">
      <w:pPr>
        <w:pStyle w:val="ListParagraph"/>
        <w:numPr>
          <w:ilvl w:val="0"/>
          <w:numId w:val="59"/>
        </w:numPr>
        <w:tabs>
          <w:tab w:val="left" w:pos="1080"/>
        </w:tabs>
        <w:spacing w:before="60" w:after="0" w:line="240" w:lineRule="auto"/>
        <w:ind w:left="1080" w:hanging="48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menempatkan bangunan pusat data, data cadangan dan pusat data pengganti pada posisi dengan konstruksi kuat, tidak mudah dibobol oleh pencuri, tahan gempa, dan bebas dari banjir;</w:t>
      </w:r>
    </w:p>
    <w:p w:rsidR="00CE1AFB" w:rsidRPr="00362B8A" w:rsidRDefault="00CE1AFB" w:rsidP="00386CB6">
      <w:pPr>
        <w:pStyle w:val="ListParagraph"/>
        <w:numPr>
          <w:ilvl w:val="0"/>
          <w:numId w:val="59"/>
        </w:numPr>
        <w:tabs>
          <w:tab w:val="left" w:pos="1080"/>
        </w:tabs>
        <w:spacing w:before="60" w:after="0" w:line="240" w:lineRule="auto"/>
        <w:ind w:left="1080" w:hanging="480"/>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sv-SE"/>
        </w:rPr>
        <w:t>memi</w:t>
      </w:r>
      <w:r w:rsidRPr="00362B8A">
        <w:rPr>
          <w:rFonts w:ascii="Franklin Gothic Medium" w:hAnsi="Franklin Gothic Medium" w:cs="Franklin Gothic Medium"/>
          <w:sz w:val="24"/>
          <w:szCs w:val="24"/>
        </w:rPr>
        <w:t xml:space="preserve">liki </w:t>
      </w:r>
      <w:r w:rsidRPr="00362B8A">
        <w:rPr>
          <w:rFonts w:ascii="Franklin Gothic Medium" w:hAnsi="Franklin Gothic Medium" w:cs="Franklin Gothic Medium"/>
          <w:sz w:val="24"/>
          <w:szCs w:val="24"/>
          <w:lang w:val="sv-SE"/>
        </w:rPr>
        <w:t>perangkat</w:t>
      </w:r>
      <w:r w:rsidRPr="00362B8A">
        <w:rPr>
          <w:rFonts w:ascii="Franklin Gothic Medium" w:hAnsi="Franklin Gothic Medium" w:cs="Franklin Gothic Medium"/>
          <w:sz w:val="24"/>
          <w:szCs w:val="24"/>
        </w:rPr>
        <w:t xml:space="preserve"> pendukung</w:t>
      </w:r>
      <w:r w:rsidRPr="00362B8A">
        <w:rPr>
          <w:rFonts w:ascii="Franklin Gothic Medium" w:hAnsi="Franklin Gothic Medium" w:cs="Franklin Gothic Medium"/>
          <w:sz w:val="24"/>
          <w:szCs w:val="24"/>
          <w:lang w:val="sv-SE"/>
        </w:rPr>
        <w:t xml:space="preserve"> </w:t>
      </w:r>
      <w:r w:rsidR="00A13804" w:rsidRPr="00362B8A">
        <w:rPr>
          <w:rFonts w:ascii="Franklin Gothic Medium" w:hAnsi="Franklin Gothic Medium" w:cs="Franklin Gothic Medium"/>
          <w:sz w:val="24"/>
          <w:szCs w:val="24"/>
          <w:lang w:val="sv-SE"/>
        </w:rPr>
        <w:t>dan</w:t>
      </w:r>
      <w:r w:rsidRPr="00362B8A">
        <w:rPr>
          <w:rFonts w:ascii="Franklin Gothic Medium" w:hAnsi="Franklin Gothic Medium" w:cs="Franklin Gothic Medium"/>
          <w:sz w:val="24"/>
          <w:szCs w:val="24"/>
        </w:rPr>
        <w:t xml:space="preserve"> </w:t>
      </w:r>
      <w:r w:rsidR="00A13804" w:rsidRPr="00362B8A">
        <w:rPr>
          <w:rFonts w:ascii="Franklin Gothic Medium" w:hAnsi="Franklin Gothic Medium" w:cs="Franklin Gothic Medium"/>
          <w:sz w:val="24"/>
          <w:szCs w:val="24"/>
        </w:rPr>
        <w:t>sejenis</w:t>
      </w:r>
      <w:r w:rsidRPr="00362B8A">
        <w:rPr>
          <w:rFonts w:ascii="Franklin Gothic Medium" w:hAnsi="Franklin Gothic Medium" w:cs="Franklin Gothic Medium"/>
          <w:sz w:val="24"/>
          <w:szCs w:val="24"/>
        </w:rPr>
        <w:t xml:space="preserve">; </w:t>
      </w:r>
    </w:p>
    <w:p w:rsidR="00CE1AFB" w:rsidRPr="00362B8A" w:rsidRDefault="00A13804" w:rsidP="00386CB6">
      <w:pPr>
        <w:pStyle w:val="ListParagraph"/>
        <w:numPr>
          <w:ilvl w:val="0"/>
          <w:numId w:val="59"/>
        </w:numPr>
        <w:tabs>
          <w:tab w:val="left" w:pos="1080"/>
        </w:tabs>
        <w:spacing w:before="60" w:after="0" w:line="240" w:lineRule="auto"/>
        <w:ind w:left="1080" w:hanging="480"/>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fi-FI"/>
        </w:rPr>
        <w:t xml:space="preserve">memiliki </w:t>
      </w:r>
      <w:r w:rsidR="00CE1AFB" w:rsidRPr="00362B8A">
        <w:rPr>
          <w:rFonts w:ascii="Franklin Gothic Medium" w:hAnsi="Franklin Gothic Medium" w:cs="Franklin Gothic Medium"/>
          <w:sz w:val="24"/>
          <w:szCs w:val="24"/>
        </w:rPr>
        <w:t xml:space="preserve">alat pendeteksi </w:t>
      </w:r>
      <w:r w:rsidRPr="00362B8A">
        <w:rPr>
          <w:rFonts w:ascii="Franklin Gothic Medium" w:hAnsi="Franklin Gothic Medium" w:cs="Franklin Gothic Medium"/>
          <w:sz w:val="24"/>
          <w:szCs w:val="24"/>
        </w:rPr>
        <w:t>logam</w:t>
      </w:r>
      <w:r w:rsidR="00CE1AFB" w:rsidRPr="00362B8A">
        <w:rPr>
          <w:rFonts w:ascii="Franklin Gothic Medium" w:hAnsi="Franklin Gothic Medium" w:cs="Franklin Gothic Medium"/>
          <w:sz w:val="24"/>
          <w:szCs w:val="24"/>
          <w:lang w:val="fi-FI"/>
        </w:rPr>
        <w:t>;</w:t>
      </w:r>
      <w:r w:rsidR="00CE1AFB" w:rsidRPr="00362B8A">
        <w:rPr>
          <w:rFonts w:ascii="Franklin Gothic Medium" w:hAnsi="Franklin Gothic Medium" w:cs="Franklin Gothic Medium"/>
          <w:sz w:val="24"/>
          <w:szCs w:val="24"/>
        </w:rPr>
        <w:t xml:space="preserve"> </w:t>
      </w:r>
    </w:p>
    <w:p w:rsidR="00CE1AFB" w:rsidRPr="00362B8A" w:rsidRDefault="00CE1AFB" w:rsidP="00386CB6">
      <w:pPr>
        <w:pStyle w:val="ListParagraph"/>
        <w:numPr>
          <w:ilvl w:val="0"/>
          <w:numId w:val="59"/>
        </w:numPr>
        <w:tabs>
          <w:tab w:val="left" w:pos="1080"/>
        </w:tabs>
        <w:spacing w:before="60" w:after="0" w:line="240" w:lineRule="auto"/>
        <w:ind w:left="1080" w:hanging="48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w:t>
      </w:r>
      <w:r w:rsidR="00A13804" w:rsidRPr="00362B8A">
        <w:rPr>
          <w:rFonts w:ascii="Franklin Gothic Medium" w:hAnsi="Franklin Gothic Medium" w:cs="Franklin Gothic Medium"/>
          <w:sz w:val="24"/>
          <w:szCs w:val="24"/>
        </w:rPr>
        <w:t xml:space="preserve">larang </w:t>
      </w:r>
      <w:r w:rsidRPr="00362B8A">
        <w:rPr>
          <w:rFonts w:ascii="Franklin Gothic Medium" w:hAnsi="Franklin Gothic Medium" w:cs="Franklin Gothic Medium"/>
          <w:sz w:val="24"/>
          <w:szCs w:val="24"/>
        </w:rPr>
        <w:t>orang yang tidak berkepentingan masuk ke dalam ruangan;</w:t>
      </w:r>
    </w:p>
    <w:p w:rsidR="00CE1AFB" w:rsidRPr="00362B8A" w:rsidRDefault="00A13804" w:rsidP="00386CB6">
      <w:pPr>
        <w:pStyle w:val="ListParagraph"/>
        <w:numPr>
          <w:ilvl w:val="0"/>
          <w:numId w:val="59"/>
        </w:numPr>
        <w:tabs>
          <w:tab w:val="left" w:pos="1080"/>
        </w:tabs>
        <w:spacing w:before="60" w:after="0" w:line="240" w:lineRule="auto"/>
        <w:ind w:left="1080" w:hanging="48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memasang  peralatan identifikasi personil berupa identifikasi biometrik  untuk akses ke area sensitif pusat data, data cadangan dan pusat data pengganti</w:t>
      </w:r>
      <w:r w:rsidR="00CE1AFB" w:rsidRPr="00362B8A">
        <w:rPr>
          <w:rFonts w:ascii="Franklin Gothic Medium" w:hAnsi="Franklin Gothic Medium" w:cs="Franklin Gothic Medium"/>
          <w:sz w:val="24"/>
          <w:szCs w:val="24"/>
        </w:rPr>
        <w:t>;</w:t>
      </w:r>
    </w:p>
    <w:p w:rsidR="00CE1AFB" w:rsidRPr="00362B8A" w:rsidRDefault="00CE1AFB" w:rsidP="00386CB6">
      <w:pPr>
        <w:pStyle w:val="ListParagraph"/>
        <w:numPr>
          <w:ilvl w:val="0"/>
          <w:numId w:val="59"/>
        </w:numPr>
        <w:tabs>
          <w:tab w:val="left" w:pos="1080"/>
        </w:tabs>
        <w:spacing w:before="60" w:after="0" w:line="240" w:lineRule="auto"/>
        <w:ind w:left="1080" w:hanging="48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menerapkan penggunaan kartu akses untuk masuk </w:t>
      </w:r>
      <w:r w:rsidR="00A13804" w:rsidRPr="00362B8A">
        <w:rPr>
          <w:rFonts w:ascii="Franklin Gothic Medium" w:hAnsi="Franklin Gothic Medium" w:cs="Franklin Gothic Medium"/>
          <w:sz w:val="24"/>
          <w:szCs w:val="24"/>
        </w:rPr>
        <w:t>ruang pusat data, data cadangan dan pusat data pengganti; dan</w:t>
      </w:r>
    </w:p>
    <w:p w:rsidR="00CE1AFB" w:rsidRPr="00362B8A" w:rsidRDefault="00CE1AFB" w:rsidP="00386CB6">
      <w:pPr>
        <w:pStyle w:val="ListParagraph"/>
        <w:numPr>
          <w:ilvl w:val="0"/>
          <w:numId w:val="59"/>
        </w:numPr>
        <w:tabs>
          <w:tab w:val="left" w:pos="1080"/>
        </w:tabs>
        <w:spacing w:before="60" w:after="0" w:line="240" w:lineRule="auto"/>
        <w:ind w:left="1080" w:hanging="48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menerapkan keamanan ber</w:t>
      </w:r>
      <w:r w:rsidR="00CE02FE" w:rsidRPr="00362B8A">
        <w:rPr>
          <w:rFonts w:ascii="Franklin Gothic Medium" w:hAnsi="Franklin Gothic Medium" w:cs="Franklin Gothic Medium"/>
          <w:sz w:val="24"/>
          <w:szCs w:val="24"/>
        </w:rPr>
        <w:t xml:space="preserve">lapis dengan </w:t>
      </w:r>
      <w:r w:rsidRPr="00362B8A">
        <w:rPr>
          <w:rFonts w:ascii="Franklin Gothic Medium" w:hAnsi="Franklin Gothic Medium" w:cs="Franklin Gothic Medium"/>
          <w:sz w:val="24"/>
          <w:szCs w:val="24"/>
        </w:rPr>
        <w:t xml:space="preserve">autentifikasi pada pintu luar, pintu dalam dan pintu masuk area </w:t>
      </w:r>
      <w:r w:rsidR="00CE02FE" w:rsidRPr="00362B8A">
        <w:rPr>
          <w:rFonts w:ascii="Franklin Gothic Medium" w:hAnsi="Franklin Gothic Medium" w:cs="Franklin Gothic Medium"/>
          <w:sz w:val="24"/>
          <w:szCs w:val="24"/>
        </w:rPr>
        <w:t>server database</w:t>
      </w:r>
      <w:r w:rsidRPr="00362B8A">
        <w:rPr>
          <w:rFonts w:ascii="Franklin Gothic Medium" w:hAnsi="Franklin Gothic Medium" w:cs="Franklin Gothic Medium"/>
          <w:sz w:val="24"/>
          <w:szCs w:val="24"/>
        </w:rPr>
        <w:t>.</w:t>
      </w:r>
    </w:p>
    <w:p w:rsidR="00CE1AFB" w:rsidRPr="00362B8A" w:rsidRDefault="00CE1AFB" w:rsidP="00C87F8E">
      <w:pPr>
        <w:jc w:val="center"/>
        <w:rPr>
          <w:rFonts w:ascii="Franklin Gothic Medium" w:hAnsi="Franklin Gothic Medium" w:cs="Franklin Gothic Medium"/>
          <w:lang w:val="id-ID"/>
        </w:rPr>
      </w:pPr>
    </w:p>
    <w:p w:rsidR="00CE1AFB" w:rsidRPr="00362B8A" w:rsidRDefault="00CE1AFB" w:rsidP="00386CB6">
      <w:pPr>
        <w:numPr>
          <w:ilvl w:val="0"/>
          <w:numId w:val="102"/>
        </w:numPr>
        <w:tabs>
          <w:tab w:val="clear" w:pos="720"/>
        </w:tabs>
        <w:spacing w:before="120"/>
        <w:ind w:left="600" w:hanging="600"/>
        <w:jc w:val="both"/>
        <w:rPr>
          <w:rFonts w:ascii="Franklin Gothic Medium" w:hAnsi="Franklin Gothic Medium" w:cs="Franklin Gothic Medium"/>
          <w:lang w:val="id-ID"/>
        </w:rPr>
      </w:pPr>
      <w:r w:rsidRPr="00362B8A">
        <w:rPr>
          <w:rFonts w:ascii="Franklin Gothic Medium" w:hAnsi="Franklin Gothic Medium" w:cs="Franklin Gothic Medium"/>
          <w:lang w:val="id-ID"/>
        </w:rPr>
        <w:lastRenderedPageBreak/>
        <w:t xml:space="preserve">Pengawasan </w:t>
      </w:r>
      <w:r w:rsidR="00A13804" w:rsidRPr="00362B8A">
        <w:rPr>
          <w:rFonts w:ascii="Franklin Gothic Medium" w:hAnsi="Franklin Gothic Medium" w:cs="Franklin Gothic Medium"/>
          <w:lang w:val="id-ID"/>
        </w:rPr>
        <w:t xml:space="preserve">pusat data, data cadangan dan pusat data pengganti </w:t>
      </w:r>
      <w:r w:rsidRPr="00362B8A">
        <w:rPr>
          <w:rFonts w:ascii="Franklin Gothic Medium" w:hAnsi="Franklin Gothic Medium" w:cs="Franklin Gothic Medium"/>
          <w:lang w:val="id-ID"/>
        </w:rPr>
        <w:t xml:space="preserve">sebagaimana dimaksud </w:t>
      </w:r>
      <w:r w:rsidR="00FD01A3" w:rsidRPr="00362B8A">
        <w:rPr>
          <w:rFonts w:ascii="Franklin Gothic Medium" w:hAnsi="Franklin Gothic Medium" w:cs="Franklin Gothic Medium"/>
          <w:lang w:val="id-ID"/>
        </w:rPr>
        <w:t>dalam Pasal 43 huruf e dan huruf f</w:t>
      </w:r>
      <w:r w:rsidRPr="00362B8A">
        <w:rPr>
          <w:rFonts w:ascii="Franklin Gothic Medium" w:hAnsi="Franklin Gothic Medium" w:cs="Franklin Gothic Medium"/>
          <w:lang w:val="id-ID"/>
        </w:rPr>
        <w:t xml:space="preserve"> dilakukan dengan cara</w:t>
      </w:r>
      <w:r w:rsidR="00CE02FE" w:rsidRPr="00362B8A">
        <w:rPr>
          <w:rFonts w:ascii="Franklin Gothic Medium" w:hAnsi="Franklin Gothic Medium" w:cs="Franklin Gothic Medium"/>
          <w:lang w:val="id-ID"/>
        </w:rPr>
        <w:t>, antara lain</w:t>
      </w:r>
      <w:r w:rsidRPr="00362B8A">
        <w:rPr>
          <w:rFonts w:ascii="Franklin Gothic Medium" w:hAnsi="Franklin Gothic Medium" w:cs="Franklin Gothic Medium"/>
          <w:lang w:val="id-ID"/>
        </w:rPr>
        <w:t>:</w:t>
      </w:r>
    </w:p>
    <w:p w:rsidR="00CE1AFB" w:rsidRPr="00362B8A" w:rsidRDefault="00CE02FE" w:rsidP="00386CB6">
      <w:pPr>
        <w:pStyle w:val="ListParagraph"/>
        <w:numPr>
          <w:ilvl w:val="0"/>
          <w:numId w:val="63"/>
        </w:numPr>
        <w:spacing w:before="60" w:after="0" w:line="240" w:lineRule="auto"/>
        <w:ind w:left="993" w:hanging="426"/>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memastikan penerapan prosedur pengisian buku t</w:t>
      </w:r>
      <w:r w:rsidR="00CE1AFB" w:rsidRPr="00362B8A">
        <w:rPr>
          <w:rFonts w:ascii="Franklin Gothic Medium" w:hAnsi="Franklin Gothic Medium" w:cs="Franklin Gothic Medium"/>
          <w:sz w:val="24"/>
          <w:szCs w:val="24"/>
        </w:rPr>
        <w:t>amu;</w:t>
      </w:r>
    </w:p>
    <w:p w:rsidR="00CE1AFB" w:rsidRPr="00362B8A" w:rsidRDefault="00CE02FE" w:rsidP="00386CB6">
      <w:pPr>
        <w:pStyle w:val="ListParagraph"/>
        <w:numPr>
          <w:ilvl w:val="0"/>
          <w:numId w:val="63"/>
        </w:numPr>
        <w:spacing w:before="60" w:after="0" w:line="240" w:lineRule="auto"/>
        <w:ind w:left="993" w:hanging="426"/>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memastikan p</w:t>
      </w:r>
      <w:r w:rsidR="00CE1AFB" w:rsidRPr="00362B8A">
        <w:rPr>
          <w:rFonts w:ascii="Franklin Gothic Medium" w:hAnsi="Franklin Gothic Medium" w:cs="Franklin Gothic Medium"/>
          <w:sz w:val="24"/>
          <w:szCs w:val="24"/>
        </w:rPr>
        <w:t>enerapan sistem pelaporan harian, mingguan dan bulanan;</w:t>
      </w:r>
    </w:p>
    <w:p w:rsidR="00CE1AFB" w:rsidRPr="00362B8A" w:rsidRDefault="00CE1AFB" w:rsidP="00386CB6">
      <w:pPr>
        <w:pStyle w:val="ListParagraph"/>
        <w:numPr>
          <w:ilvl w:val="0"/>
          <w:numId w:val="63"/>
        </w:numPr>
        <w:spacing w:before="60" w:after="0" w:line="240" w:lineRule="auto"/>
        <w:ind w:left="993" w:hanging="426"/>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melakukan rapat </w:t>
      </w:r>
      <w:r w:rsidR="00A66802" w:rsidRPr="00362B8A">
        <w:rPr>
          <w:rFonts w:ascii="Franklin Gothic Medium" w:hAnsi="Franklin Gothic Medium" w:cs="Franklin Gothic Medium"/>
          <w:sz w:val="24"/>
          <w:szCs w:val="24"/>
        </w:rPr>
        <w:t>pengelola pusat data dan pusat data pengganti sebulan sekali; dan</w:t>
      </w:r>
    </w:p>
    <w:p w:rsidR="00CE1AFB" w:rsidRPr="00362B8A" w:rsidRDefault="00CE1AFB" w:rsidP="00386CB6">
      <w:pPr>
        <w:numPr>
          <w:ilvl w:val="0"/>
          <w:numId w:val="63"/>
        </w:numPr>
        <w:spacing w:before="60"/>
        <w:ind w:left="993" w:hanging="426"/>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Kepala </w:t>
      </w:r>
      <w:r w:rsidR="00A66802" w:rsidRPr="00362B8A">
        <w:rPr>
          <w:rFonts w:ascii="Franklin Gothic Medium" w:hAnsi="Franklin Gothic Medium" w:cs="Franklin Gothic Medium"/>
          <w:lang w:val="id-ID"/>
        </w:rPr>
        <w:t xml:space="preserve">pusat data dan pusat data pengganti memantau hasil tindak lanjut terhadap </w:t>
      </w:r>
      <w:r w:rsidRPr="00362B8A">
        <w:rPr>
          <w:rFonts w:ascii="Franklin Gothic Medium" w:hAnsi="Franklin Gothic Medium" w:cs="Franklin Gothic Medium"/>
          <w:lang w:val="id-ID"/>
        </w:rPr>
        <w:t>penyimpangan prosedur kerja masing-masing personil.</w:t>
      </w:r>
    </w:p>
    <w:p w:rsidR="00CE1AFB" w:rsidRPr="00362B8A" w:rsidRDefault="00CE1AFB" w:rsidP="00C87F8E">
      <w:pPr>
        <w:jc w:val="center"/>
        <w:rPr>
          <w:rFonts w:ascii="Franklin Gothic Medium" w:hAnsi="Franklin Gothic Medium" w:cs="Franklin Gothic Medium"/>
          <w:lang w:val="id-ID"/>
        </w:rPr>
      </w:pPr>
    </w:p>
    <w:p w:rsidR="00373E36" w:rsidRPr="00362B8A" w:rsidRDefault="00373E36" w:rsidP="00C87F8E">
      <w:pPr>
        <w:jc w:val="center"/>
        <w:rPr>
          <w:rFonts w:ascii="Franklin Gothic Medium" w:hAnsi="Franklin Gothic Medium" w:cs="Franklin Gothic Medium"/>
          <w:b/>
          <w:lang w:val="id-ID"/>
        </w:rPr>
      </w:pPr>
    </w:p>
    <w:p w:rsidR="00A354FE" w:rsidRPr="00362B8A" w:rsidRDefault="00A354FE" w:rsidP="00C87F8E">
      <w:pPr>
        <w:jc w:val="center"/>
        <w:rPr>
          <w:rFonts w:ascii="Franklin Gothic Medium" w:hAnsi="Franklin Gothic Medium" w:cs="Franklin Gothic Medium"/>
          <w:lang w:val="it-IT"/>
        </w:rPr>
      </w:pPr>
      <w:r w:rsidRPr="00362B8A">
        <w:rPr>
          <w:rFonts w:ascii="Franklin Gothic Medium" w:hAnsi="Franklin Gothic Medium" w:cs="Franklin Gothic Medium"/>
          <w:lang w:val="it-IT"/>
        </w:rPr>
        <w:t>Bagian Kesembilan</w:t>
      </w:r>
    </w:p>
    <w:p w:rsidR="00A354FE" w:rsidRPr="00362B8A" w:rsidRDefault="00B65C28" w:rsidP="00C87F8E">
      <w:pPr>
        <w:jc w:val="center"/>
        <w:rPr>
          <w:rFonts w:ascii="Franklin Gothic Medium" w:hAnsi="Franklin Gothic Medium" w:cs="Franklin Gothic Medium"/>
          <w:i/>
          <w:iCs/>
          <w:strike/>
          <w:lang w:val="id-ID"/>
        </w:rPr>
      </w:pPr>
      <w:r w:rsidRPr="00362B8A">
        <w:rPr>
          <w:rFonts w:ascii="Franklin Gothic Medium" w:hAnsi="Franklin Gothic Medium" w:cs="Franklin Gothic Medium"/>
          <w:lang w:val="it-IT"/>
        </w:rPr>
        <w:t xml:space="preserve">Data Cadangan </w:t>
      </w:r>
      <w:r w:rsidRPr="00362B8A">
        <w:rPr>
          <w:rFonts w:ascii="Franklin Gothic Medium" w:hAnsi="Franklin Gothic Medium" w:cs="Franklin Gothic Medium"/>
          <w:lang w:val="id-ID"/>
        </w:rPr>
        <w:t>dan</w:t>
      </w:r>
      <w:r w:rsidR="00320FAF" w:rsidRPr="00362B8A">
        <w:rPr>
          <w:rFonts w:ascii="Franklin Gothic Medium" w:hAnsi="Franklin Gothic Medium" w:cs="Franklin Gothic Medium"/>
          <w:lang w:val="it-IT"/>
        </w:rPr>
        <w:t xml:space="preserve"> </w:t>
      </w:r>
      <w:r w:rsidRPr="00362B8A">
        <w:rPr>
          <w:rFonts w:ascii="Franklin Gothic Medium" w:hAnsi="Franklin Gothic Medium" w:cs="Franklin Gothic Medium"/>
          <w:lang w:val="id-ID"/>
        </w:rPr>
        <w:t>Pusat Data Pengganti</w:t>
      </w:r>
    </w:p>
    <w:p w:rsidR="00A354FE" w:rsidRPr="00362B8A" w:rsidRDefault="00A354FE" w:rsidP="00C87F8E">
      <w:pPr>
        <w:jc w:val="center"/>
        <w:rPr>
          <w:rFonts w:ascii="Franklin Gothic Medium" w:hAnsi="Franklin Gothic Medium" w:cs="Franklin Gothic Medium"/>
          <w:lang w:val="it-IT"/>
        </w:rPr>
      </w:pPr>
    </w:p>
    <w:p w:rsidR="00A354FE" w:rsidRPr="00362B8A" w:rsidRDefault="00A354FE" w:rsidP="00C87F8E">
      <w:pPr>
        <w:jc w:val="center"/>
        <w:rPr>
          <w:rFonts w:ascii="Franklin Gothic Medium" w:hAnsi="Franklin Gothic Medium" w:cs="Franklin Gothic Medium"/>
          <w:lang w:val="it-IT"/>
        </w:rPr>
      </w:pPr>
      <w:r w:rsidRPr="00362B8A">
        <w:rPr>
          <w:rFonts w:ascii="Franklin Gothic Medium" w:hAnsi="Franklin Gothic Medium" w:cs="Franklin Gothic Medium"/>
          <w:lang w:val="it-IT"/>
        </w:rPr>
        <w:t>Pasal</w:t>
      </w:r>
      <w:r w:rsidR="00674015" w:rsidRPr="00362B8A">
        <w:rPr>
          <w:rFonts w:ascii="Franklin Gothic Medium" w:hAnsi="Franklin Gothic Medium" w:cs="Franklin Gothic Medium"/>
          <w:lang w:val="it-IT"/>
        </w:rPr>
        <w:t xml:space="preserve"> </w:t>
      </w:r>
      <w:r w:rsidR="00102F71" w:rsidRPr="00362B8A">
        <w:rPr>
          <w:rFonts w:ascii="Franklin Gothic Medium" w:hAnsi="Franklin Gothic Medium" w:cs="Franklin Gothic Medium"/>
          <w:lang w:val="it-IT"/>
        </w:rPr>
        <w:t>4</w:t>
      </w:r>
      <w:r w:rsidR="00A66802" w:rsidRPr="00362B8A">
        <w:rPr>
          <w:rFonts w:ascii="Franklin Gothic Medium" w:hAnsi="Franklin Gothic Medium" w:cs="Franklin Gothic Medium"/>
          <w:lang w:val="it-IT"/>
        </w:rPr>
        <w:t>9</w:t>
      </w:r>
    </w:p>
    <w:p w:rsidR="00996EDB" w:rsidRPr="00362B8A" w:rsidRDefault="00996EDB" w:rsidP="007E549C">
      <w:pPr>
        <w:numPr>
          <w:ilvl w:val="0"/>
          <w:numId w:val="6"/>
        </w:numPr>
        <w:spacing w:before="120"/>
        <w:ind w:left="562" w:hanging="562"/>
        <w:jc w:val="both"/>
        <w:rPr>
          <w:rFonts w:ascii="Franklin Gothic Medium" w:hAnsi="Franklin Gothic Medium" w:cs="Franklin Gothic Medium"/>
          <w:lang w:val="it-IT"/>
        </w:rPr>
      </w:pPr>
      <w:r w:rsidRPr="00362B8A">
        <w:rPr>
          <w:rFonts w:ascii="Franklin Gothic Medium" w:hAnsi="Franklin Gothic Medium" w:cs="Franklin Gothic Medium"/>
          <w:lang w:val="id-ID"/>
        </w:rPr>
        <w:t xml:space="preserve">Data cadangan dan pusat data pengganti sebagaimana dimaksud dalam Pasal 2 huruf j </w:t>
      </w:r>
      <w:r w:rsidR="00E7248D" w:rsidRPr="00362B8A">
        <w:rPr>
          <w:rFonts w:ascii="Franklin Gothic Medium" w:hAnsi="Franklin Gothic Medium" w:cs="Franklin Gothic Medium"/>
          <w:lang w:val="id-ID"/>
        </w:rPr>
        <w:t xml:space="preserve">dilakukan </w:t>
      </w:r>
      <w:r w:rsidRPr="00362B8A">
        <w:rPr>
          <w:rFonts w:ascii="Franklin Gothic Medium" w:hAnsi="Franklin Gothic Medium" w:cs="Franklin Gothic Medium"/>
          <w:lang w:val="id-ID"/>
        </w:rPr>
        <w:t xml:space="preserve">untuk menjamin ketersediaan data </w:t>
      </w:r>
      <w:r w:rsidR="00E7248D" w:rsidRPr="00362B8A">
        <w:rPr>
          <w:rFonts w:ascii="Franklin Gothic Medium" w:hAnsi="Franklin Gothic Medium" w:cs="Franklin Gothic Medium"/>
          <w:lang w:val="id-ID"/>
        </w:rPr>
        <w:t>jika</w:t>
      </w:r>
      <w:r w:rsidRPr="00362B8A">
        <w:rPr>
          <w:rFonts w:ascii="Franklin Gothic Medium" w:hAnsi="Franklin Gothic Medium" w:cs="Franklin Gothic Medium"/>
          <w:lang w:val="id-ID"/>
        </w:rPr>
        <w:t xml:space="preserve"> terjadi kegagalan fungsi pada pusat data</w:t>
      </w:r>
      <w:r w:rsidR="00E7248D" w:rsidRPr="00362B8A">
        <w:rPr>
          <w:rFonts w:ascii="Franklin Gothic Medium" w:hAnsi="Franklin Gothic Medium" w:cs="Franklin Gothic Medium"/>
          <w:lang w:val="id-ID"/>
        </w:rPr>
        <w:t>.</w:t>
      </w:r>
      <w:r w:rsidRPr="00362B8A">
        <w:rPr>
          <w:rFonts w:ascii="Franklin Gothic Medium" w:hAnsi="Franklin Gothic Medium" w:cs="Franklin Gothic Medium"/>
          <w:lang w:val="it-IT"/>
        </w:rPr>
        <w:t xml:space="preserve"> </w:t>
      </w:r>
    </w:p>
    <w:p w:rsidR="00EB234E" w:rsidRDefault="00E7248D" w:rsidP="007E549C">
      <w:pPr>
        <w:numPr>
          <w:ilvl w:val="0"/>
          <w:numId w:val="6"/>
        </w:numPr>
        <w:spacing w:before="120"/>
        <w:ind w:left="562" w:hanging="562"/>
        <w:jc w:val="both"/>
        <w:rPr>
          <w:rFonts w:ascii="Franklin Gothic Medium" w:hAnsi="Franklin Gothic Medium" w:cs="Franklin Gothic Medium"/>
          <w:lang w:val="it-IT"/>
        </w:rPr>
      </w:pPr>
      <w:r w:rsidRPr="00362B8A">
        <w:rPr>
          <w:rFonts w:ascii="Franklin Gothic Medium" w:hAnsi="Franklin Gothic Medium" w:cs="Franklin Gothic Medium"/>
          <w:lang w:val="id-ID"/>
        </w:rPr>
        <w:t>P</w:t>
      </w:r>
      <w:r w:rsidR="00EB234E" w:rsidRPr="00362B8A">
        <w:rPr>
          <w:rFonts w:ascii="Franklin Gothic Medium" w:hAnsi="Franklin Gothic Medium" w:cs="Franklin Gothic Medium"/>
          <w:lang w:val="id-ID"/>
        </w:rPr>
        <w:t xml:space="preserve">usat data pengganti, selain </w:t>
      </w:r>
      <w:r w:rsidR="00EB234E" w:rsidRPr="00362B8A">
        <w:rPr>
          <w:rFonts w:ascii="Franklin Gothic Medium" w:hAnsi="Franklin Gothic Medium" w:cs="Franklin Gothic Medium"/>
          <w:lang w:val="it-IT"/>
        </w:rPr>
        <w:t>sebagaimana dimaksud pada ayat (</w:t>
      </w:r>
      <w:r w:rsidRPr="00362B8A">
        <w:rPr>
          <w:rFonts w:ascii="Franklin Gothic Medium" w:hAnsi="Franklin Gothic Medium" w:cs="Franklin Gothic Medium"/>
          <w:lang w:val="it-IT"/>
        </w:rPr>
        <w:t>1</w:t>
      </w:r>
      <w:r w:rsidR="00EB234E" w:rsidRPr="00362B8A">
        <w:rPr>
          <w:rFonts w:ascii="Franklin Gothic Medium" w:hAnsi="Franklin Gothic Medium" w:cs="Franklin Gothic Medium"/>
          <w:lang w:val="it-IT"/>
        </w:rPr>
        <w:t xml:space="preserve">), </w:t>
      </w:r>
      <w:r w:rsidR="00EB234E" w:rsidRPr="00362B8A">
        <w:rPr>
          <w:rFonts w:ascii="Franklin Gothic Medium" w:hAnsi="Franklin Gothic Medium" w:cs="Franklin Gothic Medium"/>
          <w:lang w:val="id-ID"/>
        </w:rPr>
        <w:t xml:space="preserve">juga </w:t>
      </w:r>
      <w:r w:rsidR="00EB234E" w:rsidRPr="00362B8A">
        <w:rPr>
          <w:rFonts w:ascii="Franklin Gothic Medium" w:hAnsi="Franklin Gothic Medium" w:cs="Franklin Gothic Medium"/>
          <w:lang w:val="it-IT"/>
        </w:rPr>
        <w:t xml:space="preserve">sebagai </w:t>
      </w:r>
      <w:r w:rsidR="00EB234E" w:rsidRPr="00362B8A">
        <w:rPr>
          <w:rFonts w:ascii="Franklin Gothic Medium" w:hAnsi="Franklin Gothic Medium" w:cs="Franklin Gothic Medium"/>
          <w:lang w:val="id-ID"/>
        </w:rPr>
        <w:t xml:space="preserve">pusat </w:t>
      </w:r>
      <w:r w:rsidR="00EB234E" w:rsidRPr="00362B8A">
        <w:rPr>
          <w:rFonts w:ascii="Franklin Gothic Medium" w:hAnsi="Franklin Gothic Medium" w:cs="Franklin Gothic Medium"/>
          <w:lang w:val="it-IT"/>
        </w:rPr>
        <w:t>data pengganti sementara</w:t>
      </w:r>
      <w:r w:rsidR="00EB234E" w:rsidRPr="00362B8A">
        <w:rPr>
          <w:rFonts w:ascii="Franklin Gothic Medium" w:hAnsi="Franklin Gothic Medium" w:cs="Franklin Gothic Medium"/>
          <w:lang w:val="id-ID"/>
        </w:rPr>
        <w:t>.</w:t>
      </w:r>
      <w:r w:rsidR="00EB234E" w:rsidRPr="00362B8A">
        <w:rPr>
          <w:rFonts w:ascii="Franklin Gothic Medium" w:hAnsi="Franklin Gothic Medium" w:cs="Franklin Gothic Medium"/>
          <w:lang w:val="it-IT"/>
        </w:rPr>
        <w:t xml:space="preserve"> </w:t>
      </w:r>
    </w:p>
    <w:p w:rsidR="00362B8A" w:rsidRPr="00362B8A" w:rsidRDefault="00362B8A" w:rsidP="00362B8A">
      <w:pPr>
        <w:spacing w:before="120"/>
        <w:jc w:val="both"/>
        <w:rPr>
          <w:rFonts w:ascii="Franklin Gothic Medium" w:hAnsi="Franklin Gothic Medium" w:cs="Franklin Gothic Medium"/>
          <w:lang w:val="it-IT"/>
        </w:rPr>
      </w:pPr>
    </w:p>
    <w:p w:rsidR="00EB234E" w:rsidRPr="00362B8A" w:rsidRDefault="00EB234E" w:rsidP="0038799D">
      <w:pPr>
        <w:numPr>
          <w:ilvl w:val="0"/>
          <w:numId w:val="6"/>
        </w:numPr>
        <w:spacing w:before="120"/>
        <w:ind w:left="562" w:hanging="562"/>
        <w:jc w:val="both"/>
        <w:rPr>
          <w:rFonts w:ascii="Franklin Gothic Medium" w:hAnsi="Franklin Gothic Medium" w:cs="Franklin Gothic Medium"/>
          <w:lang w:val="it-IT"/>
        </w:rPr>
      </w:pPr>
      <w:r w:rsidRPr="00362B8A">
        <w:rPr>
          <w:rFonts w:ascii="Franklin Gothic Medium" w:hAnsi="Franklin Gothic Medium" w:cs="Franklin Gothic Medium"/>
          <w:lang w:val="id-ID"/>
        </w:rPr>
        <w:t>Pusat data pengganti sementara sebagaimana dimaksud pada ayat (</w:t>
      </w:r>
      <w:r w:rsidR="00E7248D" w:rsidRPr="00362B8A">
        <w:rPr>
          <w:rFonts w:ascii="Franklin Gothic Medium" w:hAnsi="Franklin Gothic Medium" w:cs="Franklin Gothic Medium"/>
          <w:lang w:val="id-ID"/>
        </w:rPr>
        <w:t>2</w:t>
      </w:r>
      <w:r w:rsidRPr="00362B8A">
        <w:rPr>
          <w:rFonts w:ascii="Franklin Gothic Medium" w:hAnsi="Franklin Gothic Medium" w:cs="Franklin Gothic Medium"/>
          <w:lang w:val="id-ID"/>
        </w:rPr>
        <w:t>)</w:t>
      </w:r>
      <w:r w:rsidR="00E7248D" w:rsidRPr="00362B8A">
        <w:rPr>
          <w:rFonts w:ascii="Franklin Gothic Medium" w:hAnsi="Franklin Gothic Medium" w:cs="Franklin Gothic Medium"/>
          <w:lang w:val="id-ID"/>
        </w:rPr>
        <w:t>,</w:t>
      </w:r>
      <w:r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t-IT"/>
        </w:rPr>
        <w:t xml:space="preserve">untuk pemulihan </w:t>
      </w:r>
      <w:r w:rsidR="00E7248D" w:rsidRPr="00362B8A">
        <w:rPr>
          <w:rFonts w:ascii="Franklin Gothic Medium" w:hAnsi="Franklin Gothic Medium" w:cs="Franklin Gothic Medium"/>
          <w:lang w:val="it-IT"/>
        </w:rPr>
        <w:t xml:space="preserve">pusat </w:t>
      </w:r>
      <w:r w:rsidRPr="00362B8A">
        <w:rPr>
          <w:rFonts w:ascii="Franklin Gothic Medium" w:hAnsi="Franklin Gothic Medium" w:cs="Franklin Gothic Medium"/>
          <w:lang w:val="it-IT"/>
        </w:rPr>
        <w:t>data jika terjadi</w:t>
      </w:r>
      <w:r w:rsidR="0038799D" w:rsidRPr="00362B8A">
        <w:rPr>
          <w:rFonts w:ascii="Franklin Gothic Medium" w:hAnsi="Franklin Gothic Medium" w:cs="Franklin Gothic Medium"/>
          <w:lang w:val="it-IT"/>
        </w:rPr>
        <w:t xml:space="preserve"> </w:t>
      </w:r>
      <w:r w:rsidRPr="00362B8A">
        <w:rPr>
          <w:rFonts w:ascii="Franklin Gothic Medium" w:hAnsi="Franklin Gothic Medium" w:cs="Franklin Gothic Medium"/>
          <w:lang w:val="it-IT"/>
        </w:rPr>
        <w:t xml:space="preserve">keadaan </w:t>
      </w:r>
      <w:r w:rsidRPr="00362B8A">
        <w:rPr>
          <w:rFonts w:ascii="Franklin Gothic Medium" w:hAnsi="Franklin Gothic Medium" w:cs="Franklin Gothic Medium"/>
          <w:lang w:val="id-ID"/>
        </w:rPr>
        <w:t xml:space="preserve">memaksa </w:t>
      </w:r>
      <w:r w:rsidRPr="00362B8A">
        <w:rPr>
          <w:rFonts w:ascii="Franklin Gothic Medium" w:hAnsi="Franklin Gothic Medium" w:cs="Franklin Gothic Medium"/>
          <w:i/>
          <w:iCs/>
          <w:lang w:val="it-IT"/>
        </w:rPr>
        <w:t>(force majeure)</w:t>
      </w:r>
      <w:r w:rsidRPr="00362B8A">
        <w:rPr>
          <w:rFonts w:ascii="Franklin Gothic Medium" w:hAnsi="Franklin Gothic Medium" w:cs="Franklin Gothic Medium"/>
          <w:lang w:val="it-IT"/>
        </w:rPr>
        <w:t>.</w:t>
      </w:r>
    </w:p>
    <w:p w:rsidR="0038799D" w:rsidRPr="00362B8A" w:rsidRDefault="0038799D" w:rsidP="0038799D">
      <w:pPr>
        <w:numPr>
          <w:ilvl w:val="0"/>
          <w:numId w:val="6"/>
        </w:numPr>
        <w:spacing w:before="120"/>
        <w:ind w:left="562" w:hanging="562"/>
        <w:jc w:val="both"/>
        <w:rPr>
          <w:rFonts w:ascii="Franklin Gothic Medium" w:hAnsi="Franklin Gothic Medium" w:cs="Franklin Gothic Medium"/>
          <w:lang w:val="it-IT"/>
        </w:rPr>
      </w:pPr>
      <w:r w:rsidRPr="00362B8A">
        <w:rPr>
          <w:rFonts w:ascii="Franklin Gothic Medium" w:hAnsi="Franklin Gothic Medium" w:cs="Franklin Gothic Medium"/>
          <w:lang w:val="it-IT"/>
        </w:rPr>
        <w:t xml:space="preserve">Keadaan </w:t>
      </w:r>
      <w:r w:rsidRPr="00362B8A">
        <w:rPr>
          <w:rFonts w:ascii="Franklin Gothic Medium" w:hAnsi="Franklin Gothic Medium" w:cs="Franklin Gothic Medium"/>
          <w:lang w:val="id-ID"/>
        </w:rPr>
        <w:t xml:space="preserve">memaksa </w:t>
      </w:r>
      <w:r w:rsidRPr="00362B8A">
        <w:rPr>
          <w:rFonts w:ascii="Franklin Gothic Medium" w:hAnsi="Franklin Gothic Medium" w:cs="Franklin Gothic Medium"/>
          <w:iCs/>
          <w:lang w:val="it-IT"/>
        </w:rPr>
        <w:t xml:space="preserve">sebagaimana dimaksud pada ayat (3) yang disebabkan karena kejadian luar biasa dan bencana. </w:t>
      </w:r>
    </w:p>
    <w:p w:rsidR="0038570F" w:rsidRPr="00362B8A" w:rsidRDefault="0038570F" w:rsidP="0038570F">
      <w:pPr>
        <w:tabs>
          <w:tab w:val="left" w:pos="180"/>
          <w:tab w:val="left" w:pos="2340"/>
          <w:tab w:val="left" w:pos="2880"/>
        </w:tabs>
        <w:ind w:left="360" w:hanging="360"/>
        <w:jc w:val="center"/>
        <w:rPr>
          <w:rFonts w:ascii="Franklin Gothic Medium" w:hAnsi="Franklin Gothic Medium" w:cs="Franklin Gothic Medium"/>
          <w:lang w:val="it-IT"/>
        </w:rPr>
      </w:pPr>
    </w:p>
    <w:p w:rsidR="0038570F" w:rsidRPr="00362B8A" w:rsidRDefault="0038570F" w:rsidP="0038570F">
      <w:pPr>
        <w:tabs>
          <w:tab w:val="left" w:pos="180"/>
          <w:tab w:val="left" w:pos="2340"/>
          <w:tab w:val="left" w:pos="2880"/>
        </w:tabs>
        <w:ind w:left="360" w:hanging="360"/>
        <w:jc w:val="center"/>
        <w:rPr>
          <w:rFonts w:ascii="Franklin Gothic Medium" w:hAnsi="Franklin Gothic Medium" w:cs="Franklin Gothic Medium"/>
        </w:rPr>
      </w:pPr>
      <w:r w:rsidRPr="00362B8A">
        <w:rPr>
          <w:rFonts w:ascii="Franklin Gothic Medium" w:hAnsi="Franklin Gothic Medium" w:cs="Franklin Gothic Medium"/>
        </w:rPr>
        <w:t>Pasal 50</w:t>
      </w:r>
    </w:p>
    <w:p w:rsidR="00E7248D" w:rsidRPr="00362B8A" w:rsidRDefault="00E7248D" w:rsidP="00386CB6">
      <w:pPr>
        <w:numPr>
          <w:ilvl w:val="0"/>
          <w:numId w:val="111"/>
        </w:numPr>
        <w:tabs>
          <w:tab w:val="left" w:pos="600"/>
        </w:tabs>
        <w:spacing w:before="120"/>
        <w:ind w:left="600" w:hanging="600"/>
        <w:jc w:val="both"/>
        <w:rPr>
          <w:rFonts w:ascii="Franklin Gothic Medium" w:hAnsi="Franklin Gothic Medium" w:cs="Franklin Gothic Medium"/>
          <w:b/>
        </w:rPr>
      </w:pPr>
      <w:r w:rsidRPr="00362B8A">
        <w:rPr>
          <w:rFonts w:ascii="Franklin Gothic Medium" w:hAnsi="Franklin Gothic Medium" w:cs="Franklin Gothic Medium"/>
          <w:lang w:val="id-ID"/>
        </w:rPr>
        <w:t xml:space="preserve">Menteri Dalam Negeri melalui Direktur Jenderal Kependudukan dan </w:t>
      </w:r>
      <w:r w:rsidRPr="00362B8A">
        <w:rPr>
          <w:rFonts w:ascii="Franklin Gothic Medium" w:hAnsi="Franklin Gothic Medium" w:cs="Franklin Gothic Medium"/>
        </w:rPr>
        <w:t>Penc</w:t>
      </w:r>
      <w:r w:rsidRPr="00362B8A">
        <w:rPr>
          <w:rFonts w:ascii="Franklin Gothic Medium" w:hAnsi="Franklin Gothic Medium" w:cs="Franklin Gothic Medium"/>
          <w:lang w:val="id-ID"/>
        </w:rPr>
        <w:t>atatan Sipil membangun pusat data pengganti</w:t>
      </w:r>
      <w:r w:rsidRPr="00362B8A">
        <w:rPr>
          <w:rFonts w:ascii="Franklin Gothic Medium" w:hAnsi="Franklin Gothic Medium" w:cs="Franklin Gothic Medium"/>
          <w:b/>
          <w:lang w:val="id-ID"/>
        </w:rPr>
        <w:t>.</w:t>
      </w:r>
    </w:p>
    <w:p w:rsidR="00DD2CB4" w:rsidRPr="00362B8A" w:rsidRDefault="00DD2CB4" w:rsidP="00386CB6">
      <w:pPr>
        <w:numPr>
          <w:ilvl w:val="0"/>
          <w:numId w:val="111"/>
        </w:numPr>
        <w:tabs>
          <w:tab w:val="left" w:pos="600"/>
        </w:tabs>
        <w:spacing w:before="120"/>
        <w:ind w:left="600" w:hanging="600"/>
        <w:jc w:val="both"/>
        <w:rPr>
          <w:rFonts w:ascii="Franklin Gothic Medium" w:hAnsi="Franklin Gothic Medium" w:cs="Franklin Gothic Medium"/>
          <w:b/>
        </w:rPr>
      </w:pPr>
      <w:r w:rsidRPr="00362B8A">
        <w:rPr>
          <w:rFonts w:ascii="Franklin Gothic Medium" w:hAnsi="Franklin Gothic Medium" w:cs="Franklin Gothic Medium"/>
          <w:lang w:val="id-ID"/>
        </w:rPr>
        <w:t xml:space="preserve">Gubernur melalui satuan kerja perangkat daerah provinsi </w:t>
      </w:r>
      <w:r w:rsidRPr="00362B8A">
        <w:rPr>
          <w:rFonts w:ascii="Franklin Gothic Medium" w:hAnsi="Franklin Gothic Medium" w:cs="Franklin Gothic Medium"/>
        </w:rPr>
        <w:t>yang membidangi urusan kependudukan dan pencatatan sipil</w:t>
      </w:r>
      <w:r w:rsidRPr="00362B8A">
        <w:rPr>
          <w:rFonts w:ascii="Franklin Gothic Medium" w:hAnsi="Franklin Gothic Medium" w:cs="Franklin Gothic Medium"/>
          <w:lang w:val="id-ID"/>
        </w:rPr>
        <w:t xml:space="preserve"> membangun data cadangan dan/atau pusat data pengganti.</w:t>
      </w:r>
    </w:p>
    <w:p w:rsidR="00DD2CB4" w:rsidRPr="00362B8A" w:rsidRDefault="00DD2CB4" w:rsidP="00386CB6">
      <w:pPr>
        <w:numPr>
          <w:ilvl w:val="0"/>
          <w:numId w:val="111"/>
        </w:numPr>
        <w:tabs>
          <w:tab w:val="left" w:pos="600"/>
        </w:tabs>
        <w:spacing w:before="120"/>
        <w:ind w:left="600" w:hanging="600"/>
        <w:jc w:val="both"/>
        <w:rPr>
          <w:rFonts w:ascii="Franklin Gothic Medium" w:hAnsi="Franklin Gothic Medium" w:cs="Franklin Gothic Medium"/>
          <w:b/>
        </w:rPr>
      </w:pPr>
      <w:r w:rsidRPr="00362B8A">
        <w:rPr>
          <w:rFonts w:ascii="Franklin Gothic Medium" w:hAnsi="Franklin Gothic Medium" w:cs="Franklin Gothic Medium"/>
          <w:lang w:val="id-ID"/>
        </w:rPr>
        <w:t>Bupati/Walikota melalui</w:t>
      </w:r>
      <w:r w:rsidRPr="00362B8A">
        <w:rPr>
          <w:rFonts w:ascii="Franklin Gothic Medium" w:hAnsi="Franklin Gothic Medium" w:cs="Franklin Gothic Medium"/>
        </w:rPr>
        <w:t xml:space="preserve"> Dinas Kependudukan dan Pencatatan Sipil kabupaten/kota</w:t>
      </w:r>
      <w:r w:rsidRPr="00362B8A">
        <w:rPr>
          <w:rFonts w:ascii="Franklin Gothic Medium" w:hAnsi="Franklin Gothic Medium" w:cs="Franklin Gothic Medium"/>
          <w:lang w:val="id-ID"/>
        </w:rPr>
        <w:t xml:space="preserve"> membangun data cadangan dan/atau pusat data pengganti.</w:t>
      </w:r>
    </w:p>
    <w:p w:rsidR="0012461B" w:rsidRPr="00362B8A" w:rsidRDefault="0012461B" w:rsidP="00C87F8E">
      <w:pPr>
        <w:jc w:val="center"/>
        <w:rPr>
          <w:rFonts w:ascii="Franklin Gothic Medium" w:hAnsi="Franklin Gothic Medium" w:cs="Franklin Gothic Medium"/>
        </w:rPr>
      </w:pPr>
    </w:p>
    <w:p w:rsidR="0047721A" w:rsidRPr="00362B8A" w:rsidRDefault="0047721A" w:rsidP="00C87F8E">
      <w:pPr>
        <w:jc w:val="center"/>
        <w:rPr>
          <w:rFonts w:ascii="Franklin Gothic Medium" w:hAnsi="Franklin Gothic Medium" w:cs="Franklin Gothic Medium"/>
        </w:rPr>
      </w:pPr>
    </w:p>
    <w:p w:rsidR="005813F7" w:rsidRPr="00362B8A" w:rsidRDefault="005813F7" w:rsidP="00C87F8E">
      <w:pPr>
        <w:jc w:val="center"/>
        <w:rPr>
          <w:rFonts w:ascii="Franklin Gothic Medium" w:hAnsi="Franklin Gothic Medium" w:cs="Franklin Gothic Medium"/>
          <w:lang w:val="sv-SE"/>
        </w:rPr>
      </w:pPr>
      <w:r w:rsidRPr="00362B8A">
        <w:rPr>
          <w:rFonts w:ascii="Franklin Gothic Medium" w:hAnsi="Franklin Gothic Medium" w:cs="Franklin Gothic Medium"/>
          <w:lang w:val="sv-SE"/>
        </w:rPr>
        <w:t xml:space="preserve">BAB </w:t>
      </w:r>
      <w:r w:rsidR="006504D2" w:rsidRPr="00362B8A">
        <w:rPr>
          <w:rFonts w:ascii="Franklin Gothic Medium" w:hAnsi="Franklin Gothic Medium" w:cs="Franklin Gothic Medium"/>
          <w:lang w:val="sv-SE"/>
        </w:rPr>
        <w:t>I</w:t>
      </w:r>
      <w:r w:rsidR="00D12610" w:rsidRPr="00362B8A">
        <w:rPr>
          <w:rFonts w:ascii="Franklin Gothic Medium" w:hAnsi="Franklin Gothic Medium" w:cs="Franklin Gothic Medium"/>
          <w:lang w:val="sv-SE"/>
        </w:rPr>
        <w:t>II</w:t>
      </w:r>
    </w:p>
    <w:p w:rsidR="0039504E" w:rsidRPr="00362B8A" w:rsidRDefault="00C91B35" w:rsidP="00C87F8E">
      <w:pPr>
        <w:tabs>
          <w:tab w:val="left" w:pos="180"/>
          <w:tab w:val="left" w:pos="2340"/>
          <w:tab w:val="left" w:pos="2880"/>
        </w:tabs>
        <w:jc w:val="center"/>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PENGKAJIAN </w:t>
      </w:r>
      <w:r w:rsidR="00DC0FC8" w:rsidRPr="00362B8A">
        <w:rPr>
          <w:rFonts w:ascii="Franklin Gothic Medium" w:hAnsi="Franklin Gothic Medium" w:cs="Franklin Gothic Medium"/>
          <w:lang w:val="sv-SE"/>
        </w:rPr>
        <w:t>DAN PENGEMBANGAN</w:t>
      </w:r>
      <w:r w:rsidR="008E02F4" w:rsidRPr="00362B8A">
        <w:rPr>
          <w:rFonts w:ascii="Franklin Gothic Medium" w:hAnsi="Franklin Gothic Medium" w:cs="Franklin Gothic Medium"/>
          <w:lang w:val="sv-SE"/>
        </w:rPr>
        <w:t xml:space="preserve"> SIAK</w:t>
      </w:r>
    </w:p>
    <w:p w:rsidR="0039504E" w:rsidRPr="00362B8A" w:rsidRDefault="0039504E" w:rsidP="00C87F8E">
      <w:pPr>
        <w:tabs>
          <w:tab w:val="left" w:pos="180"/>
          <w:tab w:val="left" w:pos="2340"/>
          <w:tab w:val="left" w:pos="2880"/>
        </w:tabs>
        <w:ind w:left="360" w:hanging="360"/>
        <w:jc w:val="center"/>
        <w:rPr>
          <w:rFonts w:ascii="Franklin Gothic Medium" w:hAnsi="Franklin Gothic Medium" w:cs="Franklin Gothic Medium"/>
          <w:lang w:val="sv-SE"/>
        </w:rPr>
      </w:pPr>
    </w:p>
    <w:p w:rsidR="008B23D1" w:rsidRPr="00362B8A" w:rsidRDefault="008B23D1" w:rsidP="00C87F8E">
      <w:pPr>
        <w:tabs>
          <w:tab w:val="left" w:pos="180"/>
          <w:tab w:val="left" w:pos="2340"/>
          <w:tab w:val="left" w:pos="2880"/>
        </w:tabs>
        <w:ind w:left="360" w:hanging="360"/>
        <w:jc w:val="center"/>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Pasal </w:t>
      </w:r>
      <w:r w:rsidR="00416F81" w:rsidRPr="00362B8A">
        <w:rPr>
          <w:rFonts w:ascii="Franklin Gothic Medium" w:hAnsi="Franklin Gothic Medium" w:cs="Franklin Gothic Medium"/>
          <w:lang w:val="sv-SE"/>
        </w:rPr>
        <w:t>5</w:t>
      </w:r>
      <w:r w:rsidR="00DD2CB4" w:rsidRPr="00362B8A">
        <w:rPr>
          <w:rFonts w:ascii="Franklin Gothic Medium" w:hAnsi="Franklin Gothic Medium" w:cs="Franklin Gothic Medium"/>
          <w:lang w:val="sv-SE"/>
        </w:rPr>
        <w:t>1</w:t>
      </w:r>
    </w:p>
    <w:p w:rsidR="001A1A83" w:rsidRPr="00362B8A" w:rsidRDefault="001A1A83" w:rsidP="0047721A">
      <w:pPr>
        <w:tabs>
          <w:tab w:val="left" w:pos="2340"/>
          <w:tab w:val="left" w:pos="2880"/>
        </w:tabs>
        <w:spacing w:before="120"/>
        <w:ind w:left="360" w:hanging="360"/>
        <w:jc w:val="both"/>
        <w:rPr>
          <w:rFonts w:ascii="Franklin Gothic Medium" w:hAnsi="Franklin Gothic Medium" w:cs="Franklin Gothic Medium"/>
          <w:lang w:val="sv-SE"/>
        </w:rPr>
      </w:pPr>
      <w:r w:rsidRPr="00362B8A">
        <w:rPr>
          <w:rFonts w:ascii="Franklin Gothic Medium" w:hAnsi="Franklin Gothic Medium" w:cs="Franklin Gothic Medium"/>
          <w:lang w:val="sv-SE"/>
        </w:rPr>
        <w:t>Pengkajian dan pengembangan SIAK</w:t>
      </w:r>
      <w:r w:rsidR="0095706D" w:rsidRPr="00362B8A">
        <w:rPr>
          <w:rFonts w:ascii="Franklin Gothic Medium" w:hAnsi="Franklin Gothic Medium" w:cs="Franklin Gothic Medium"/>
          <w:lang w:val="sv-SE"/>
        </w:rPr>
        <w:t>,</w:t>
      </w:r>
      <w:r w:rsidRPr="00362B8A">
        <w:rPr>
          <w:rFonts w:ascii="Franklin Gothic Medium" w:hAnsi="Franklin Gothic Medium" w:cs="Franklin Gothic Medium"/>
          <w:lang w:val="sv-SE"/>
        </w:rPr>
        <w:t xml:space="preserve"> dilakukan oleh:</w:t>
      </w:r>
    </w:p>
    <w:p w:rsidR="008B23D1" w:rsidRPr="00362B8A" w:rsidRDefault="00033701" w:rsidP="002B3415">
      <w:pPr>
        <w:numPr>
          <w:ilvl w:val="0"/>
          <w:numId w:val="22"/>
        </w:numPr>
        <w:tabs>
          <w:tab w:val="clear" w:pos="720"/>
          <w:tab w:val="num" w:pos="360"/>
          <w:tab w:val="left" w:pos="2340"/>
          <w:tab w:val="left" w:pos="2880"/>
        </w:tabs>
        <w:spacing w:before="60"/>
        <w:ind w:left="360"/>
        <w:jc w:val="both"/>
        <w:rPr>
          <w:rFonts w:ascii="Franklin Gothic Medium" w:hAnsi="Franklin Gothic Medium" w:cs="Franklin Gothic Medium"/>
          <w:lang w:val="sv-SE"/>
        </w:rPr>
      </w:pPr>
      <w:r w:rsidRPr="00362B8A">
        <w:rPr>
          <w:rFonts w:ascii="Franklin Gothic Medium" w:hAnsi="Franklin Gothic Medium" w:cs="Franklin Gothic Medium"/>
          <w:lang w:val="id-ID"/>
        </w:rPr>
        <w:t xml:space="preserve">Kementerian Dalam Negeri melalui Direktorat Jenderal Kependudukan dan </w:t>
      </w:r>
      <w:r w:rsidR="00D317FA" w:rsidRPr="00362B8A">
        <w:rPr>
          <w:rFonts w:ascii="Franklin Gothic Medium" w:hAnsi="Franklin Gothic Medium" w:cs="Franklin Gothic Medium"/>
          <w:lang w:val="sv-SE"/>
        </w:rPr>
        <w:t>Penc</w:t>
      </w:r>
      <w:r w:rsidRPr="00362B8A">
        <w:rPr>
          <w:rFonts w:ascii="Franklin Gothic Medium" w:hAnsi="Franklin Gothic Medium" w:cs="Franklin Gothic Medium"/>
          <w:lang w:val="id-ID"/>
        </w:rPr>
        <w:t>atatan Sipil</w:t>
      </w:r>
      <w:r w:rsidR="005F7F1F" w:rsidRPr="00362B8A">
        <w:rPr>
          <w:rFonts w:ascii="Franklin Gothic Medium" w:hAnsi="Franklin Gothic Medium" w:cs="Franklin Gothic Medium"/>
          <w:lang w:val="id-ID"/>
        </w:rPr>
        <w:t>;</w:t>
      </w:r>
      <w:r w:rsidRPr="00362B8A">
        <w:rPr>
          <w:rFonts w:ascii="Franklin Gothic Medium" w:hAnsi="Franklin Gothic Medium" w:cs="Franklin Gothic Medium"/>
          <w:lang w:val="id-ID"/>
        </w:rPr>
        <w:t xml:space="preserve"> </w:t>
      </w:r>
    </w:p>
    <w:p w:rsidR="001A1A83" w:rsidRPr="00362B8A" w:rsidRDefault="001A1A83" w:rsidP="002B3415">
      <w:pPr>
        <w:numPr>
          <w:ilvl w:val="0"/>
          <w:numId w:val="22"/>
        </w:numPr>
        <w:tabs>
          <w:tab w:val="clear" w:pos="720"/>
          <w:tab w:val="num" w:pos="360"/>
          <w:tab w:val="left" w:pos="2340"/>
          <w:tab w:val="left" w:pos="2880"/>
        </w:tabs>
        <w:spacing w:before="60"/>
        <w:ind w:left="36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Pemerintah </w:t>
      </w:r>
      <w:r w:rsidR="00C13242" w:rsidRPr="00362B8A">
        <w:rPr>
          <w:rFonts w:ascii="Franklin Gothic Medium" w:hAnsi="Franklin Gothic Medium" w:cs="Franklin Gothic Medium"/>
          <w:lang w:val="sv-SE"/>
        </w:rPr>
        <w:t>p</w:t>
      </w:r>
      <w:r w:rsidRPr="00362B8A">
        <w:rPr>
          <w:rFonts w:ascii="Franklin Gothic Medium" w:hAnsi="Franklin Gothic Medium" w:cs="Franklin Gothic Medium"/>
          <w:lang w:val="sv-SE"/>
        </w:rPr>
        <w:t>rovinsi</w:t>
      </w:r>
      <w:r w:rsidR="005F7F1F" w:rsidRPr="00362B8A">
        <w:rPr>
          <w:rFonts w:ascii="Franklin Gothic Medium" w:hAnsi="Franklin Gothic Medium" w:cs="Franklin Gothic Medium"/>
          <w:lang w:val="sv-SE"/>
        </w:rPr>
        <w:t xml:space="preserve"> </w:t>
      </w:r>
      <w:r w:rsidR="005F7F1F" w:rsidRPr="00362B8A">
        <w:rPr>
          <w:rFonts w:ascii="Franklin Gothic Medium" w:hAnsi="Franklin Gothic Medium" w:cs="Franklin Gothic Medium"/>
          <w:lang w:val="id-ID"/>
        </w:rPr>
        <w:t xml:space="preserve">melalui satuan kerja perangkat daerah provinsi </w:t>
      </w:r>
      <w:r w:rsidR="005F7F1F" w:rsidRPr="00362B8A">
        <w:rPr>
          <w:rFonts w:ascii="Franklin Gothic Medium" w:hAnsi="Franklin Gothic Medium" w:cs="Franklin Gothic Medium"/>
          <w:lang w:val="sv-SE"/>
        </w:rPr>
        <w:t>yang membidangi urusan kependudukan dan pencatatan sipil</w:t>
      </w:r>
      <w:r w:rsidRPr="00362B8A">
        <w:rPr>
          <w:rFonts w:ascii="Franklin Gothic Medium" w:hAnsi="Franklin Gothic Medium" w:cs="Franklin Gothic Medium"/>
          <w:lang w:val="sv-SE"/>
        </w:rPr>
        <w:t>; dan</w:t>
      </w:r>
    </w:p>
    <w:p w:rsidR="001A1A83" w:rsidRPr="00362B8A" w:rsidRDefault="001A1A83" w:rsidP="002B3415">
      <w:pPr>
        <w:numPr>
          <w:ilvl w:val="0"/>
          <w:numId w:val="22"/>
        </w:numPr>
        <w:tabs>
          <w:tab w:val="clear" w:pos="720"/>
          <w:tab w:val="num" w:pos="360"/>
          <w:tab w:val="left" w:pos="2340"/>
          <w:tab w:val="left" w:pos="2880"/>
        </w:tabs>
        <w:spacing w:before="60"/>
        <w:ind w:left="360"/>
        <w:jc w:val="both"/>
        <w:rPr>
          <w:rFonts w:ascii="Franklin Gothic Medium" w:hAnsi="Franklin Gothic Medium" w:cs="Franklin Gothic Medium"/>
          <w:lang w:val="sv-SE"/>
        </w:rPr>
      </w:pPr>
      <w:r w:rsidRPr="00362B8A">
        <w:rPr>
          <w:rFonts w:ascii="Franklin Gothic Medium" w:hAnsi="Franklin Gothic Medium" w:cs="Franklin Gothic Medium"/>
          <w:lang w:val="sv-SE"/>
        </w:rPr>
        <w:t xml:space="preserve">Pemerintah </w:t>
      </w:r>
      <w:r w:rsidR="00C13242" w:rsidRPr="00362B8A">
        <w:rPr>
          <w:rFonts w:ascii="Franklin Gothic Medium" w:hAnsi="Franklin Gothic Medium" w:cs="Franklin Gothic Medium"/>
          <w:lang w:val="sv-SE"/>
        </w:rPr>
        <w:t>k</w:t>
      </w:r>
      <w:r w:rsidRPr="00362B8A">
        <w:rPr>
          <w:rFonts w:ascii="Franklin Gothic Medium" w:hAnsi="Franklin Gothic Medium" w:cs="Franklin Gothic Medium"/>
          <w:lang w:val="sv-SE"/>
        </w:rPr>
        <w:t>abupaten/</w:t>
      </w:r>
      <w:r w:rsidR="00C13242" w:rsidRPr="00362B8A">
        <w:rPr>
          <w:rFonts w:ascii="Franklin Gothic Medium" w:hAnsi="Franklin Gothic Medium" w:cs="Franklin Gothic Medium"/>
          <w:lang w:val="sv-SE"/>
        </w:rPr>
        <w:t>k</w:t>
      </w:r>
      <w:r w:rsidRPr="00362B8A">
        <w:rPr>
          <w:rFonts w:ascii="Franklin Gothic Medium" w:hAnsi="Franklin Gothic Medium" w:cs="Franklin Gothic Medium"/>
          <w:lang w:val="sv-SE"/>
        </w:rPr>
        <w:t>ota</w:t>
      </w:r>
      <w:r w:rsidR="005F7F1F" w:rsidRPr="00362B8A">
        <w:rPr>
          <w:rFonts w:ascii="Franklin Gothic Medium" w:hAnsi="Franklin Gothic Medium" w:cs="Franklin Gothic Medium"/>
          <w:lang w:val="sv-SE"/>
        </w:rPr>
        <w:t xml:space="preserve"> melalui Dinas Kependudukan dan Pencatatan Sipil</w:t>
      </w:r>
      <w:r w:rsidRPr="00362B8A">
        <w:rPr>
          <w:rFonts w:ascii="Franklin Gothic Medium" w:hAnsi="Franklin Gothic Medium" w:cs="Franklin Gothic Medium"/>
          <w:lang w:val="sv-SE"/>
        </w:rPr>
        <w:t>.</w:t>
      </w:r>
    </w:p>
    <w:p w:rsidR="0012461B" w:rsidRPr="00362B8A" w:rsidRDefault="0012461B" w:rsidP="00C87F8E">
      <w:pPr>
        <w:tabs>
          <w:tab w:val="left" w:pos="180"/>
          <w:tab w:val="left" w:pos="2340"/>
          <w:tab w:val="left" w:pos="2880"/>
        </w:tabs>
        <w:ind w:left="360" w:hanging="360"/>
        <w:jc w:val="center"/>
        <w:rPr>
          <w:rFonts w:ascii="Franklin Gothic Medium" w:hAnsi="Franklin Gothic Medium" w:cs="Franklin Gothic Medium"/>
          <w:lang w:val="sv-SE"/>
        </w:rPr>
      </w:pPr>
    </w:p>
    <w:p w:rsidR="00132296" w:rsidRPr="00362B8A" w:rsidRDefault="00132296" w:rsidP="00C87F8E">
      <w:pPr>
        <w:tabs>
          <w:tab w:val="left" w:pos="180"/>
          <w:tab w:val="left" w:pos="2340"/>
          <w:tab w:val="left" w:pos="2880"/>
        </w:tabs>
        <w:ind w:left="360" w:hanging="360"/>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C13242" w:rsidRPr="00362B8A">
        <w:rPr>
          <w:rFonts w:ascii="Franklin Gothic Medium" w:hAnsi="Franklin Gothic Medium" w:cs="Franklin Gothic Medium"/>
          <w:lang w:val="es-ES"/>
        </w:rPr>
        <w:t>52</w:t>
      </w:r>
    </w:p>
    <w:p w:rsidR="00132296" w:rsidRPr="00362B8A" w:rsidRDefault="00033701" w:rsidP="002B3415">
      <w:pPr>
        <w:pStyle w:val="ListParagraph"/>
        <w:numPr>
          <w:ilvl w:val="1"/>
          <w:numId w:val="23"/>
        </w:numPr>
        <w:tabs>
          <w:tab w:val="clear" w:pos="1440"/>
          <w:tab w:val="num" w:pos="540"/>
        </w:tabs>
        <w:spacing w:before="120" w:after="0" w:line="240" w:lineRule="auto"/>
        <w:ind w:left="533" w:hanging="533"/>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Kementerian Dalam Negeri melalui Direktorat Jenderal Kependudukan dan </w:t>
      </w:r>
      <w:r w:rsidR="00D317FA" w:rsidRPr="00362B8A">
        <w:rPr>
          <w:rFonts w:ascii="Franklin Gothic Medium" w:hAnsi="Franklin Gothic Medium" w:cs="Franklin Gothic Medium"/>
          <w:sz w:val="24"/>
          <w:szCs w:val="24"/>
          <w:lang w:val="es-ES"/>
        </w:rPr>
        <w:t>Pencata</w:t>
      </w:r>
      <w:r w:rsidRPr="00362B8A">
        <w:rPr>
          <w:rFonts w:ascii="Franklin Gothic Medium" w:hAnsi="Franklin Gothic Medium" w:cs="Franklin Gothic Medium"/>
          <w:sz w:val="24"/>
          <w:szCs w:val="24"/>
        </w:rPr>
        <w:t xml:space="preserve">tan Sipil </w:t>
      </w:r>
      <w:r w:rsidR="00132296" w:rsidRPr="00362B8A">
        <w:rPr>
          <w:rFonts w:ascii="Franklin Gothic Medium" w:hAnsi="Franklin Gothic Medium" w:cs="Franklin Gothic Medium"/>
          <w:sz w:val="24"/>
          <w:szCs w:val="24"/>
        </w:rPr>
        <w:t>melaksanakan pengkajian SIAK dalam rangka penyempurnaan dan pengembangan SIAK berskala nasional.</w:t>
      </w:r>
    </w:p>
    <w:p w:rsidR="00132296" w:rsidRPr="00362B8A" w:rsidRDefault="00132296" w:rsidP="002B3415">
      <w:pPr>
        <w:pStyle w:val="ListParagraph"/>
        <w:numPr>
          <w:ilvl w:val="1"/>
          <w:numId w:val="23"/>
        </w:numPr>
        <w:tabs>
          <w:tab w:val="clear" w:pos="1440"/>
          <w:tab w:val="num" w:pos="540"/>
        </w:tabs>
        <w:spacing w:before="120" w:after="0" w:line="240" w:lineRule="auto"/>
        <w:ind w:left="533" w:hanging="533"/>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Pemerintah </w:t>
      </w:r>
      <w:r w:rsidR="005F7F1F" w:rsidRPr="00362B8A">
        <w:rPr>
          <w:rFonts w:ascii="Franklin Gothic Medium" w:hAnsi="Franklin Gothic Medium" w:cs="Franklin Gothic Medium"/>
          <w:sz w:val="24"/>
          <w:szCs w:val="24"/>
        </w:rPr>
        <w:t>p</w:t>
      </w:r>
      <w:r w:rsidRPr="00362B8A">
        <w:rPr>
          <w:rFonts w:ascii="Franklin Gothic Medium" w:hAnsi="Franklin Gothic Medium" w:cs="Franklin Gothic Medium"/>
          <w:sz w:val="24"/>
          <w:szCs w:val="24"/>
        </w:rPr>
        <w:t>rovinsi</w:t>
      </w:r>
      <w:r w:rsidR="005F7F1F" w:rsidRPr="00362B8A">
        <w:rPr>
          <w:rFonts w:ascii="Franklin Gothic Medium" w:hAnsi="Franklin Gothic Medium" w:cs="Franklin Gothic Medium"/>
          <w:sz w:val="24"/>
          <w:szCs w:val="24"/>
        </w:rPr>
        <w:t>, pemerintah kabupaten/kota</w:t>
      </w:r>
      <w:r w:rsidRPr="00362B8A">
        <w:rPr>
          <w:rFonts w:ascii="Franklin Gothic Medium" w:hAnsi="Franklin Gothic Medium" w:cs="Franklin Gothic Medium"/>
          <w:sz w:val="24"/>
          <w:szCs w:val="24"/>
        </w:rPr>
        <w:t xml:space="preserve"> melaksanakan pengkajian SIAK dalam rangka penyempurnaan dan pengembangan SIAK berskala provinsi</w:t>
      </w:r>
      <w:r w:rsidR="005F7F1F" w:rsidRPr="00362B8A">
        <w:rPr>
          <w:rFonts w:ascii="Franklin Gothic Medium" w:hAnsi="Franklin Gothic Medium" w:cs="Franklin Gothic Medium"/>
          <w:sz w:val="24"/>
          <w:szCs w:val="24"/>
        </w:rPr>
        <w:t>, kabupaten/kota</w:t>
      </w:r>
      <w:r w:rsidRPr="00362B8A">
        <w:rPr>
          <w:rFonts w:ascii="Franklin Gothic Medium" w:hAnsi="Franklin Gothic Medium" w:cs="Franklin Gothic Medium"/>
          <w:sz w:val="24"/>
          <w:szCs w:val="24"/>
        </w:rPr>
        <w:t>.</w:t>
      </w:r>
    </w:p>
    <w:p w:rsidR="00416F81" w:rsidRPr="00362B8A" w:rsidRDefault="00416F81" w:rsidP="00C87F8E">
      <w:pPr>
        <w:tabs>
          <w:tab w:val="left" w:pos="180"/>
          <w:tab w:val="left" w:pos="2340"/>
          <w:tab w:val="left" w:pos="2880"/>
        </w:tabs>
        <w:ind w:left="360" w:hanging="360"/>
        <w:jc w:val="center"/>
        <w:rPr>
          <w:rFonts w:ascii="Franklin Gothic Medium" w:hAnsi="Franklin Gothic Medium" w:cs="Franklin Gothic Medium"/>
          <w:lang w:val="id-ID"/>
        </w:rPr>
      </w:pPr>
    </w:p>
    <w:p w:rsidR="001A1A83" w:rsidRPr="00362B8A" w:rsidRDefault="003A4C6E" w:rsidP="00C87F8E">
      <w:pPr>
        <w:tabs>
          <w:tab w:val="left" w:pos="180"/>
          <w:tab w:val="left" w:pos="2340"/>
          <w:tab w:val="left" w:pos="2880"/>
        </w:tabs>
        <w:ind w:left="360" w:hanging="360"/>
        <w:jc w:val="center"/>
        <w:rPr>
          <w:rFonts w:ascii="Franklin Gothic Medium" w:hAnsi="Franklin Gothic Medium" w:cs="Franklin Gothic Medium"/>
          <w:lang w:val="id-ID"/>
        </w:rPr>
      </w:pPr>
      <w:r w:rsidRPr="00362B8A">
        <w:rPr>
          <w:rFonts w:ascii="Franklin Gothic Medium" w:hAnsi="Franklin Gothic Medium" w:cs="Franklin Gothic Medium"/>
          <w:lang w:val="id-ID"/>
        </w:rPr>
        <w:lastRenderedPageBreak/>
        <w:t xml:space="preserve">Pasal </w:t>
      </w:r>
      <w:r w:rsidR="005F7F1F" w:rsidRPr="00362B8A">
        <w:rPr>
          <w:rFonts w:ascii="Franklin Gothic Medium" w:hAnsi="Franklin Gothic Medium" w:cs="Franklin Gothic Medium"/>
          <w:lang w:val="id-ID"/>
        </w:rPr>
        <w:t>53</w:t>
      </w:r>
    </w:p>
    <w:p w:rsidR="00033701" w:rsidRPr="00362B8A" w:rsidRDefault="00033701" w:rsidP="00DF5B9B">
      <w:pPr>
        <w:tabs>
          <w:tab w:val="left" w:pos="2340"/>
          <w:tab w:val="left" w:pos="2880"/>
        </w:tabs>
        <w:spacing w:before="12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Kementerian Dalam Negeri melalui Direktorat Jenderal Kependudukan dan </w:t>
      </w:r>
      <w:r w:rsidR="001218EA" w:rsidRPr="00362B8A">
        <w:rPr>
          <w:rFonts w:ascii="Franklin Gothic Medium" w:hAnsi="Franklin Gothic Medium" w:cs="Franklin Gothic Medium"/>
          <w:lang w:val="id-ID"/>
        </w:rPr>
        <w:t>Penca</w:t>
      </w:r>
      <w:r w:rsidRPr="00362B8A">
        <w:rPr>
          <w:rFonts w:ascii="Franklin Gothic Medium" w:hAnsi="Franklin Gothic Medium" w:cs="Franklin Gothic Medium"/>
          <w:lang w:val="id-ID"/>
        </w:rPr>
        <w:t xml:space="preserve">tatan Sipil, Pemerintah Provinsi dan Pemerintah Kabupaten/Kota melakukan pengkajian terhadap seluruh unsur SIAK sebagaimana dimaksud dalam Pasal 2. </w:t>
      </w:r>
    </w:p>
    <w:p w:rsidR="00C87E46" w:rsidRPr="00362B8A" w:rsidRDefault="00C87E46" w:rsidP="00C87F8E">
      <w:pPr>
        <w:tabs>
          <w:tab w:val="left" w:pos="2340"/>
          <w:tab w:val="left" w:pos="2880"/>
        </w:tabs>
        <w:jc w:val="both"/>
        <w:rPr>
          <w:rFonts w:ascii="Franklin Gothic Medium" w:hAnsi="Franklin Gothic Medium" w:cs="Franklin Gothic Medium"/>
          <w:lang w:val="id-ID"/>
        </w:rPr>
      </w:pPr>
    </w:p>
    <w:p w:rsidR="00F32B48" w:rsidRPr="00362B8A" w:rsidRDefault="00F32B48" w:rsidP="00C87F8E">
      <w:pPr>
        <w:tabs>
          <w:tab w:val="left" w:pos="180"/>
          <w:tab w:val="left" w:pos="2340"/>
          <w:tab w:val="left" w:pos="2880"/>
        </w:tabs>
        <w:ind w:left="360" w:hanging="360"/>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5F7F1F" w:rsidRPr="00362B8A">
        <w:rPr>
          <w:rFonts w:ascii="Franklin Gothic Medium" w:hAnsi="Franklin Gothic Medium" w:cs="Franklin Gothic Medium"/>
          <w:lang w:val="es-ES"/>
        </w:rPr>
        <w:t>54</w:t>
      </w:r>
    </w:p>
    <w:p w:rsidR="00F32B48" w:rsidRPr="00362B8A" w:rsidRDefault="00C64BF5" w:rsidP="002B3415">
      <w:pPr>
        <w:numPr>
          <w:ilvl w:val="0"/>
          <w:numId w:val="24"/>
        </w:numPr>
        <w:tabs>
          <w:tab w:val="clear" w:pos="720"/>
          <w:tab w:val="left" w:pos="540"/>
        </w:tabs>
        <w:spacing w:before="120"/>
        <w:ind w:left="547" w:hanging="547"/>
        <w:jc w:val="both"/>
        <w:rPr>
          <w:rFonts w:ascii="Franklin Gothic Medium" w:hAnsi="Franklin Gothic Medium" w:cs="Franklin Gothic Medium"/>
          <w:lang w:val="es-ES"/>
        </w:rPr>
      </w:pPr>
      <w:r w:rsidRPr="00362B8A">
        <w:rPr>
          <w:rFonts w:ascii="Franklin Gothic Medium" w:hAnsi="Franklin Gothic Medium" w:cs="Franklin Gothic Medium"/>
          <w:lang w:val="es-ES"/>
        </w:rPr>
        <w:t>P</w:t>
      </w:r>
      <w:r w:rsidR="000A7394" w:rsidRPr="00362B8A">
        <w:rPr>
          <w:rFonts w:ascii="Franklin Gothic Medium" w:hAnsi="Franklin Gothic Medium" w:cs="Franklin Gothic Medium"/>
          <w:lang w:val="es-ES"/>
        </w:rPr>
        <w:t>engkajian SIAK</w:t>
      </w:r>
      <w:r w:rsidR="002D6CDD" w:rsidRPr="00362B8A">
        <w:rPr>
          <w:rFonts w:ascii="Franklin Gothic Medium" w:hAnsi="Franklin Gothic Medium" w:cs="Franklin Gothic Medium"/>
          <w:lang w:val="es-ES"/>
        </w:rPr>
        <w:t xml:space="preserve"> sebagaimana dimaksud dalam Pasal </w:t>
      </w:r>
      <w:r w:rsidR="007857D6" w:rsidRPr="00362B8A">
        <w:rPr>
          <w:rFonts w:ascii="Franklin Gothic Medium" w:hAnsi="Franklin Gothic Medium" w:cs="Franklin Gothic Medium"/>
          <w:lang w:val="es-ES"/>
        </w:rPr>
        <w:t>53</w:t>
      </w:r>
      <w:r w:rsidR="000A7394" w:rsidRPr="00362B8A">
        <w:rPr>
          <w:rFonts w:ascii="Franklin Gothic Medium" w:hAnsi="Franklin Gothic Medium" w:cs="Franklin Gothic Medium"/>
          <w:lang w:val="es-ES"/>
        </w:rPr>
        <w:t xml:space="preserve"> dilakukan secara periodik dan sewaktu-waktu </w:t>
      </w:r>
      <w:r w:rsidR="000E64EC" w:rsidRPr="00362B8A">
        <w:rPr>
          <w:rFonts w:ascii="Franklin Gothic Medium" w:hAnsi="Franklin Gothic Medium" w:cs="Franklin Gothic Medium"/>
          <w:lang w:val="es-ES"/>
        </w:rPr>
        <w:t>berdasarkan hasil evaluasi</w:t>
      </w:r>
      <w:r w:rsidR="000A7394" w:rsidRPr="00362B8A">
        <w:rPr>
          <w:rFonts w:ascii="Franklin Gothic Medium" w:hAnsi="Franklin Gothic Medium" w:cs="Franklin Gothic Medium"/>
          <w:lang w:val="es-ES"/>
        </w:rPr>
        <w:t xml:space="preserve">. </w:t>
      </w:r>
    </w:p>
    <w:p w:rsidR="00132296" w:rsidRPr="00362B8A" w:rsidRDefault="00132296" w:rsidP="002B3415">
      <w:pPr>
        <w:numPr>
          <w:ilvl w:val="0"/>
          <w:numId w:val="24"/>
        </w:numPr>
        <w:tabs>
          <w:tab w:val="clear" w:pos="720"/>
          <w:tab w:val="left" w:pos="540"/>
        </w:tabs>
        <w:spacing w:before="120"/>
        <w:ind w:left="547" w:hanging="547"/>
        <w:jc w:val="both"/>
        <w:rPr>
          <w:rFonts w:ascii="Franklin Gothic Medium" w:hAnsi="Franklin Gothic Medium" w:cs="Franklin Gothic Medium"/>
          <w:lang w:val="es-ES"/>
        </w:rPr>
      </w:pPr>
      <w:r w:rsidRPr="00362B8A">
        <w:rPr>
          <w:rFonts w:ascii="Franklin Gothic Medium" w:hAnsi="Franklin Gothic Medium" w:cs="Franklin Gothic Medium"/>
          <w:lang w:val="es-ES"/>
        </w:rPr>
        <w:t>Bupati/Walikota me</w:t>
      </w:r>
      <w:r w:rsidR="00210392" w:rsidRPr="00362B8A">
        <w:rPr>
          <w:rFonts w:ascii="Franklin Gothic Medium" w:hAnsi="Franklin Gothic Medium" w:cs="Franklin Gothic Medium"/>
          <w:lang w:val="es-ES"/>
        </w:rPr>
        <w:t>nyampai</w:t>
      </w:r>
      <w:r w:rsidRPr="00362B8A">
        <w:rPr>
          <w:rFonts w:ascii="Franklin Gothic Medium" w:hAnsi="Franklin Gothic Medium" w:cs="Franklin Gothic Medium"/>
          <w:lang w:val="es-ES"/>
        </w:rPr>
        <w:t xml:space="preserve">kan hasil pengkajian SIAK di wilayahnya kepada Gubernur dengan tembusan </w:t>
      </w:r>
      <w:r w:rsidR="00750343" w:rsidRPr="00362B8A">
        <w:rPr>
          <w:rFonts w:ascii="Franklin Gothic Medium" w:hAnsi="Franklin Gothic Medium" w:cs="Franklin Gothic Medium"/>
          <w:lang w:val="id-ID"/>
        </w:rPr>
        <w:t xml:space="preserve">disampaikan kepada </w:t>
      </w:r>
      <w:r w:rsidRPr="00362B8A">
        <w:rPr>
          <w:rFonts w:ascii="Franklin Gothic Medium" w:hAnsi="Franklin Gothic Medium" w:cs="Franklin Gothic Medium"/>
          <w:lang w:val="es-ES"/>
        </w:rPr>
        <w:t>Menteri Dalam Negeri.</w:t>
      </w:r>
    </w:p>
    <w:p w:rsidR="001903D8" w:rsidRPr="00362B8A" w:rsidRDefault="001903D8" w:rsidP="002B3415">
      <w:pPr>
        <w:numPr>
          <w:ilvl w:val="0"/>
          <w:numId w:val="24"/>
        </w:numPr>
        <w:tabs>
          <w:tab w:val="clear" w:pos="720"/>
          <w:tab w:val="left" w:pos="540"/>
        </w:tabs>
        <w:spacing w:before="120"/>
        <w:ind w:left="547" w:hanging="547"/>
        <w:jc w:val="both"/>
        <w:rPr>
          <w:rFonts w:ascii="Franklin Gothic Medium" w:hAnsi="Franklin Gothic Medium" w:cs="Franklin Gothic Medium"/>
          <w:lang w:val="es-ES"/>
        </w:rPr>
      </w:pPr>
      <w:r w:rsidRPr="00362B8A">
        <w:rPr>
          <w:rFonts w:ascii="Franklin Gothic Medium" w:hAnsi="Franklin Gothic Medium" w:cs="Franklin Gothic Medium"/>
          <w:lang w:val="es-ES"/>
        </w:rPr>
        <w:t>Gubernur me</w:t>
      </w:r>
      <w:r w:rsidR="00210392" w:rsidRPr="00362B8A">
        <w:rPr>
          <w:rFonts w:ascii="Franklin Gothic Medium" w:hAnsi="Franklin Gothic Medium" w:cs="Franklin Gothic Medium"/>
          <w:lang w:val="es-ES"/>
        </w:rPr>
        <w:t>nyampai</w:t>
      </w:r>
      <w:r w:rsidRPr="00362B8A">
        <w:rPr>
          <w:rFonts w:ascii="Franklin Gothic Medium" w:hAnsi="Franklin Gothic Medium" w:cs="Franklin Gothic Medium"/>
          <w:lang w:val="es-ES"/>
        </w:rPr>
        <w:t>kan hasil pengkajian SIAK di wilayahnya kepada Menteri Dalam Negeri</w:t>
      </w:r>
      <w:r w:rsidR="00210392" w:rsidRPr="00362B8A">
        <w:rPr>
          <w:rFonts w:ascii="Franklin Gothic Medium" w:hAnsi="Franklin Gothic Medium" w:cs="Franklin Gothic Medium"/>
          <w:lang w:val="es-ES"/>
        </w:rPr>
        <w:t xml:space="preserve"> u.p. Direktur Jenderal Kependudukan dan Pencatatan Sipil</w:t>
      </w:r>
      <w:r w:rsidR="00F96953" w:rsidRPr="00362B8A">
        <w:rPr>
          <w:rFonts w:ascii="Franklin Gothic Medium" w:hAnsi="Franklin Gothic Medium" w:cs="Franklin Gothic Medium"/>
          <w:lang w:val="es-ES"/>
        </w:rPr>
        <w:t>.</w:t>
      </w:r>
      <w:r w:rsidRPr="00362B8A">
        <w:rPr>
          <w:rFonts w:ascii="Franklin Gothic Medium" w:hAnsi="Franklin Gothic Medium" w:cs="Franklin Gothic Medium"/>
          <w:lang w:val="es-ES"/>
        </w:rPr>
        <w:t xml:space="preserve"> </w:t>
      </w:r>
    </w:p>
    <w:p w:rsidR="001903D8" w:rsidRPr="00362B8A" w:rsidRDefault="001903D8" w:rsidP="002B3415">
      <w:pPr>
        <w:numPr>
          <w:ilvl w:val="0"/>
          <w:numId w:val="24"/>
        </w:numPr>
        <w:tabs>
          <w:tab w:val="clear" w:pos="720"/>
          <w:tab w:val="left" w:pos="540"/>
        </w:tabs>
        <w:spacing w:before="120"/>
        <w:ind w:left="547" w:hanging="547"/>
        <w:jc w:val="both"/>
        <w:rPr>
          <w:rFonts w:ascii="Franklin Gothic Medium" w:hAnsi="Franklin Gothic Medium" w:cs="Franklin Gothic Medium"/>
          <w:strike/>
          <w:lang w:val="es-ES"/>
        </w:rPr>
      </w:pPr>
      <w:r w:rsidRPr="00362B8A">
        <w:rPr>
          <w:rFonts w:ascii="Franklin Gothic Medium" w:hAnsi="Franklin Gothic Medium" w:cs="Franklin Gothic Medium"/>
          <w:lang w:val="es-ES"/>
        </w:rPr>
        <w:t xml:space="preserve">Hasil pengkajian SIAK sebagaimana dimaksud pada ayat (1), berupa rekomendasi </w:t>
      </w:r>
      <w:r w:rsidR="00750343" w:rsidRPr="00362B8A">
        <w:rPr>
          <w:rFonts w:ascii="Franklin Gothic Medium" w:hAnsi="Franklin Gothic Medium" w:cs="Franklin Gothic Medium"/>
          <w:lang w:val="id-ID"/>
        </w:rPr>
        <w:t>penyempurnaan unsur-unsur SIAK dan/atau penambahan fungsi SIAK sesuai kebutuhan daerah.</w:t>
      </w:r>
    </w:p>
    <w:p w:rsidR="00362B8A" w:rsidRPr="00362B8A" w:rsidRDefault="00362B8A" w:rsidP="00C87F8E">
      <w:pPr>
        <w:tabs>
          <w:tab w:val="left" w:pos="180"/>
          <w:tab w:val="left" w:pos="2340"/>
          <w:tab w:val="left" w:pos="2880"/>
        </w:tabs>
        <w:ind w:left="360" w:hanging="360"/>
        <w:jc w:val="center"/>
        <w:rPr>
          <w:rFonts w:ascii="Franklin Gothic Medium" w:hAnsi="Franklin Gothic Medium" w:cs="Franklin Gothic Medium"/>
          <w:lang w:val="es-ES"/>
        </w:rPr>
      </w:pPr>
    </w:p>
    <w:p w:rsidR="00132296" w:rsidRPr="00362B8A" w:rsidRDefault="001218EA" w:rsidP="00C87F8E">
      <w:pPr>
        <w:tabs>
          <w:tab w:val="left" w:pos="180"/>
          <w:tab w:val="left" w:pos="2340"/>
          <w:tab w:val="left" w:pos="2880"/>
        </w:tabs>
        <w:ind w:left="360" w:hanging="360"/>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7857D6" w:rsidRPr="00362B8A">
        <w:rPr>
          <w:rFonts w:ascii="Franklin Gothic Medium" w:hAnsi="Franklin Gothic Medium" w:cs="Franklin Gothic Medium"/>
          <w:lang w:val="es-ES"/>
        </w:rPr>
        <w:t>55</w:t>
      </w:r>
    </w:p>
    <w:p w:rsidR="001903D8" w:rsidRPr="00362B8A" w:rsidRDefault="00132296" w:rsidP="00DF5B9B">
      <w:pPr>
        <w:tabs>
          <w:tab w:val="left" w:pos="540"/>
        </w:tabs>
        <w:spacing w:before="120"/>
        <w:jc w:val="both"/>
        <w:rPr>
          <w:rFonts w:ascii="Franklin Gothic Medium" w:hAnsi="Franklin Gothic Medium" w:cs="Franklin Gothic Medium"/>
          <w:lang w:val="es-ES"/>
        </w:rPr>
      </w:pPr>
      <w:r w:rsidRPr="00362B8A">
        <w:rPr>
          <w:rFonts w:ascii="Franklin Gothic Medium" w:hAnsi="Franklin Gothic Medium" w:cs="Franklin Gothic Medium"/>
          <w:lang w:val="es-ES"/>
        </w:rPr>
        <w:t xml:space="preserve">Rekomendasi </w:t>
      </w:r>
      <w:r w:rsidR="001903D8" w:rsidRPr="00362B8A">
        <w:rPr>
          <w:rFonts w:ascii="Franklin Gothic Medium" w:hAnsi="Franklin Gothic Medium" w:cs="Franklin Gothic Medium"/>
          <w:lang w:val="es-ES"/>
        </w:rPr>
        <w:t xml:space="preserve">sebagaimana dimaksud </w:t>
      </w:r>
      <w:r w:rsidRPr="00362B8A">
        <w:rPr>
          <w:rFonts w:ascii="Franklin Gothic Medium" w:hAnsi="Franklin Gothic Medium" w:cs="Franklin Gothic Medium"/>
          <w:lang w:val="es-ES"/>
        </w:rPr>
        <w:t xml:space="preserve">dalam Pasal </w:t>
      </w:r>
      <w:r w:rsidR="00210392" w:rsidRPr="00362B8A">
        <w:rPr>
          <w:rFonts w:ascii="Franklin Gothic Medium" w:hAnsi="Franklin Gothic Medium" w:cs="Franklin Gothic Medium"/>
          <w:lang w:val="es-ES"/>
        </w:rPr>
        <w:t>54</w:t>
      </w:r>
      <w:r w:rsidRPr="00362B8A">
        <w:rPr>
          <w:rFonts w:ascii="Franklin Gothic Medium" w:hAnsi="Franklin Gothic Medium" w:cs="Franklin Gothic Medium"/>
          <w:lang w:val="es-ES"/>
        </w:rPr>
        <w:t xml:space="preserve"> </w:t>
      </w:r>
      <w:r w:rsidR="001903D8" w:rsidRPr="00362B8A">
        <w:rPr>
          <w:rFonts w:ascii="Franklin Gothic Medium" w:hAnsi="Franklin Gothic Medium" w:cs="Franklin Gothic Medium"/>
          <w:lang w:val="es-ES"/>
        </w:rPr>
        <w:t>ayat (</w:t>
      </w:r>
      <w:r w:rsidRPr="00362B8A">
        <w:rPr>
          <w:rFonts w:ascii="Franklin Gothic Medium" w:hAnsi="Franklin Gothic Medium" w:cs="Franklin Gothic Medium"/>
          <w:lang w:val="es-ES"/>
        </w:rPr>
        <w:t>4</w:t>
      </w:r>
      <w:r w:rsidR="001903D8" w:rsidRPr="00362B8A">
        <w:rPr>
          <w:rFonts w:ascii="Franklin Gothic Medium" w:hAnsi="Franklin Gothic Medium" w:cs="Franklin Gothic Medium"/>
          <w:lang w:val="es-ES"/>
        </w:rPr>
        <w:t xml:space="preserve">), menjadi dasar Pengembangan SIAK. </w:t>
      </w:r>
    </w:p>
    <w:p w:rsidR="00F44553" w:rsidRPr="00362B8A" w:rsidRDefault="00F44553" w:rsidP="00C87F8E">
      <w:pPr>
        <w:pStyle w:val="BodyText"/>
        <w:rPr>
          <w:rFonts w:ascii="Franklin Gothic Medium" w:hAnsi="Franklin Gothic Medium" w:cs="Franklin Gothic Medium"/>
          <w:lang w:val="es-ES"/>
        </w:rPr>
      </w:pPr>
    </w:p>
    <w:p w:rsidR="00DD2D8B" w:rsidRPr="00362B8A" w:rsidRDefault="00DD2D8B" w:rsidP="00C87F8E">
      <w:pPr>
        <w:tabs>
          <w:tab w:val="left" w:pos="2340"/>
          <w:tab w:val="left" w:pos="2880"/>
        </w:tabs>
        <w:jc w:val="center"/>
        <w:rPr>
          <w:rFonts w:ascii="Franklin Gothic Medium" w:hAnsi="Franklin Gothic Medium" w:cs="Franklin Gothic Medium"/>
          <w:lang w:val="es-ES"/>
        </w:rPr>
      </w:pPr>
      <w:r w:rsidRPr="00362B8A">
        <w:rPr>
          <w:rFonts w:ascii="Franklin Gothic Medium" w:hAnsi="Franklin Gothic Medium" w:cs="Franklin Gothic Medium"/>
          <w:lang w:val="es-ES"/>
        </w:rPr>
        <w:t xml:space="preserve">Pasal </w:t>
      </w:r>
      <w:r w:rsidR="00740E8D" w:rsidRPr="00362B8A">
        <w:rPr>
          <w:rFonts w:ascii="Franklin Gothic Medium" w:hAnsi="Franklin Gothic Medium" w:cs="Franklin Gothic Medium"/>
          <w:lang w:val="es-ES"/>
        </w:rPr>
        <w:t>5</w:t>
      </w:r>
      <w:r w:rsidR="00210392" w:rsidRPr="00362B8A">
        <w:rPr>
          <w:rFonts w:ascii="Franklin Gothic Medium" w:hAnsi="Franklin Gothic Medium" w:cs="Franklin Gothic Medium"/>
          <w:lang w:val="es-ES"/>
        </w:rPr>
        <w:t>6</w:t>
      </w:r>
    </w:p>
    <w:p w:rsidR="00DD2D8B" w:rsidRPr="00362B8A" w:rsidRDefault="00DD2D8B" w:rsidP="00386CB6">
      <w:pPr>
        <w:numPr>
          <w:ilvl w:val="0"/>
          <w:numId w:val="42"/>
        </w:numPr>
        <w:spacing w:before="120"/>
        <w:ind w:left="547" w:hanging="547"/>
        <w:jc w:val="both"/>
        <w:rPr>
          <w:rFonts w:ascii="Franklin Gothic Medium" w:hAnsi="Franklin Gothic Medium" w:cs="Franklin Gothic Medium"/>
          <w:lang w:val="es-ES"/>
        </w:rPr>
      </w:pPr>
      <w:r w:rsidRPr="00362B8A">
        <w:rPr>
          <w:rFonts w:ascii="Franklin Gothic Medium" w:hAnsi="Franklin Gothic Medium" w:cs="Franklin Gothic Medium"/>
          <w:lang w:val="es-ES"/>
        </w:rPr>
        <w:t>Pengembangan SIAK yang dilakukan oleh</w:t>
      </w:r>
      <w:r w:rsidR="00750343" w:rsidRPr="00362B8A">
        <w:rPr>
          <w:rFonts w:ascii="Franklin Gothic Medium" w:hAnsi="Franklin Gothic Medium" w:cs="Franklin Gothic Medium"/>
          <w:lang w:val="id-ID"/>
        </w:rPr>
        <w:t xml:space="preserve"> Kementerian Dalam Negeri melalui Direkt</w:t>
      </w:r>
      <w:r w:rsidR="001218EA" w:rsidRPr="00362B8A">
        <w:rPr>
          <w:rFonts w:ascii="Franklin Gothic Medium" w:hAnsi="Franklin Gothic Medium" w:cs="Franklin Gothic Medium"/>
          <w:lang w:val="id-ID"/>
        </w:rPr>
        <w:t xml:space="preserve">orat Jenderal Kependudukan dan </w:t>
      </w:r>
      <w:r w:rsidR="001218EA" w:rsidRPr="00362B8A">
        <w:rPr>
          <w:rFonts w:ascii="Franklin Gothic Medium" w:hAnsi="Franklin Gothic Medium" w:cs="Franklin Gothic Medium"/>
          <w:lang w:val="es-ES"/>
        </w:rPr>
        <w:t>Penc</w:t>
      </w:r>
      <w:r w:rsidR="00750343" w:rsidRPr="00362B8A">
        <w:rPr>
          <w:rFonts w:ascii="Franklin Gothic Medium" w:hAnsi="Franklin Gothic Medium" w:cs="Franklin Gothic Medium"/>
          <w:lang w:val="id-ID"/>
        </w:rPr>
        <w:t>atatan Sipil</w:t>
      </w:r>
      <w:r w:rsidRPr="00362B8A">
        <w:rPr>
          <w:rFonts w:ascii="Franklin Gothic Medium" w:hAnsi="Franklin Gothic Medium" w:cs="Franklin Gothic Medium"/>
          <w:lang w:val="es-ES"/>
        </w:rPr>
        <w:t xml:space="preserve"> sebagaimana dimaksud dalam Pasal </w:t>
      </w:r>
      <w:r w:rsidR="00C31735" w:rsidRPr="00362B8A">
        <w:rPr>
          <w:rFonts w:ascii="Franklin Gothic Medium" w:hAnsi="Franklin Gothic Medium" w:cs="Franklin Gothic Medium"/>
          <w:lang w:val="es-ES"/>
        </w:rPr>
        <w:t>51</w:t>
      </w:r>
      <w:r w:rsidR="00416F81" w:rsidRPr="00362B8A">
        <w:rPr>
          <w:rFonts w:ascii="Franklin Gothic Medium" w:hAnsi="Franklin Gothic Medium" w:cs="Franklin Gothic Medium"/>
          <w:lang w:val="es-ES"/>
        </w:rPr>
        <w:t xml:space="preserve"> </w:t>
      </w:r>
      <w:r w:rsidR="00750343" w:rsidRPr="00362B8A">
        <w:rPr>
          <w:rFonts w:ascii="Franklin Gothic Medium" w:hAnsi="Franklin Gothic Medium" w:cs="Franklin Gothic Medium"/>
          <w:lang w:val="id-ID"/>
        </w:rPr>
        <w:t>huruf a</w:t>
      </w:r>
      <w:r w:rsidRPr="00362B8A">
        <w:rPr>
          <w:rFonts w:ascii="Franklin Gothic Medium" w:hAnsi="Franklin Gothic Medium" w:cs="Franklin Gothic Medium"/>
          <w:lang w:val="es-ES"/>
        </w:rPr>
        <w:t>, meliputi seluruh unsur SIAK sebagaimana dimaksud dalam Pasal 2.</w:t>
      </w:r>
    </w:p>
    <w:p w:rsidR="00DD2D8B" w:rsidRPr="00362B8A" w:rsidRDefault="002F75E2" w:rsidP="00386CB6">
      <w:pPr>
        <w:numPr>
          <w:ilvl w:val="0"/>
          <w:numId w:val="42"/>
        </w:numPr>
        <w:spacing w:before="120"/>
        <w:ind w:left="547" w:hanging="547"/>
        <w:jc w:val="both"/>
        <w:rPr>
          <w:rFonts w:ascii="Franklin Gothic Medium" w:hAnsi="Franklin Gothic Medium" w:cs="Franklin Gothic Medium"/>
          <w:lang w:val="es-ES"/>
        </w:rPr>
      </w:pPr>
      <w:r w:rsidRPr="00362B8A">
        <w:rPr>
          <w:rFonts w:ascii="Franklin Gothic Medium" w:hAnsi="Franklin Gothic Medium" w:cs="Franklin Gothic Medium"/>
          <w:lang w:val="id-ID"/>
        </w:rPr>
        <w:t xml:space="preserve">Pengembangan SIAK yang dilakukan oleh </w:t>
      </w:r>
      <w:r w:rsidR="00C31735" w:rsidRPr="00362B8A">
        <w:rPr>
          <w:rFonts w:ascii="Franklin Gothic Medium" w:hAnsi="Franklin Gothic Medium" w:cs="Franklin Gothic Medium"/>
          <w:lang w:val="es-ES"/>
        </w:rPr>
        <w:t>pemerintah provinsi dan pemerintah kabupaten/kota</w:t>
      </w:r>
      <w:r w:rsidR="00DD2D8B" w:rsidRPr="00362B8A">
        <w:rPr>
          <w:rFonts w:ascii="Franklin Gothic Medium" w:hAnsi="Franklin Gothic Medium" w:cs="Franklin Gothic Medium"/>
          <w:lang w:val="es-ES"/>
        </w:rPr>
        <w:t xml:space="preserve"> sebagaimana dimaksud dalam Pasal </w:t>
      </w:r>
      <w:r w:rsidR="00C31735" w:rsidRPr="00362B8A">
        <w:rPr>
          <w:rFonts w:ascii="Franklin Gothic Medium" w:hAnsi="Franklin Gothic Medium" w:cs="Franklin Gothic Medium"/>
          <w:lang w:val="es-ES"/>
        </w:rPr>
        <w:t>51</w:t>
      </w:r>
      <w:r w:rsidR="00750343" w:rsidRPr="00362B8A">
        <w:rPr>
          <w:rFonts w:ascii="Franklin Gothic Medium" w:hAnsi="Franklin Gothic Medium" w:cs="Franklin Gothic Medium"/>
          <w:lang w:val="id-ID"/>
        </w:rPr>
        <w:t xml:space="preserve"> huruf b dan huruf c</w:t>
      </w:r>
      <w:r w:rsidR="00DD2D8B" w:rsidRPr="00362B8A">
        <w:rPr>
          <w:rFonts w:ascii="Franklin Gothic Medium" w:hAnsi="Franklin Gothic Medium" w:cs="Franklin Gothic Medium"/>
          <w:lang w:val="es-ES"/>
        </w:rPr>
        <w:t>, meliputi:</w:t>
      </w:r>
    </w:p>
    <w:p w:rsidR="00DD2D8B" w:rsidRPr="00362B8A" w:rsidRDefault="00C31735" w:rsidP="00386CB6">
      <w:pPr>
        <w:numPr>
          <w:ilvl w:val="0"/>
          <w:numId w:val="43"/>
        </w:numPr>
        <w:spacing w:before="60"/>
        <w:ind w:left="993" w:hanging="426"/>
        <w:jc w:val="both"/>
        <w:rPr>
          <w:rFonts w:ascii="Franklin Gothic Medium" w:hAnsi="Franklin Gothic Medium" w:cs="Franklin Gothic Medium"/>
          <w:lang w:val="sv-SE"/>
        </w:rPr>
      </w:pPr>
      <w:r w:rsidRPr="00362B8A">
        <w:rPr>
          <w:rFonts w:ascii="Franklin Gothic Medium" w:hAnsi="Franklin Gothic Medium" w:cs="Franklin Gothic Medium"/>
          <w:lang w:val="sv-SE"/>
        </w:rPr>
        <w:t>perangkat teknologi informasi dan komunikasi;</w:t>
      </w:r>
    </w:p>
    <w:p w:rsidR="00DD2D8B" w:rsidRPr="00362B8A" w:rsidRDefault="00C31735" w:rsidP="00386CB6">
      <w:pPr>
        <w:numPr>
          <w:ilvl w:val="0"/>
          <w:numId w:val="43"/>
        </w:numPr>
        <w:spacing w:before="60"/>
        <w:ind w:left="993" w:hanging="426"/>
        <w:jc w:val="both"/>
        <w:rPr>
          <w:rFonts w:ascii="Franklin Gothic Medium" w:hAnsi="Franklin Gothic Medium" w:cs="Franklin Gothic Medium"/>
          <w:lang w:val="sv-SE"/>
        </w:rPr>
      </w:pPr>
      <w:r w:rsidRPr="00362B8A">
        <w:rPr>
          <w:rFonts w:ascii="Franklin Gothic Medium" w:hAnsi="Franklin Gothic Medium" w:cs="Franklin Gothic Medium"/>
          <w:lang w:val="es-ES"/>
        </w:rPr>
        <w:t>aplikasi tambahan sesuai dengan kebutuhan daerah;</w:t>
      </w:r>
    </w:p>
    <w:p w:rsidR="00DD2D8B" w:rsidRPr="00362B8A" w:rsidRDefault="00C31735" w:rsidP="00386CB6">
      <w:pPr>
        <w:numPr>
          <w:ilvl w:val="0"/>
          <w:numId w:val="43"/>
        </w:numPr>
        <w:spacing w:before="60"/>
        <w:ind w:left="993" w:hanging="426"/>
        <w:jc w:val="both"/>
        <w:rPr>
          <w:rFonts w:ascii="Franklin Gothic Medium" w:hAnsi="Franklin Gothic Medium" w:cs="Franklin Gothic Medium"/>
          <w:lang w:val="sv-SE"/>
        </w:rPr>
      </w:pPr>
      <w:r w:rsidRPr="00362B8A">
        <w:rPr>
          <w:rFonts w:ascii="Franklin Gothic Medium" w:hAnsi="Franklin Gothic Medium" w:cs="Franklin Gothic Medium"/>
        </w:rPr>
        <w:t>sumber daya manusia;</w:t>
      </w:r>
    </w:p>
    <w:p w:rsidR="00DD2D8B" w:rsidRPr="00362B8A" w:rsidRDefault="00C31735" w:rsidP="00386CB6">
      <w:pPr>
        <w:numPr>
          <w:ilvl w:val="0"/>
          <w:numId w:val="43"/>
        </w:numPr>
        <w:spacing w:before="60"/>
        <w:ind w:left="993" w:hanging="426"/>
        <w:jc w:val="both"/>
        <w:rPr>
          <w:rFonts w:ascii="Franklin Gothic Medium" w:hAnsi="Franklin Gothic Medium" w:cs="Franklin Gothic Medium"/>
        </w:rPr>
      </w:pPr>
      <w:r w:rsidRPr="00362B8A">
        <w:rPr>
          <w:rFonts w:ascii="Franklin Gothic Medium" w:hAnsi="Franklin Gothic Medium" w:cs="Franklin Gothic Medium"/>
        </w:rPr>
        <w:t>lokasi database kependudukan;</w:t>
      </w:r>
    </w:p>
    <w:p w:rsidR="00DD2D8B" w:rsidRPr="00362B8A" w:rsidRDefault="00C31735" w:rsidP="00386CB6">
      <w:pPr>
        <w:numPr>
          <w:ilvl w:val="0"/>
          <w:numId w:val="43"/>
        </w:numPr>
        <w:tabs>
          <w:tab w:val="left" w:pos="993"/>
        </w:tabs>
        <w:spacing w:before="60"/>
        <w:ind w:left="993" w:hanging="426"/>
        <w:jc w:val="both"/>
        <w:rPr>
          <w:rFonts w:ascii="Franklin Gothic Medium" w:hAnsi="Franklin Gothic Medium" w:cs="Franklin Gothic Medium"/>
        </w:rPr>
      </w:pPr>
      <w:r w:rsidRPr="00362B8A">
        <w:rPr>
          <w:rFonts w:ascii="Franklin Gothic Medium" w:hAnsi="Franklin Gothic Medium" w:cs="Franklin Gothic Medium"/>
        </w:rPr>
        <w:t>pengelolaan database kependudukan;</w:t>
      </w:r>
    </w:p>
    <w:p w:rsidR="00DD2D8B" w:rsidRPr="00362B8A" w:rsidRDefault="00C31735" w:rsidP="00386CB6">
      <w:pPr>
        <w:numPr>
          <w:ilvl w:val="0"/>
          <w:numId w:val="43"/>
        </w:numPr>
        <w:tabs>
          <w:tab w:val="left" w:pos="993"/>
        </w:tabs>
        <w:spacing w:before="60"/>
        <w:ind w:left="993" w:hanging="426"/>
        <w:jc w:val="both"/>
        <w:rPr>
          <w:rFonts w:ascii="Franklin Gothic Medium" w:hAnsi="Franklin Gothic Medium" w:cs="Franklin Gothic Medium"/>
        </w:rPr>
      </w:pPr>
      <w:r w:rsidRPr="00362B8A">
        <w:rPr>
          <w:rFonts w:ascii="Franklin Gothic Medium" w:hAnsi="Franklin Gothic Medium" w:cs="Franklin Gothic Medium"/>
        </w:rPr>
        <w:t>pemeliharaan database kependudukan;</w:t>
      </w:r>
    </w:p>
    <w:p w:rsidR="00DD2D8B" w:rsidRPr="00362B8A" w:rsidRDefault="00C31735" w:rsidP="00386CB6">
      <w:pPr>
        <w:numPr>
          <w:ilvl w:val="0"/>
          <w:numId w:val="43"/>
        </w:numPr>
        <w:spacing w:before="60"/>
        <w:ind w:left="993" w:hanging="426"/>
        <w:jc w:val="both"/>
        <w:rPr>
          <w:rFonts w:ascii="Franklin Gothic Medium" w:hAnsi="Franklin Gothic Medium" w:cs="Franklin Gothic Medium"/>
        </w:rPr>
      </w:pPr>
      <w:r w:rsidRPr="00362B8A">
        <w:rPr>
          <w:rFonts w:ascii="Franklin Gothic Medium" w:hAnsi="Franklin Gothic Medium" w:cs="Franklin Gothic Medium"/>
        </w:rPr>
        <w:t>pengamanan database kependudukan;</w:t>
      </w:r>
    </w:p>
    <w:p w:rsidR="00DD2D8B" w:rsidRPr="00362B8A" w:rsidRDefault="00C31735" w:rsidP="00386CB6">
      <w:pPr>
        <w:numPr>
          <w:ilvl w:val="0"/>
          <w:numId w:val="43"/>
        </w:numPr>
        <w:spacing w:before="60"/>
        <w:ind w:left="993" w:hanging="426"/>
        <w:jc w:val="both"/>
        <w:rPr>
          <w:rFonts w:ascii="Franklin Gothic Medium" w:hAnsi="Franklin Gothic Medium" w:cs="Franklin Gothic Medium"/>
        </w:rPr>
      </w:pPr>
      <w:r w:rsidRPr="00362B8A">
        <w:rPr>
          <w:rFonts w:ascii="Franklin Gothic Medium" w:hAnsi="Franklin Gothic Medium" w:cs="Franklin Gothic Medium"/>
        </w:rPr>
        <w:t>pengawasan database kependudukan; dan</w:t>
      </w:r>
    </w:p>
    <w:p w:rsidR="00DD2D8B" w:rsidRPr="00362B8A" w:rsidRDefault="00C31735" w:rsidP="00386CB6">
      <w:pPr>
        <w:numPr>
          <w:ilvl w:val="0"/>
          <w:numId w:val="43"/>
        </w:numPr>
        <w:spacing w:before="60"/>
        <w:ind w:left="994" w:hanging="432"/>
        <w:jc w:val="both"/>
        <w:rPr>
          <w:rFonts w:ascii="Franklin Gothic Medium" w:hAnsi="Franklin Gothic Medium" w:cs="Franklin Gothic Medium"/>
          <w:lang w:val="it-IT"/>
        </w:rPr>
      </w:pPr>
      <w:r w:rsidRPr="00362B8A">
        <w:rPr>
          <w:rFonts w:ascii="Franklin Gothic Medium" w:hAnsi="Franklin Gothic Medium" w:cs="Franklin Gothic Medium"/>
          <w:lang w:val="it-IT"/>
        </w:rPr>
        <w:t xml:space="preserve">    </w:t>
      </w:r>
      <w:r w:rsidRPr="00362B8A">
        <w:rPr>
          <w:rFonts w:ascii="Franklin Gothic Medium" w:hAnsi="Franklin Gothic Medium" w:cs="Franklin Gothic Medium"/>
          <w:iCs/>
          <w:lang w:val="it-IT"/>
        </w:rPr>
        <w:t xml:space="preserve">data cadangan dan pusat </w:t>
      </w:r>
      <w:r w:rsidRPr="00362B8A">
        <w:rPr>
          <w:rFonts w:ascii="Franklin Gothic Medium" w:hAnsi="Franklin Gothic Medium" w:cs="Franklin Gothic Medium"/>
          <w:lang w:val="it-IT"/>
        </w:rPr>
        <w:t>data pengganti.</w:t>
      </w:r>
    </w:p>
    <w:p w:rsidR="00A50806" w:rsidRPr="00362B8A" w:rsidRDefault="002F75E2" w:rsidP="00386CB6">
      <w:pPr>
        <w:numPr>
          <w:ilvl w:val="0"/>
          <w:numId w:val="42"/>
        </w:numPr>
        <w:spacing w:before="120"/>
        <w:ind w:left="547" w:hanging="547"/>
        <w:jc w:val="both"/>
        <w:rPr>
          <w:rFonts w:ascii="Franklin Gothic Medium" w:hAnsi="Franklin Gothic Medium" w:cs="Franklin Gothic Medium"/>
          <w:lang w:val="it-IT"/>
        </w:rPr>
      </w:pPr>
      <w:r w:rsidRPr="00362B8A">
        <w:rPr>
          <w:rFonts w:ascii="Franklin Gothic Medium" w:hAnsi="Franklin Gothic Medium" w:cs="Franklin Gothic Medium"/>
          <w:lang w:val="id-ID"/>
        </w:rPr>
        <w:t>P</w:t>
      </w:r>
      <w:r w:rsidR="00DD2D8B" w:rsidRPr="00362B8A">
        <w:rPr>
          <w:rFonts w:ascii="Franklin Gothic Medium" w:hAnsi="Franklin Gothic Medium" w:cs="Franklin Gothic Medium"/>
          <w:lang w:val="it-IT"/>
        </w:rPr>
        <w:t xml:space="preserve">engembangan SIAK sebagaimana dimaksud pada ayat (2) </w:t>
      </w:r>
      <w:r w:rsidR="00C31735" w:rsidRPr="00362B8A">
        <w:rPr>
          <w:rFonts w:ascii="Franklin Gothic Medium" w:hAnsi="Franklin Gothic Medium" w:cs="Franklin Gothic Medium"/>
          <w:lang w:val="id-ID"/>
        </w:rPr>
        <w:t>dilarang</w:t>
      </w:r>
      <w:r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t-IT"/>
        </w:rPr>
        <w:t>mengubah</w:t>
      </w:r>
      <w:r w:rsidR="00A50806" w:rsidRPr="00362B8A">
        <w:rPr>
          <w:rFonts w:ascii="Franklin Gothic Medium" w:hAnsi="Franklin Gothic Medium" w:cs="Franklin Gothic Medium"/>
          <w:lang w:val="it-IT"/>
        </w:rPr>
        <w:t>,</w:t>
      </w:r>
      <w:r w:rsidRPr="00362B8A">
        <w:rPr>
          <w:rFonts w:ascii="Franklin Gothic Medium" w:hAnsi="Franklin Gothic Medium" w:cs="Franklin Gothic Medium"/>
          <w:lang w:val="it-IT"/>
        </w:rPr>
        <w:t xml:space="preserve"> merusak </w:t>
      </w:r>
      <w:r w:rsidR="00C31735" w:rsidRPr="00362B8A">
        <w:rPr>
          <w:rFonts w:ascii="Franklin Gothic Medium" w:hAnsi="Franklin Gothic Medium" w:cs="Franklin Gothic Medium"/>
          <w:lang w:val="it-IT"/>
        </w:rPr>
        <w:t>a</w:t>
      </w:r>
      <w:r w:rsidRPr="00362B8A">
        <w:rPr>
          <w:rFonts w:ascii="Franklin Gothic Medium" w:hAnsi="Franklin Gothic Medium" w:cs="Franklin Gothic Medium"/>
          <w:lang w:val="it-IT"/>
        </w:rPr>
        <w:t xml:space="preserve">plikasi SIAK </w:t>
      </w:r>
      <w:r w:rsidR="00C31735" w:rsidRPr="00362B8A">
        <w:rPr>
          <w:rFonts w:ascii="Franklin Gothic Medium" w:hAnsi="Franklin Gothic Medium" w:cs="Franklin Gothic Medium"/>
          <w:lang w:val="it-IT"/>
        </w:rPr>
        <w:t>s</w:t>
      </w:r>
      <w:r w:rsidRPr="00362B8A">
        <w:rPr>
          <w:rFonts w:ascii="Franklin Gothic Medium" w:hAnsi="Franklin Gothic Medium" w:cs="Franklin Gothic Medium"/>
          <w:lang w:val="it-IT"/>
        </w:rPr>
        <w:t xml:space="preserve">tandar </w:t>
      </w:r>
      <w:r w:rsidR="00C31735" w:rsidRPr="00362B8A">
        <w:rPr>
          <w:rFonts w:ascii="Franklin Gothic Medium" w:hAnsi="Franklin Gothic Medium" w:cs="Franklin Gothic Medium"/>
          <w:lang w:val="it-IT"/>
        </w:rPr>
        <w:t>n</w:t>
      </w:r>
      <w:r w:rsidRPr="00362B8A">
        <w:rPr>
          <w:rFonts w:ascii="Franklin Gothic Medium" w:hAnsi="Franklin Gothic Medium" w:cs="Franklin Gothic Medium"/>
          <w:lang w:val="it-IT"/>
        </w:rPr>
        <w:t>asional</w:t>
      </w:r>
      <w:r w:rsidRPr="00362B8A">
        <w:rPr>
          <w:rFonts w:ascii="Franklin Gothic Medium" w:hAnsi="Franklin Gothic Medium" w:cs="Franklin Gothic Medium"/>
          <w:lang w:val="id-ID"/>
        </w:rPr>
        <w:t xml:space="preserve"> dan</w:t>
      </w:r>
      <w:r w:rsidRPr="00362B8A">
        <w:rPr>
          <w:rFonts w:ascii="Franklin Gothic Medium" w:hAnsi="Franklin Gothic Medium" w:cs="Franklin Gothic Medium"/>
          <w:lang w:val="it-IT"/>
        </w:rPr>
        <w:t xml:space="preserve"> mengubah struktur database kependudukan</w:t>
      </w:r>
      <w:r w:rsidR="00A50806" w:rsidRPr="00362B8A">
        <w:rPr>
          <w:rFonts w:ascii="Franklin Gothic Medium" w:hAnsi="Franklin Gothic Medium" w:cs="Franklin Gothic Medium"/>
          <w:lang w:val="it-IT"/>
        </w:rPr>
        <w:t>.</w:t>
      </w:r>
    </w:p>
    <w:p w:rsidR="00DD2D8B" w:rsidRPr="00362B8A" w:rsidRDefault="00A50806" w:rsidP="00386CB6">
      <w:pPr>
        <w:numPr>
          <w:ilvl w:val="0"/>
          <w:numId w:val="42"/>
        </w:numPr>
        <w:spacing w:before="120"/>
        <w:ind w:left="547" w:hanging="547"/>
        <w:jc w:val="both"/>
        <w:rPr>
          <w:rFonts w:ascii="Franklin Gothic Medium" w:hAnsi="Franklin Gothic Medium" w:cs="Franklin Gothic Medium"/>
          <w:lang w:val="it-IT"/>
        </w:rPr>
      </w:pPr>
      <w:r w:rsidRPr="00362B8A">
        <w:rPr>
          <w:rFonts w:ascii="Franklin Gothic Medium" w:hAnsi="Franklin Gothic Medium" w:cs="Franklin Gothic Medium"/>
          <w:lang w:val="id-ID"/>
        </w:rPr>
        <w:t>P</w:t>
      </w:r>
      <w:r w:rsidRPr="00362B8A">
        <w:rPr>
          <w:rFonts w:ascii="Franklin Gothic Medium" w:hAnsi="Franklin Gothic Medium" w:cs="Franklin Gothic Medium"/>
          <w:lang w:val="it-IT"/>
        </w:rPr>
        <w:t xml:space="preserve">engembangan SIAK sebagaimana dimaksud pada ayat (3) </w:t>
      </w:r>
      <w:r w:rsidRPr="00362B8A">
        <w:rPr>
          <w:rFonts w:ascii="Franklin Gothic Medium" w:hAnsi="Franklin Gothic Medium" w:cs="Franklin Gothic Medium"/>
          <w:lang w:val="id-ID"/>
        </w:rPr>
        <w:t>harus</w:t>
      </w:r>
      <w:r w:rsidR="00DD2D8B" w:rsidRPr="00362B8A">
        <w:rPr>
          <w:rFonts w:ascii="Franklin Gothic Medium" w:hAnsi="Franklin Gothic Medium" w:cs="Franklin Gothic Medium"/>
          <w:lang w:val="it-IT"/>
        </w:rPr>
        <w:t xml:space="preserve"> memenuhi ketentuan:</w:t>
      </w:r>
    </w:p>
    <w:p w:rsidR="001218EA" w:rsidRPr="00362B8A" w:rsidRDefault="00DD2D8B" w:rsidP="00386CB6">
      <w:pPr>
        <w:pStyle w:val="ListParagraph"/>
        <w:numPr>
          <w:ilvl w:val="1"/>
          <w:numId w:val="44"/>
        </w:numPr>
        <w:tabs>
          <w:tab w:val="left" w:pos="993"/>
        </w:tabs>
        <w:spacing w:before="60" w:after="0" w:line="240" w:lineRule="auto"/>
        <w:ind w:left="993"/>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tetap menjaga integritas SIAK;</w:t>
      </w:r>
      <w:r w:rsidR="007D46F3" w:rsidRPr="00362B8A">
        <w:rPr>
          <w:rFonts w:ascii="Franklin Gothic Medium" w:hAnsi="Franklin Gothic Medium" w:cs="Franklin Gothic Medium"/>
          <w:sz w:val="24"/>
          <w:szCs w:val="24"/>
        </w:rPr>
        <w:t xml:space="preserve"> dan</w:t>
      </w:r>
    </w:p>
    <w:p w:rsidR="001218EA" w:rsidRPr="00362B8A" w:rsidRDefault="007D46F3" w:rsidP="00386CB6">
      <w:pPr>
        <w:pStyle w:val="ListParagraph"/>
        <w:numPr>
          <w:ilvl w:val="1"/>
          <w:numId w:val="44"/>
        </w:numPr>
        <w:tabs>
          <w:tab w:val="left" w:pos="993"/>
        </w:tabs>
        <w:spacing w:before="60" w:after="0" w:line="240" w:lineRule="auto"/>
        <w:ind w:left="993"/>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keamanan sistem </w:t>
      </w:r>
      <w:r w:rsidR="001E6326" w:rsidRPr="00362B8A">
        <w:rPr>
          <w:rFonts w:ascii="Franklin Gothic Medium" w:hAnsi="Franklin Gothic Medium" w:cs="Franklin Gothic Medium"/>
          <w:sz w:val="24"/>
          <w:szCs w:val="24"/>
        </w:rPr>
        <w:t>nasional</w:t>
      </w:r>
      <w:r w:rsidRPr="00362B8A">
        <w:rPr>
          <w:rFonts w:ascii="Franklin Gothic Medium" w:hAnsi="Franklin Gothic Medium" w:cs="Franklin Gothic Medium"/>
          <w:sz w:val="24"/>
          <w:szCs w:val="24"/>
        </w:rPr>
        <w:t>, sistem database</w:t>
      </w:r>
      <w:r w:rsidR="00DD2D8B"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rPr>
        <w:t>kependudukan dan</w:t>
      </w:r>
      <w:r w:rsidR="00DD2D8B" w:rsidRPr="00362B8A">
        <w:rPr>
          <w:rFonts w:ascii="Franklin Gothic Medium" w:hAnsi="Franklin Gothic Medium" w:cs="Franklin Gothic Medium"/>
          <w:sz w:val="24"/>
          <w:szCs w:val="24"/>
        </w:rPr>
        <w:t xml:space="preserve"> seluruh perangkat teknologi informasi dan </w:t>
      </w:r>
      <w:r w:rsidR="00A50806" w:rsidRPr="00362B8A">
        <w:rPr>
          <w:rFonts w:ascii="Franklin Gothic Medium" w:hAnsi="Franklin Gothic Medium" w:cs="Franklin Gothic Medium"/>
          <w:sz w:val="24"/>
          <w:szCs w:val="24"/>
        </w:rPr>
        <w:t>komunikasi</w:t>
      </w:r>
      <w:r w:rsidR="00DD2D8B"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rPr>
        <w:t>tetap terjaga.</w:t>
      </w:r>
    </w:p>
    <w:p w:rsidR="00DD2D8B" w:rsidRPr="00362B8A" w:rsidRDefault="00DD2D8B" w:rsidP="00386CB6">
      <w:pPr>
        <w:numPr>
          <w:ilvl w:val="0"/>
          <w:numId w:val="42"/>
        </w:numPr>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Sinkronisasi hasil kajian dan rencana pengembangan SIAK</w:t>
      </w:r>
      <w:r w:rsidR="007D46F3"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harus mendapat persetujuan dari Menteri Dalam Negeri. </w:t>
      </w:r>
    </w:p>
    <w:p w:rsidR="00962060" w:rsidRPr="00362B8A" w:rsidRDefault="00962060" w:rsidP="00C87F8E">
      <w:pPr>
        <w:pStyle w:val="ListParagraph"/>
        <w:tabs>
          <w:tab w:val="left" w:pos="426"/>
        </w:tabs>
        <w:spacing w:after="0" w:line="240" w:lineRule="auto"/>
        <w:rPr>
          <w:rFonts w:ascii="Franklin Gothic Medium" w:hAnsi="Franklin Gothic Medium" w:cs="Franklin Gothic Medium"/>
          <w:sz w:val="24"/>
          <w:szCs w:val="24"/>
        </w:rPr>
      </w:pPr>
    </w:p>
    <w:p w:rsidR="00737BC4" w:rsidRDefault="00737BC4" w:rsidP="00C87F8E">
      <w:pPr>
        <w:pStyle w:val="ListParagraph"/>
        <w:tabs>
          <w:tab w:val="left" w:pos="426"/>
        </w:tabs>
        <w:spacing w:after="0" w:line="240" w:lineRule="auto"/>
        <w:rPr>
          <w:rFonts w:ascii="Franklin Gothic Medium" w:hAnsi="Franklin Gothic Medium" w:cs="Franklin Gothic Medium"/>
          <w:sz w:val="24"/>
          <w:szCs w:val="24"/>
          <w:lang w:val="en-US"/>
        </w:rPr>
      </w:pPr>
    </w:p>
    <w:p w:rsidR="00143E99" w:rsidRDefault="00143E99" w:rsidP="00C87F8E">
      <w:pPr>
        <w:pStyle w:val="ListParagraph"/>
        <w:tabs>
          <w:tab w:val="left" w:pos="426"/>
        </w:tabs>
        <w:spacing w:after="0" w:line="240" w:lineRule="auto"/>
        <w:rPr>
          <w:rFonts w:ascii="Franklin Gothic Medium" w:hAnsi="Franklin Gothic Medium" w:cs="Franklin Gothic Medium"/>
          <w:sz w:val="24"/>
          <w:szCs w:val="24"/>
          <w:lang w:val="en-US"/>
        </w:rPr>
      </w:pPr>
    </w:p>
    <w:p w:rsidR="00143E99" w:rsidRDefault="00143E99" w:rsidP="00C87F8E">
      <w:pPr>
        <w:pStyle w:val="ListParagraph"/>
        <w:tabs>
          <w:tab w:val="left" w:pos="426"/>
        </w:tabs>
        <w:spacing w:after="0" w:line="240" w:lineRule="auto"/>
        <w:rPr>
          <w:rFonts w:ascii="Franklin Gothic Medium" w:hAnsi="Franklin Gothic Medium" w:cs="Franklin Gothic Medium"/>
          <w:sz w:val="24"/>
          <w:szCs w:val="24"/>
          <w:lang w:val="en-US"/>
        </w:rPr>
      </w:pPr>
    </w:p>
    <w:p w:rsidR="00143E99" w:rsidRDefault="00143E99" w:rsidP="00C87F8E">
      <w:pPr>
        <w:pStyle w:val="ListParagraph"/>
        <w:tabs>
          <w:tab w:val="left" w:pos="426"/>
        </w:tabs>
        <w:spacing w:after="0" w:line="240" w:lineRule="auto"/>
        <w:rPr>
          <w:rFonts w:ascii="Franklin Gothic Medium" w:hAnsi="Franklin Gothic Medium" w:cs="Franklin Gothic Medium"/>
          <w:sz w:val="24"/>
          <w:szCs w:val="24"/>
          <w:lang w:val="en-US"/>
        </w:rPr>
      </w:pPr>
    </w:p>
    <w:p w:rsidR="00143E99" w:rsidRDefault="00143E99" w:rsidP="00C87F8E">
      <w:pPr>
        <w:pStyle w:val="ListParagraph"/>
        <w:tabs>
          <w:tab w:val="left" w:pos="426"/>
        </w:tabs>
        <w:spacing w:after="0" w:line="240" w:lineRule="auto"/>
        <w:rPr>
          <w:rFonts w:ascii="Franklin Gothic Medium" w:hAnsi="Franklin Gothic Medium" w:cs="Franklin Gothic Medium"/>
          <w:sz w:val="24"/>
          <w:szCs w:val="24"/>
          <w:lang w:val="en-US"/>
        </w:rPr>
      </w:pPr>
    </w:p>
    <w:p w:rsidR="00143E99" w:rsidRPr="00143E99" w:rsidRDefault="00143E99" w:rsidP="00C87F8E">
      <w:pPr>
        <w:pStyle w:val="ListParagraph"/>
        <w:tabs>
          <w:tab w:val="left" w:pos="426"/>
        </w:tabs>
        <w:spacing w:after="0" w:line="240" w:lineRule="auto"/>
        <w:rPr>
          <w:rFonts w:ascii="Franklin Gothic Medium" w:hAnsi="Franklin Gothic Medium" w:cs="Franklin Gothic Medium"/>
          <w:sz w:val="24"/>
          <w:szCs w:val="24"/>
          <w:lang w:val="en-US"/>
        </w:rPr>
      </w:pPr>
    </w:p>
    <w:p w:rsidR="002E7AB8" w:rsidRPr="00362B8A" w:rsidRDefault="00EB28B2" w:rsidP="00C87F8E">
      <w:pPr>
        <w:pStyle w:val="BodyText"/>
        <w:rPr>
          <w:rFonts w:ascii="Franklin Gothic Medium" w:hAnsi="Franklin Gothic Medium" w:cs="Franklin Gothic Medium"/>
          <w:lang w:val="fi-FI"/>
        </w:rPr>
      </w:pPr>
      <w:r w:rsidRPr="00362B8A">
        <w:rPr>
          <w:rFonts w:ascii="Franklin Gothic Medium" w:hAnsi="Franklin Gothic Medium" w:cs="Franklin Gothic Medium"/>
          <w:lang w:val="fi-FI"/>
        </w:rPr>
        <w:lastRenderedPageBreak/>
        <w:t>B</w:t>
      </w:r>
      <w:r w:rsidRPr="00362B8A">
        <w:rPr>
          <w:rFonts w:ascii="Franklin Gothic Medium" w:hAnsi="Franklin Gothic Medium" w:cs="Franklin Gothic Medium"/>
          <w:lang w:val="id-ID"/>
        </w:rPr>
        <w:t xml:space="preserve">AB </w:t>
      </w:r>
      <w:r w:rsidRPr="00362B8A">
        <w:rPr>
          <w:rFonts w:ascii="Franklin Gothic Medium" w:hAnsi="Franklin Gothic Medium" w:cs="Franklin Gothic Medium"/>
          <w:lang w:val="fi-FI"/>
        </w:rPr>
        <w:t xml:space="preserve">IV </w:t>
      </w:r>
    </w:p>
    <w:p w:rsidR="00EB28B2" w:rsidRPr="00362B8A" w:rsidRDefault="00EB28B2" w:rsidP="00C87F8E">
      <w:pPr>
        <w:pStyle w:val="BodyText"/>
        <w:rPr>
          <w:rFonts w:ascii="Franklin Gothic Medium" w:hAnsi="Franklin Gothic Medium" w:cs="Franklin Gothic Medium"/>
          <w:lang w:val="fi-FI"/>
        </w:rPr>
      </w:pPr>
      <w:r w:rsidRPr="00362B8A">
        <w:rPr>
          <w:rFonts w:ascii="Franklin Gothic Medium" w:hAnsi="Franklin Gothic Medium" w:cs="Franklin Gothic Medium"/>
          <w:lang w:val="fi-FI"/>
        </w:rPr>
        <w:t>PENGELOLAAN SIAK</w:t>
      </w:r>
    </w:p>
    <w:p w:rsidR="00EB28B2" w:rsidRPr="00362B8A" w:rsidRDefault="00EB28B2" w:rsidP="00C87F8E">
      <w:pPr>
        <w:pStyle w:val="BodyText"/>
        <w:rPr>
          <w:rFonts w:ascii="Franklin Gothic Medium" w:hAnsi="Franklin Gothic Medium" w:cs="Franklin Gothic Medium"/>
          <w:lang w:val="fi-FI"/>
        </w:rPr>
      </w:pPr>
    </w:p>
    <w:p w:rsidR="00EB28B2" w:rsidRPr="00362B8A" w:rsidRDefault="00EB28B2" w:rsidP="00C87F8E">
      <w:pPr>
        <w:pStyle w:val="BodyText"/>
        <w:rPr>
          <w:rFonts w:ascii="Franklin Gothic Medium" w:hAnsi="Franklin Gothic Medium" w:cs="Franklin Gothic Medium"/>
          <w:lang w:val="fi-FI"/>
        </w:rPr>
      </w:pPr>
      <w:r w:rsidRPr="00362B8A">
        <w:rPr>
          <w:rFonts w:ascii="Franklin Gothic Medium" w:hAnsi="Franklin Gothic Medium" w:cs="Franklin Gothic Medium"/>
          <w:lang w:val="fi-FI"/>
        </w:rPr>
        <w:t xml:space="preserve">Pasal </w:t>
      </w:r>
      <w:r w:rsidR="00416F81" w:rsidRPr="00362B8A">
        <w:rPr>
          <w:rFonts w:ascii="Franklin Gothic Medium" w:hAnsi="Franklin Gothic Medium" w:cs="Franklin Gothic Medium"/>
          <w:lang w:val="fi-FI"/>
        </w:rPr>
        <w:t>5</w:t>
      </w:r>
      <w:r w:rsidR="007D46F3" w:rsidRPr="00362B8A">
        <w:rPr>
          <w:rFonts w:ascii="Franklin Gothic Medium" w:hAnsi="Franklin Gothic Medium" w:cs="Franklin Gothic Medium"/>
          <w:lang w:val="fi-FI"/>
        </w:rPr>
        <w:t>7</w:t>
      </w:r>
    </w:p>
    <w:p w:rsidR="0009707B" w:rsidRPr="00362B8A" w:rsidRDefault="0009707B" w:rsidP="00386CB6">
      <w:pPr>
        <w:pStyle w:val="ListParagraph"/>
        <w:numPr>
          <w:ilvl w:val="0"/>
          <w:numId w:val="45"/>
        </w:numPr>
        <w:tabs>
          <w:tab w:val="clear" w:pos="1080"/>
          <w:tab w:val="num" w:pos="360"/>
        </w:tabs>
        <w:spacing w:before="120" w:after="0" w:line="240" w:lineRule="auto"/>
        <w:ind w:left="3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Pengelola SIAK di </w:t>
      </w:r>
      <w:r w:rsidR="007234BB" w:rsidRPr="00362B8A">
        <w:rPr>
          <w:rFonts w:ascii="Franklin Gothic Medium" w:hAnsi="Franklin Gothic Medium" w:cs="Franklin Gothic Medium"/>
          <w:sz w:val="24"/>
          <w:szCs w:val="24"/>
        </w:rPr>
        <w:t>p</w:t>
      </w:r>
      <w:r w:rsidRPr="00362B8A">
        <w:rPr>
          <w:rFonts w:ascii="Franklin Gothic Medium" w:hAnsi="Franklin Gothic Medium" w:cs="Franklin Gothic Medium"/>
          <w:sz w:val="24"/>
          <w:szCs w:val="24"/>
        </w:rPr>
        <w:t xml:space="preserve">usat </w:t>
      </w:r>
      <w:r w:rsidR="007D46F3" w:rsidRPr="00362B8A">
        <w:rPr>
          <w:rFonts w:ascii="Franklin Gothic Medium" w:hAnsi="Franklin Gothic Medium" w:cs="Franklin Gothic Medium"/>
          <w:sz w:val="24"/>
          <w:szCs w:val="24"/>
        </w:rPr>
        <w:t>paling sedikit,</w:t>
      </w:r>
      <w:r w:rsidRPr="00362B8A">
        <w:rPr>
          <w:rFonts w:ascii="Franklin Gothic Medium" w:hAnsi="Franklin Gothic Medium" w:cs="Franklin Gothic Medium"/>
          <w:sz w:val="24"/>
          <w:szCs w:val="24"/>
        </w:rPr>
        <w:t xml:space="preserve"> terdiri dari:</w:t>
      </w:r>
    </w:p>
    <w:p w:rsidR="0009707B"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kepala pusat data dan</w:t>
      </w:r>
      <w:r w:rsidRPr="00362B8A">
        <w:rPr>
          <w:rFonts w:ascii="Franklin Gothic Medium" w:hAnsi="Franklin Gothic Medium" w:cs="Franklin Gothic Medium"/>
          <w:sz w:val="24"/>
          <w:szCs w:val="24"/>
          <w:lang w:val="it-IT"/>
        </w:rPr>
        <w:t xml:space="preserve"> pusat</w:t>
      </w:r>
      <w:r w:rsidRPr="00362B8A">
        <w:rPr>
          <w:rFonts w:ascii="Franklin Gothic Medium" w:hAnsi="Franklin Gothic Medium" w:cs="Franklin Gothic Medium"/>
          <w:sz w:val="24"/>
          <w:szCs w:val="24"/>
        </w:rPr>
        <w:t xml:space="preserve"> data </w:t>
      </w:r>
      <w:r w:rsidRPr="00362B8A">
        <w:rPr>
          <w:rFonts w:ascii="Franklin Gothic Medium" w:hAnsi="Franklin Gothic Medium" w:cs="Franklin Gothic Medium"/>
          <w:sz w:val="24"/>
          <w:szCs w:val="24"/>
          <w:lang w:val="it-IT"/>
        </w:rPr>
        <w:t>pengganti;</w:t>
      </w:r>
    </w:p>
    <w:p w:rsidR="002E7AB8"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manager keamanan</w:t>
      </w:r>
      <w:r w:rsidRPr="00362B8A">
        <w:rPr>
          <w:rFonts w:ascii="Franklin Gothic Medium" w:hAnsi="Franklin Gothic Medium" w:cs="Franklin Gothic Medium"/>
          <w:sz w:val="24"/>
          <w:szCs w:val="24"/>
          <w:lang w:val="en-US"/>
        </w:rPr>
        <w:t>;</w:t>
      </w:r>
    </w:p>
    <w:p w:rsidR="004F0054"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supervisor aplikasi </w:t>
      </w:r>
      <w:r w:rsidR="00F6006E" w:rsidRPr="00362B8A">
        <w:rPr>
          <w:rFonts w:ascii="Franklin Gothic Medium" w:hAnsi="Franklin Gothic Medium" w:cs="Franklin Gothic Medium"/>
          <w:sz w:val="24"/>
          <w:szCs w:val="24"/>
        </w:rPr>
        <w:t>SIAK</w:t>
      </w:r>
      <w:r w:rsidRPr="00362B8A">
        <w:rPr>
          <w:rFonts w:ascii="Franklin Gothic Medium" w:hAnsi="Franklin Gothic Medium" w:cs="Franklin Gothic Medium"/>
          <w:sz w:val="24"/>
          <w:szCs w:val="24"/>
          <w:lang w:val="en-US"/>
        </w:rPr>
        <w:t>;</w:t>
      </w:r>
    </w:p>
    <w:p w:rsidR="004F0054"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supervisor ajudikasi identifikasi sidik jari;</w:t>
      </w:r>
    </w:p>
    <w:p w:rsidR="004F0054"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sistem analis</w:t>
      </w:r>
      <w:r w:rsidRPr="00362B8A">
        <w:rPr>
          <w:rFonts w:ascii="Franklin Gothic Medium" w:hAnsi="Franklin Gothic Medium" w:cs="Franklin Gothic Medium"/>
          <w:sz w:val="24"/>
          <w:szCs w:val="24"/>
          <w:lang w:val="en-US"/>
        </w:rPr>
        <w:t>;</w:t>
      </w:r>
    </w:p>
    <w:p w:rsidR="004F0054"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programmer</w:t>
      </w:r>
      <w:r w:rsidRPr="00362B8A">
        <w:rPr>
          <w:rFonts w:ascii="Franklin Gothic Medium" w:hAnsi="Franklin Gothic Medium" w:cs="Franklin Gothic Medium"/>
          <w:sz w:val="24"/>
          <w:szCs w:val="24"/>
          <w:lang w:val="en-US"/>
        </w:rPr>
        <w:t>;</w:t>
      </w:r>
    </w:p>
    <w:p w:rsidR="0009707B"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database</w:t>
      </w:r>
      <w:r w:rsidRPr="00362B8A">
        <w:rPr>
          <w:rFonts w:ascii="Franklin Gothic Medium" w:hAnsi="Franklin Gothic Medium" w:cs="Franklin Gothic Medium"/>
          <w:sz w:val="24"/>
          <w:szCs w:val="24"/>
          <w:lang w:val="en-US"/>
        </w:rPr>
        <w:t>;</w:t>
      </w:r>
    </w:p>
    <w:p w:rsidR="008401B6"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administrator </w:t>
      </w:r>
      <w:r w:rsidRPr="00362B8A">
        <w:rPr>
          <w:rFonts w:ascii="Franklin Gothic Medium" w:hAnsi="Franklin Gothic Medium" w:cs="Franklin Gothic Medium"/>
          <w:sz w:val="24"/>
          <w:szCs w:val="24"/>
          <w:lang w:val="en-US"/>
        </w:rPr>
        <w:t>perangkat keras;</w:t>
      </w:r>
    </w:p>
    <w:p w:rsidR="008401B6"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jaringan</w:t>
      </w:r>
      <w:r w:rsidRPr="00362B8A">
        <w:rPr>
          <w:rFonts w:ascii="Franklin Gothic Medium" w:hAnsi="Franklin Gothic Medium" w:cs="Franklin Gothic Medium"/>
          <w:sz w:val="24"/>
          <w:szCs w:val="24"/>
          <w:lang w:val="en-US"/>
        </w:rPr>
        <w:t xml:space="preserve">; </w:t>
      </w:r>
    </w:p>
    <w:p w:rsidR="002E7AB8"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administrator </w:t>
      </w:r>
      <w:r w:rsidRPr="00362B8A">
        <w:rPr>
          <w:rFonts w:ascii="Franklin Gothic Medium" w:hAnsi="Franklin Gothic Medium" w:cs="Franklin Gothic Medium"/>
          <w:sz w:val="24"/>
          <w:szCs w:val="24"/>
          <w:lang w:val="en-US"/>
        </w:rPr>
        <w:t>pelayanan bantuan (</w:t>
      </w:r>
      <w:r w:rsidRPr="00362B8A">
        <w:rPr>
          <w:rFonts w:ascii="Franklin Gothic Medium" w:hAnsi="Franklin Gothic Medium" w:cs="Franklin Gothic Medium"/>
          <w:i/>
          <w:iCs/>
          <w:sz w:val="24"/>
          <w:szCs w:val="24"/>
        </w:rPr>
        <w:t>help desk</w:t>
      </w:r>
      <w:r w:rsidRPr="00362B8A">
        <w:rPr>
          <w:rFonts w:ascii="Franklin Gothic Medium" w:hAnsi="Franklin Gothic Medium" w:cs="Franklin Gothic Medium"/>
          <w:sz w:val="24"/>
          <w:szCs w:val="24"/>
          <w:lang w:val="en-US"/>
        </w:rPr>
        <w:t>);</w:t>
      </w:r>
    </w:p>
    <w:p w:rsidR="002E7AB8"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ajudikasi identifikasi sidik jari</w:t>
      </w:r>
      <w:r w:rsidRPr="00362B8A">
        <w:rPr>
          <w:rFonts w:ascii="Franklin Gothic Medium" w:hAnsi="Franklin Gothic Medium" w:cs="Franklin Gothic Medium"/>
          <w:sz w:val="24"/>
          <w:szCs w:val="24"/>
          <w:lang w:val="en-US"/>
        </w:rPr>
        <w:t>;</w:t>
      </w:r>
    </w:p>
    <w:p w:rsidR="002F67A1"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lang w:val="en-US"/>
        </w:rPr>
        <w:t>ajudikator</w:t>
      </w:r>
      <w:r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lang w:val="es-ES"/>
        </w:rPr>
        <w:t>identifikasi sidik jari</w:t>
      </w:r>
      <w:r w:rsidRPr="00362B8A">
        <w:rPr>
          <w:rFonts w:ascii="Franklin Gothic Medium" w:hAnsi="Franklin Gothic Medium" w:cs="Franklin Gothic Medium"/>
          <w:sz w:val="24"/>
          <w:szCs w:val="24"/>
          <w:lang w:val="en-US"/>
        </w:rPr>
        <w:t>;</w:t>
      </w:r>
    </w:p>
    <w:p w:rsidR="002F67A1"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operator</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lang w:val="es-ES"/>
        </w:rPr>
        <w:t xml:space="preserve"> dan</w:t>
      </w:r>
    </w:p>
    <w:p w:rsidR="0009707B" w:rsidRPr="00362B8A" w:rsidRDefault="007D46F3" w:rsidP="00386CB6">
      <w:pPr>
        <w:pStyle w:val="ListParagraph"/>
        <w:numPr>
          <w:ilvl w:val="0"/>
          <w:numId w:val="67"/>
        </w:numPr>
        <w:tabs>
          <w:tab w:val="left" w:pos="851"/>
        </w:tabs>
        <w:spacing w:before="60" w:after="0" w:line="240" w:lineRule="auto"/>
        <w:ind w:left="851" w:hanging="491"/>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teknisi</w:t>
      </w:r>
      <w:r w:rsidRPr="00362B8A">
        <w:rPr>
          <w:rFonts w:ascii="Franklin Gothic Medium" w:hAnsi="Franklin Gothic Medium" w:cs="Franklin Gothic Medium"/>
          <w:sz w:val="24"/>
          <w:szCs w:val="24"/>
          <w:lang w:val="en-US"/>
        </w:rPr>
        <w:t>.</w:t>
      </w:r>
    </w:p>
    <w:p w:rsidR="0009707B" w:rsidRPr="00362B8A" w:rsidRDefault="0009707B" w:rsidP="00386CB6">
      <w:pPr>
        <w:pStyle w:val="ListParagraph"/>
        <w:numPr>
          <w:ilvl w:val="0"/>
          <w:numId w:val="45"/>
        </w:numPr>
        <w:tabs>
          <w:tab w:val="left" w:pos="360"/>
        </w:tabs>
        <w:spacing w:before="120" w:after="0" w:line="240" w:lineRule="auto"/>
        <w:ind w:left="3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Pengelola SIAK di </w:t>
      </w:r>
      <w:r w:rsidR="007234BB" w:rsidRPr="00362B8A">
        <w:rPr>
          <w:rFonts w:ascii="Franklin Gothic Medium" w:hAnsi="Franklin Gothic Medium" w:cs="Franklin Gothic Medium"/>
          <w:sz w:val="24"/>
          <w:szCs w:val="24"/>
        </w:rPr>
        <w:t>p</w:t>
      </w:r>
      <w:r w:rsidRPr="00362B8A">
        <w:rPr>
          <w:rFonts w:ascii="Franklin Gothic Medium" w:hAnsi="Franklin Gothic Medium" w:cs="Franklin Gothic Medium"/>
          <w:sz w:val="24"/>
          <w:szCs w:val="24"/>
        </w:rPr>
        <w:t xml:space="preserve">rovinsi, </w:t>
      </w:r>
      <w:r w:rsidR="007D46F3" w:rsidRPr="00362B8A">
        <w:rPr>
          <w:rFonts w:ascii="Franklin Gothic Medium" w:hAnsi="Franklin Gothic Medium" w:cs="Franklin Gothic Medium"/>
          <w:sz w:val="24"/>
          <w:szCs w:val="24"/>
        </w:rPr>
        <w:t xml:space="preserve">paling sedikit </w:t>
      </w:r>
      <w:r w:rsidRPr="00362B8A">
        <w:rPr>
          <w:rFonts w:ascii="Franklin Gothic Medium" w:hAnsi="Franklin Gothic Medium" w:cs="Franklin Gothic Medium"/>
          <w:sz w:val="24"/>
          <w:szCs w:val="24"/>
        </w:rPr>
        <w:t>terdiri dari:</w:t>
      </w:r>
    </w:p>
    <w:p w:rsidR="002E7AB8" w:rsidRPr="00362B8A" w:rsidRDefault="007D46F3"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k</w:t>
      </w:r>
      <w:r w:rsidR="002E7AB8" w:rsidRPr="00362B8A">
        <w:rPr>
          <w:rFonts w:ascii="Franklin Gothic Medium" w:hAnsi="Franklin Gothic Medium" w:cs="Franklin Gothic Medium"/>
          <w:sz w:val="24"/>
          <w:szCs w:val="24"/>
        </w:rPr>
        <w:t>epala</w:t>
      </w:r>
      <w:r w:rsidR="008401B6" w:rsidRPr="00362B8A">
        <w:rPr>
          <w:rFonts w:ascii="Franklin Gothic Medium" w:hAnsi="Franklin Gothic Medium" w:cs="Franklin Gothic Medium"/>
          <w:sz w:val="24"/>
          <w:szCs w:val="24"/>
        </w:rPr>
        <w:t xml:space="preserve"> </w:t>
      </w:r>
      <w:r w:rsidRPr="00362B8A">
        <w:rPr>
          <w:rFonts w:ascii="Franklin Gothic Medium" w:hAnsi="Franklin Gothic Medium" w:cs="Franklin Gothic Medium"/>
          <w:sz w:val="24"/>
          <w:szCs w:val="24"/>
          <w:lang w:val="en-US"/>
        </w:rPr>
        <w:t>pusat data;</w:t>
      </w:r>
    </w:p>
    <w:p w:rsidR="008401B6" w:rsidRPr="00362B8A" w:rsidRDefault="007D46F3"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manager keamanan</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rPr>
        <w:t xml:space="preserve"> </w:t>
      </w:r>
    </w:p>
    <w:p w:rsidR="004F0054" w:rsidRPr="00362B8A" w:rsidRDefault="007D46F3"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supervisor aplikasi </w:t>
      </w:r>
      <w:r w:rsidR="00F6006E" w:rsidRPr="00362B8A">
        <w:rPr>
          <w:rFonts w:ascii="Franklin Gothic Medium" w:hAnsi="Franklin Gothic Medium" w:cs="Franklin Gothic Medium"/>
          <w:sz w:val="24"/>
          <w:szCs w:val="24"/>
        </w:rPr>
        <w:t>SIAK</w:t>
      </w:r>
      <w:r w:rsidRPr="00362B8A">
        <w:rPr>
          <w:rFonts w:ascii="Franklin Gothic Medium" w:hAnsi="Franklin Gothic Medium" w:cs="Franklin Gothic Medium"/>
          <w:sz w:val="24"/>
          <w:szCs w:val="24"/>
          <w:lang w:val="en-US"/>
        </w:rPr>
        <w:t>;</w:t>
      </w:r>
    </w:p>
    <w:p w:rsidR="004F0054" w:rsidRPr="00362B8A" w:rsidRDefault="007D46F3"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sistem analis</w:t>
      </w:r>
      <w:r w:rsidRPr="00362B8A">
        <w:rPr>
          <w:rFonts w:ascii="Franklin Gothic Medium" w:hAnsi="Franklin Gothic Medium" w:cs="Franklin Gothic Medium"/>
          <w:sz w:val="24"/>
          <w:szCs w:val="24"/>
          <w:lang w:val="en-US"/>
        </w:rPr>
        <w:t>;</w:t>
      </w:r>
    </w:p>
    <w:p w:rsidR="004F0054" w:rsidRPr="00362B8A" w:rsidRDefault="007D46F3"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programmer</w:t>
      </w:r>
      <w:r w:rsidR="0077577B" w:rsidRPr="00362B8A">
        <w:rPr>
          <w:rFonts w:ascii="Franklin Gothic Medium" w:hAnsi="Franklin Gothic Medium" w:cs="Franklin Gothic Medium"/>
          <w:sz w:val="24"/>
          <w:szCs w:val="24"/>
          <w:lang w:val="en-US"/>
        </w:rPr>
        <w:t>;</w:t>
      </w:r>
    </w:p>
    <w:p w:rsidR="0077577B" w:rsidRPr="00362B8A" w:rsidRDefault="007234BB"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database</w:t>
      </w:r>
      <w:r w:rsidRPr="00362B8A">
        <w:rPr>
          <w:rFonts w:ascii="Franklin Gothic Medium" w:hAnsi="Franklin Gothic Medium" w:cs="Franklin Gothic Medium"/>
          <w:sz w:val="24"/>
          <w:szCs w:val="24"/>
          <w:lang w:val="en-US"/>
        </w:rPr>
        <w:t xml:space="preserve">; </w:t>
      </w:r>
    </w:p>
    <w:p w:rsidR="0077577B" w:rsidRPr="00362B8A" w:rsidRDefault="007234BB"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administrator </w:t>
      </w:r>
      <w:r w:rsidRPr="00362B8A">
        <w:rPr>
          <w:rFonts w:ascii="Franklin Gothic Medium" w:hAnsi="Franklin Gothic Medium" w:cs="Franklin Gothic Medium"/>
          <w:sz w:val="24"/>
          <w:szCs w:val="24"/>
          <w:lang w:val="en-US"/>
        </w:rPr>
        <w:t>perangkat keras;</w:t>
      </w:r>
    </w:p>
    <w:p w:rsidR="008401B6" w:rsidRPr="00362B8A" w:rsidRDefault="007234BB"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jaringan</w:t>
      </w:r>
      <w:r w:rsidRPr="00362B8A">
        <w:rPr>
          <w:rFonts w:ascii="Franklin Gothic Medium" w:hAnsi="Franklin Gothic Medium" w:cs="Franklin Gothic Medium"/>
          <w:sz w:val="24"/>
          <w:szCs w:val="24"/>
          <w:lang w:val="en-US"/>
        </w:rPr>
        <w:t>;</w:t>
      </w:r>
    </w:p>
    <w:p w:rsidR="008401B6" w:rsidRPr="00362B8A" w:rsidRDefault="007234BB"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operator</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lang w:val="es-ES"/>
        </w:rPr>
        <w:t xml:space="preserve"> dan</w:t>
      </w:r>
    </w:p>
    <w:p w:rsidR="008401B6" w:rsidRPr="00362B8A" w:rsidRDefault="007234BB" w:rsidP="00737BC4">
      <w:pPr>
        <w:pStyle w:val="ListParagraph"/>
        <w:numPr>
          <w:ilvl w:val="1"/>
          <w:numId w:val="45"/>
        </w:numPr>
        <w:tabs>
          <w:tab w:val="left" w:pos="851"/>
        </w:tabs>
        <w:spacing w:before="20" w:after="0" w:line="240" w:lineRule="auto"/>
        <w:ind w:left="850" w:hanging="49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teknisi</w:t>
      </w:r>
      <w:r w:rsidRPr="00362B8A">
        <w:rPr>
          <w:rFonts w:ascii="Franklin Gothic Medium" w:hAnsi="Franklin Gothic Medium" w:cs="Franklin Gothic Medium"/>
          <w:sz w:val="24"/>
          <w:szCs w:val="24"/>
          <w:lang w:val="en-US"/>
        </w:rPr>
        <w:t>.</w:t>
      </w:r>
    </w:p>
    <w:p w:rsidR="0009707B" w:rsidRPr="00362B8A" w:rsidRDefault="0009707B" w:rsidP="00386CB6">
      <w:pPr>
        <w:pStyle w:val="ListParagraph"/>
        <w:numPr>
          <w:ilvl w:val="0"/>
          <w:numId w:val="45"/>
        </w:numPr>
        <w:tabs>
          <w:tab w:val="left" w:pos="360"/>
        </w:tabs>
        <w:spacing w:before="120" w:after="0" w:line="240" w:lineRule="auto"/>
        <w:ind w:left="360"/>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Pengelola SIAK di </w:t>
      </w:r>
      <w:r w:rsidR="007D46F3" w:rsidRPr="00362B8A">
        <w:rPr>
          <w:rFonts w:ascii="Franklin Gothic Medium" w:hAnsi="Franklin Gothic Medium" w:cs="Franklin Gothic Medium"/>
          <w:sz w:val="24"/>
          <w:szCs w:val="24"/>
        </w:rPr>
        <w:t>kabupaten/kota</w:t>
      </w:r>
      <w:r w:rsidRPr="00362B8A">
        <w:rPr>
          <w:rFonts w:ascii="Franklin Gothic Medium" w:hAnsi="Franklin Gothic Medium" w:cs="Franklin Gothic Medium"/>
          <w:sz w:val="24"/>
          <w:szCs w:val="24"/>
        </w:rPr>
        <w:t xml:space="preserve">, </w:t>
      </w:r>
      <w:r w:rsidR="007D46F3" w:rsidRPr="00362B8A">
        <w:rPr>
          <w:rFonts w:ascii="Franklin Gothic Medium" w:hAnsi="Franklin Gothic Medium" w:cs="Franklin Gothic Medium"/>
          <w:sz w:val="24"/>
          <w:szCs w:val="24"/>
        </w:rPr>
        <w:t xml:space="preserve">paling sedikit </w:t>
      </w:r>
      <w:r w:rsidRPr="00362B8A">
        <w:rPr>
          <w:rFonts w:ascii="Franklin Gothic Medium" w:hAnsi="Franklin Gothic Medium" w:cs="Franklin Gothic Medium"/>
          <w:sz w:val="24"/>
          <w:szCs w:val="24"/>
        </w:rPr>
        <w:t>terdiri dari :</w:t>
      </w:r>
    </w:p>
    <w:p w:rsidR="00DE027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kepala pusat data</w:t>
      </w:r>
      <w:r w:rsidRPr="00362B8A">
        <w:rPr>
          <w:rFonts w:ascii="Franklin Gothic Medium" w:hAnsi="Franklin Gothic Medium" w:cs="Franklin Gothic Medium"/>
          <w:sz w:val="24"/>
          <w:szCs w:val="24"/>
          <w:lang w:val="en-US"/>
        </w:rPr>
        <w:t>;</w:t>
      </w:r>
    </w:p>
    <w:p w:rsidR="002E7AB8"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manager keamanan</w:t>
      </w:r>
      <w:r w:rsidRPr="00362B8A">
        <w:rPr>
          <w:rFonts w:ascii="Franklin Gothic Medium" w:hAnsi="Franklin Gothic Medium" w:cs="Franklin Gothic Medium"/>
          <w:sz w:val="24"/>
          <w:szCs w:val="24"/>
          <w:lang w:val="en-US"/>
        </w:rPr>
        <w:t>;</w:t>
      </w:r>
    </w:p>
    <w:p w:rsidR="004F005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supervisor aplikasi </w:t>
      </w:r>
      <w:r w:rsidR="00F6006E" w:rsidRPr="00362B8A">
        <w:rPr>
          <w:rFonts w:ascii="Franklin Gothic Medium" w:hAnsi="Franklin Gothic Medium" w:cs="Franklin Gothic Medium"/>
          <w:sz w:val="24"/>
          <w:szCs w:val="24"/>
        </w:rPr>
        <w:t>SIAK</w:t>
      </w:r>
      <w:r w:rsidRPr="00362B8A">
        <w:rPr>
          <w:rFonts w:ascii="Franklin Gothic Medium" w:hAnsi="Franklin Gothic Medium" w:cs="Franklin Gothic Medium"/>
          <w:sz w:val="24"/>
          <w:szCs w:val="24"/>
          <w:lang w:val="en-US"/>
        </w:rPr>
        <w:t>;</w:t>
      </w:r>
    </w:p>
    <w:p w:rsidR="004F005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sistem analis</w:t>
      </w:r>
      <w:r w:rsidRPr="00362B8A">
        <w:rPr>
          <w:rFonts w:ascii="Franklin Gothic Medium" w:hAnsi="Franklin Gothic Medium" w:cs="Franklin Gothic Medium"/>
          <w:sz w:val="24"/>
          <w:szCs w:val="24"/>
          <w:lang w:val="en-US"/>
        </w:rPr>
        <w:t>;</w:t>
      </w:r>
    </w:p>
    <w:p w:rsidR="004F005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programmer</w:t>
      </w:r>
      <w:r w:rsidRPr="00362B8A">
        <w:rPr>
          <w:rFonts w:ascii="Franklin Gothic Medium" w:hAnsi="Franklin Gothic Medium" w:cs="Franklin Gothic Medium"/>
          <w:sz w:val="24"/>
          <w:szCs w:val="24"/>
          <w:lang w:val="en-US"/>
        </w:rPr>
        <w:t>;</w:t>
      </w:r>
    </w:p>
    <w:p w:rsidR="00DE027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database kependudukan</w:t>
      </w:r>
      <w:r w:rsidRPr="00362B8A">
        <w:rPr>
          <w:rFonts w:ascii="Franklin Gothic Medium" w:hAnsi="Franklin Gothic Medium" w:cs="Franklin Gothic Medium"/>
          <w:sz w:val="24"/>
          <w:szCs w:val="24"/>
          <w:lang w:val="nl-NL"/>
        </w:rPr>
        <w:t xml:space="preserve"> dan</w:t>
      </w:r>
      <w:r w:rsidRPr="00362B8A">
        <w:rPr>
          <w:rFonts w:ascii="Franklin Gothic Medium" w:hAnsi="Franklin Gothic Medium" w:cs="Franklin Gothic Medium"/>
          <w:sz w:val="24"/>
          <w:szCs w:val="24"/>
        </w:rPr>
        <w:t xml:space="preserve"> rekaman sidik jari</w:t>
      </w:r>
      <w:r w:rsidRPr="00362B8A">
        <w:rPr>
          <w:rFonts w:ascii="Franklin Gothic Medium" w:hAnsi="Franklin Gothic Medium" w:cs="Franklin Gothic Medium"/>
          <w:sz w:val="24"/>
          <w:szCs w:val="24"/>
          <w:lang w:val="nl-NL"/>
        </w:rPr>
        <w:t>;</w:t>
      </w:r>
    </w:p>
    <w:p w:rsidR="00DE027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 xml:space="preserve">administrator </w:t>
      </w:r>
      <w:r w:rsidRPr="00362B8A">
        <w:rPr>
          <w:rFonts w:ascii="Franklin Gothic Medium" w:hAnsi="Franklin Gothic Medium" w:cs="Franklin Gothic Medium"/>
          <w:sz w:val="24"/>
          <w:szCs w:val="24"/>
          <w:lang w:val="en-US"/>
        </w:rPr>
        <w:t>perangkat keras;</w:t>
      </w:r>
    </w:p>
    <w:p w:rsidR="00DE027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administrator jaringan</w:t>
      </w:r>
      <w:r w:rsidRPr="00362B8A">
        <w:rPr>
          <w:rFonts w:ascii="Franklin Gothic Medium" w:hAnsi="Franklin Gothic Medium" w:cs="Franklin Gothic Medium"/>
          <w:sz w:val="24"/>
          <w:szCs w:val="24"/>
          <w:lang w:val="en-US"/>
        </w:rPr>
        <w:t>;</w:t>
      </w:r>
    </w:p>
    <w:p w:rsidR="00DE0274"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operator</w:t>
      </w:r>
      <w:r w:rsidRPr="00362B8A">
        <w:rPr>
          <w:rFonts w:ascii="Franklin Gothic Medium" w:hAnsi="Franklin Gothic Medium" w:cs="Franklin Gothic Medium"/>
          <w:sz w:val="24"/>
          <w:szCs w:val="24"/>
          <w:lang w:val="en-US"/>
        </w:rPr>
        <w:t>;</w:t>
      </w:r>
      <w:r w:rsidRPr="00362B8A">
        <w:rPr>
          <w:rFonts w:ascii="Franklin Gothic Medium" w:hAnsi="Franklin Gothic Medium" w:cs="Franklin Gothic Medium"/>
          <w:sz w:val="24"/>
          <w:szCs w:val="24"/>
          <w:lang w:val="es-ES"/>
        </w:rPr>
        <w:t xml:space="preserve"> dan</w:t>
      </w:r>
    </w:p>
    <w:p w:rsidR="0009707B" w:rsidRPr="00362B8A" w:rsidRDefault="007D46F3" w:rsidP="00737BC4">
      <w:pPr>
        <w:pStyle w:val="ListParagraph"/>
        <w:numPr>
          <w:ilvl w:val="1"/>
          <w:numId w:val="45"/>
        </w:numPr>
        <w:tabs>
          <w:tab w:val="left" w:pos="360"/>
          <w:tab w:val="num" w:pos="840"/>
        </w:tabs>
        <w:spacing w:before="20" w:after="0" w:line="240" w:lineRule="auto"/>
        <w:ind w:left="835" w:hanging="475"/>
        <w:rPr>
          <w:rFonts w:ascii="Franklin Gothic Medium" w:hAnsi="Franklin Gothic Medium" w:cs="Franklin Gothic Medium"/>
          <w:sz w:val="24"/>
          <w:szCs w:val="24"/>
        </w:rPr>
      </w:pPr>
      <w:r w:rsidRPr="00362B8A">
        <w:rPr>
          <w:rFonts w:ascii="Franklin Gothic Medium" w:hAnsi="Franklin Gothic Medium" w:cs="Franklin Gothic Medium"/>
          <w:sz w:val="24"/>
          <w:szCs w:val="24"/>
        </w:rPr>
        <w:t>teknisi</w:t>
      </w:r>
      <w:r w:rsidRPr="00362B8A">
        <w:rPr>
          <w:rFonts w:ascii="Franklin Gothic Medium" w:hAnsi="Franklin Gothic Medium" w:cs="Franklin Gothic Medium"/>
          <w:sz w:val="24"/>
          <w:szCs w:val="24"/>
          <w:lang w:val="en-US"/>
        </w:rPr>
        <w:t>.</w:t>
      </w:r>
    </w:p>
    <w:p w:rsidR="00EB28B2" w:rsidRPr="00362B8A" w:rsidRDefault="00EB28B2" w:rsidP="00C87F8E">
      <w:pPr>
        <w:pStyle w:val="NormalWeb"/>
        <w:spacing w:before="0" w:beforeAutospacing="0" w:after="0" w:afterAutospacing="0"/>
        <w:ind w:left="66"/>
        <w:jc w:val="center"/>
        <w:rPr>
          <w:rFonts w:ascii="Franklin Gothic Medium" w:hAnsi="Franklin Gothic Medium" w:cs="Franklin Gothic Medium"/>
          <w:lang w:val="fi-FI"/>
        </w:rPr>
      </w:pPr>
    </w:p>
    <w:p w:rsidR="00EB28B2" w:rsidRPr="00362B8A" w:rsidRDefault="00EB28B2" w:rsidP="00C87F8E">
      <w:pPr>
        <w:pStyle w:val="NormalWeb"/>
        <w:spacing w:before="0" w:beforeAutospacing="0" w:after="0" w:afterAutospacing="0"/>
        <w:ind w:left="72"/>
        <w:jc w:val="center"/>
        <w:rPr>
          <w:rFonts w:ascii="Franklin Gothic Medium" w:hAnsi="Franklin Gothic Medium" w:cs="Franklin Gothic Medium"/>
          <w:lang w:val="sv-SE"/>
        </w:rPr>
      </w:pPr>
      <w:r w:rsidRPr="00362B8A">
        <w:rPr>
          <w:rFonts w:ascii="Franklin Gothic Medium" w:hAnsi="Franklin Gothic Medium" w:cs="Franklin Gothic Medium"/>
          <w:lang w:val="id-ID"/>
        </w:rPr>
        <w:t xml:space="preserve">Pasal </w:t>
      </w:r>
      <w:r w:rsidR="00416F81" w:rsidRPr="00362B8A">
        <w:rPr>
          <w:rFonts w:ascii="Franklin Gothic Medium" w:hAnsi="Franklin Gothic Medium" w:cs="Franklin Gothic Medium"/>
          <w:lang w:val="sv-SE"/>
        </w:rPr>
        <w:t>5</w:t>
      </w:r>
      <w:r w:rsidR="007D46F3" w:rsidRPr="00362B8A">
        <w:rPr>
          <w:rFonts w:ascii="Franklin Gothic Medium" w:hAnsi="Franklin Gothic Medium" w:cs="Franklin Gothic Medium"/>
          <w:lang w:val="sv-SE"/>
        </w:rPr>
        <w:t>8</w:t>
      </w:r>
    </w:p>
    <w:p w:rsidR="00EB28B2" w:rsidRPr="00362B8A" w:rsidRDefault="00247405" w:rsidP="00DF5B9B">
      <w:pPr>
        <w:pStyle w:val="NormalWeb"/>
        <w:spacing w:before="120" w:beforeAutospacing="0" w:after="0" w:afterAutospacing="0"/>
        <w:jc w:val="both"/>
        <w:rPr>
          <w:rFonts w:ascii="Franklin Gothic Medium" w:hAnsi="Franklin Gothic Medium" w:cs="Franklin Gothic Medium"/>
          <w:lang w:val="sv-SE"/>
        </w:rPr>
      </w:pPr>
      <w:r w:rsidRPr="00362B8A">
        <w:rPr>
          <w:rFonts w:ascii="Franklin Gothic Medium" w:hAnsi="Franklin Gothic Medium" w:cs="Franklin Gothic Medium"/>
          <w:lang w:val="id-ID"/>
        </w:rPr>
        <w:t>Menteri Dalam Negeri melalui Direktur Jenderal Kependudukan dan Pencatatan Sipil menyusun Standar Operasional Prosedur</w:t>
      </w:r>
      <w:r w:rsidR="00AC4907" w:rsidRPr="00362B8A">
        <w:rPr>
          <w:rFonts w:ascii="Franklin Gothic Medium" w:hAnsi="Franklin Gothic Medium" w:cs="Franklin Gothic Medium"/>
          <w:lang w:val="id-ID"/>
        </w:rPr>
        <w:t xml:space="preserve"> </w:t>
      </w:r>
      <w:r w:rsidRPr="00362B8A">
        <w:rPr>
          <w:rFonts w:ascii="Franklin Gothic Medium" w:hAnsi="Franklin Gothic Medium" w:cs="Franklin Gothic Medium"/>
          <w:lang w:val="id-ID"/>
        </w:rPr>
        <w:t xml:space="preserve">pengelolaan SIAK sesuai dengan </w:t>
      </w:r>
      <w:r w:rsidR="007234BB" w:rsidRPr="00362B8A">
        <w:rPr>
          <w:rFonts w:ascii="Franklin Gothic Medium" w:hAnsi="Franklin Gothic Medium" w:cs="Franklin Gothic Medium"/>
          <w:lang w:val="id-ID"/>
        </w:rPr>
        <w:t>ketentuan p</w:t>
      </w:r>
      <w:r w:rsidRPr="00362B8A">
        <w:rPr>
          <w:rFonts w:ascii="Franklin Gothic Medium" w:hAnsi="Franklin Gothic Medium" w:cs="Franklin Gothic Medium"/>
          <w:lang w:val="id-ID"/>
        </w:rPr>
        <w:t xml:space="preserve">eraturan </w:t>
      </w:r>
      <w:r w:rsidR="007234BB" w:rsidRPr="00362B8A">
        <w:rPr>
          <w:rFonts w:ascii="Franklin Gothic Medium" w:hAnsi="Franklin Gothic Medium" w:cs="Franklin Gothic Medium"/>
          <w:lang w:val="id-ID"/>
        </w:rPr>
        <w:t>p</w:t>
      </w:r>
      <w:r w:rsidRPr="00362B8A">
        <w:rPr>
          <w:rFonts w:ascii="Franklin Gothic Medium" w:hAnsi="Franklin Gothic Medium" w:cs="Franklin Gothic Medium"/>
          <w:lang w:val="id-ID"/>
        </w:rPr>
        <w:t>erundang-undangan</w:t>
      </w:r>
      <w:r w:rsidR="00962060" w:rsidRPr="00362B8A">
        <w:rPr>
          <w:rFonts w:ascii="Franklin Gothic Medium" w:hAnsi="Franklin Gothic Medium" w:cs="Franklin Gothic Medium"/>
          <w:lang w:val="sv-SE"/>
        </w:rPr>
        <w:t>.</w:t>
      </w:r>
    </w:p>
    <w:p w:rsidR="00143E99" w:rsidRDefault="00143E99" w:rsidP="00C87F8E">
      <w:pPr>
        <w:pStyle w:val="NormalWeb"/>
        <w:spacing w:before="0" w:beforeAutospacing="0" w:after="0" w:afterAutospacing="0"/>
        <w:ind w:left="357" w:hanging="357"/>
        <w:jc w:val="center"/>
        <w:rPr>
          <w:rFonts w:ascii="Franklin Gothic Medium" w:hAnsi="Franklin Gothic Medium" w:cs="Franklin Gothic Medium"/>
        </w:rPr>
      </w:pPr>
    </w:p>
    <w:p w:rsidR="00143E99" w:rsidRDefault="00143E99" w:rsidP="00C87F8E">
      <w:pPr>
        <w:pStyle w:val="NormalWeb"/>
        <w:spacing w:before="0" w:beforeAutospacing="0" w:after="0" w:afterAutospacing="0"/>
        <w:ind w:left="357" w:hanging="357"/>
        <w:jc w:val="center"/>
        <w:rPr>
          <w:rFonts w:ascii="Franklin Gothic Medium" w:hAnsi="Franklin Gothic Medium" w:cs="Franklin Gothic Medium"/>
        </w:rPr>
      </w:pPr>
    </w:p>
    <w:p w:rsidR="00143E99" w:rsidRDefault="00143E99" w:rsidP="00C87F8E">
      <w:pPr>
        <w:pStyle w:val="NormalWeb"/>
        <w:spacing w:before="0" w:beforeAutospacing="0" w:after="0" w:afterAutospacing="0"/>
        <w:ind w:left="357" w:hanging="357"/>
        <w:jc w:val="center"/>
        <w:rPr>
          <w:rFonts w:ascii="Franklin Gothic Medium" w:hAnsi="Franklin Gothic Medium" w:cs="Franklin Gothic Medium"/>
        </w:rPr>
      </w:pPr>
    </w:p>
    <w:p w:rsidR="00143E99" w:rsidRDefault="00143E99" w:rsidP="00C87F8E">
      <w:pPr>
        <w:pStyle w:val="NormalWeb"/>
        <w:spacing w:before="0" w:beforeAutospacing="0" w:after="0" w:afterAutospacing="0"/>
        <w:ind w:left="357" w:hanging="357"/>
        <w:jc w:val="center"/>
        <w:rPr>
          <w:rFonts w:ascii="Franklin Gothic Medium" w:hAnsi="Franklin Gothic Medium" w:cs="Franklin Gothic Medium"/>
        </w:rPr>
      </w:pPr>
    </w:p>
    <w:p w:rsidR="00143E99" w:rsidRDefault="00143E99" w:rsidP="00C87F8E">
      <w:pPr>
        <w:pStyle w:val="NormalWeb"/>
        <w:spacing w:before="0" w:beforeAutospacing="0" w:after="0" w:afterAutospacing="0"/>
        <w:ind w:left="357" w:hanging="357"/>
        <w:jc w:val="center"/>
        <w:rPr>
          <w:rFonts w:ascii="Franklin Gothic Medium" w:hAnsi="Franklin Gothic Medium" w:cs="Franklin Gothic Medium"/>
        </w:rPr>
      </w:pPr>
    </w:p>
    <w:p w:rsidR="00E80C7E" w:rsidRPr="00362B8A" w:rsidRDefault="00E80C7E" w:rsidP="00C87F8E">
      <w:pPr>
        <w:pStyle w:val="NormalWeb"/>
        <w:spacing w:before="0" w:beforeAutospacing="0" w:after="0" w:afterAutospacing="0"/>
        <w:ind w:left="357" w:hanging="357"/>
        <w:jc w:val="center"/>
        <w:rPr>
          <w:rFonts w:ascii="Franklin Gothic Medium" w:hAnsi="Franklin Gothic Medium" w:cs="Franklin Gothic Medium"/>
          <w:lang w:val="id-ID"/>
        </w:rPr>
      </w:pPr>
      <w:r w:rsidRPr="00362B8A">
        <w:rPr>
          <w:rFonts w:ascii="Franklin Gothic Medium" w:hAnsi="Franklin Gothic Medium" w:cs="Franklin Gothic Medium"/>
          <w:lang w:val="id-ID"/>
        </w:rPr>
        <w:lastRenderedPageBreak/>
        <w:t xml:space="preserve">BAB </w:t>
      </w:r>
      <w:r w:rsidR="00182C69" w:rsidRPr="00362B8A">
        <w:rPr>
          <w:rFonts w:ascii="Franklin Gothic Medium" w:hAnsi="Franklin Gothic Medium" w:cs="Franklin Gothic Medium"/>
          <w:lang w:val="id-ID"/>
        </w:rPr>
        <w:t>V</w:t>
      </w:r>
    </w:p>
    <w:p w:rsidR="00E80C7E" w:rsidRPr="00362B8A" w:rsidRDefault="00E80C7E" w:rsidP="00C87F8E">
      <w:pPr>
        <w:tabs>
          <w:tab w:val="num" w:pos="90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PERSYARATAN DAN TATA CARA </w:t>
      </w:r>
    </w:p>
    <w:p w:rsidR="00E80C7E" w:rsidRPr="00362B8A" w:rsidRDefault="00E80C7E" w:rsidP="00C87F8E">
      <w:pPr>
        <w:tabs>
          <w:tab w:val="num" w:pos="90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MENDAPATKAN IZIN PEMANFAATAN DATA KEPENDUDUKAN</w:t>
      </w:r>
    </w:p>
    <w:p w:rsidR="00E80C7E" w:rsidRPr="00362B8A" w:rsidRDefault="00E80C7E" w:rsidP="00C87F8E">
      <w:pPr>
        <w:jc w:val="center"/>
        <w:rPr>
          <w:rFonts w:ascii="Franklin Gothic Medium" w:hAnsi="Franklin Gothic Medium" w:cs="Franklin Gothic Medium"/>
          <w:lang w:val="id-ID"/>
        </w:rPr>
      </w:pPr>
    </w:p>
    <w:p w:rsidR="00E80C7E" w:rsidRPr="00362B8A" w:rsidRDefault="00E80C7E" w:rsidP="00C87F8E">
      <w:pPr>
        <w:jc w:val="center"/>
        <w:rPr>
          <w:rFonts w:ascii="Franklin Gothic Medium" w:hAnsi="Franklin Gothic Medium" w:cs="Franklin Gothic Medium"/>
          <w:lang w:val="id-ID"/>
        </w:rPr>
      </w:pPr>
      <w:r w:rsidRPr="00362B8A">
        <w:rPr>
          <w:rFonts w:ascii="Franklin Gothic Medium" w:hAnsi="Franklin Gothic Medium" w:cs="Franklin Gothic Medium"/>
          <w:lang w:val="id-ID"/>
        </w:rPr>
        <w:t>Bagian Kesatu</w:t>
      </w:r>
    </w:p>
    <w:p w:rsidR="00E80C7E" w:rsidRPr="00362B8A" w:rsidRDefault="007234BB" w:rsidP="00C87F8E">
      <w:pPr>
        <w:jc w:val="center"/>
        <w:rPr>
          <w:rFonts w:ascii="Franklin Gothic Medium" w:hAnsi="Franklin Gothic Medium" w:cs="Franklin Gothic Medium"/>
          <w:lang w:val="id-ID"/>
        </w:rPr>
      </w:pPr>
      <w:r w:rsidRPr="00362B8A">
        <w:rPr>
          <w:rFonts w:ascii="Franklin Gothic Medium" w:hAnsi="Franklin Gothic Medium" w:cs="Franklin Gothic Medium"/>
          <w:lang w:val="id-ID"/>
        </w:rPr>
        <w:t>Umum</w:t>
      </w:r>
    </w:p>
    <w:p w:rsidR="00E80C7E" w:rsidRPr="00362B8A" w:rsidRDefault="00E80C7E" w:rsidP="00C87F8E">
      <w:pPr>
        <w:jc w:val="center"/>
        <w:rPr>
          <w:rFonts w:ascii="Franklin Gothic Medium" w:hAnsi="Franklin Gothic Medium" w:cs="Franklin Gothic Medium"/>
          <w:lang w:val="id-ID"/>
        </w:rPr>
      </w:pPr>
    </w:p>
    <w:p w:rsidR="00F9435D" w:rsidRPr="00362B8A" w:rsidRDefault="00F9435D" w:rsidP="00C87F8E">
      <w:pPr>
        <w:jc w:val="center"/>
        <w:rPr>
          <w:rFonts w:ascii="Franklin Gothic Medium" w:hAnsi="Franklin Gothic Medium" w:cs="Franklin Gothic Medium"/>
          <w:lang w:val="it-IT"/>
        </w:rPr>
      </w:pPr>
      <w:r w:rsidRPr="00362B8A">
        <w:rPr>
          <w:rFonts w:ascii="Franklin Gothic Medium" w:hAnsi="Franklin Gothic Medium" w:cs="Franklin Gothic Medium"/>
          <w:lang w:val="id-ID"/>
        </w:rPr>
        <w:t xml:space="preserve">Pasal </w:t>
      </w:r>
      <w:r w:rsidR="00A2425D" w:rsidRPr="00362B8A">
        <w:rPr>
          <w:rFonts w:ascii="Franklin Gothic Medium" w:hAnsi="Franklin Gothic Medium" w:cs="Franklin Gothic Medium"/>
          <w:lang w:val="it-IT"/>
        </w:rPr>
        <w:t>59</w:t>
      </w:r>
    </w:p>
    <w:p w:rsidR="002B6595" w:rsidRPr="00362B8A" w:rsidRDefault="00F9435D" w:rsidP="002B3415">
      <w:pPr>
        <w:numPr>
          <w:ilvl w:val="1"/>
          <w:numId w:val="39"/>
        </w:numPr>
        <w:tabs>
          <w:tab w:val="clear" w:pos="1440"/>
          <w:tab w:val="num" w:pos="540"/>
        </w:tabs>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Data kependudukan </w:t>
      </w:r>
      <w:r w:rsidR="002B6595" w:rsidRPr="00362B8A">
        <w:rPr>
          <w:rFonts w:ascii="Franklin Gothic Medium" w:hAnsi="Franklin Gothic Medium" w:cs="Franklin Gothic Medium"/>
          <w:lang w:val="id-ID"/>
        </w:rPr>
        <w:t xml:space="preserve">disimpan dan dilindungi oleh </w:t>
      </w:r>
      <w:r w:rsidR="00A2425D" w:rsidRPr="00362B8A">
        <w:rPr>
          <w:rFonts w:ascii="Franklin Gothic Medium" w:hAnsi="Franklin Gothic Medium" w:cs="Franklin Gothic Medium"/>
          <w:lang w:val="id-ID"/>
        </w:rPr>
        <w:t>penyelenggara</w:t>
      </w:r>
      <w:r w:rsidR="00A2425D" w:rsidRPr="00362B8A">
        <w:rPr>
          <w:rFonts w:ascii="Franklin Gothic Medium" w:hAnsi="Franklin Gothic Medium" w:cs="Franklin Gothic Medium"/>
          <w:lang w:val="it-IT"/>
        </w:rPr>
        <w:t xml:space="preserve"> dan instansi p</w:t>
      </w:r>
      <w:r w:rsidR="002D6CDD" w:rsidRPr="00362B8A">
        <w:rPr>
          <w:rFonts w:ascii="Franklin Gothic Medium" w:hAnsi="Franklin Gothic Medium" w:cs="Franklin Gothic Medium"/>
          <w:lang w:val="it-IT"/>
        </w:rPr>
        <w:t>elaksana</w:t>
      </w:r>
      <w:r w:rsidR="002B6595" w:rsidRPr="00362B8A">
        <w:rPr>
          <w:rFonts w:ascii="Franklin Gothic Medium" w:hAnsi="Franklin Gothic Medium" w:cs="Franklin Gothic Medium"/>
          <w:lang w:val="id-ID"/>
        </w:rPr>
        <w:t>.</w:t>
      </w:r>
    </w:p>
    <w:p w:rsidR="002B6595" w:rsidRPr="00362B8A" w:rsidRDefault="002B6595" w:rsidP="002B3415">
      <w:pPr>
        <w:numPr>
          <w:ilvl w:val="1"/>
          <w:numId w:val="39"/>
        </w:numPr>
        <w:tabs>
          <w:tab w:val="clear" w:pos="1440"/>
          <w:tab w:val="num" w:pos="540"/>
        </w:tabs>
        <w:spacing w:before="120"/>
        <w:ind w:left="540" w:hanging="54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Data kependudukan sebagaimana dimaksud pada ayat (1), dapat dimanfaatkan oleh </w:t>
      </w:r>
      <w:r w:rsidR="00A2425D" w:rsidRPr="00362B8A">
        <w:rPr>
          <w:rFonts w:ascii="Franklin Gothic Medium" w:hAnsi="Franklin Gothic Medium" w:cs="Franklin Gothic Medium"/>
          <w:lang w:val="id-ID"/>
        </w:rPr>
        <w:t>p</w:t>
      </w:r>
      <w:r w:rsidRPr="00362B8A">
        <w:rPr>
          <w:rFonts w:ascii="Franklin Gothic Medium" w:hAnsi="Franklin Gothic Medium" w:cs="Franklin Gothic Medium"/>
          <w:lang w:val="id-ID"/>
        </w:rPr>
        <w:t>engguna</w:t>
      </w:r>
      <w:r w:rsidR="00F9435D" w:rsidRPr="00362B8A">
        <w:rPr>
          <w:rFonts w:ascii="Franklin Gothic Medium" w:hAnsi="Franklin Gothic Medium" w:cs="Franklin Gothic Medium"/>
          <w:lang w:val="id-ID"/>
        </w:rPr>
        <w:t xml:space="preserve"> data</w:t>
      </w:r>
      <w:r w:rsidRPr="00362B8A">
        <w:rPr>
          <w:rFonts w:ascii="Franklin Gothic Medium" w:hAnsi="Franklin Gothic Medium" w:cs="Franklin Gothic Medium"/>
          <w:lang w:val="id-ID"/>
        </w:rPr>
        <w:t xml:space="preserve"> untuk kepentingan perumusan kebijakan di bidang pemerintahan dan pembangunan serta untuk mendukung pelayanan publik lainnya.</w:t>
      </w:r>
    </w:p>
    <w:p w:rsidR="00182F7A" w:rsidRPr="00362B8A" w:rsidRDefault="00182F7A" w:rsidP="002B3415">
      <w:pPr>
        <w:numPr>
          <w:ilvl w:val="1"/>
          <w:numId w:val="39"/>
        </w:numPr>
        <w:tabs>
          <w:tab w:val="clear" w:pos="1440"/>
          <w:tab w:val="num" w:pos="540"/>
        </w:tabs>
        <w:spacing w:before="120"/>
        <w:ind w:left="540" w:hanging="54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Data kependudukan sebagaimana dimaksud pada ayat (2), dilakukan melalui data </w:t>
      </w:r>
      <w:r w:rsidRPr="00362B8A">
        <w:rPr>
          <w:rFonts w:ascii="Franklin Gothic Medium" w:hAnsi="Franklin Gothic Medium" w:cs="Franklin Gothic Medium"/>
          <w:i/>
          <w:lang w:val="id-ID"/>
        </w:rPr>
        <w:t>warehouse</w:t>
      </w:r>
      <w:r w:rsidRPr="00362B8A">
        <w:rPr>
          <w:rFonts w:ascii="Franklin Gothic Medium" w:hAnsi="Franklin Gothic Medium" w:cs="Franklin Gothic Medium"/>
          <w:lang w:val="id-ID"/>
        </w:rPr>
        <w:t>.</w:t>
      </w:r>
    </w:p>
    <w:p w:rsidR="00182F7A" w:rsidRPr="00362B8A" w:rsidRDefault="00182F7A" w:rsidP="00182F7A">
      <w:pPr>
        <w:numPr>
          <w:ilvl w:val="1"/>
          <w:numId w:val="39"/>
        </w:numPr>
        <w:tabs>
          <w:tab w:val="clear" w:pos="1440"/>
          <w:tab w:val="num" w:pos="540"/>
        </w:tabs>
        <w:spacing w:before="120"/>
        <w:ind w:left="540" w:hanging="540"/>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Data </w:t>
      </w:r>
      <w:r w:rsidRPr="00362B8A">
        <w:rPr>
          <w:rFonts w:ascii="Franklin Gothic Medium" w:hAnsi="Franklin Gothic Medium" w:cs="Franklin Gothic Medium"/>
          <w:i/>
          <w:lang w:val="id-ID"/>
        </w:rPr>
        <w:t>warehouse</w:t>
      </w:r>
      <w:r w:rsidRPr="00362B8A">
        <w:rPr>
          <w:rFonts w:ascii="Franklin Gothic Medium" w:hAnsi="Franklin Gothic Medium" w:cs="Franklin Gothic Medium"/>
          <w:lang w:val="id-ID"/>
        </w:rPr>
        <w:t xml:space="preserve"> sebagaimana dimaksud pada ayat (3), ditempatkan di penyelenggara dan/atau instansi pelaksana.</w:t>
      </w:r>
    </w:p>
    <w:p w:rsidR="00873C99" w:rsidRPr="00362B8A" w:rsidRDefault="00873C99" w:rsidP="00C87F8E">
      <w:pPr>
        <w:jc w:val="both"/>
        <w:rPr>
          <w:rFonts w:ascii="Franklin Gothic Medium" w:hAnsi="Franklin Gothic Medium" w:cs="Franklin Gothic Medium"/>
          <w:lang w:val="id-ID"/>
        </w:rPr>
      </w:pPr>
    </w:p>
    <w:p w:rsidR="008E2D6D" w:rsidRPr="00362B8A" w:rsidRDefault="00E80C7E" w:rsidP="00C87F8E">
      <w:pPr>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A42ADD" w:rsidRPr="00362B8A">
        <w:rPr>
          <w:rFonts w:ascii="Franklin Gothic Medium" w:hAnsi="Franklin Gothic Medium" w:cs="Franklin Gothic Medium"/>
          <w:lang w:val="id-ID"/>
        </w:rPr>
        <w:t>6</w:t>
      </w:r>
      <w:r w:rsidR="00A2425D" w:rsidRPr="00362B8A">
        <w:rPr>
          <w:rFonts w:ascii="Franklin Gothic Medium" w:hAnsi="Franklin Gothic Medium" w:cs="Franklin Gothic Medium"/>
          <w:lang w:val="id-ID"/>
        </w:rPr>
        <w:t>0</w:t>
      </w:r>
      <w:r w:rsidR="008E2D6D" w:rsidRPr="00362B8A">
        <w:rPr>
          <w:rFonts w:ascii="Franklin Gothic Medium" w:hAnsi="Franklin Gothic Medium" w:cs="Franklin Gothic Medium"/>
          <w:lang w:val="id-ID"/>
        </w:rPr>
        <w:t xml:space="preserve"> </w:t>
      </w:r>
    </w:p>
    <w:p w:rsidR="00E80C7E" w:rsidRPr="00362B8A" w:rsidRDefault="00E80C7E" w:rsidP="00DF5B9B">
      <w:pPr>
        <w:tabs>
          <w:tab w:val="left" w:pos="540"/>
        </w:tabs>
        <w:spacing w:before="12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Pengguna data </w:t>
      </w:r>
      <w:r w:rsidRPr="00362B8A">
        <w:rPr>
          <w:rFonts w:ascii="Franklin Gothic Medium" w:hAnsi="Franklin Gothic Medium" w:cs="Franklin Gothic Medium"/>
          <w:lang w:val="id-ID" w:eastAsia="en-SG"/>
        </w:rPr>
        <w:t xml:space="preserve">sebagaimana dimaksud dalam Pasal </w:t>
      </w:r>
      <w:r w:rsidR="00A2425D" w:rsidRPr="00362B8A">
        <w:rPr>
          <w:rFonts w:ascii="Franklin Gothic Medium" w:hAnsi="Franklin Gothic Medium" w:cs="Franklin Gothic Medium"/>
          <w:lang w:val="id-ID" w:eastAsia="en-SG"/>
        </w:rPr>
        <w:t>59</w:t>
      </w:r>
      <w:r w:rsidR="00F9435D" w:rsidRPr="00362B8A">
        <w:rPr>
          <w:rFonts w:ascii="Franklin Gothic Medium" w:hAnsi="Franklin Gothic Medium" w:cs="Franklin Gothic Medium"/>
          <w:lang w:val="id-ID" w:eastAsia="en-SG"/>
        </w:rPr>
        <w:t xml:space="preserve"> </w:t>
      </w:r>
      <w:r w:rsidRPr="00362B8A">
        <w:rPr>
          <w:rFonts w:ascii="Franklin Gothic Medium" w:hAnsi="Franklin Gothic Medium" w:cs="Franklin Gothic Medium"/>
          <w:lang w:val="id-ID" w:eastAsia="en-SG"/>
        </w:rPr>
        <w:t>ayat (2), terdiri dari:</w:t>
      </w:r>
    </w:p>
    <w:p w:rsidR="00E80C7E" w:rsidRPr="00362B8A" w:rsidRDefault="00A2425D" w:rsidP="00737BC4">
      <w:pPr>
        <w:numPr>
          <w:ilvl w:val="0"/>
          <w:numId w:val="40"/>
        </w:numPr>
        <w:tabs>
          <w:tab w:val="clear" w:pos="720"/>
          <w:tab w:val="num" w:pos="360"/>
        </w:tabs>
        <w:spacing w:before="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lembaga negara;</w:t>
      </w:r>
    </w:p>
    <w:p w:rsidR="00E80C7E" w:rsidRPr="00362B8A" w:rsidRDefault="00A2425D" w:rsidP="00737BC4">
      <w:pPr>
        <w:numPr>
          <w:ilvl w:val="0"/>
          <w:numId w:val="40"/>
        </w:numPr>
        <w:tabs>
          <w:tab w:val="clear" w:pos="720"/>
          <w:tab w:val="num" w:pos="360"/>
        </w:tabs>
        <w:spacing w:before="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lembaga pemerintah/lembaga pemerintah non kementerian;</w:t>
      </w:r>
    </w:p>
    <w:p w:rsidR="00E80C7E" w:rsidRPr="00362B8A" w:rsidRDefault="00A2425D" w:rsidP="00737BC4">
      <w:pPr>
        <w:numPr>
          <w:ilvl w:val="0"/>
          <w:numId w:val="40"/>
        </w:numPr>
        <w:tabs>
          <w:tab w:val="clear" w:pos="720"/>
          <w:tab w:val="num" w:pos="360"/>
        </w:tabs>
        <w:spacing w:before="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 xml:space="preserve">lembaga non pemerintah; </w:t>
      </w:r>
    </w:p>
    <w:p w:rsidR="00E91084" w:rsidRPr="00362B8A" w:rsidRDefault="00A2425D" w:rsidP="00737BC4">
      <w:pPr>
        <w:numPr>
          <w:ilvl w:val="0"/>
          <w:numId w:val="40"/>
        </w:numPr>
        <w:tabs>
          <w:tab w:val="clear" w:pos="720"/>
          <w:tab w:val="num" w:pos="360"/>
        </w:tabs>
        <w:spacing w:before="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lembaga asing; dan/atau</w:t>
      </w:r>
    </w:p>
    <w:p w:rsidR="00E80C7E" w:rsidRPr="00362B8A" w:rsidRDefault="00A2425D" w:rsidP="00737BC4">
      <w:pPr>
        <w:numPr>
          <w:ilvl w:val="0"/>
          <w:numId w:val="40"/>
        </w:numPr>
        <w:tabs>
          <w:tab w:val="clear" w:pos="720"/>
          <w:tab w:val="num" w:pos="360"/>
        </w:tabs>
        <w:spacing w:before="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perorangan.</w:t>
      </w:r>
    </w:p>
    <w:p w:rsidR="002E31FC" w:rsidRPr="00362B8A" w:rsidRDefault="002E31FC" w:rsidP="00C87F8E">
      <w:pPr>
        <w:tabs>
          <w:tab w:val="left" w:pos="540"/>
        </w:tabs>
        <w:ind w:left="360"/>
        <w:jc w:val="center"/>
        <w:rPr>
          <w:rFonts w:ascii="Franklin Gothic Medium" w:hAnsi="Franklin Gothic Medium" w:cs="Franklin Gothic Medium"/>
        </w:rPr>
      </w:pPr>
    </w:p>
    <w:p w:rsidR="00A42ADD" w:rsidRPr="00362B8A" w:rsidRDefault="00A42ADD" w:rsidP="00C87F8E">
      <w:pPr>
        <w:tabs>
          <w:tab w:val="left" w:pos="540"/>
        </w:tabs>
        <w:ind w:left="360"/>
        <w:jc w:val="center"/>
        <w:rPr>
          <w:rFonts w:ascii="Franklin Gothic Medium" w:hAnsi="Franklin Gothic Medium" w:cs="Franklin Gothic Medium"/>
          <w:lang w:val="id-ID"/>
        </w:rPr>
      </w:pPr>
      <w:r w:rsidRPr="00362B8A">
        <w:rPr>
          <w:rFonts w:ascii="Franklin Gothic Medium" w:hAnsi="Franklin Gothic Medium" w:cs="Franklin Gothic Medium"/>
          <w:lang w:val="id-ID"/>
        </w:rPr>
        <w:t>Bagian Kedua</w:t>
      </w:r>
    </w:p>
    <w:p w:rsidR="00A42ADD" w:rsidRPr="00362B8A" w:rsidRDefault="00A42ADD" w:rsidP="00C87F8E">
      <w:pPr>
        <w:tabs>
          <w:tab w:val="left" w:pos="540"/>
        </w:tabs>
        <w:ind w:left="360"/>
        <w:jc w:val="center"/>
        <w:rPr>
          <w:rFonts w:ascii="Franklin Gothic Medium" w:hAnsi="Franklin Gothic Medium" w:cs="Franklin Gothic Medium"/>
          <w:lang w:val="id-ID"/>
        </w:rPr>
      </w:pPr>
      <w:r w:rsidRPr="00362B8A">
        <w:rPr>
          <w:rFonts w:ascii="Franklin Gothic Medium" w:hAnsi="Franklin Gothic Medium" w:cs="Franklin Gothic Medium"/>
          <w:lang w:val="id-ID"/>
        </w:rPr>
        <w:t>Persyaratan</w:t>
      </w:r>
    </w:p>
    <w:p w:rsidR="00A42ADD" w:rsidRPr="00362B8A" w:rsidRDefault="00A42ADD" w:rsidP="00C87F8E">
      <w:pPr>
        <w:tabs>
          <w:tab w:val="left" w:pos="540"/>
        </w:tabs>
        <w:ind w:left="360"/>
        <w:jc w:val="center"/>
        <w:rPr>
          <w:rFonts w:ascii="Franklin Gothic Medium" w:hAnsi="Franklin Gothic Medium" w:cs="Franklin Gothic Medium"/>
          <w:lang w:val="id-ID"/>
        </w:rPr>
      </w:pPr>
    </w:p>
    <w:p w:rsidR="00E80C7E" w:rsidRPr="00362B8A" w:rsidRDefault="00E80C7E" w:rsidP="00C87F8E">
      <w:pPr>
        <w:tabs>
          <w:tab w:val="left" w:pos="540"/>
        </w:tabs>
        <w:ind w:left="360"/>
        <w:jc w:val="center"/>
        <w:rPr>
          <w:rFonts w:ascii="Franklin Gothic Medium" w:hAnsi="Franklin Gothic Medium" w:cs="Franklin Gothic Medium"/>
          <w:lang w:val="sv-SE"/>
        </w:rPr>
      </w:pPr>
      <w:r w:rsidRPr="00362B8A">
        <w:rPr>
          <w:rFonts w:ascii="Franklin Gothic Medium" w:hAnsi="Franklin Gothic Medium" w:cs="Franklin Gothic Medium"/>
          <w:lang w:val="id-ID"/>
        </w:rPr>
        <w:t xml:space="preserve">Pasal </w:t>
      </w:r>
      <w:r w:rsidR="00A42ADD" w:rsidRPr="00362B8A">
        <w:rPr>
          <w:rFonts w:ascii="Franklin Gothic Medium" w:hAnsi="Franklin Gothic Medium" w:cs="Franklin Gothic Medium"/>
          <w:lang w:val="sv-SE"/>
        </w:rPr>
        <w:t>6</w:t>
      </w:r>
      <w:r w:rsidR="00A2425D" w:rsidRPr="00362B8A">
        <w:rPr>
          <w:rFonts w:ascii="Franklin Gothic Medium" w:hAnsi="Franklin Gothic Medium" w:cs="Franklin Gothic Medium"/>
          <w:lang w:val="sv-SE"/>
        </w:rPr>
        <w:t>1</w:t>
      </w:r>
    </w:p>
    <w:p w:rsidR="00E80C7E" w:rsidRPr="00362B8A" w:rsidRDefault="00E80C7E" w:rsidP="002B3415">
      <w:pPr>
        <w:numPr>
          <w:ilvl w:val="1"/>
          <w:numId w:val="37"/>
        </w:numPr>
        <w:tabs>
          <w:tab w:val="clear" w:pos="1620"/>
          <w:tab w:val="left" w:pos="540"/>
        </w:tabs>
        <w:spacing w:before="120"/>
        <w:ind w:left="54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Pengguna data </w:t>
      </w:r>
      <w:r w:rsidRPr="00362B8A">
        <w:rPr>
          <w:rFonts w:ascii="Franklin Gothic Medium" w:hAnsi="Franklin Gothic Medium" w:cs="Franklin Gothic Medium"/>
          <w:lang w:val="id-ID" w:eastAsia="en-SG"/>
        </w:rPr>
        <w:t xml:space="preserve">sebagaimana dimaksud dalam Pasal </w:t>
      </w:r>
      <w:r w:rsidR="00A2425D" w:rsidRPr="00362B8A">
        <w:rPr>
          <w:rFonts w:ascii="Franklin Gothic Medium" w:hAnsi="Franklin Gothic Medium" w:cs="Franklin Gothic Medium"/>
          <w:lang w:val="id-ID" w:eastAsia="en-SG"/>
        </w:rPr>
        <w:t>60</w:t>
      </w:r>
      <w:r w:rsidR="007B3C09" w:rsidRPr="00362B8A">
        <w:rPr>
          <w:rFonts w:ascii="Franklin Gothic Medium" w:hAnsi="Franklin Gothic Medium" w:cs="Franklin Gothic Medium"/>
          <w:lang w:val="sv-SE" w:eastAsia="en-SG"/>
        </w:rPr>
        <w:t xml:space="preserve"> huruf a dan huruf b</w:t>
      </w:r>
      <w:r w:rsidR="007F62B3" w:rsidRPr="00362B8A">
        <w:rPr>
          <w:rFonts w:ascii="Franklin Gothic Medium" w:hAnsi="Franklin Gothic Medium" w:cs="Franklin Gothic Medium"/>
          <w:lang w:val="id-ID" w:eastAsia="en-SG"/>
        </w:rPr>
        <w:t xml:space="preserve">, harus </w:t>
      </w:r>
      <w:r w:rsidR="007B3C09" w:rsidRPr="00362B8A">
        <w:rPr>
          <w:rFonts w:ascii="Franklin Gothic Medium" w:hAnsi="Franklin Gothic Medium" w:cs="Franklin Gothic Medium"/>
          <w:lang w:val="id-ID" w:eastAsia="en-SG"/>
        </w:rPr>
        <w:t>memenuhi persyaratan</w:t>
      </w:r>
      <w:r w:rsidR="007F62B3" w:rsidRPr="00362B8A">
        <w:rPr>
          <w:rFonts w:ascii="Franklin Gothic Medium" w:hAnsi="Franklin Gothic Medium" w:cs="Franklin Gothic Medium"/>
          <w:lang w:val="id-ID" w:eastAsia="en-SG"/>
        </w:rPr>
        <w:t xml:space="preserve">, </w:t>
      </w:r>
      <w:r w:rsidR="00A2425D" w:rsidRPr="00362B8A">
        <w:rPr>
          <w:rFonts w:ascii="Franklin Gothic Medium" w:hAnsi="Franklin Gothic Medium" w:cs="Franklin Gothic Medium"/>
          <w:lang w:val="id-ID" w:eastAsia="en-SG"/>
        </w:rPr>
        <w:t>dengan</w:t>
      </w:r>
      <w:r w:rsidR="007B3C09" w:rsidRPr="00362B8A">
        <w:rPr>
          <w:rFonts w:ascii="Franklin Gothic Medium" w:hAnsi="Franklin Gothic Medium" w:cs="Franklin Gothic Medium"/>
          <w:lang w:val="id-ID" w:eastAsia="en-SG"/>
        </w:rPr>
        <w:t xml:space="preserve"> membuat surat pernyataan </w:t>
      </w:r>
      <w:r w:rsidR="001737B3" w:rsidRPr="00362B8A">
        <w:rPr>
          <w:rFonts w:ascii="Franklin Gothic Medium" w:hAnsi="Franklin Gothic Medium" w:cs="Franklin Gothic Medium"/>
          <w:lang w:val="id-ID" w:eastAsia="en-SG"/>
        </w:rPr>
        <w:t xml:space="preserve">melindungi kerahasiaan dan </w:t>
      </w:r>
      <w:r w:rsidR="00F27C12" w:rsidRPr="00362B8A">
        <w:rPr>
          <w:rFonts w:ascii="Franklin Gothic Medium" w:hAnsi="Franklin Gothic Medium" w:cs="Franklin Gothic Medium"/>
          <w:lang w:val="id-ID" w:eastAsia="en-SG"/>
        </w:rPr>
        <w:t xml:space="preserve">tidak </w:t>
      </w:r>
      <w:r w:rsidRPr="00362B8A">
        <w:rPr>
          <w:rFonts w:ascii="Franklin Gothic Medium" w:hAnsi="Franklin Gothic Medium" w:cs="Franklin Gothic Medium"/>
          <w:lang w:val="id-ID" w:eastAsia="en-SG"/>
        </w:rPr>
        <w:t>menyalahgunakan data.</w:t>
      </w:r>
    </w:p>
    <w:p w:rsidR="00E80C7E" w:rsidRPr="00362B8A" w:rsidRDefault="00E80C7E" w:rsidP="002B3415">
      <w:pPr>
        <w:numPr>
          <w:ilvl w:val="1"/>
          <w:numId w:val="37"/>
        </w:numPr>
        <w:tabs>
          <w:tab w:val="clear" w:pos="1620"/>
          <w:tab w:val="left" w:pos="540"/>
        </w:tabs>
        <w:spacing w:before="120"/>
        <w:ind w:left="54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Pengguna data </w:t>
      </w:r>
      <w:r w:rsidRPr="00362B8A">
        <w:rPr>
          <w:rFonts w:ascii="Franklin Gothic Medium" w:hAnsi="Franklin Gothic Medium" w:cs="Franklin Gothic Medium"/>
          <w:lang w:val="id-ID" w:eastAsia="en-SG"/>
        </w:rPr>
        <w:t xml:space="preserve">sebagaimana dimaksud dalam Pasal </w:t>
      </w:r>
      <w:r w:rsidR="00A2425D" w:rsidRPr="00362B8A">
        <w:rPr>
          <w:rFonts w:ascii="Franklin Gothic Medium" w:hAnsi="Franklin Gothic Medium" w:cs="Franklin Gothic Medium"/>
          <w:lang w:val="id-ID" w:eastAsia="en-SG"/>
        </w:rPr>
        <w:t>60</w:t>
      </w:r>
      <w:r w:rsidRPr="00362B8A">
        <w:rPr>
          <w:rFonts w:ascii="Franklin Gothic Medium" w:hAnsi="Franklin Gothic Medium" w:cs="Franklin Gothic Medium"/>
          <w:lang w:val="id-ID" w:eastAsia="en-SG"/>
        </w:rPr>
        <w:t xml:space="preserve"> huruf c, harus memenuhi persyaratan: </w:t>
      </w:r>
    </w:p>
    <w:p w:rsidR="00E80C7E" w:rsidRPr="00362B8A" w:rsidRDefault="00A2425D" w:rsidP="002B3415">
      <w:pPr>
        <w:numPr>
          <w:ilvl w:val="4"/>
          <w:numId w:val="32"/>
        </w:numPr>
        <w:tabs>
          <w:tab w:val="clear" w:pos="3600"/>
          <w:tab w:val="left" w:pos="900"/>
        </w:tabs>
        <w:spacing w:before="60"/>
        <w:ind w:left="90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m</w:t>
      </w:r>
      <w:r w:rsidR="00E80C7E" w:rsidRPr="00362B8A">
        <w:rPr>
          <w:rFonts w:ascii="Franklin Gothic Medium" w:hAnsi="Franklin Gothic Medium" w:cs="Franklin Gothic Medium"/>
          <w:lang w:val="id-ID" w:eastAsia="en-SG"/>
        </w:rPr>
        <w:t xml:space="preserve">embuat surat pernyataan </w:t>
      </w:r>
      <w:r w:rsidR="0051570C" w:rsidRPr="00362B8A">
        <w:rPr>
          <w:rFonts w:ascii="Franklin Gothic Medium" w:hAnsi="Franklin Gothic Medium" w:cs="Franklin Gothic Medium"/>
          <w:lang w:val="id-ID" w:eastAsia="en-SG"/>
        </w:rPr>
        <w:t>melindungi kerahasiaan dan tidak akan menyalahgunakan data</w:t>
      </w:r>
      <w:r w:rsidR="00E80C7E" w:rsidRPr="00362B8A">
        <w:rPr>
          <w:rFonts w:ascii="Franklin Gothic Medium" w:hAnsi="Franklin Gothic Medium" w:cs="Franklin Gothic Medium"/>
          <w:lang w:val="id-ID" w:eastAsia="en-SG"/>
        </w:rPr>
        <w:t>;</w:t>
      </w:r>
    </w:p>
    <w:p w:rsidR="00E80C7E" w:rsidRPr="00362B8A" w:rsidRDefault="00A2425D" w:rsidP="002B3415">
      <w:pPr>
        <w:numPr>
          <w:ilvl w:val="4"/>
          <w:numId w:val="32"/>
        </w:numPr>
        <w:tabs>
          <w:tab w:val="clear" w:pos="3600"/>
          <w:tab w:val="left" w:pos="900"/>
        </w:tabs>
        <w:spacing w:before="60"/>
        <w:ind w:left="90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f</w:t>
      </w:r>
      <w:r w:rsidR="00F9435D" w:rsidRPr="00362B8A">
        <w:rPr>
          <w:rFonts w:ascii="Franklin Gothic Medium" w:hAnsi="Franklin Gothic Medium" w:cs="Franklin Gothic Medium"/>
          <w:lang w:val="id-ID" w:eastAsia="en-SG"/>
        </w:rPr>
        <w:t>oto</w:t>
      </w:r>
      <w:r w:rsidR="00520EF7" w:rsidRPr="00362B8A">
        <w:rPr>
          <w:rFonts w:ascii="Franklin Gothic Medium" w:hAnsi="Franklin Gothic Medium" w:cs="Franklin Gothic Medium"/>
          <w:lang w:val="id-ID" w:eastAsia="en-SG"/>
        </w:rPr>
        <w:t>k</w:t>
      </w:r>
      <w:r w:rsidR="00F9435D" w:rsidRPr="00362B8A">
        <w:rPr>
          <w:rFonts w:ascii="Franklin Gothic Medium" w:hAnsi="Franklin Gothic Medium" w:cs="Franklin Gothic Medium"/>
          <w:lang w:val="id-ID" w:eastAsia="en-SG"/>
        </w:rPr>
        <w:t>op</w:t>
      </w:r>
      <w:r w:rsidR="00520EF7" w:rsidRPr="00362B8A">
        <w:rPr>
          <w:rFonts w:ascii="Franklin Gothic Medium" w:hAnsi="Franklin Gothic Medium" w:cs="Franklin Gothic Medium"/>
          <w:lang w:val="id-ID" w:eastAsia="en-SG"/>
        </w:rPr>
        <w:t>i</w:t>
      </w:r>
      <w:r w:rsidR="00F9435D" w:rsidRPr="00362B8A">
        <w:rPr>
          <w:rFonts w:ascii="Franklin Gothic Medium" w:hAnsi="Franklin Gothic Medium" w:cs="Franklin Gothic Medium"/>
          <w:lang w:val="id-ID" w:eastAsia="en-SG"/>
        </w:rPr>
        <w:t xml:space="preserve"> </w:t>
      </w:r>
      <w:r w:rsidR="00F27C12" w:rsidRPr="00362B8A">
        <w:rPr>
          <w:rFonts w:ascii="Franklin Gothic Medium" w:hAnsi="Franklin Gothic Medium" w:cs="Franklin Gothic Medium"/>
          <w:lang w:val="id-ID" w:eastAsia="en-SG"/>
        </w:rPr>
        <w:t>kartu tanda penduduk pimpinan lembaga non pemerintah</w:t>
      </w:r>
      <w:r w:rsidR="00E80C7E" w:rsidRPr="00362B8A">
        <w:rPr>
          <w:rFonts w:ascii="Franklin Gothic Medium" w:hAnsi="Franklin Gothic Medium" w:cs="Franklin Gothic Medium"/>
          <w:lang w:val="id-ID" w:eastAsia="en-SG"/>
        </w:rPr>
        <w:t>;</w:t>
      </w:r>
      <w:r w:rsidR="0051570C" w:rsidRPr="00362B8A">
        <w:rPr>
          <w:rFonts w:ascii="Franklin Gothic Medium" w:hAnsi="Franklin Gothic Medium" w:cs="Franklin Gothic Medium"/>
          <w:lang w:val="id-ID" w:eastAsia="en-SG"/>
        </w:rPr>
        <w:t xml:space="preserve"> dan</w:t>
      </w:r>
    </w:p>
    <w:p w:rsidR="00E80C7E" w:rsidRPr="00362B8A" w:rsidRDefault="00A2425D" w:rsidP="002B3415">
      <w:pPr>
        <w:numPr>
          <w:ilvl w:val="4"/>
          <w:numId w:val="32"/>
        </w:numPr>
        <w:tabs>
          <w:tab w:val="clear" w:pos="3600"/>
          <w:tab w:val="left" w:pos="900"/>
          <w:tab w:val="num" w:pos="993"/>
        </w:tabs>
        <w:spacing w:before="60"/>
        <w:ind w:left="993" w:hanging="453"/>
        <w:jc w:val="both"/>
        <w:rPr>
          <w:rFonts w:ascii="Franklin Gothic Medium" w:hAnsi="Franklin Gothic Medium" w:cs="Franklin Gothic Medium"/>
          <w:lang w:val="it-IT" w:eastAsia="en-SG"/>
        </w:rPr>
      </w:pPr>
      <w:r w:rsidRPr="00362B8A">
        <w:rPr>
          <w:rFonts w:ascii="Franklin Gothic Medium" w:hAnsi="Franklin Gothic Medium" w:cs="Franklin Gothic Medium"/>
          <w:lang w:val="id-ID" w:eastAsia="en-SG"/>
        </w:rPr>
        <w:t>f</w:t>
      </w:r>
      <w:r w:rsidR="00520EF7" w:rsidRPr="00362B8A">
        <w:rPr>
          <w:rFonts w:ascii="Franklin Gothic Medium" w:hAnsi="Franklin Gothic Medium" w:cs="Franklin Gothic Medium"/>
          <w:lang w:val="id-ID" w:eastAsia="en-SG"/>
        </w:rPr>
        <w:t>otokopi</w:t>
      </w:r>
      <w:r w:rsidR="00520EF7" w:rsidRPr="00362B8A">
        <w:rPr>
          <w:rFonts w:ascii="Franklin Gothic Medium" w:hAnsi="Franklin Gothic Medium" w:cs="Franklin Gothic Medium"/>
          <w:lang w:val="it-IT" w:eastAsia="en-SG"/>
        </w:rPr>
        <w:t xml:space="preserve"> </w:t>
      </w:r>
      <w:r w:rsidRPr="00362B8A">
        <w:rPr>
          <w:rFonts w:ascii="Franklin Gothic Medium" w:hAnsi="Franklin Gothic Medium" w:cs="Franklin Gothic Medium"/>
          <w:lang w:val="it-IT" w:eastAsia="en-SG"/>
        </w:rPr>
        <w:t xml:space="preserve">akta </w:t>
      </w:r>
      <w:r w:rsidRPr="00362B8A">
        <w:rPr>
          <w:rFonts w:ascii="Franklin Gothic Medium" w:hAnsi="Franklin Gothic Medium" w:cs="Franklin Gothic Medium"/>
          <w:lang w:val="id-ID" w:eastAsia="en-SG"/>
        </w:rPr>
        <w:t>pendirian lembaga</w:t>
      </w:r>
      <w:r w:rsidR="00F27C12" w:rsidRPr="00362B8A">
        <w:rPr>
          <w:rFonts w:ascii="Franklin Gothic Medium" w:hAnsi="Franklin Gothic Medium" w:cs="Franklin Gothic Medium"/>
          <w:lang w:val="id-ID" w:eastAsia="en-SG"/>
        </w:rPr>
        <w:t xml:space="preserve"> non pemerintah</w:t>
      </w:r>
      <w:r w:rsidR="0051570C" w:rsidRPr="00362B8A">
        <w:rPr>
          <w:rFonts w:ascii="Franklin Gothic Medium" w:hAnsi="Franklin Gothic Medium" w:cs="Franklin Gothic Medium"/>
          <w:lang w:val="it-IT" w:eastAsia="en-SG"/>
        </w:rPr>
        <w:t>.</w:t>
      </w:r>
    </w:p>
    <w:p w:rsidR="00E91084" w:rsidRPr="00362B8A" w:rsidRDefault="00E91084" w:rsidP="002B3415">
      <w:pPr>
        <w:numPr>
          <w:ilvl w:val="0"/>
          <w:numId w:val="35"/>
        </w:numPr>
        <w:tabs>
          <w:tab w:val="left" w:pos="540"/>
        </w:tabs>
        <w:autoSpaceDE w:val="0"/>
        <w:autoSpaceDN w:val="0"/>
        <w:adjustRightInd w:val="0"/>
        <w:spacing w:before="120"/>
        <w:ind w:left="562" w:hanging="562"/>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 xml:space="preserve">Pengguna data sebagaimana dimaksud dalam Pasal </w:t>
      </w:r>
      <w:r w:rsidR="00F27C12" w:rsidRPr="00362B8A">
        <w:rPr>
          <w:rFonts w:ascii="Franklin Gothic Medium" w:hAnsi="Franklin Gothic Medium" w:cs="Franklin Gothic Medium"/>
          <w:lang w:val="sv-SE" w:eastAsia="en-SG"/>
        </w:rPr>
        <w:t>60</w:t>
      </w:r>
      <w:r w:rsidR="000420EA" w:rsidRPr="00362B8A">
        <w:rPr>
          <w:rFonts w:ascii="Franklin Gothic Medium" w:hAnsi="Franklin Gothic Medium" w:cs="Franklin Gothic Medium"/>
          <w:lang w:val="id-ID" w:eastAsia="en-SG"/>
        </w:rPr>
        <w:t xml:space="preserve"> huruf d,</w:t>
      </w:r>
      <w:r w:rsidR="000420EA" w:rsidRPr="00362B8A">
        <w:rPr>
          <w:rFonts w:ascii="Franklin Gothic Medium" w:hAnsi="Franklin Gothic Medium" w:cs="Franklin Gothic Medium"/>
          <w:lang w:val="sv-SE" w:eastAsia="en-SG"/>
        </w:rPr>
        <w:t xml:space="preserve"> </w:t>
      </w:r>
      <w:r w:rsidR="000420EA" w:rsidRPr="00362B8A">
        <w:rPr>
          <w:rFonts w:ascii="Franklin Gothic Medium" w:hAnsi="Franklin Gothic Medium" w:cs="Franklin Gothic Medium"/>
          <w:lang w:val="id-ID" w:eastAsia="en-SG"/>
        </w:rPr>
        <w:t>harus memenuhi persyaratan</w:t>
      </w:r>
      <w:r w:rsidRPr="00362B8A">
        <w:rPr>
          <w:rFonts w:ascii="Franklin Gothic Medium" w:hAnsi="Franklin Gothic Medium" w:cs="Franklin Gothic Medium"/>
          <w:lang w:val="id-ID" w:eastAsia="en-SG"/>
        </w:rPr>
        <w:t>:</w:t>
      </w:r>
    </w:p>
    <w:p w:rsidR="00E91084" w:rsidRPr="00362B8A" w:rsidRDefault="00F27C12" w:rsidP="002B3415">
      <w:pPr>
        <w:numPr>
          <w:ilvl w:val="4"/>
          <w:numId w:val="35"/>
        </w:numPr>
        <w:tabs>
          <w:tab w:val="left" w:pos="900"/>
        </w:tabs>
        <w:spacing w:before="60"/>
        <w:ind w:left="90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m</w:t>
      </w:r>
      <w:r w:rsidR="00E91084" w:rsidRPr="00362B8A">
        <w:rPr>
          <w:rFonts w:ascii="Franklin Gothic Medium" w:hAnsi="Franklin Gothic Medium" w:cs="Franklin Gothic Medium"/>
          <w:lang w:val="id-ID" w:eastAsia="en-SG"/>
        </w:rPr>
        <w:t>embuat surat pernyataan melindungi kerahasiaan dan tidak menyalahgunakan data;</w:t>
      </w:r>
    </w:p>
    <w:p w:rsidR="000E3EA4" w:rsidRPr="00362B8A" w:rsidRDefault="00F27C12" w:rsidP="002B3415">
      <w:pPr>
        <w:numPr>
          <w:ilvl w:val="4"/>
          <w:numId w:val="35"/>
        </w:numPr>
        <w:tabs>
          <w:tab w:val="left" w:pos="900"/>
        </w:tabs>
        <w:spacing w:before="60"/>
        <w:ind w:left="90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m</w:t>
      </w:r>
      <w:r w:rsidR="000E3EA4" w:rsidRPr="00362B8A">
        <w:rPr>
          <w:rFonts w:ascii="Franklin Gothic Medium" w:hAnsi="Franklin Gothic Medium" w:cs="Franklin Gothic Medium"/>
          <w:lang w:val="id-ID" w:eastAsia="en-SG"/>
        </w:rPr>
        <w:t xml:space="preserve">emiliki izin penelitian dari </w:t>
      </w:r>
      <w:r w:rsidR="001759EB" w:rsidRPr="00362B8A">
        <w:rPr>
          <w:rFonts w:ascii="Franklin Gothic Medium" w:hAnsi="Franklin Gothic Medium" w:cs="Franklin Gothic Medium"/>
          <w:lang w:val="id-ID" w:eastAsia="en-SG"/>
        </w:rPr>
        <w:t>instansi</w:t>
      </w:r>
      <w:r w:rsidR="000E3EA4" w:rsidRPr="00362B8A">
        <w:rPr>
          <w:rFonts w:ascii="Franklin Gothic Medium" w:hAnsi="Franklin Gothic Medium" w:cs="Franklin Gothic Medium"/>
          <w:lang w:val="id-ID" w:eastAsia="en-SG"/>
        </w:rPr>
        <w:t xml:space="preserve"> </w:t>
      </w:r>
      <w:r w:rsidR="00461F0B" w:rsidRPr="00362B8A">
        <w:rPr>
          <w:rFonts w:ascii="Franklin Gothic Medium" w:hAnsi="Franklin Gothic Medium" w:cs="Franklin Gothic Medium"/>
          <w:lang w:val="id-ID" w:eastAsia="en-SG"/>
        </w:rPr>
        <w:t xml:space="preserve">yang </w:t>
      </w:r>
      <w:r w:rsidR="001759EB" w:rsidRPr="00362B8A">
        <w:rPr>
          <w:rFonts w:ascii="Franklin Gothic Medium" w:hAnsi="Franklin Gothic Medium" w:cs="Franklin Gothic Medium"/>
          <w:lang w:val="id-ID" w:eastAsia="en-SG"/>
        </w:rPr>
        <w:t xml:space="preserve">berwenang </w:t>
      </w:r>
      <w:r w:rsidR="00F30D7A" w:rsidRPr="00362B8A">
        <w:rPr>
          <w:rFonts w:ascii="Franklin Gothic Medium" w:hAnsi="Franklin Gothic Medium" w:cs="Franklin Gothic Medium"/>
          <w:lang w:val="id-ID" w:eastAsia="en-SG"/>
        </w:rPr>
        <w:t>di Indonesia</w:t>
      </w:r>
      <w:r w:rsidR="000E3EA4" w:rsidRPr="00362B8A">
        <w:rPr>
          <w:rFonts w:ascii="Franklin Gothic Medium" w:hAnsi="Franklin Gothic Medium" w:cs="Franklin Gothic Medium"/>
          <w:lang w:val="id-ID" w:eastAsia="en-SG"/>
        </w:rPr>
        <w:t>;</w:t>
      </w:r>
      <w:r w:rsidR="001A4E57" w:rsidRPr="00362B8A">
        <w:rPr>
          <w:rFonts w:ascii="Franklin Gothic Medium" w:hAnsi="Franklin Gothic Medium" w:cs="Franklin Gothic Medium"/>
          <w:lang w:val="id-ID" w:eastAsia="en-SG"/>
        </w:rPr>
        <w:t xml:space="preserve"> dan</w:t>
      </w:r>
    </w:p>
    <w:p w:rsidR="001759EB" w:rsidRPr="00362B8A" w:rsidRDefault="001759EB" w:rsidP="002B3415">
      <w:pPr>
        <w:numPr>
          <w:ilvl w:val="4"/>
          <w:numId w:val="35"/>
        </w:numPr>
        <w:tabs>
          <w:tab w:val="left" w:pos="900"/>
        </w:tabs>
        <w:spacing w:before="60"/>
        <w:ind w:left="907"/>
        <w:jc w:val="both"/>
        <w:rPr>
          <w:rFonts w:ascii="Franklin Gothic Medium" w:hAnsi="Franklin Gothic Medium" w:cs="Franklin Gothic Medium"/>
          <w:lang w:val="sv-SE" w:eastAsia="en-SG"/>
        </w:rPr>
      </w:pPr>
      <w:r w:rsidRPr="00362B8A">
        <w:rPr>
          <w:rFonts w:ascii="Franklin Gothic Medium" w:hAnsi="Franklin Gothic Medium" w:cs="Franklin Gothic Medium"/>
          <w:lang w:val="id-ID" w:eastAsia="en-SG"/>
        </w:rPr>
        <w:t>Fotokopi Paspor.</w:t>
      </w:r>
    </w:p>
    <w:p w:rsidR="00E80C7E" w:rsidRPr="00362B8A" w:rsidRDefault="00E80C7E" w:rsidP="002B3415">
      <w:pPr>
        <w:numPr>
          <w:ilvl w:val="0"/>
          <w:numId w:val="35"/>
        </w:numPr>
        <w:tabs>
          <w:tab w:val="left" w:pos="540"/>
        </w:tabs>
        <w:autoSpaceDE w:val="0"/>
        <w:autoSpaceDN w:val="0"/>
        <w:adjustRightInd w:val="0"/>
        <w:spacing w:before="120"/>
        <w:ind w:left="562" w:hanging="562"/>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 xml:space="preserve">Pengguna data sebagaimana dimaksud dalam Pasal </w:t>
      </w:r>
      <w:r w:rsidR="00F27C12" w:rsidRPr="00362B8A">
        <w:rPr>
          <w:rFonts w:ascii="Franklin Gothic Medium" w:hAnsi="Franklin Gothic Medium" w:cs="Franklin Gothic Medium"/>
          <w:lang w:val="id-ID" w:eastAsia="en-SG"/>
        </w:rPr>
        <w:t>60</w:t>
      </w:r>
      <w:r w:rsidRPr="00362B8A">
        <w:rPr>
          <w:rFonts w:ascii="Franklin Gothic Medium" w:hAnsi="Franklin Gothic Medium" w:cs="Franklin Gothic Medium"/>
          <w:lang w:val="id-ID" w:eastAsia="en-SG"/>
        </w:rPr>
        <w:t xml:space="preserve"> huruf </w:t>
      </w:r>
      <w:r w:rsidR="00E91084" w:rsidRPr="00362B8A">
        <w:rPr>
          <w:rFonts w:ascii="Franklin Gothic Medium" w:hAnsi="Franklin Gothic Medium" w:cs="Franklin Gothic Medium"/>
          <w:lang w:val="id-ID" w:eastAsia="en-SG"/>
        </w:rPr>
        <w:t>e</w:t>
      </w:r>
      <w:r w:rsidR="00F50B51" w:rsidRPr="00362B8A">
        <w:rPr>
          <w:rFonts w:ascii="Franklin Gothic Medium" w:hAnsi="Franklin Gothic Medium" w:cs="Franklin Gothic Medium"/>
          <w:lang w:val="id-ID" w:eastAsia="en-SG"/>
        </w:rPr>
        <w:t>, harus memenuhi persyaratan</w:t>
      </w:r>
      <w:r w:rsidRPr="00362B8A">
        <w:rPr>
          <w:rFonts w:ascii="Franklin Gothic Medium" w:hAnsi="Franklin Gothic Medium" w:cs="Franklin Gothic Medium"/>
          <w:lang w:val="id-ID" w:eastAsia="en-SG"/>
        </w:rPr>
        <w:t>:</w:t>
      </w:r>
    </w:p>
    <w:p w:rsidR="00E80C7E" w:rsidRPr="00362B8A" w:rsidRDefault="00F27C12" w:rsidP="002B3415">
      <w:pPr>
        <w:numPr>
          <w:ilvl w:val="4"/>
          <w:numId w:val="35"/>
        </w:numPr>
        <w:tabs>
          <w:tab w:val="left" w:pos="900"/>
        </w:tabs>
        <w:spacing w:before="60"/>
        <w:ind w:left="90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m</w:t>
      </w:r>
      <w:r w:rsidR="00E80C7E" w:rsidRPr="00362B8A">
        <w:rPr>
          <w:rFonts w:ascii="Franklin Gothic Medium" w:hAnsi="Franklin Gothic Medium" w:cs="Franklin Gothic Medium"/>
          <w:lang w:val="id-ID" w:eastAsia="en-SG"/>
        </w:rPr>
        <w:t xml:space="preserve">embuat surat pernyataan </w:t>
      </w:r>
      <w:r w:rsidR="0051570C" w:rsidRPr="00362B8A">
        <w:rPr>
          <w:rFonts w:ascii="Franklin Gothic Medium" w:hAnsi="Franklin Gothic Medium" w:cs="Franklin Gothic Medium"/>
          <w:lang w:val="id-ID" w:eastAsia="en-SG"/>
        </w:rPr>
        <w:t>melindungi kerahasiaan dan tidak menyalahgunakan data</w:t>
      </w:r>
      <w:r w:rsidR="00E80C7E" w:rsidRPr="00362B8A">
        <w:rPr>
          <w:rFonts w:ascii="Franklin Gothic Medium" w:hAnsi="Franklin Gothic Medium" w:cs="Franklin Gothic Medium"/>
          <w:lang w:val="id-ID" w:eastAsia="en-SG"/>
        </w:rPr>
        <w:t>;</w:t>
      </w:r>
    </w:p>
    <w:p w:rsidR="00E80C7E" w:rsidRPr="00362B8A" w:rsidRDefault="00F27C12" w:rsidP="002B3415">
      <w:pPr>
        <w:numPr>
          <w:ilvl w:val="4"/>
          <w:numId w:val="35"/>
        </w:numPr>
        <w:tabs>
          <w:tab w:val="left" w:pos="900"/>
        </w:tabs>
        <w:spacing w:before="60"/>
        <w:ind w:left="900"/>
        <w:jc w:val="both"/>
        <w:rPr>
          <w:rFonts w:ascii="Franklin Gothic Medium" w:hAnsi="Franklin Gothic Medium" w:cs="Franklin Gothic Medium"/>
          <w:lang w:val="sv-SE" w:eastAsia="en-SG"/>
        </w:rPr>
      </w:pPr>
      <w:r w:rsidRPr="00362B8A">
        <w:rPr>
          <w:rFonts w:ascii="Franklin Gothic Medium" w:hAnsi="Franklin Gothic Medium" w:cs="Franklin Gothic Medium"/>
          <w:lang w:val="id-ID" w:eastAsia="en-SG"/>
        </w:rPr>
        <w:t>f</w:t>
      </w:r>
      <w:r w:rsidR="00520EF7" w:rsidRPr="00362B8A">
        <w:rPr>
          <w:rFonts w:ascii="Franklin Gothic Medium" w:hAnsi="Franklin Gothic Medium" w:cs="Franklin Gothic Medium"/>
          <w:lang w:val="id-ID" w:eastAsia="en-SG"/>
        </w:rPr>
        <w:t xml:space="preserve">otokopi </w:t>
      </w:r>
      <w:r w:rsidRPr="00362B8A">
        <w:rPr>
          <w:rFonts w:ascii="Franklin Gothic Medium" w:hAnsi="Franklin Gothic Medium" w:cs="Franklin Gothic Medium"/>
          <w:lang w:val="id-ID" w:eastAsia="en-SG"/>
        </w:rPr>
        <w:t>kartu tanda penduduk</w:t>
      </w:r>
      <w:r w:rsidR="00E80C7E" w:rsidRPr="00362B8A">
        <w:rPr>
          <w:rFonts w:ascii="Franklin Gothic Medium" w:hAnsi="Franklin Gothic Medium" w:cs="Franklin Gothic Medium"/>
          <w:lang w:val="id-ID" w:eastAsia="en-SG"/>
        </w:rPr>
        <w:t>;</w:t>
      </w:r>
      <w:r w:rsidR="001A4E57" w:rsidRPr="00362B8A">
        <w:rPr>
          <w:rFonts w:ascii="Franklin Gothic Medium" w:hAnsi="Franklin Gothic Medium" w:cs="Franklin Gothic Medium"/>
          <w:lang w:val="id-ID" w:eastAsia="en-SG"/>
        </w:rPr>
        <w:t xml:space="preserve"> dan</w:t>
      </w:r>
    </w:p>
    <w:p w:rsidR="00521B66" w:rsidRPr="00143E99" w:rsidRDefault="00F27C12" w:rsidP="00143E99">
      <w:pPr>
        <w:numPr>
          <w:ilvl w:val="4"/>
          <w:numId w:val="35"/>
        </w:numPr>
        <w:tabs>
          <w:tab w:val="left" w:pos="900"/>
        </w:tabs>
        <w:spacing w:before="60"/>
        <w:ind w:left="1080" w:hanging="540"/>
        <w:jc w:val="both"/>
        <w:rPr>
          <w:rFonts w:ascii="Franklin Gothic Medium" w:hAnsi="Franklin Gothic Medium" w:cs="Franklin Gothic Medium"/>
          <w:lang w:val="sv-SE" w:eastAsia="en-SG"/>
        </w:rPr>
      </w:pPr>
      <w:r w:rsidRPr="00362B8A">
        <w:rPr>
          <w:rFonts w:ascii="Franklin Gothic Medium" w:hAnsi="Franklin Gothic Medium" w:cs="Franklin Gothic Medium"/>
          <w:lang w:val="id-ID" w:eastAsia="en-SG"/>
        </w:rPr>
        <w:t>s</w:t>
      </w:r>
      <w:r w:rsidR="00E80C7E" w:rsidRPr="00362B8A">
        <w:rPr>
          <w:rFonts w:ascii="Franklin Gothic Medium" w:hAnsi="Franklin Gothic Medium" w:cs="Franklin Gothic Medium"/>
          <w:lang w:val="id-ID" w:eastAsia="en-SG"/>
        </w:rPr>
        <w:t xml:space="preserve">urat keterangan dari </w:t>
      </w:r>
      <w:r w:rsidRPr="00362B8A">
        <w:rPr>
          <w:rFonts w:ascii="Franklin Gothic Medium" w:hAnsi="Franklin Gothic Medium" w:cs="Franklin Gothic Medium"/>
          <w:lang w:val="id-ID" w:eastAsia="en-SG"/>
        </w:rPr>
        <w:t xml:space="preserve">pimpinan instansi/lembaga </w:t>
      </w:r>
      <w:r w:rsidR="008E2D6D" w:rsidRPr="00362B8A">
        <w:rPr>
          <w:rFonts w:ascii="Franklin Gothic Medium" w:hAnsi="Franklin Gothic Medium" w:cs="Franklin Gothic Medium"/>
          <w:lang w:val="id-ID" w:eastAsia="en-SG"/>
        </w:rPr>
        <w:t>yang bersangkutan</w:t>
      </w:r>
      <w:r w:rsidR="00E80C7E" w:rsidRPr="00362B8A">
        <w:rPr>
          <w:rFonts w:ascii="Franklin Gothic Medium" w:hAnsi="Franklin Gothic Medium" w:cs="Franklin Gothic Medium"/>
          <w:lang w:val="id-ID" w:eastAsia="en-SG"/>
        </w:rPr>
        <w:t>.</w:t>
      </w:r>
    </w:p>
    <w:p w:rsidR="00521B66" w:rsidRPr="00362B8A" w:rsidRDefault="00521B66" w:rsidP="00C87F8E">
      <w:pPr>
        <w:autoSpaceDE w:val="0"/>
        <w:autoSpaceDN w:val="0"/>
        <w:adjustRightInd w:val="0"/>
        <w:jc w:val="center"/>
        <w:rPr>
          <w:rFonts w:ascii="Franklin Gothic Medium" w:hAnsi="Franklin Gothic Medium" w:cs="Franklin Gothic Medium"/>
          <w:lang w:val="id-ID" w:eastAsia="en-SG"/>
        </w:rPr>
      </w:pPr>
    </w:p>
    <w:p w:rsidR="00143E99" w:rsidRDefault="00143E99" w:rsidP="00C87F8E">
      <w:pPr>
        <w:autoSpaceDE w:val="0"/>
        <w:autoSpaceDN w:val="0"/>
        <w:adjustRightInd w:val="0"/>
        <w:jc w:val="center"/>
        <w:rPr>
          <w:rFonts w:ascii="Franklin Gothic Medium" w:hAnsi="Franklin Gothic Medium" w:cs="Franklin Gothic Medium"/>
          <w:lang w:eastAsia="en-SG"/>
        </w:rPr>
      </w:pPr>
    </w:p>
    <w:p w:rsidR="00143E99" w:rsidRDefault="00143E99" w:rsidP="00C87F8E">
      <w:pPr>
        <w:autoSpaceDE w:val="0"/>
        <w:autoSpaceDN w:val="0"/>
        <w:adjustRightInd w:val="0"/>
        <w:jc w:val="center"/>
        <w:rPr>
          <w:rFonts w:ascii="Franklin Gothic Medium" w:hAnsi="Franklin Gothic Medium" w:cs="Franklin Gothic Medium"/>
          <w:lang w:eastAsia="en-SG"/>
        </w:rPr>
      </w:pPr>
    </w:p>
    <w:p w:rsidR="00E80C7E" w:rsidRPr="00362B8A" w:rsidRDefault="00E80C7E" w:rsidP="00C87F8E">
      <w:pPr>
        <w:autoSpaceDE w:val="0"/>
        <w:autoSpaceDN w:val="0"/>
        <w:adjustRightInd w:val="0"/>
        <w:jc w:val="center"/>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lastRenderedPageBreak/>
        <w:t>Bagian Ke</w:t>
      </w:r>
      <w:r w:rsidR="00A42ADD" w:rsidRPr="00362B8A">
        <w:rPr>
          <w:rFonts w:ascii="Franklin Gothic Medium" w:hAnsi="Franklin Gothic Medium" w:cs="Franklin Gothic Medium"/>
          <w:lang w:val="id-ID" w:eastAsia="en-SG"/>
        </w:rPr>
        <w:t>tiga</w:t>
      </w:r>
    </w:p>
    <w:p w:rsidR="00E80C7E" w:rsidRPr="00362B8A" w:rsidRDefault="00E80C7E" w:rsidP="00C87F8E">
      <w:pPr>
        <w:autoSpaceDE w:val="0"/>
        <w:autoSpaceDN w:val="0"/>
        <w:adjustRightInd w:val="0"/>
        <w:jc w:val="center"/>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Tata Cara</w:t>
      </w:r>
    </w:p>
    <w:p w:rsidR="00DF5B9B" w:rsidRPr="00362B8A" w:rsidRDefault="00DF5B9B" w:rsidP="00C87F8E">
      <w:pPr>
        <w:autoSpaceDE w:val="0"/>
        <w:autoSpaceDN w:val="0"/>
        <w:adjustRightInd w:val="0"/>
        <w:jc w:val="center"/>
        <w:rPr>
          <w:rFonts w:ascii="Franklin Gothic Medium" w:hAnsi="Franklin Gothic Medium" w:cs="Franklin Gothic Medium"/>
          <w:lang w:val="id-ID" w:eastAsia="en-SG"/>
        </w:rPr>
      </w:pPr>
    </w:p>
    <w:p w:rsidR="00E80C7E" w:rsidRPr="00362B8A" w:rsidRDefault="00E80C7E" w:rsidP="00C87F8E">
      <w:pPr>
        <w:autoSpaceDE w:val="0"/>
        <w:autoSpaceDN w:val="0"/>
        <w:adjustRightInd w:val="0"/>
        <w:jc w:val="center"/>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 xml:space="preserve">Pasal </w:t>
      </w:r>
      <w:r w:rsidR="00A42ADD" w:rsidRPr="00362B8A">
        <w:rPr>
          <w:rFonts w:ascii="Franklin Gothic Medium" w:hAnsi="Franklin Gothic Medium" w:cs="Franklin Gothic Medium"/>
          <w:lang w:val="id-ID" w:eastAsia="en-SG"/>
        </w:rPr>
        <w:t>6</w:t>
      </w:r>
      <w:r w:rsidR="00F27C12" w:rsidRPr="00362B8A">
        <w:rPr>
          <w:rFonts w:ascii="Franklin Gothic Medium" w:hAnsi="Franklin Gothic Medium" w:cs="Franklin Gothic Medium"/>
          <w:lang w:val="id-ID" w:eastAsia="en-SG"/>
        </w:rPr>
        <w:t>2</w:t>
      </w:r>
    </w:p>
    <w:p w:rsidR="00E80C7E" w:rsidRPr="00362B8A" w:rsidRDefault="00E80C7E" w:rsidP="00DF5B9B">
      <w:pPr>
        <w:autoSpaceDE w:val="0"/>
        <w:autoSpaceDN w:val="0"/>
        <w:adjustRightInd w:val="0"/>
        <w:spacing w:before="120"/>
        <w:ind w:left="547" w:hanging="5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(1)</w:t>
      </w:r>
      <w:r w:rsidRPr="00362B8A">
        <w:rPr>
          <w:rFonts w:ascii="Franklin Gothic Medium" w:hAnsi="Franklin Gothic Medium" w:cs="Franklin Gothic Medium"/>
          <w:lang w:val="id-ID" w:eastAsia="en-SG"/>
        </w:rPr>
        <w:tab/>
        <w:t>Pe</w:t>
      </w:r>
      <w:r w:rsidR="00085AEA" w:rsidRPr="00362B8A">
        <w:rPr>
          <w:rFonts w:ascii="Franklin Gothic Medium" w:hAnsi="Franklin Gothic Medium" w:cs="Franklin Gothic Medium"/>
          <w:lang w:val="id-ID" w:eastAsia="en-SG"/>
        </w:rPr>
        <w:t>ngguna</w:t>
      </w:r>
      <w:r w:rsidRPr="00362B8A">
        <w:rPr>
          <w:rFonts w:ascii="Franklin Gothic Medium" w:hAnsi="Franklin Gothic Medium" w:cs="Franklin Gothic Medium"/>
          <w:lang w:val="id-ID" w:eastAsia="en-SG"/>
        </w:rPr>
        <w:t xml:space="preserve"> data kependudukan sebagaimana dimaksud dalam Pasal </w:t>
      </w:r>
      <w:r w:rsidR="00F27C12" w:rsidRPr="00362B8A">
        <w:rPr>
          <w:rFonts w:ascii="Franklin Gothic Medium" w:hAnsi="Franklin Gothic Medium" w:cs="Franklin Gothic Medium"/>
          <w:lang w:val="id-ID" w:eastAsia="en-SG"/>
        </w:rPr>
        <w:t>60</w:t>
      </w:r>
      <w:r w:rsidRPr="00362B8A">
        <w:rPr>
          <w:rFonts w:ascii="Franklin Gothic Medium" w:hAnsi="Franklin Gothic Medium" w:cs="Franklin Gothic Medium"/>
          <w:lang w:val="id-ID" w:eastAsia="en-SG"/>
        </w:rPr>
        <w:t>,</w:t>
      </w:r>
      <w:r w:rsidR="00423984" w:rsidRPr="00362B8A">
        <w:rPr>
          <w:rFonts w:ascii="Franklin Gothic Medium" w:hAnsi="Franklin Gothic Medium" w:cs="Franklin Gothic Medium"/>
          <w:lang w:val="id-ID" w:eastAsia="en-SG"/>
        </w:rPr>
        <w:t xml:space="preserve"> untuk me</w:t>
      </w:r>
      <w:r w:rsidR="00F27C12" w:rsidRPr="00362B8A">
        <w:rPr>
          <w:rFonts w:ascii="Franklin Gothic Medium" w:hAnsi="Franklin Gothic Medium" w:cs="Franklin Gothic Medium"/>
          <w:lang w:val="id-ID" w:eastAsia="en-SG"/>
        </w:rPr>
        <w:t>manfaat</w:t>
      </w:r>
      <w:r w:rsidR="00423984" w:rsidRPr="00362B8A">
        <w:rPr>
          <w:rFonts w:ascii="Franklin Gothic Medium" w:hAnsi="Franklin Gothic Medium" w:cs="Franklin Gothic Medium"/>
          <w:lang w:val="id-ID" w:eastAsia="en-SG"/>
        </w:rPr>
        <w:t>kan data</w:t>
      </w:r>
      <w:r w:rsidRPr="00362B8A">
        <w:rPr>
          <w:rFonts w:ascii="Franklin Gothic Medium" w:hAnsi="Franklin Gothic Medium" w:cs="Franklin Gothic Medium"/>
          <w:lang w:val="id-ID" w:eastAsia="en-SG"/>
        </w:rPr>
        <w:t xml:space="preserve"> harus memiliki izin dari Penyelenggara.</w:t>
      </w:r>
    </w:p>
    <w:p w:rsidR="00E80C7E" w:rsidRPr="00362B8A" w:rsidRDefault="00E80C7E" w:rsidP="00DF5B9B">
      <w:pPr>
        <w:autoSpaceDE w:val="0"/>
        <w:autoSpaceDN w:val="0"/>
        <w:adjustRightInd w:val="0"/>
        <w:spacing w:before="120"/>
        <w:ind w:left="540" w:hanging="54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(2)</w:t>
      </w:r>
      <w:r w:rsidRPr="00362B8A">
        <w:rPr>
          <w:rFonts w:ascii="Franklin Gothic Medium" w:hAnsi="Franklin Gothic Medium" w:cs="Franklin Gothic Medium"/>
          <w:lang w:val="id-ID" w:eastAsia="en-SG"/>
        </w:rPr>
        <w:tab/>
        <w:t>Izin dari Penyelenggara sebagaimana dimaksud pada ayat (1) diberikan oleh:</w:t>
      </w:r>
    </w:p>
    <w:p w:rsidR="00E80C7E" w:rsidRPr="00362B8A" w:rsidRDefault="003B7574" w:rsidP="002B3415">
      <w:pPr>
        <w:numPr>
          <w:ilvl w:val="0"/>
          <w:numId w:val="41"/>
        </w:numPr>
        <w:tabs>
          <w:tab w:val="clear" w:pos="2007"/>
          <w:tab w:val="num" w:pos="900"/>
        </w:tabs>
        <w:autoSpaceDE w:val="0"/>
        <w:autoSpaceDN w:val="0"/>
        <w:adjustRightInd w:val="0"/>
        <w:spacing w:before="60"/>
        <w:ind w:left="900"/>
        <w:jc w:val="both"/>
        <w:rPr>
          <w:rFonts w:ascii="Franklin Gothic Medium" w:hAnsi="Franklin Gothic Medium" w:cs="Franklin Gothic Medium"/>
          <w:lang w:val="sv-SE" w:eastAsia="en-SG"/>
        </w:rPr>
      </w:pPr>
      <w:r w:rsidRPr="00362B8A">
        <w:rPr>
          <w:rFonts w:ascii="Franklin Gothic Medium" w:hAnsi="Franklin Gothic Medium" w:cs="Franklin Gothic Medium"/>
          <w:lang w:val="id-ID" w:eastAsia="en-SG"/>
        </w:rPr>
        <w:t>M</w:t>
      </w:r>
      <w:r w:rsidR="00F71842" w:rsidRPr="00362B8A">
        <w:rPr>
          <w:rFonts w:ascii="Franklin Gothic Medium" w:hAnsi="Franklin Gothic Medium" w:cs="Franklin Gothic Medium"/>
          <w:lang w:val="id-ID" w:eastAsia="en-SG"/>
        </w:rPr>
        <w:t xml:space="preserve">enteri </w:t>
      </w:r>
      <w:r w:rsidRPr="00362B8A">
        <w:rPr>
          <w:rFonts w:ascii="Franklin Gothic Medium" w:hAnsi="Franklin Gothic Medium" w:cs="Franklin Gothic Medium"/>
          <w:lang w:val="id-ID" w:eastAsia="en-SG"/>
        </w:rPr>
        <w:t xml:space="preserve">Dalam Negeri melalui Direktur Jenderal Kependudukan dan Pencatatan Sipil </w:t>
      </w:r>
      <w:r w:rsidR="00F71842" w:rsidRPr="00362B8A">
        <w:rPr>
          <w:rFonts w:ascii="Franklin Gothic Medium" w:hAnsi="Franklin Gothic Medium" w:cs="Franklin Gothic Medium"/>
          <w:lang w:val="id-ID" w:eastAsia="en-SG"/>
        </w:rPr>
        <w:t xml:space="preserve">untuk </w:t>
      </w:r>
      <w:r w:rsidR="001B10D0" w:rsidRPr="00362B8A">
        <w:rPr>
          <w:rFonts w:ascii="Franklin Gothic Medium" w:hAnsi="Franklin Gothic Medium" w:cs="Franklin Gothic Medium"/>
          <w:lang w:val="id-ID" w:eastAsia="en-SG"/>
        </w:rPr>
        <w:t>data ber</w:t>
      </w:r>
      <w:r w:rsidR="00F71842" w:rsidRPr="00362B8A">
        <w:rPr>
          <w:rFonts w:ascii="Franklin Gothic Medium" w:hAnsi="Franklin Gothic Medium" w:cs="Franklin Gothic Medium"/>
          <w:lang w:val="id-ID" w:eastAsia="en-SG"/>
        </w:rPr>
        <w:t>skala nasional;</w:t>
      </w:r>
    </w:p>
    <w:p w:rsidR="00E80C7E" w:rsidRPr="00362B8A" w:rsidRDefault="00F71842" w:rsidP="002B3415">
      <w:pPr>
        <w:numPr>
          <w:ilvl w:val="0"/>
          <w:numId w:val="41"/>
        </w:numPr>
        <w:tabs>
          <w:tab w:val="clear" w:pos="2007"/>
          <w:tab w:val="num" w:pos="900"/>
        </w:tabs>
        <w:autoSpaceDE w:val="0"/>
        <w:autoSpaceDN w:val="0"/>
        <w:adjustRightInd w:val="0"/>
        <w:spacing w:before="60"/>
        <w:ind w:left="900"/>
        <w:jc w:val="both"/>
        <w:rPr>
          <w:rFonts w:ascii="Franklin Gothic Medium" w:hAnsi="Franklin Gothic Medium" w:cs="Franklin Gothic Medium"/>
          <w:lang w:val="sv-SE" w:eastAsia="en-SG"/>
        </w:rPr>
      </w:pPr>
      <w:r w:rsidRPr="00362B8A">
        <w:rPr>
          <w:rFonts w:ascii="Franklin Gothic Medium" w:hAnsi="Franklin Gothic Medium" w:cs="Franklin Gothic Medium"/>
          <w:lang w:val="id-ID" w:eastAsia="en-SG"/>
        </w:rPr>
        <w:t xml:space="preserve">gubernur </w:t>
      </w:r>
      <w:r w:rsidR="001B10D0" w:rsidRPr="00362B8A">
        <w:rPr>
          <w:rFonts w:ascii="Franklin Gothic Medium" w:hAnsi="Franklin Gothic Medium" w:cs="Franklin Gothic Medium"/>
          <w:lang w:val="id-ID" w:eastAsia="en-SG"/>
        </w:rPr>
        <w:t xml:space="preserve">untuk data berskala </w:t>
      </w:r>
      <w:r w:rsidRPr="00362B8A">
        <w:rPr>
          <w:rFonts w:ascii="Franklin Gothic Medium" w:hAnsi="Franklin Gothic Medium" w:cs="Franklin Gothic Medium"/>
          <w:lang w:val="id-ID" w:eastAsia="en-SG"/>
        </w:rPr>
        <w:t>provinsi</w:t>
      </w:r>
      <w:r w:rsidRPr="00362B8A">
        <w:rPr>
          <w:rFonts w:ascii="Franklin Gothic Medium" w:hAnsi="Franklin Gothic Medium" w:cs="Franklin Gothic Medium"/>
          <w:lang w:val="sv-SE" w:eastAsia="en-SG"/>
        </w:rPr>
        <w:t>;</w:t>
      </w:r>
      <w:r w:rsidRPr="00362B8A">
        <w:rPr>
          <w:rFonts w:ascii="Franklin Gothic Medium" w:hAnsi="Franklin Gothic Medium" w:cs="Franklin Gothic Medium"/>
          <w:lang w:val="id-ID" w:eastAsia="en-SG"/>
        </w:rPr>
        <w:t xml:space="preserve"> </w:t>
      </w:r>
      <w:r w:rsidRPr="00362B8A">
        <w:rPr>
          <w:rFonts w:ascii="Franklin Gothic Medium" w:hAnsi="Franklin Gothic Medium" w:cs="Franklin Gothic Medium"/>
          <w:lang w:val="sv-SE" w:eastAsia="en-SG"/>
        </w:rPr>
        <w:t>atau</w:t>
      </w:r>
    </w:p>
    <w:p w:rsidR="00E80C7E" w:rsidRPr="00362B8A" w:rsidRDefault="00F71842" w:rsidP="002B3415">
      <w:pPr>
        <w:numPr>
          <w:ilvl w:val="0"/>
          <w:numId w:val="41"/>
        </w:numPr>
        <w:tabs>
          <w:tab w:val="clear" w:pos="2007"/>
          <w:tab w:val="num" w:pos="900"/>
        </w:tabs>
        <w:autoSpaceDE w:val="0"/>
        <w:autoSpaceDN w:val="0"/>
        <w:adjustRightInd w:val="0"/>
        <w:spacing w:before="60"/>
        <w:ind w:left="907"/>
        <w:jc w:val="both"/>
        <w:rPr>
          <w:rFonts w:ascii="Franklin Gothic Medium" w:hAnsi="Franklin Gothic Medium" w:cs="Franklin Gothic Medium"/>
          <w:lang w:val="fi-FI" w:eastAsia="en-SG"/>
        </w:rPr>
      </w:pPr>
      <w:r w:rsidRPr="00362B8A">
        <w:rPr>
          <w:rFonts w:ascii="Franklin Gothic Medium" w:hAnsi="Franklin Gothic Medium" w:cs="Franklin Gothic Medium"/>
          <w:lang w:val="id-ID" w:eastAsia="en-SG"/>
        </w:rPr>
        <w:t xml:space="preserve">bupati/walikota </w:t>
      </w:r>
      <w:r w:rsidR="001B10D0" w:rsidRPr="00362B8A">
        <w:rPr>
          <w:rFonts w:ascii="Franklin Gothic Medium" w:hAnsi="Franklin Gothic Medium" w:cs="Franklin Gothic Medium"/>
          <w:lang w:val="id-ID" w:eastAsia="en-SG"/>
        </w:rPr>
        <w:t xml:space="preserve">untuk data berskala </w:t>
      </w:r>
      <w:r w:rsidRPr="00362B8A">
        <w:rPr>
          <w:rFonts w:ascii="Franklin Gothic Medium" w:hAnsi="Franklin Gothic Medium" w:cs="Franklin Gothic Medium"/>
          <w:lang w:val="id-ID" w:eastAsia="en-SG"/>
        </w:rPr>
        <w:t>kabupaten/kota</w:t>
      </w:r>
      <w:r w:rsidRPr="00362B8A">
        <w:rPr>
          <w:rFonts w:ascii="Franklin Gothic Medium" w:hAnsi="Franklin Gothic Medium" w:cs="Franklin Gothic Medium"/>
          <w:lang w:val="fi-FI" w:eastAsia="en-SG"/>
        </w:rPr>
        <w:t>.</w:t>
      </w:r>
    </w:p>
    <w:p w:rsidR="00517F5B" w:rsidRPr="00362B8A" w:rsidRDefault="00517F5B" w:rsidP="00C87F8E">
      <w:pPr>
        <w:autoSpaceDE w:val="0"/>
        <w:autoSpaceDN w:val="0"/>
        <w:adjustRightInd w:val="0"/>
        <w:jc w:val="center"/>
        <w:rPr>
          <w:rFonts w:ascii="Franklin Gothic Medium" w:hAnsi="Franklin Gothic Medium" w:cs="Franklin Gothic Medium"/>
          <w:lang w:val="fi-FI" w:eastAsia="en-SG"/>
        </w:rPr>
      </w:pPr>
    </w:p>
    <w:p w:rsidR="00E80C7E" w:rsidRPr="00362B8A" w:rsidRDefault="00E80C7E" w:rsidP="00C87F8E">
      <w:pPr>
        <w:autoSpaceDE w:val="0"/>
        <w:autoSpaceDN w:val="0"/>
        <w:adjustRightInd w:val="0"/>
        <w:jc w:val="center"/>
        <w:rPr>
          <w:rFonts w:ascii="Franklin Gothic Medium" w:hAnsi="Franklin Gothic Medium" w:cs="Franklin Gothic Medium"/>
          <w:lang w:val="fi-FI" w:eastAsia="en-SG"/>
        </w:rPr>
      </w:pPr>
      <w:r w:rsidRPr="00362B8A">
        <w:rPr>
          <w:rFonts w:ascii="Franklin Gothic Medium" w:hAnsi="Franklin Gothic Medium" w:cs="Franklin Gothic Medium"/>
          <w:lang w:val="id-ID" w:eastAsia="en-SG"/>
        </w:rPr>
        <w:t xml:space="preserve">Pasal </w:t>
      </w:r>
      <w:r w:rsidR="00A42ADD" w:rsidRPr="00362B8A">
        <w:rPr>
          <w:rFonts w:ascii="Franklin Gothic Medium" w:hAnsi="Franklin Gothic Medium" w:cs="Franklin Gothic Medium"/>
          <w:lang w:val="fi-FI" w:eastAsia="en-SG"/>
        </w:rPr>
        <w:t>6</w:t>
      </w:r>
      <w:r w:rsidR="00F27C12" w:rsidRPr="00362B8A">
        <w:rPr>
          <w:rFonts w:ascii="Franklin Gothic Medium" w:hAnsi="Franklin Gothic Medium" w:cs="Franklin Gothic Medium"/>
          <w:lang w:val="fi-FI" w:eastAsia="en-SG"/>
        </w:rPr>
        <w:t>3</w:t>
      </w:r>
    </w:p>
    <w:p w:rsidR="00461F0B" w:rsidRPr="00362B8A" w:rsidRDefault="00461F0B" w:rsidP="00C87F8E">
      <w:pPr>
        <w:autoSpaceDE w:val="0"/>
        <w:autoSpaceDN w:val="0"/>
        <w:adjustRightInd w:val="0"/>
        <w:jc w:val="center"/>
        <w:rPr>
          <w:rFonts w:ascii="Franklin Gothic Medium" w:hAnsi="Franklin Gothic Medium" w:cs="Franklin Gothic Medium"/>
          <w:lang w:val="fi-FI" w:eastAsia="en-SG"/>
        </w:rPr>
      </w:pPr>
    </w:p>
    <w:p w:rsidR="00461F0B" w:rsidRPr="00362B8A" w:rsidRDefault="00461F0B" w:rsidP="00461F0B">
      <w:pPr>
        <w:autoSpaceDE w:val="0"/>
        <w:autoSpaceDN w:val="0"/>
        <w:adjustRightInd w:val="0"/>
        <w:jc w:val="both"/>
        <w:rPr>
          <w:rFonts w:ascii="Franklin Gothic Medium" w:hAnsi="Franklin Gothic Medium" w:cs="Franklin Gothic Medium"/>
          <w:lang w:val="fi-FI" w:eastAsia="en-SG"/>
        </w:rPr>
      </w:pPr>
      <w:r w:rsidRPr="00362B8A">
        <w:rPr>
          <w:rFonts w:ascii="Franklin Gothic Medium" w:hAnsi="Franklin Gothic Medium" w:cs="Franklin Gothic Medium"/>
          <w:lang w:val="fi-FI" w:eastAsia="en-SG"/>
        </w:rPr>
        <w:t>Tata cara mendapatkan izin pemanfaatan data kependudukan, meliputi:</w:t>
      </w:r>
    </w:p>
    <w:p w:rsidR="00461F0B" w:rsidRPr="00362B8A" w:rsidRDefault="00461F0B" w:rsidP="00386CB6">
      <w:pPr>
        <w:numPr>
          <w:ilvl w:val="7"/>
          <w:numId w:val="32"/>
        </w:numPr>
        <w:tabs>
          <w:tab w:val="clear" w:pos="5760"/>
          <w:tab w:val="left" w:pos="360"/>
        </w:tabs>
        <w:autoSpaceDE w:val="0"/>
        <w:autoSpaceDN w:val="0"/>
        <w:adjustRightInd w:val="0"/>
        <w:spacing w:before="1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fi-FI" w:eastAsia="en-SG"/>
        </w:rPr>
        <w:t>p</w:t>
      </w:r>
      <w:r w:rsidRPr="00362B8A">
        <w:rPr>
          <w:rFonts w:ascii="Franklin Gothic Medium" w:hAnsi="Franklin Gothic Medium" w:cs="Franklin Gothic Medium"/>
          <w:lang w:val="id-ID" w:eastAsia="en-SG"/>
        </w:rPr>
        <w:t>engguna data mengajukan surat permohonan izin kepada penyelenggara untuk memperoleh izin menggunakan data;</w:t>
      </w:r>
    </w:p>
    <w:p w:rsidR="00386CB6" w:rsidRPr="00362B8A" w:rsidRDefault="00386CB6" w:rsidP="00386CB6">
      <w:pPr>
        <w:numPr>
          <w:ilvl w:val="7"/>
          <w:numId w:val="32"/>
        </w:numPr>
        <w:tabs>
          <w:tab w:val="clear" w:pos="5760"/>
          <w:tab w:val="left" w:pos="360"/>
        </w:tabs>
        <w:autoSpaceDE w:val="0"/>
        <w:autoSpaceDN w:val="0"/>
        <w:adjustRightInd w:val="0"/>
        <w:spacing w:before="1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surat permohonan izin</w:t>
      </w:r>
      <w:r w:rsidRPr="00362B8A">
        <w:rPr>
          <w:rFonts w:ascii="Franklin Gothic Medium" w:hAnsi="Franklin Gothic Medium" w:cs="Franklin Gothic Medium"/>
          <w:lang w:val="id-ID"/>
        </w:rPr>
        <w:t xml:space="preserve"> sebagaimana dimaksud pada huruf a, memuat:</w:t>
      </w:r>
    </w:p>
    <w:p w:rsidR="00386CB6" w:rsidRPr="00362B8A" w:rsidRDefault="00386CB6" w:rsidP="00386CB6">
      <w:pPr>
        <w:numPr>
          <w:ilvl w:val="0"/>
          <w:numId w:val="112"/>
        </w:numPr>
        <w:tabs>
          <w:tab w:val="left" w:pos="720"/>
        </w:tabs>
        <w:spacing w:before="60"/>
        <w:ind w:hanging="16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maksud, tujuan, kegunaan;</w:t>
      </w:r>
    </w:p>
    <w:p w:rsidR="00386CB6" w:rsidRPr="00362B8A" w:rsidRDefault="00386CB6" w:rsidP="00386CB6">
      <w:pPr>
        <w:numPr>
          <w:ilvl w:val="0"/>
          <w:numId w:val="112"/>
        </w:numPr>
        <w:tabs>
          <w:tab w:val="left" w:pos="720"/>
        </w:tabs>
        <w:spacing w:before="60"/>
        <w:ind w:hanging="16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waktu peruntukannya; dan</w:t>
      </w:r>
    </w:p>
    <w:p w:rsidR="00386CB6" w:rsidRPr="00362B8A" w:rsidRDefault="00386CB6" w:rsidP="00386CB6">
      <w:pPr>
        <w:numPr>
          <w:ilvl w:val="0"/>
          <w:numId w:val="112"/>
        </w:numPr>
        <w:tabs>
          <w:tab w:val="left" w:pos="720"/>
          <w:tab w:val="left" w:pos="900"/>
        </w:tabs>
        <w:spacing w:before="60"/>
        <w:ind w:hanging="16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jenis dan bentuk data yang diperlukan.</w:t>
      </w:r>
    </w:p>
    <w:p w:rsidR="00980DC6" w:rsidRPr="00362B8A" w:rsidRDefault="00980DC6" w:rsidP="00980DC6">
      <w:pPr>
        <w:numPr>
          <w:ilvl w:val="7"/>
          <w:numId w:val="32"/>
        </w:numPr>
        <w:tabs>
          <w:tab w:val="clear" w:pos="5760"/>
          <w:tab w:val="left" w:pos="360"/>
        </w:tabs>
        <w:autoSpaceDE w:val="0"/>
        <w:autoSpaceDN w:val="0"/>
        <w:adjustRightInd w:val="0"/>
        <w:spacing w:before="1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surat permohonan izin sebagaimana dimaksud pada huruf b, dilampiri persyaratan sebagaimana dimaksud dalam Pasal 61;</w:t>
      </w:r>
    </w:p>
    <w:p w:rsidR="00461F0B" w:rsidRPr="00362B8A" w:rsidRDefault="00461F0B" w:rsidP="00386CB6">
      <w:pPr>
        <w:numPr>
          <w:ilvl w:val="7"/>
          <w:numId w:val="32"/>
        </w:numPr>
        <w:tabs>
          <w:tab w:val="clear" w:pos="5760"/>
          <w:tab w:val="left" w:pos="360"/>
        </w:tabs>
        <w:autoSpaceDE w:val="0"/>
        <w:autoSpaceDN w:val="0"/>
        <w:adjustRightInd w:val="0"/>
        <w:spacing w:before="1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 xml:space="preserve">penyelenggara membentuk Tim Penilai </w:t>
      </w:r>
      <w:r w:rsidRPr="00362B8A">
        <w:rPr>
          <w:rFonts w:ascii="Franklin Gothic Medium" w:hAnsi="Franklin Gothic Medium" w:cs="Franklin Gothic Medium"/>
          <w:lang w:val="id-ID"/>
        </w:rPr>
        <w:t>untuk memproses pemberian izin;</w:t>
      </w:r>
    </w:p>
    <w:p w:rsidR="0089778D" w:rsidRPr="00362B8A" w:rsidRDefault="003D2DF0" w:rsidP="0089778D">
      <w:pPr>
        <w:numPr>
          <w:ilvl w:val="7"/>
          <w:numId w:val="32"/>
        </w:numPr>
        <w:tabs>
          <w:tab w:val="clear" w:pos="5760"/>
          <w:tab w:val="left" w:pos="360"/>
        </w:tabs>
        <w:autoSpaceDE w:val="0"/>
        <w:autoSpaceDN w:val="0"/>
        <w:adjustRightInd w:val="0"/>
        <w:spacing w:before="120"/>
        <w:ind w:left="360"/>
        <w:jc w:val="both"/>
        <w:rPr>
          <w:rFonts w:ascii="Franklin Gothic Medium" w:hAnsi="Franklin Gothic Medium" w:cs="Franklin Gothic Medium"/>
          <w:lang w:val="id-ID"/>
        </w:rPr>
      </w:pPr>
      <w:r w:rsidRPr="00362B8A">
        <w:rPr>
          <w:rFonts w:ascii="Franklin Gothic Medium" w:hAnsi="Franklin Gothic Medium" w:cs="Franklin Gothic Medium"/>
          <w:lang w:val="id-ID"/>
        </w:rPr>
        <w:t>p</w:t>
      </w:r>
      <w:r w:rsidR="0089778D" w:rsidRPr="00362B8A">
        <w:rPr>
          <w:rFonts w:ascii="Franklin Gothic Medium" w:hAnsi="Franklin Gothic Medium" w:cs="Franklin Gothic Medium"/>
          <w:lang w:val="id-ID"/>
        </w:rPr>
        <w:t>emberian izin sebagaimana dimaksud pada huruf d diberikan paling lambat 14 (empat belas) hari kerja terhitung sejak Tim Penilai menerima persyaratan lengkap dari pengguna</w:t>
      </w:r>
      <w:r w:rsidRPr="00362B8A">
        <w:rPr>
          <w:rFonts w:ascii="Franklin Gothic Medium" w:hAnsi="Franklin Gothic Medium" w:cs="Franklin Gothic Medium"/>
          <w:lang w:val="id-ID"/>
        </w:rPr>
        <w:t>;</w:t>
      </w:r>
    </w:p>
    <w:p w:rsidR="00461F0B" w:rsidRPr="00362B8A" w:rsidRDefault="00461F0B" w:rsidP="00386CB6">
      <w:pPr>
        <w:numPr>
          <w:ilvl w:val="7"/>
          <w:numId w:val="32"/>
        </w:numPr>
        <w:tabs>
          <w:tab w:val="clear" w:pos="5760"/>
          <w:tab w:val="left" w:pos="360"/>
        </w:tabs>
        <w:autoSpaceDE w:val="0"/>
        <w:autoSpaceDN w:val="0"/>
        <w:adjustRightInd w:val="0"/>
        <w:spacing w:before="1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p</w:t>
      </w:r>
      <w:r w:rsidR="008672A8" w:rsidRPr="00362B8A">
        <w:rPr>
          <w:rFonts w:ascii="Franklin Gothic Medium" w:hAnsi="Franklin Gothic Medium" w:cs="Franklin Gothic Medium"/>
          <w:lang w:val="id-ID"/>
        </w:rPr>
        <w:t xml:space="preserve">enyelenggara </w:t>
      </w:r>
      <w:r w:rsidRPr="00362B8A">
        <w:rPr>
          <w:rFonts w:ascii="Franklin Gothic Medium" w:hAnsi="Franklin Gothic Medium" w:cs="Franklin Gothic Medium"/>
          <w:lang w:val="id-ID"/>
        </w:rPr>
        <w:t>berdasarkan penilaian dan rekomendasi Tim Penilai memberikan jawaban tertulis yang berisi penolakan dan/atau persetujuan izin pemanfaatan data; dan</w:t>
      </w:r>
    </w:p>
    <w:p w:rsidR="00461F0B" w:rsidRPr="00362B8A" w:rsidRDefault="00461F0B" w:rsidP="00386CB6">
      <w:pPr>
        <w:numPr>
          <w:ilvl w:val="7"/>
          <w:numId w:val="32"/>
        </w:numPr>
        <w:tabs>
          <w:tab w:val="clear" w:pos="5760"/>
          <w:tab w:val="left" w:pos="360"/>
        </w:tabs>
        <w:autoSpaceDE w:val="0"/>
        <w:autoSpaceDN w:val="0"/>
        <w:adjustRightInd w:val="0"/>
        <w:spacing w:before="120"/>
        <w:ind w:left="36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jawaban tertulis sebagaimana dimaksud pada </w:t>
      </w:r>
      <w:r w:rsidR="00386CB6" w:rsidRPr="00362B8A">
        <w:rPr>
          <w:rFonts w:ascii="Franklin Gothic Medium" w:hAnsi="Franklin Gothic Medium" w:cs="Franklin Gothic Medium"/>
          <w:lang w:val="id-ID"/>
        </w:rPr>
        <w:t xml:space="preserve">huruf </w:t>
      </w:r>
      <w:r w:rsidR="0089778D" w:rsidRPr="00362B8A">
        <w:rPr>
          <w:rFonts w:ascii="Franklin Gothic Medium" w:hAnsi="Franklin Gothic Medium" w:cs="Franklin Gothic Medium"/>
          <w:lang w:val="id-ID"/>
        </w:rPr>
        <w:t>f</w:t>
      </w:r>
      <w:r w:rsidRPr="00362B8A">
        <w:rPr>
          <w:rFonts w:ascii="Franklin Gothic Medium" w:hAnsi="Franklin Gothic Medium" w:cs="Franklin Gothic Medium"/>
          <w:lang w:val="id-ID"/>
        </w:rPr>
        <w:t xml:space="preserve"> ditandatangani</w:t>
      </w:r>
      <w:r w:rsidR="00386CB6" w:rsidRPr="00362B8A">
        <w:rPr>
          <w:rFonts w:ascii="Franklin Gothic Medium" w:hAnsi="Franklin Gothic Medium" w:cs="Franklin Gothic Medium"/>
          <w:lang w:val="id-ID"/>
        </w:rPr>
        <w:t xml:space="preserve"> oleh:</w:t>
      </w:r>
    </w:p>
    <w:p w:rsidR="00461F0B" w:rsidRPr="00362B8A" w:rsidRDefault="00461F0B" w:rsidP="00386CB6">
      <w:pPr>
        <w:numPr>
          <w:ilvl w:val="0"/>
          <w:numId w:val="113"/>
        </w:numPr>
        <w:tabs>
          <w:tab w:val="clear" w:pos="2007"/>
          <w:tab w:val="num" w:pos="720"/>
        </w:tabs>
        <w:autoSpaceDE w:val="0"/>
        <w:autoSpaceDN w:val="0"/>
        <w:adjustRightInd w:val="0"/>
        <w:spacing w:before="120"/>
        <w:ind w:left="72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 xml:space="preserve">Direktur Jenderal Kependudukan dan Pencatatan Sipil atas nama Menteri </w:t>
      </w:r>
      <w:r w:rsidR="00386CB6" w:rsidRPr="00362B8A">
        <w:rPr>
          <w:rFonts w:ascii="Franklin Gothic Medium" w:hAnsi="Franklin Gothic Medium" w:cs="Franklin Gothic Medium"/>
          <w:lang w:val="id-ID" w:eastAsia="en-SG"/>
        </w:rPr>
        <w:t xml:space="preserve">Dalam Negeri </w:t>
      </w:r>
      <w:r w:rsidRPr="00362B8A">
        <w:rPr>
          <w:rFonts w:ascii="Franklin Gothic Medium" w:hAnsi="Franklin Gothic Medium" w:cs="Franklin Gothic Medium"/>
          <w:lang w:val="id-ID" w:eastAsia="en-SG"/>
        </w:rPr>
        <w:t>untuk lingkup data berskala nasional;</w:t>
      </w:r>
    </w:p>
    <w:p w:rsidR="00461F0B" w:rsidRPr="00362B8A" w:rsidRDefault="00386CB6" w:rsidP="00386CB6">
      <w:pPr>
        <w:numPr>
          <w:ilvl w:val="0"/>
          <w:numId w:val="113"/>
        </w:numPr>
        <w:tabs>
          <w:tab w:val="clear" w:pos="2007"/>
          <w:tab w:val="num" w:pos="720"/>
        </w:tabs>
        <w:autoSpaceDE w:val="0"/>
        <w:autoSpaceDN w:val="0"/>
        <w:adjustRightInd w:val="0"/>
        <w:spacing w:before="120"/>
        <w:ind w:left="72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sekretaris daerah provinsi atas nama gubernur untuk lingkup data berskala provinsi; atau</w:t>
      </w:r>
    </w:p>
    <w:p w:rsidR="00461F0B" w:rsidRPr="00362B8A" w:rsidRDefault="00386CB6" w:rsidP="00386CB6">
      <w:pPr>
        <w:numPr>
          <w:ilvl w:val="0"/>
          <w:numId w:val="113"/>
        </w:numPr>
        <w:tabs>
          <w:tab w:val="clear" w:pos="2007"/>
          <w:tab w:val="num" w:pos="720"/>
        </w:tabs>
        <w:autoSpaceDE w:val="0"/>
        <w:autoSpaceDN w:val="0"/>
        <w:adjustRightInd w:val="0"/>
        <w:spacing w:before="120"/>
        <w:ind w:left="720"/>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sekretaris daerah kabupaten/kota atas nama bupati/walikota untuk lingkup data berskala kabupaten/kota.</w:t>
      </w:r>
    </w:p>
    <w:p w:rsidR="00461F0B" w:rsidRPr="00362B8A" w:rsidRDefault="00461F0B" w:rsidP="00386CB6">
      <w:pPr>
        <w:tabs>
          <w:tab w:val="left" w:pos="360"/>
        </w:tabs>
        <w:autoSpaceDE w:val="0"/>
        <w:autoSpaceDN w:val="0"/>
        <w:adjustRightInd w:val="0"/>
        <w:ind w:left="120"/>
        <w:jc w:val="both"/>
        <w:rPr>
          <w:rFonts w:ascii="Franklin Gothic Medium" w:hAnsi="Franklin Gothic Medium" w:cs="Franklin Gothic Medium"/>
          <w:lang w:val="id-ID" w:eastAsia="en-SG"/>
        </w:rPr>
      </w:pPr>
    </w:p>
    <w:p w:rsidR="00E80C7E" w:rsidRPr="00362B8A" w:rsidRDefault="00E80C7E" w:rsidP="00C87F8E">
      <w:pPr>
        <w:tabs>
          <w:tab w:val="left" w:pos="450"/>
        </w:tabs>
        <w:jc w:val="center"/>
        <w:rPr>
          <w:rFonts w:ascii="Franklin Gothic Medium" w:hAnsi="Franklin Gothic Medium" w:cs="Franklin Gothic Medium"/>
        </w:rPr>
      </w:pPr>
      <w:r w:rsidRPr="00362B8A">
        <w:rPr>
          <w:rFonts w:ascii="Franklin Gothic Medium" w:hAnsi="Franklin Gothic Medium" w:cs="Franklin Gothic Medium"/>
          <w:lang w:val="id-ID"/>
        </w:rPr>
        <w:t xml:space="preserve">Pasal  </w:t>
      </w:r>
      <w:r w:rsidR="00461F0B" w:rsidRPr="00362B8A">
        <w:rPr>
          <w:rFonts w:ascii="Franklin Gothic Medium" w:hAnsi="Franklin Gothic Medium" w:cs="Franklin Gothic Medium"/>
        </w:rPr>
        <w:t>6</w:t>
      </w:r>
      <w:r w:rsidR="008672A8" w:rsidRPr="00362B8A">
        <w:rPr>
          <w:rFonts w:ascii="Franklin Gothic Medium" w:hAnsi="Franklin Gothic Medium" w:cs="Franklin Gothic Medium"/>
        </w:rPr>
        <w:t>4</w:t>
      </w:r>
    </w:p>
    <w:p w:rsidR="00906ECE" w:rsidRPr="00362B8A" w:rsidRDefault="00906ECE" w:rsidP="002B3415">
      <w:pPr>
        <w:numPr>
          <w:ilvl w:val="1"/>
          <w:numId w:val="41"/>
        </w:numPr>
        <w:tabs>
          <w:tab w:val="clear" w:pos="2007"/>
          <w:tab w:val="num" w:pos="540"/>
        </w:tabs>
        <w:spacing w:before="120"/>
        <w:ind w:left="547" w:hanging="5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eastAsia="en-SG"/>
        </w:rPr>
        <w:t xml:space="preserve">Tim Penilai </w:t>
      </w:r>
      <w:r w:rsidR="008672A8" w:rsidRPr="00362B8A">
        <w:rPr>
          <w:rFonts w:ascii="Franklin Gothic Medium" w:hAnsi="Franklin Gothic Medium" w:cs="Franklin Gothic Medium"/>
          <w:lang w:val="id-ID"/>
        </w:rPr>
        <w:t xml:space="preserve">sebagaimana dimaksud dalam </w:t>
      </w:r>
      <w:r w:rsidR="008672A8" w:rsidRPr="00362B8A">
        <w:rPr>
          <w:rFonts w:ascii="Franklin Gothic Medium" w:hAnsi="Franklin Gothic Medium" w:cs="Franklin Gothic Medium"/>
        </w:rPr>
        <w:t>P</w:t>
      </w:r>
      <w:r w:rsidR="008672A8" w:rsidRPr="00362B8A">
        <w:rPr>
          <w:rFonts w:ascii="Franklin Gothic Medium" w:hAnsi="Franklin Gothic Medium" w:cs="Franklin Gothic Medium"/>
          <w:lang w:val="id-ID"/>
        </w:rPr>
        <w:t>asal 63</w:t>
      </w:r>
      <w:r w:rsidR="008672A8" w:rsidRPr="00362B8A">
        <w:rPr>
          <w:rFonts w:ascii="Franklin Gothic Medium" w:hAnsi="Franklin Gothic Medium" w:cs="Franklin Gothic Medium"/>
        </w:rPr>
        <w:t xml:space="preserve"> huruf d</w:t>
      </w:r>
      <w:r w:rsidR="008672A8" w:rsidRPr="00362B8A">
        <w:rPr>
          <w:rFonts w:ascii="Franklin Gothic Medium" w:hAnsi="Franklin Gothic Medium" w:cs="Franklin Gothic Medium"/>
          <w:lang w:val="id-ID"/>
        </w:rPr>
        <w:t>, terdiri dari:</w:t>
      </w:r>
    </w:p>
    <w:p w:rsidR="008672A8" w:rsidRPr="00362B8A" w:rsidRDefault="008672A8" w:rsidP="00737BC4">
      <w:pPr>
        <w:numPr>
          <w:ilvl w:val="4"/>
          <w:numId w:val="41"/>
        </w:numPr>
        <w:tabs>
          <w:tab w:val="clear" w:pos="4167"/>
          <w:tab w:val="num" w:pos="1080"/>
        </w:tabs>
        <w:spacing w:before="120"/>
        <w:ind w:left="1080" w:hanging="475"/>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Tim </w:t>
      </w:r>
      <w:r w:rsidRPr="00362B8A">
        <w:rPr>
          <w:rFonts w:ascii="Franklin Gothic Medium" w:hAnsi="Franklin Gothic Medium" w:cs="Franklin Gothic Medium"/>
          <w:lang w:val="sv-SE"/>
        </w:rPr>
        <w:t>Penilai</w:t>
      </w:r>
      <w:r w:rsidRPr="00362B8A">
        <w:rPr>
          <w:rFonts w:ascii="Franklin Gothic Medium" w:hAnsi="Franklin Gothic Medium" w:cs="Franklin Gothic Medium"/>
          <w:lang w:val="id-ID"/>
        </w:rPr>
        <w:t xml:space="preserve"> Kementerian Dalam Negeri;</w:t>
      </w:r>
    </w:p>
    <w:p w:rsidR="008672A8" w:rsidRPr="00362B8A" w:rsidRDefault="008672A8" w:rsidP="00737BC4">
      <w:pPr>
        <w:numPr>
          <w:ilvl w:val="4"/>
          <w:numId w:val="41"/>
        </w:numPr>
        <w:tabs>
          <w:tab w:val="clear" w:pos="4167"/>
          <w:tab w:val="num" w:pos="1080"/>
        </w:tabs>
        <w:spacing w:before="120"/>
        <w:ind w:left="1080" w:hanging="475"/>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Tim </w:t>
      </w:r>
      <w:r w:rsidRPr="00362B8A">
        <w:rPr>
          <w:rFonts w:ascii="Franklin Gothic Medium" w:hAnsi="Franklin Gothic Medium" w:cs="Franklin Gothic Medium"/>
          <w:lang w:val="fi-FI"/>
        </w:rPr>
        <w:t xml:space="preserve">Penilai </w:t>
      </w:r>
      <w:r w:rsidRPr="00362B8A">
        <w:rPr>
          <w:rFonts w:ascii="Franklin Gothic Medium" w:hAnsi="Franklin Gothic Medium" w:cs="Franklin Gothic Medium"/>
          <w:lang w:val="id-ID"/>
        </w:rPr>
        <w:t>Provinsi; dan</w:t>
      </w:r>
    </w:p>
    <w:p w:rsidR="002F67A1" w:rsidRPr="00362B8A" w:rsidRDefault="008672A8" w:rsidP="00737BC4">
      <w:pPr>
        <w:numPr>
          <w:ilvl w:val="4"/>
          <w:numId w:val="41"/>
        </w:numPr>
        <w:tabs>
          <w:tab w:val="clear" w:pos="4167"/>
          <w:tab w:val="num" w:pos="1080"/>
        </w:tabs>
        <w:spacing w:before="120"/>
        <w:ind w:left="1080" w:hanging="475"/>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Tim </w:t>
      </w:r>
      <w:r w:rsidRPr="00362B8A">
        <w:rPr>
          <w:rFonts w:ascii="Franklin Gothic Medium" w:hAnsi="Franklin Gothic Medium" w:cs="Franklin Gothic Medium"/>
          <w:lang w:val="fi-FI"/>
        </w:rPr>
        <w:t xml:space="preserve">Penilai </w:t>
      </w:r>
      <w:r w:rsidRPr="00362B8A">
        <w:rPr>
          <w:rFonts w:ascii="Franklin Gothic Medium" w:hAnsi="Franklin Gothic Medium" w:cs="Franklin Gothic Medium"/>
          <w:lang w:val="id-ID"/>
        </w:rPr>
        <w:t xml:space="preserve"> Kabupaten/Kota.</w:t>
      </w:r>
      <w:r w:rsidRPr="00362B8A">
        <w:rPr>
          <w:rFonts w:ascii="Franklin Gothic Medium" w:hAnsi="Franklin Gothic Medium" w:cs="Franklin Gothic Medium"/>
          <w:lang w:val="id-ID" w:eastAsia="en-SG"/>
        </w:rPr>
        <w:t xml:space="preserve"> </w:t>
      </w:r>
    </w:p>
    <w:p w:rsidR="00BA3A7A" w:rsidRPr="00362B8A" w:rsidRDefault="00BA3A7A" w:rsidP="002B3415">
      <w:pPr>
        <w:numPr>
          <w:ilvl w:val="1"/>
          <w:numId w:val="41"/>
        </w:numPr>
        <w:tabs>
          <w:tab w:val="clear" w:pos="2007"/>
          <w:tab w:val="num" w:pos="540"/>
        </w:tabs>
        <w:spacing w:before="120"/>
        <w:ind w:left="547" w:hanging="5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Tim </w:t>
      </w:r>
      <w:r w:rsidR="00A9393E" w:rsidRPr="00362B8A">
        <w:rPr>
          <w:rFonts w:ascii="Franklin Gothic Medium" w:hAnsi="Franklin Gothic Medium" w:cs="Franklin Gothic Medium"/>
          <w:lang w:val="id-ID"/>
        </w:rPr>
        <w:t xml:space="preserve">Penilai </w:t>
      </w:r>
      <w:r w:rsidR="008672A8" w:rsidRPr="00362B8A">
        <w:rPr>
          <w:rFonts w:ascii="Franklin Gothic Medium" w:hAnsi="Franklin Gothic Medium" w:cs="Franklin Gothic Medium"/>
          <w:lang w:val="id-ID"/>
        </w:rPr>
        <w:t>sebagaimana dimaksud pada ayat (1) huruf a,</w:t>
      </w:r>
      <w:r w:rsidRPr="00362B8A">
        <w:rPr>
          <w:rFonts w:ascii="Franklin Gothic Medium" w:hAnsi="Franklin Gothic Medium" w:cs="Franklin Gothic Medium"/>
          <w:lang w:val="id-ID"/>
        </w:rPr>
        <w:t xml:space="preserve"> </w:t>
      </w:r>
      <w:r w:rsidR="00B63615" w:rsidRPr="00362B8A">
        <w:rPr>
          <w:rFonts w:ascii="Franklin Gothic Medium" w:hAnsi="Franklin Gothic Medium" w:cs="Franklin Gothic Medium"/>
          <w:lang w:val="id-ID"/>
        </w:rPr>
        <w:t xml:space="preserve">memiliki </w:t>
      </w:r>
      <w:r w:rsidR="008672A8" w:rsidRPr="00362B8A">
        <w:rPr>
          <w:rFonts w:ascii="Franklin Gothic Medium" w:hAnsi="Franklin Gothic Medium" w:cs="Franklin Gothic Medium"/>
          <w:lang w:val="id-ID"/>
        </w:rPr>
        <w:t>susunan keanggotaan</w:t>
      </w:r>
      <w:r w:rsidRPr="00362B8A">
        <w:rPr>
          <w:rFonts w:ascii="Franklin Gothic Medium" w:hAnsi="Franklin Gothic Medium" w:cs="Franklin Gothic Medium"/>
          <w:lang w:val="id-ID"/>
        </w:rPr>
        <w:t xml:space="preserve">: </w:t>
      </w:r>
    </w:p>
    <w:p w:rsidR="002E1391" w:rsidRPr="00362B8A" w:rsidRDefault="002E1391" w:rsidP="00B63615">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Ketua</w:t>
      </w:r>
      <w:r w:rsidR="00B63615" w:rsidRPr="00362B8A">
        <w:rPr>
          <w:rFonts w:ascii="Franklin Gothic Medium" w:hAnsi="Franklin Gothic Medium" w:cs="Franklin Gothic Medium"/>
          <w:sz w:val="24"/>
          <w:szCs w:val="24"/>
          <w:lang w:eastAsia="en-SG"/>
        </w:rPr>
        <w:tab/>
        <w:t>:</w:t>
      </w:r>
      <w:r w:rsidR="00B63615" w:rsidRPr="00362B8A">
        <w:rPr>
          <w:rFonts w:ascii="Franklin Gothic Medium" w:hAnsi="Franklin Gothic Medium" w:cs="Franklin Gothic Medium"/>
          <w:sz w:val="24"/>
          <w:szCs w:val="24"/>
          <w:lang w:eastAsia="en-SG"/>
        </w:rPr>
        <w:tab/>
      </w:r>
      <w:r w:rsidR="00FD6BB7" w:rsidRPr="00362B8A">
        <w:rPr>
          <w:rFonts w:ascii="Franklin Gothic Medium" w:hAnsi="Franklin Gothic Medium" w:cs="Franklin Gothic Medium"/>
          <w:sz w:val="24"/>
          <w:szCs w:val="24"/>
          <w:lang w:eastAsia="en-SG"/>
        </w:rPr>
        <w:t>Pejabat Eselon II yang membidangi tugas pengelolaan informasi kependudukan;</w:t>
      </w:r>
    </w:p>
    <w:p w:rsidR="002E1391" w:rsidRPr="00362B8A" w:rsidRDefault="002E1391" w:rsidP="00B63615">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Sekretaris</w:t>
      </w:r>
      <w:r w:rsidR="00B63615" w:rsidRPr="00362B8A">
        <w:rPr>
          <w:rFonts w:ascii="Franklin Gothic Medium" w:hAnsi="Franklin Gothic Medium" w:cs="Franklin Gothic Medium"/>
          <w:sz w:val="24"/>
          <w:szCs w:val="24"/>
          <w:lang w:eastAsia="en-SG"/>
        </w:rPr>
        <w:tab/>
        <w:t>:</w:t>
      </w:r>
      <w:r w:rsidR="00906ECE" w:rsidRPr="00362B8A">
        <w:rPr>
          <w:rFonts w:ascii="Franklin Gothic Medium" w:hAnsi="Franklin Gothic Medium" w:cs="Franklin Gothic Medium"/>
          <w:sz w:val="24"/>
          <w:szCs w:val="24"/>
          <w:lang w:eastAsia="en-SG"/>
        </w:rPr>
        <w:t xml:space="preserve"> </w:t>
      </w:r>
      <w:r w:rsidR="00B63615" w:rsidRPr="00362B8A">
        <w:rPr>
          <w:rFonts w:ascii="Franklin Gothic Medium" w:hAnsi="Franklin Gothic Medium" w:cs="Franklin Gothic Medium"/>
          <w:sz w:val="24"/>
          <w:szCs w:val="24"/>
          <w:lang w:eastAsia="en-SG"/>
        </w:rPr>
        <w:tab/>
      </w:r>
      <w:r w:rsidRPr="00362B8A">
        <w:rPr>
          <w:rFonts w:ascii="Franklin Gothic Medium" w:hAnsi="Franklin Gothic Medium" w:cs="Franklin Gothic Medium"/>
          <w:sz w:val="24"/>
          <w:szCs w:val="24"/>
          <w:lang w:eastAsia="en-SG"/>
        </w:rPr>
        <w:t xml:space="preserve">Pejabat Eselon III yang membidangi </w:t>
      </w:r>
      <w:r w:rsidR="006A050B" w:rsidRPr="00362B8A">
        <w:rPr>
          <w:rFonts w:ascii="Franklin Gothic Medium" w:hAnsi="Franklin Gothic Medium" w:cs="Franklin Gothic Medium"/>
          <w:sz w:val="24"/>
          <w:szCs w:val="24"/>
          <w:lang w:eastAsia="en-SG"/>
        </w:rPr>
        <w:t>pengelolaan database kependudukan; dan</w:t>
      </w:r>
    </w:p>
    <w:p w:rsidR="006A4BE7" w:rsidRPr="00362B8A" w:rsidRDefault="002E1391" w:rsidP="00B63615">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lastRenderedPageBreak/>
        <w:t>Anggota</w:t>
      </w:r>
      <w:r w:rsidR="00B63615" w:rsidRPr="00362B8A">
        <w:rPr>
          <w:rFonts w:ascii="Franklin Gothic Medium" w:hAnsi="Franklin Gothic Medium" w:cs="Franklin Gothic Medium"/>
          <w:sz w:val="24"/>
          <w:szCs w:val="24"/>
          <w:lang w:eastAsia="en-SG"/>
        </w:rPr>
        <w:tab/>
        <w:t>:</w:t>
      </w:r>
      <w:r w:rsidRPr="00362B8A">
        <w:rPr>
          <w:rFonts w:ascii="Franklin Gothic Medium" w:hAnsi="Franklin Gothic Medium" w:cs="Franklin Gothic Medium"/>
          <w:sz w:val="24"/>
          <w:szCs w:val="24"/>
          <w:lang w:eastAsia="en-SG"/>
        </w:rPr>
        <w:t xml:space="preserve"> </w:t>
      </w:r>
      <w:r w:rsidR="00B63615" w:rsidRPr="00362B8A">
        <w:rPr>
          <w:rFonts w:ascii="Franklin Gothic Medium" w:hAnsi="Franklin Gothic Medium" w:cs="Franklin Gothic Medium"/>
          <w:sz w:val="24"/>
          <w:szCs w:val="24"/>
          <w:lang w:eastAsia="en-SG"/>
        </w:rPr>
        <w:tab/>
        <w:t xml:space="preserve">paling </w:t>
      </w:r>
      <w:r w:rsidR="00FD6BB7" w:rsidRPr="00362B8A">
        <w:rPr>
          <w:rFonts w:ascii="Franklin Gothic Medium" w:hAnsi="Franklin Gothic Medium" w:cs="Franklin Gothic Medium"/>
          <w:sz w:val="24"/>
          <w:szCs w:val="24"/>
          <w:lang w:eastAsia="en-SG"/>
        </w:rPr>
        <w:t xml:space="preserve">banyak 3 orang </w:t>
      </w:r>
      <w:r w:rsidR="00DC5866" w:rsidRPr="00362B8A">
        <w:rPr>
          <w:rFonts w:ascii="Franklin Gothic Medium" w:hAnsi="Franklin Gothic Medium" w:cs="Franklin Gothic Medium"/>
          <w:sz w:val="24"/>
          <w:szCs w:val="24"/>
          <w:lang w:eastAsia="en-SG"/>
        </w:rPr>
        <w:t xml:space="preserve"> terdiri dari </w:t>
      </w:r>
      <w:r w:rsidRPr="00362B8A">
        <w:rPr>
          <w:rFonts w:ascii="Franklin Gothic Medium" w:hAnsi="Franklin Gothic Medium" w:cs="Franklin Gothic Medium"/>
          <w:sz w:val="24"/>
          <w:szCs w:val="24"/>
          <w:lang w:eastAsia="en-SG"/>
        </w:rPr>
        <w:t xml:space="preserve">Pejabat Eselon III atau Eselon IV </w:t>
      </w:r>
      <w:r w:rsidR="00FD6BB7" w:rsidRPr="00362B8A">
        <w:rPr>
          <w:rFonts w:ascii="Franklin Gothic Medium" w:hAnsi="Franklin Gothic Medium" w:cs="Franklin Gothic Medium"/>
          <w:sz w:val="24"/>
          <w:szCs w:val="24"/>
          <w:lang w:eastAsia="en-SG"/>
        </w:rPr>
        <w:t xml:space="preserve"> pada Direktorat Jenderal Kependudukan dan Pencatatan Sipil</w:t>
      </w:r>
      <w:r w:rsidR="00A530C8" w:rsidRPr="00362B8A">
        <w:rPr>
          <w:rFonts w:ascii="Franklin Gothic Medium" w:hAnsi="Franklin Gothic Medium" w:cs="Franklin Gothic Medium"/>
          <w:sz w:val="24"/>
          <w:szCs w:val="24"/>
          <w:lang w:eastAsia="en-SG"/>
        </w:rPr>
        <w:t xml:space="preserve"> dan </w:t>
      </w:r>
      <w:r w:rsidR="00D6698C" w:rsidRPr="00362B8A">
        <w:rPr>
          <w:rFonts w:ascii="Franklin Gothic Medium" w:hAnsi="Franklin Gothic Medium" w:cs="Franklin Gothic Medium"/>
          <w:sz w:val="24"/>
          <w:szCs w:val="24"/>
          <w:lang w:eastAsia="en-SG"/>
        </w:rPr>
        <w:t xml:space="preserve">1 orang </w:t>
      </w:r>
      <w:r w:rsidR="00A530C8" w:rsidRPr="00362B8A">
        <w:rPr>
          <w:rFonts w:ascii="Franklin Gothic Medium" w:hAnsi="Franklin Gothic Medium" w:cs="Franklin Gothic Medium"/>
          <w:sz w:val="24"/>
          <w:szCs w:val="24"/>
          <w:lang w:eastAsia="en-SG"/>
        </w:rPr>
        <w:t>dari Biro Hukum</w:t>
      </w:r>
      <w:r w:rsidR="00FD6BB7" w:rsidRPr="00362B8A">
        <w:rPr>
          <w:rFonts w:ascii="Franklin Gothic Medium" w:hAnsi="Franklin Gothic Medium" w:cs="Franklin Gothic Medium"/>
          <w:sz w:val="24"/>
          <w:szCs w:val="24"/>
          <w:lang w:eastAsia="en-SG"/>
        </w:rPr>
        <w:t>.</w:t>
      </w:r>
    </w:p>
    <w:p w:rsidR="00BA3A7A" w:rsidRPr="00362B8A" w:rsidRDefault="00B63615" w:rsidP="00B63615">
      <w:pPr>
        <w:numPr>
          <w:ilvl w:val="1"/>
          <w:numId w:val="41"/>
        </w:numPr>
        <w:tabs>
          <w:tab w:val="clear" w:pos="2007"/>
          <w:tab w:val="num" w:pos="540"/>
        </w:tabs>
        <w:spacing w:before="120"/>
        <w:ind w:left="547" w:hanging="5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Tim Penilai sebagaimana dimaksud pada ayat (1) huruf </w:t>
      </w:r>
      <w:r w:rsidR="008D2938" w:rsidRPr="00362B8A">
        <w:rPr>
          <w:rFonts w:ascii="Franklin Gothic Medium" w:hAnsi="Franklin Gothic Medium" w:cs="Franklin Gothic Medium"/>
          <w:lang w:val="id-ID"/>
        </w:rPr>
        <w:t>b</w:t>
      </w:r>
      <w:r w:rsidRPr="00362B8A">
        <w:rPr>
          <w:rFonts w:ascii="Franklin Gothic Medium" w:hAnsi="Franklin Gothic Medium" w:cs="Franklin Gothic Medium"/>
          <w:lang w:val="id-ID"/>
        </w:rPr>
        <w:t xml:space="preserve">, memiliki susunan keanggotaan: </w:t>
      </w:r>
    </w:p>
    <w:p w:rsidR="00D6698C" w:rsidRPr="00362B8A" w:rsidRDefault="00FD6BB7" w:rsidP="008D2938">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Ketua</w:t>
      </w:r>
      <w:r w:rsidR="008D2938" w:rsidRPr="00362B8A">
        <w:rPr>
          <w:rFonts w:ascii="Franklin Gothic Medium" w:hAnsi="Franklin Gothic Medium" w:cs="Franklin Gothic Medium"/>
          <w:sz w:val="24"/>
          <w:szCs w:val="24"/>
          <w:lang w:eastAsia="en-SG"/>
        </w:rPr>
        <w:tab/>
        <w:t>:</w:t>
      </w:r>
      <w:r w:rsidRPr="00362B8A">
        <w:rPr>
          <w:rFonts w:ascii="Franklin Gothic Medium" w:hAnsi="Franklin Gothic Medium" w:cs="Franklin Gothic Medium"/>
          <w:sz w:val="24"/>
          <w:szCs w:val="24"/>
          <w:lang w:eastAsia="en-SG"/>
        </w:rPr>
        <w:t xml:space="preserve"> </w:t>
      </w:r>
      <w:r w:rsidR="008D2938" w:rsidRPr="00362B8A">
        <w:rPr>
          <w:rFonts w:ascii="Franklin Gothic Medium" w:hAnsi="Franklin Gothic Medium" w:cs="Franklin Gothic Medium"/>
          <w:sz w:val="24"/>
          <w:szCs w:val="24"/>
          <w:lang w:eastAsia="en-SG"/>
        </w:rPr>
        <w:tab/>
      </w:r>
      <w:r w:rsidR="00DC5866" w:rsidRPr="00362B8A">
        <w:rPr>
          <w:rFonts w:ascii="Franklin Gothic Medium" w:hAnsi="Franklin Gothic Medium" w:cs="Franklin Gothic Medium"/>
          <w:sz w:val="24"/>
          <w:szCs w:val="24"/>
          <w:lang w:eastAsia="en-SG"/>
        </w:rPr>
        <w:t xml:space="preserve">Pejabat Eselon II pada </w:t>
      </w:r>
      <w:r w:rsidR="008D2938" w:rsidRPr="00362B8A">
        <w:rPr>
          <w:rFonts w:ascii="Franklin Gothic Medium" w:hAnsi="Franklin Gothic Medium" w:cs="Franklin Gothic Medium"/>
          <w:sz w:val="24"/>
          <w:szCs w:val="24"/>
        </w:rPr>
        <w:t>satuan kerja perangkat daerah provinsi yang membidangi urusan kependudukan dan pencatatan sipil</w:t>
      </w:r>
      <w:r w:rsidR="00DC5866" w:rsidRPr="00362B8A">
        <w:rPr>
          <w:rFonts w:ascii="Franklin Gothic Medium" w:hAnsi="Franklin Gothic Medium" w:cs="Franklin Gothic Medium"/>
          <w:sz w:val="24"/>
          <w:szCs w:val="24"/>
        </w:rPr>
        <w:t>;</w:t>
      </w:r>
    </w:p>
    <w:p w:rsidR="00FD6BB7" w:rsidRPr="00362B8A" w:rsidRDefault="00FD6BB7" w:rsidP="008D2938">
      <w:pPr>
        <w:pStyle w:val="ListParagraph"/>
        <w:tabs>
          <w:tab w:val="left" w:pos="1800"/>
          <w:tab w:val="left" w:pos="2160"/>
        </w:tabs>
        <w:spacing w:before="60" w:after="0" w:line="240" w:lineRule="auto"/>
        <w:ind w:left="562"/>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Sekretaris</w:t>
      </w:r>
      <w:r w:rsidR="008D2938" w:rsidRPr="00362B8A">
        <w:rPr>
          <w:rFonts w:ascii="Franklin Gothic Medium" w:hAnsi="Franklin Gothic Medium" w:cs="Franklin Gothic Medium"/>
          <w:sz w:val="24"/>
          <w:szCs w:val="24"/>
          <w:lang w:eastAsia="en-SG"/>
        </w:rPr>
        <w:tab/>
        <w:t>:</w:t>
      </w:r>
      <w:r w:rsidR="008D2938" w:rsidRPr="00362B8A">
        <w:rPr>
          <w:rFonts w:ascii="Franklin Gothic Medium" w:hAnsi="Franklin Gothic Medium" w:cs="Franklin Gothic Medium"/>
          <w:sz w:val="24"/>
          <w:szCs w:val="24"/>
          <w:lang w:eastAsia="en-SG"/>
        </w:rPr>
        <w:tab/>
      </w:r>
      <w:r w:rsidR="00DC5866" w:rsidRPr="00362B8A">
        <w:rPr>
          <w:rFonts w:ascii="Franklin Gothic Medium" w:hAnsi="Franklin Gothic Medium" w:cs="Franklin Gothic Medium"/>
          <w:sz w:val="24"/>
          <w:szCs w:val="24"/>
          <w:lang w:eastAsia="en-SG"/>
        </w:rPr>
        <w:t xml:space="preserve">Pejabat Eselon III pada Biro Hukum; </w:t>
      </w:r>
      <w:r w:rsidR="008D2938" w:rsidRPr="00362B8A">
        <w:rPr>
          <w:rFonts w:ascii="Franklin Gothic Medium" w:hAnsi="Franklin Gothic Medium" w:cs="Franklin Gothic Medium"/>
          <w:sz w:val="24"/>
          <w:szCs w:val="24"/>
          <w:lang w:eastAsia="en-SG"/>
        </w:rPr>
        <w:t>dan</w:t>
      </w:r>
    </w:p>
    <w:p w:rsidR="00FD6BB7" w:rsidRPr="00362B8A" w:rsidRDefault="00FD6BB7" w:rsidP="008D2938">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Anggota</w:t>
      </w:r>
      <w:r w:rsidR="008D2938" w:rsidRPr="00362B8A">
        <w:rPr>
          <w:rFonts w:ascii="Franklin Gothic Medium" w:hAnsi="Franklin Gothic Medium" w:cs="Franklin Gothic Medium"/>
          <w:sz w:val="24"/>
          <w:szCs w:val="24"/>
          <w:lang w:eastAsia="en-SG"/>
        </w:rPr>
        <w:tab/>
        <w:t>:</w:t>
      </w:r>
      <w:r w:rsidR="008D2938" w:rsidRPr="00362B8A">
        <w:rPr>
          <w:rFonts w:ascii="Franklin Gothic Medium" w:hAnsi="Franklin Gothic Medium" w:cs="Franklin Gothic Medium"/>
          <w:sz w:val="24"/>
          <w:szCs w:val="24"/>
          <w:lang w:eastAsia="en-SG"/>
        </w:rPr>
        <w:tab/>
        <w:t xml:space="preserve">paling </w:t>
      </w:r>
      <w:r w:rsidRPr="00362B8A">
        <w:rPr>
          <w:rFonts w:ascii="Franklin Gothic Medium" w:hAnsi="Franklin Gothic Medium" w:cs="Franklin Gothic Medium"/>
          <w:sz w:val="24"/>
          <w:szCs w:val="24"/>
          <w:lang w:eastAsia="en-SG"/>
        </w:rPr>
        <w:t xml:space="preserve">banyak 3 orang </w:t>
      </w:r>
      <w:r w:rsidR="00DC5866" w:rsidRPr="00362B8A">
        <w:rPr>
          <w:rFonts w:ascii="Franklin Gothic Medium" w:hAnsi="Franklin Gothic Medium" w:cs="Franklin Gothic Medium"/>
          <w:sz w:val="24"/>
          <w:szCs w:val="24"/>
          <w:lang w:eastAsia="en-SG"/>
        </w:rPr>
        <w:t>terdiri dari</w:t>
      </w:r>
      <w:r w:rsidRPr="00362B8A">
        <w:rPr>
          <w:rFonts w:ascii="Franklin Gothic Medium" w:hAnsi="Franklin Gothic Medium" w:cs="Franklin Gothic Medium"/>
          <w:sz w:val="24"/>
          <w:szCs w:val="24"/>
          <w:lang w:eastAsia="en-SG"/>
        </w:rPr>
        <w:t xml:space="preserve"> Pe</w:t>
      </w:r>
      <w:r w:rsidR="00DC5866" w:rsidRPr="00362B8A">
        <w:rPr>
          <w:rFonts w:ascii="Franklin Gothic Medium" w:hAnsi="Franklin Gothic Medium" w:cs="Franklin Gothic Medium"/>
          <w:sz w:val="24"/>
          <w:szCs w:val="24"/>
          <w:lang w:eastAsia="en-SG"/>
        </w:rPr>
        <w:t xml:space="preserve">jabat Eselon III atau Eselon IV </w:t>
      </w:r>
      <w:r w:rsidRPr="00362B8A">
        <w:rPr>
          <w:rFonts w:ascii="Franklin Gothic Medium" w:hAnsi="Franklin Gothic Medium" w:cs="Franklin Gothic Medium"/>
          <w:sz w:val="24"/>
          <w:szCs w:val="24"/>
          <w:lang w:eastAsia="en-SG"/>
        </w:rPr>
        <w:t xml:space="preserve">pada </w:t>
      </w:r>
      <w:r w:rsidR="00162A02" w:rsidRPr="00362B8A">
        <w:rPr>
          <w:rFonts w:ascii="Franklin Gothic Medium" w:hAnsi="Franklin Gothic Medium" w:cs="Franklin Gothic Medium"/>
          <w:sz w:val="24"/>
          <w:szCs w:val="24"/>
          <w:lang w:eastAsia="en-SG"/>
        </w:rPr>
        <w:t xml:space="preserve">pada </w:t>
      </w:r>
      <w:r w:rsidR="008D2938" w:rsidRPr="00362B8A">
        <w:rPr>
          <w:rFonts w:ascii="Franklin Gothic Medium" w:hAnsi="Franklin Gothic Medium" w:cs="Franklin Gothic Medium"/>
          <w:sz w:val="24"/>
          <w:szCs w:val="24"/>
        </w:rPr>
        <w:t>satuan kerja perangkat daerah provinsi yang membidangi urusan kependudukan dan pencatatan sipil</w:t>
      </w:r>
      <w:r w:rsidR="00D6698C" w:rsidRPr="00362B8A">
        <w:rPr>
          <w:rFonts w:ascii="Franklin Gothic Medium" w:hAnsi="Franklin Gothic Medium" w:cs="Franklin Gothic Medium"/>
          <w:sz w:val="24"/>
          <w:szCs w:val="24"/>
          <w:lang w:eastAsia="en-SG"/>
        </w:rPr>
        <w:t xml:space="preserve"> dan 1 orang dari Biro Hukum.</w:t>
      </w:r>
    </w:p>
    <w:p w:rsidR="00BA3A7A" w:rsidRPr="00362B8A" w:rsidRDefault="00B63615" w:rsidP="00B63615">
      <w:pPr>
        <w:numPr>
          <w:ilvl w:val="1"/>
          <w:numId w:val="41"/>
        </w:numPr>
        <w:tabs>
          <w:tab w:val="clear" w:pos="2007"/>
          <w:tab w:val="num" w:pos="540"/>
        </w:tabs>
        <w:spacing w:before="120"/>
        <w:ind w:left="547" w:hanging="547"/>
        <w:jc w:val="both"/>
        <w:rPr>
          <w:rFonts w:ascii="Franklin Gothic Medium" w:hAnsi="Franklin Gothic Medium" w:cs="Franklin Gothic Medium"/>
          <w:lang w:val="id-ID" w:eastAsia="en-SG"/>
        </w:rPr>
      </w:pPr>
      <w:r w:rsidRPr="00362B8A">
        <w:rPr>
          <w:rFonts w:ascii="Franklin Gothic Medium" w:hAnsi="Franklin Gothic Medium" w:cs="Franklin Gothic Medium"/>
          <w:lang w:val="id-ID"/>
        </w:rPr>
        <w:t xml:space="preserve">Tim Penilai sebagaimana dimaksud pada ayat (1) huruf </w:t>
      </w:r>
      <w:r w:rsidR="008D2938" w:rsidRPr="00362B8A">
        <w:rPr>
          <w:rFonts w:ascii="Franklin Gothic Medium" w:hAnsi="Franklin Gothic Medium" w:cs="Franklin Gothic Medium"/>
          <w:lang w:val="id-ID"/>
        </w:rPr>
        <w:t>c</w:t>
      </w:r>
      <w:r w:rsidRPr="00362B8A">
        <w:rPr>
          <w:rFonts w:ascii="Franklin Gothic Medium" w:hAnsi="Franklin Gothic Medium" w:cs="Franklin Gothic Medium"/>
          <w:lang w:val="id-ID"/>
        </w:rPr>
        <w:t xml:space="preserve">, memiliki susunan keanggotaan: </w:t>
      </w:r>
    </w:p>
    <w:p w:rsidR="00162A02" w:rsidRPr="00362B8A" w:rsidRDefault="00D6698C" w:rsidP="008D2938">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 xml:space="preserve">Ketua </w:t>
      </w:r>
      <w:r w:rsidR="008D2938" w:rsidRPr="00362B8A">
        <w:rPr>
          <w:rFonts w:ascii="Franklin Gothic Medium" w:hAnsi="Franklin Gothic Medium" w:cs="Franklin Gothic Medium"/>
          <w:sz w:val="24"/>
          <w:szCs w:val="24"/>
          <w:lang w:eastAsia="en-SG"/>
        </w:rPr>
        <w:tab/>
        <w:t>:</w:t>
      </w:r>
      <w:r w:rsidR="008D2938" w:rsidRPr="00362B8A">
        <w:rPr>
          <w:rFonts w:ascii="Franklin Gothic Medium" w:hAnsi="Franklin Gothic Medium" w:cs="Franklin Gothic Medium"/>
          <w:sz w:val="24"/>
          <w:szCs w:val="24"/>
          <w:lang w:eastAsia="en-SG"/>
        </w:rPr>
        <w:tab/>
      </w:r>
      <w:r w:rsidR="00DC5866" w:rsidRPr="00362B8A">
        <w:rPr>
          <w:rFonts w:ascii="Franklin Gothic Medium" w:hAnsi="Franklin Gothic Medium" w:cs="Franklin Gothic Medium"/>
          <w:sz w:val="24"/>
          <w:szCs w:val="24"/>
          <w:lang w:eastAsia="en-SG"/>
        </w:rPr>
        <w:t xml:space="preserve">Kepala </w:t>
      </w:r>
      <w:r w:rsidR="00DC5866" w:rsidRPr="00362B8A">
        <w:rPr>
          <w:rFonts w:ascii="Franklin Gothic Medium" w:hAnsi="Franklin Gothic Medium" w:cs="Franklin Gothic Medium"/>
          <w:sz w:val="24"/>
          <w:szCs w:val="24"/>
        </w:rPr>
        <w:t>Dinas Kependudukan dan Pencatatan Sipil;</w:t>
      </w:r>
      <w:r w:rsidR="00162A02" w:rsidRPr="00362B8A">
        <w:rPr>
          <w:rFonts w:ascii="Franklin Gothic Medium" w:hAnsi="Franklin Gothic Medium" w:cs="Franklin Gothic Medium"/>
          <w:sz w:val="24"/>
          <w:szCs w:val="24"/>
        </w:rPr>
        <w:t xml:space="preserve"> </w:t>
      </w:r>
    </w:p>
    <w:p w:rsidR="00162A02" w:rsidRPr="00362B8A" w:rsidRDefault="00162A02" w:rsidP="008D2938">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Sekretaris</w:t>
      </w:r>
      <w:r w:rsidR="008D2938" w:rsidRPr="00362B8A">
        <w:rPr>
          <w:rFonts w:ascii="Franklin Gothic Medium" w:hAnsi="Franklin Gothic Medium" w:cs="Franklin Gothic Medium"/>
          <w:sz w:val="24"/>
          <w:szCs w:val="24"/>
          <w:lang w:eastAsia="en-SG"/>
        </w:rPr>
        <w:tab/>
        <w:t>:</w:t>
      </w:r>
      <w:r w:rsidR="008D2938" w:rsidRPr="00362B8A">
        <w:rPr>
          <w:rFonts w:ascii="Franklin Gothic Medium" w:hAnsi="Franklin Gothic Medium" w:cs="Franklin Gothic Medium"/>
          <w:sz w:val="24"/>
          <w:szCs w:val="24"/>
          <w:lang w:eastAsia="en-SG"/>
        </w:rPr>
        <w:tab/>
      </w:r>
      <w:r w:rsidR="00DC5866" w:rsidRPr="00362B8A">
        <w:rPr>
          <w:rFonts w:ascii="Franklin Gothic Medium" w:hAnsi="Franklin Gothic Medium" w:cs="Franklin Gothic Medium"/>
          <w:sz w:val="24"/>
          <w:szCs w:val="24"/>
          <w:lang w:eastAsia="en-SG"/>
        </w:rPr>
        <w:t>Pejabat Eselon III  Bagian Hukum</w:t>
      </w:r>
      <w:r w:rsidR="00026D78" w:rsidRPr="00362B8A">
        <w:rPr>
          <w:rFonts w:ascii="Franklin Gothic Medium" w:hAnsi="Franklin Gothic Medium" w:cs="Franklin Gothic Medium"/>
          <w:sz w:val="24"/>
          <w:szCs w:val="24"/>
          <w:lang w:eastAsia="en-SG"/>
        </w:rPr>
        <w:t>;</w:t>
      </w:r>
      <w:r w:rsidR="008D2938" w:rsidRPr="00362B8A">
        <w:rPr>
          <w:rFonts w:ascii="Franklin Gothic Medium" w:hAnsi="Franklin Gothic Medium" w:cs="Franklin Gothic Medium"/>
          <w:sz w:val="24"/>
          <w:szCs w:val="24"/>
          <w:lang w:eastAsia="en-SG"/>
        </w:rPr>
        <w:t xml:space="preserve"> dan</w:t>
      </w:r>
    </w:p>
    <w:p w:rsidR="00162A02" w:rsidRPr="00362B8A" w:rsidRDefault="00162A02" w:rsidP="008D2938">
      <w:pPr>
        <w:pStyle w:val="ListParagraph"/>
        <w:tabs>
          <w:tab w:val="left" w:pos="1800"/>
          <w:tab w:val="left" w:pos="2160"/>
        </w:tabs>
        <w:spacing w:before="60" w:after="0" w:line="240" w:lineRule="auto"/>
        <w:ind w:left="2160" w:hanging="1598"/>
        <w:rPr>
          <w:rFonts w:ascii="Franklin Gothic Medium" w:hAnsi="Franklin Gothic Medium" w:cs="Franklin Gothic Medium"/>
          <w:sz w:val="24"/>
          <w:szCs w:val="24"/>
          <w:lang w:eastAsia="en-SG"/>
        </w:rPr>
      </w:pPr>
      <w:r w:rsidRPr="00362B8A">
        <w:rPr>
          <w:rFonts w:ascii="Franklin Gothic Medium" w:hAnsi="Franklin Gothic Medium" w:cs="Franklin Gothic Medium"/>
          <w:sz w:val="24"/>
          <w:szCs w:val="24"/>
          <w:lang w:eastAsia="en-SG"/>
        </w:rPr>
        <w:t>Anggota</w:t>
      </w:r>
      <w:r w:rsidR="008D2938" w:rsidRPr="00362B8A">
        <w:rPr>
          <w:rFonts w:ascii="Franklin Gothic Medium" w:hAnsi="Franklin Gothic Medium" w:cs="Franklin Gothic Medium"/>
          <w:sz w:val="24"/>
          <w:szCs w:val="24"/>
          <w:lang w:eastAsia="en-SG"/>
        </w:rPr>
        <w:tab/>
        <w:t>:</w:t>
      </w:r>
      <w:r w:rsidR="008D2938" w:rsidRPr="00362B8A">
        <w:rPr>
          <w:rFonts w:ascii="Franklin Gothic Medium" w:hAnsi="Franklin Gothic Medium" w:cs="Franklin Gothic Medium"/>
          <w:sz w:val="24"/>
          <w:szCs w:val="24"/>
          <w:lang w:eastAsia="en-SG"/>
        </w:rPr>
        <w:tab/>
        <w:t xml:space="preserve">paling </w:t>
      </w:r>
      <w:r w:rsidRPr="00362B8A">
        <w:rPr>
          <w:rFonts w:ascii="Franklin Gothic Medium" w:hAnsi="Franklin Gothic Medium" w:cs="Franklin Gothic Medium"/>
          <w:sz w:val="24"/>
          <w:szCs w:val="24"/>
          <w:lang w:eastAsia="en-SG"/>
        </w:rPr>
        <w:t xml:space="preserve">banyak 3 orang </w:t>
      </w:r>
      <w:r w:rsidR="00DC5866" w:rsidRPr="00362B8A">
        <w:rPr>
          <w:rFonts w:ascii="Franklin Gothic Medium" w:hAnsi="Franklin Gothic Medium" w:cs="Franklin Gothic Medium"/>
          <w:sz w:val="24"/>
          <w:szCs w:val="24"/>
          <w:lang w:eastAsia="en-SG"/>
        </w:rPr>
        <w:t>terdiri dari</w:t>
      </w:r>
      <w:r w:rsidRPr="00362B8A">
        <w:rPr>
          <w:rFonts w:ascii="Franklin Gothic Medium" w:hAnsi="Franklin Gothic Medium" w:cs="Franklin Gothic Medium"/>
          <w:sz w:val="24"/>
          <w:szCs w:val="24"/>
          <w:lang w:eastAsia="en-SG"/>
        </w:rPr>
        <w:t xml:space="preserve"> Pejabat Eselon III atau Eselon IV pada </w:t>
      </w:r>
      <w:r w:rsidRPr="00362B8A">
        <w:rPr>
          <w:rFonts w:ascii="Franklin Gothic Medium" w:hAnsi="Franklin Gothic Medium" w:cs="Franklin Gothic Medium"/>
          <w:sz w:val="24"/>
          <w:szCs w:val="24"/>
        </w:rPr>
        <w:t>Dinas Kependudukan dan Pencatatan Sipil</w:t>
      </w:r>
      <w:r w:rsidR="00D6698C" w:rsidRPr="00362B8A">
        <w:rPr>
          <w:rFonts w:ascii="Franklin Gothic Medium" w:hAnsi="Franklin Gothic Medium" w:cs="Franklin Gothic Medium"/>
          <w:sz w:val="24"/>
          <w:szCs w:val="24"/>
        </w:rPr>
        <w:t xml:space="preserve"> </w:t>
      </w:r>
      <w:r w:rsidR="00D6698C" w:rsidRPr="00362B8A">
        <w:rPr>
          <w:rFonts w:ascii="Franklin Gothic Medium" w:hAnsi="Franklin Gothic Medium" w:cs="Franklin Gothic Medium"/>
          <w:sz w:val="24"/>
          <w:szCs w:val="24"/>
          <w:lang w:eastAsia="en-SG"/>
        </w:rPr>
        <w:t>dan 1 orang dari Bagian Hukum</w:t>
      </w:r>
      <w:r w:rsidRPr="00362B8A">
        <w:rPr>
          <w:rFonts w:ascii="Franklin Gothic Medium" w:hAnsi="Franklin Gothic Medium" w:cs="Franklin Gothic Medium"/>
          <w:sz w:val="24"/>
          <w:szCs w:val="24"/>
        </w:rPr>
        <w:t>.</w:t>
      </w:r>
    </w:p>
    <w:p w:rsidR="00E80C7E" w:rsidRPr="00362B8A" w:rsidRDefault="00EF693D" w:rsidP="002B3415">
      <w:pPr>
        <w:numPr>
          <w:ilvl w:val="1"/>
          <w:numId w:val="41"/>
        </w:numPr>
        <w:tabs>
          <w:tab w:val="clear" w:pos="2007"/>
          <w:tab w:val="num" w:pos="540"/>
        </w:tabs>
        <w:spacing w:before="12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Tim Penilai </w:t>
      </w:r>
      <w:r w:rsidR="00B06234" w:rsidRPr="00362B8A">
        <w:rPr>
          <w:rFonts w:ascii="Franklin Gothic Medium" w:hAnsi="Franklin Gothic Medium" w:cs="Franklin Gothic Medium"/>
          <w:lang w:val="id-ID"/>
        </w:rPr>
        <w:t>sebagaimana dimaksud pada ayat (</w:t>
      </w:r>
      <w:r w:rsidR="00684144" w:rsidRPr="00362B8A">
        <w:rPr>
          <w:rFonts w:ascii="Franklin Gothic Medium" w:hAnsi="Franklin Gothic Medium" w:cs="Franklin Gothic Medium"/>
          <w:lang w:val="id-ID"/>
        </w:rPr>
        <w:t>2</w:t>
      </w:r>
      <w:r w:rsidR="00B06234" w:rsidRPr="00362B8A">
        <w:rPr>
          <w:rFonts w:ascii="Franklin Gothic Medium" w:hAnsi="Franklin Gothic Medium" w:cs="Franklin Gothic Medium"/>
          <w:lang w:val="id-ID"/>
        </w:rPr>
        <w:t>), ayat (</w:t>
      </w:r>
      <w:r w:rsidR="00684144" w:rsidRPr="00362B8A">
        <w:rPr>
          <w:rFonts w:ascii="Franklin Gothic Medium" w:hAnsi="Franklin Gothic Medium" w:cs="Franklin Gothic Medium"/>
          <w:lang w:val="id-ID"/>
        </w:rPr>
        <w:t>3</w:t>
      </w:r>
      <w:r w:rsidR="00B06234" w:rsidRPr="00362B8A">
        <w:rPr>
          <w:rFonts w:ascii="Franklin Gothic Medium" w:hAnsi="Franklin Gothic Medium" w:cs="Franklin Gothic Medium"/>
          <w:lang w:val="id-ID"/>
        </w:rPr>
        <w:t>) dan ayat (</w:t>
      </w:r>
      <w:r w:rsidR="00684144" w:rsidRPr="00362B8A">
        <w:rPr>
          <w:rFonts w:ascii="Franklin Gothic Medium" w:hAnsi="Franklin Gothic Medium" w:cs="Franklin Gothic Medium"/>
          <w:lang w:val="id-ID"/>
        </w:rPr>
        <w:t>4</w:t>
      </w:r>
      <w:r w:rsidR="00B06234" w:rsidRPr="00362B8A">
        <w:rPr>
          <w:rFonts w:ascii="Franklin Gothic Medium" w:hAnsi="Franklin Gothic Medium" w:cs="Franklin Gothic Medium"/>
          <w:lang w:val="id-ID"/>
        </w:rPr>
        <w:t xml:space="preserve">) </w:t>
      </w:r>
      <w:r w:rsidR="00BF7E15" w:rsidRPr="00362B8A">
        <w:rPr>
          <w:rFonts w:ascii="Franklin Gothic Medium" w:hAnsi="Franklin Gothic Medium" w:cs="Franklin Gothic Medium"/>
          <w:lang w:val="id-ID"/>
        </w:rPr>
        <w:t xml:space="preserve">bertugas </w:t>
      </w:r>
      <w:r w:rsidRPr="00362B8A">
        <w:rPr>
          <w:rFonts w:ascii="Franklin Gothic Medium" w:hAnsi="Franklin Gothic Medium" w:cs="Franklin Gothic Medium"/>
          <w:lang w:val="id-ID"/>
        </w:rPr>
        <w:t xml:space="preserve">melakukan </w:t>
      </w:r>
      <w:r w:rsidR="00E46291" w:rsidRPr="00362B8A">
        <w:rPr>
          <w:rFonts w:ascii="Franklin Gothic Medium" w:hAnsi="Franklin Gothic Medium" w:cs="Franklin Gothic Medium"/>
          <w:lang w:val="id-ID"/>
        </w:rPr>
        <w:t>penilaian</w:t>
      </w:r>
      <w:r w:rsidRPr="00362B8A">
        <w:rPr>
          <w:rFonts w:ascii="Franklin Gothic Medium" w:hAnsi="Franklin Gothic Medium" w:cs="Franklin Gothic Medium"/>
          <w:lang w:val="id-ID"/>
        </w:rPr>
        <w:t xml:space="preserve"> terhadap persyaratan, kelayakan data yang</w:t>
      </w:r>
      <w:r w:rsidR="00BF7E15" w:rsidRPr="00362B8A">
        <w:rPr>
          <w:rFonts w:ascii="Franklin Gothic Medium" w:hAnsi="Franklin Gothic Medium" w:cs="Franklin Gothic Medium"/>
          <w:lang w:val="id-ID"/>
        </w:rPr>
        <w:t xml:space="preserve"> diminta</w:t>
      </w:r>
      <w:r w:rsidR="00B06234" w:rsidRPr="00362B8A">
        <w:rPr>
          <w:rFonts w:ascii="Franklin Gothic Medium" w:hAnsi="Franklin Gothic Medium" w:cs="Franklin Gothic Medium"/>
          <w:lang w:val="id-ID"/>
        </w:rPr>
        <w:t xml:space="preserve"> oleh pengguna data </w:t>
      </w:r>
      <w:r w:rsidR="00BF7E15" w:rsidRPr="00362B8A">
        <w:rPr>
          <w:rFonts w:ascii="Franklin Gothic Medium" w:hAnsi="Franklin Gothic Medium" w:cs="Franklin Gothic Medium"/>
          <w:lang w:val="id-ID"/>
        </w:rPr>
        <w:t>dan memberikan r</w:t>
      </w:r>
      <w:r w:rsidR="001A4E57" w:rsidRPr="00362B8A">
        <w:rPr>
          <w:rFonts w:ascii="Franklin Gothic Medium" w:hAnsi="Franklin Gothic Medium" w:cs="Franklin Gothic Medium"/>
          <w:lang w:val="id-ID"/>
        </w:rPr>
        <w:t>ekomendasi kepada penyelenggara.</w:t>
      </w:r>
    </w:p>
    <w:p w:rsidR="00362B8A" w:rsidRDefault="00362B8A" w:rsidP="00C87F8E">
      <w:pPr>
        <w:tabs>
          <w:tab w:val="left" w:pos="450"/>
          <w:tab w:val="left" w:pos="540"/>
        </w:tabs>
        <w:jc w:val="center"/>
        <w:rPr>
          <w:rFonts w:ascii="Franklin Gothic Medium" w:hAnsi="Franklin Gothic Medium" w:cs="Franklin Gothic Medium"/>
        </w:rPr>
      </w:pPr>
    </w:p>
    <w:p w:rsidR="00362B8A" w:rsidRPr="00362B8A" w:rsidRDefault="00362B8A" w:rsidP="00C87F8E">
      <w:pPr>
        <w:tabs>
          <w:tab w:val="left" w:pos="450"/>
          <w:tab w:val="left" w:pos="540"/>
        </w:tabs>
        <w:jc w:val="center"/>
        <w:rPr>
          <w:rFonts w:ascii="Franklin Gothic Medium" w:hAnsi="Franklin Gothic Medium" w:cs="Franklin Gothic Medium"/>
        </w:rPr>
      </w:pPr>
    </w:p>
    <w:p w:rsidR="00E80C7E" w:rsidRPr="00362B8A" w:rsidRDefault="00E80C7E" w:rsidP="00C87F8E">
      <w:pPr>
        <w:tabs>
          <w:tab w:val="left" w:pos="450"/>
          <w:tab w:val="left" w:pos="540"/>
        </w:tabs>
        <w:jc w:val="center"/>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Pasal </w:t>
      </w:r>
      <w:r w:rsidR="00103FCF" w:rsidRPr="00362B8A">
        <w:rPr>
          <w:rFonts w:ascii="Franklin Gothic Medium" w:hAnsi="Franklin Gothic Medium" w:cs="Franklin Gothic Medium"/>
          <w:lang w:val="id-ID"/>
        </w:rPr>
        <w:t>6</w:t>
      </w:r>
      <w:r w:rsidR="003D2DF0" w:rsidRPr="00362B8A">
        <w:rPr>
          <w:rFonts w:ascii="Franklin Gothic Medium" w:hAnsi="Franklin Gothic Medium" w:cs="Franklin Gothic Medium"/>
          <w:lang w:val="id-ID"/>
        </w:rPr>
        <w:t>5</w:t>
      </w:r>
    </w:p>
    <w:p w:rsidR="0010452C" w:rsidRPr="00362B8A" w:rsidRDefault="0010452C" w:rsidP="00DF5B9B">
      <w:pPr>
        <w:spacing w:before="120"/>
        <w:jc w:val="both"/>
        <w:rPr>
          <w:rFonts w:ascii="Franklin Gothic Medium" w:hAnsi="Franklin Gothic Medium" w:cs="Franklin Gothic Medium"/>
          <w:lang w:val="id-ID"/>
        </w:rPr>
      </w:pPr>
      <w:r w:rsidRPr="00362B8A">
        <w:rPr>
          <w:rFonts w:ascii="Franklin Gothic Medium" w:hAnsi="Franklin Gothic Medium" w:cs="Franklin Gothic Medium"/>
          <w:lang w:val="id-ID"/>
        </w:rPr>
        <w:t>Ketentuan lebih lanjut mengenai pemberian izin selain seb</w:t>
      </w:r>
      <w:r w:rsidR="00406C08" w:rsidRPr="00362B8A">
        <w:rPr>
          <w:rFonts w:ascii="Franklin Gothic Medium" w:hAnsi="Franklin Gothic Medium" w:cs="Franklin Gothic Medium"/>
          <w:lang w:val="id-ID"/>
        </w:rPr>
        <w:t>agaimana dimaksud dalam Pasal 62 ayat (2), dilakukan dengan</w:t>
      </w:r>
      <w:r w:rsidRPr="00362B8A">
        <w:rPr>
          <w:rFonts w:ascii="Franklin Gothic Medium" w:hAnsi="Franklin Gothic Medium" w:cs="Franklin Gothic Medium"/>
          <w:lang w:val="id-ID"/>
        </w:rPr>
        <w:t xml:space="preserve"> </w:t>
      </w:r>
      <w:r w:rsidR="00406C08" w:rsidRPr="00362B8A">
        <w:rPr>
          <w:rFonts w:ascii="Franklin Gothic Medium" w:hAnsi="Franklin Gothic Medium" w:cs="Franklin Gothic Medium"/>
          <w:lang w:val="id-ID"/>
        </w:rPr>
        <w:t>nota kesepahaman yang dilanjutkan dengan perjanjian kerja sama antara penyelenggara dan pengguna.</w:t>
      </w:r>
    </w:p>
    <w:p w:rsidR="00181942" w:rsidRPr="00362B8A" w:rsidRDefault="00181942" w:rsidP="00C87F8E">
      <w:pPr>
        <w:pStyle w:val="NormalWeb"/>
        <w:spacing w:before="0" w:beforeAutospacing="0" w:after="0" w:afterAutospacing="0"/>
        <w:jc w:val="center"/>
        <w:rPr>
          <w:rFonts w:ascii="Franklin Gothic Medium" w:hAnsi="Franklin Gothic Medium" w:cs="Franklin Gothic Medium"/>
          <w:lang w:val="id-ID"/>
        </w:rPr>
      </w:pPr>
    </w:p>
    <w:p w:rsidR="00181942" w:rsidRPr="00362B8A" w:rsidRDefault="00181942" w:rsidP="00C87F8E">
      <w:pPr>
        <w:pStyle w:val="NormalWeb"/>
        <w:spacing w:before="0" w:beforeAutospacing="0" w:after="0" w:afterAutospacing="0"/>
        <w:jc w:val="center"/>
        <w:rPr>
          <w:rFonts w:ascii="Franklin Gothic Medium" w:hAnsi="Franklin Gothic Medium" w:cs="Franklin Gothic Medium"/>
          <w:lang w:val="id-ID"/>
        </w:rPr>
      </w:pPr>
    </w:p>
    <w:p w:rsidR="00294886" w:rsidRPr="00362B8A" w:rsidRDefault="00294886" w:rsidP="00C87F8E">
      <w:pPr>
        <w:pStyle w:val="NormalWeb"/>
        <w:spacing w:before="0" w:beforeAutospacing="0" w:after="0" w:afterAutospacing="0"/>
        <w:jc w:val="center"/>
        <w:rPr>
          <w:rFonts w:ascii="Franklin Gothic Medium" w:hAnsi="Franklin Gothic Medium" w:cs="Franklin Gothic Medium"/>
          <w:lang w:val="id-ID"/>
        </w:rPr>
      </w:pPr>
      <w:r w:rsidRPr="00362B8A">
        <w:rPr>
          <w:rFonts w:ascii="Franklin Gothic Medium" w:hAnsi="Franklin Gothic Medium" w:cs="Franklin Gothic Medium"/>
          <w:lang w:val="id-ID"/>
        </w:rPr>
        <w:t>BAB VI</w:t>
      </w:r>
    </w:p>
    <w:p w:rsidR="00294886" w:rsidRPr="00362B8A" w:rsidRDefault="00294886" w:rsidP="00C87F8E">
      <w:pPr>
        <w:pStyle w:val="NormalWeb"/>
        <w:spacing w:before="0" w:beforeAutospacing="0" w:after="0" w:afterAutospacing="0"/>
        <w:jc w:val="center"/>
        <w:rPr>
          <w:rFonts w:ascii="Franklin Gothic Medium" w:hAnsi="Franklin Gothic Medium" w:cs="Franklin Gothic Medium"/>
          <w:lang w:val="id-ID"/>
        </w:rPr>
      </w:pPr>
      <w:r w:rsidRPr="00362B8A">
        <w:rPr>
          <w:rFonts w:ascii="Franklin Gothic Medium" w:hAnsi="Franklin Gothic Medium" w:cs="Franklin Gothic Medium"/>
          <w:lang w:val="id-ID"/>
        </w:rPr>
        <w:t>MONITORING, EVALUASI DAN PELAPORAN</w:t>
      </w:r>
    </w:p>
    <w:p w:rsidR="00294886" w:rsidRPr="00362B8A" w:rsidRDefault="00294886" w:rsidP="00C87F8E">
      <w:pPr>
        <w:pStyle w:val="NormalWeb"/>
        <w:spacing w:before="0" w:beforeAutospacing="0" w:after="0" w:afterAutospacing="0"/>
        <w:jc w:val="center"/>
        <w:rPr>
          <w:rFonts w:ascii="Franklin Gothic Medium" w:hAnsi="Franklin Gothic Medium" w:cs="Franklin Gothic Medium"/>
          <w:lang w:val="id-ID"/>
        </w:rPr>
      </w:pPr>
    </w:p>
    <w:p w:rsidR="003061A1" w:rsidRPr="00362B8A" w:rsidRDefault="003061A1" w:rsidP="00C87F8E">
      <w:pPr>
        <w:pStyle w:val="NormalWeb"/>
        <w:spacing w:before="0" w:beforeAutospacing="0" w:after="0" w:afterAutospacing="0"/>
        <w:jc w:val="center"/>
        <w:rPr>
          <w:rFonts w:ascii="Franklin Gothic Medium" w:hAnsi="Franklin Gothic Medium" w:cs="Franklin Gothic Medium"/>
          <w:lang w:val="es-ES"/>
        </w:rPr>
      </w:pPr>
      <w:r w:rsidRPr="00362B8A">
        <w:rPr>
          <w:rFonts w:ascii="Franklin Gothic Medium" w:hAnsi="Franklin Gothic Medium" w:cs="Franklin Gothic Medium"/>
          <w:lang w:val="id-ID"/>
        </w:rPr>
        <w:t xml:space="preserve">Pasal </w:t>
      </w:r>
      <w:r w:rsidR="00416F81" w:rsidRPr="00362B8A">
        <w:rPr>
          <w:rFonts w:ascii="Franklin Gothic Medium" w:hAnsi="Franklin Gothic Medium" w:cs="Franklin Gothic Medium"/>
          <w:lang w:val="es-ES"/>
        </w:rPr>
        <w:t>6</w:t>
      </w:r>
      <w:r w:rsidR="003D2DF0" w:rsidRPr="00362B8A">
        <w:rPr>
          <w:rFonts w:ascii="Franklin Gothic Medium" w:hAnsi="Franklin Gothic Medium" w:cs="Franklin Gothic Medium"/>
          <w:lang w:val="es-ES"/>
        </w:rPr>
        <w:t>6</w:t>
      </w:r>
    </w:p>
    <w:p w:rsidR="00764382" w:rsidRPr="00362B8A" w:rsidRDefault="00764382" w:rsidP="002B3415">
      <w:pPr>
        <w:pStyle w:val="NormalWeb"/>
        <w:numPr>
          <w:ilvl w:val="1"/>
          <w:numId w:val="28"/>
        </w:numPr>
        <w:tabs>
          <w:tab w:val="clear" w:pos="1995"/>
          <w:tab w:val="num" w:pos="540"/>
        </w:tabs>
        <w:spacing w:before="120" w:beforeAutospacing="0" w:after="0" w:afterAutospacing="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Menteri Dalam Negeri melalui Direktur Jenderal Kependudukan dan Pencatatan Sipil melakukan monitoring dan evaluasi terhadap pengkajian, pengembangan dan pengelolaan SIAK berskala nasional.</w:t>
      </w:r>
    </w:p>
    <w:p w:rsidR="00764382" w:rsidRPr="00362B8A" w:rsidRDefault="00764382" w:rsidP="00764382">
      <w:pPr>
        <w:pStyle w:val="NormalWeb"/>
        <w:numPr>
          <w:ilvl w:val="1"/>
          <w:numId w:val="28"/>
        </w:numPr>
        <w:tabs>
          <w:tab w:val="clear" w:pos="1995"/>
          <w:tab w:val="num" w:pos="540"/>
        </w:tabs>
        <w:spacing w:before="120" w:beforeAutospacing="0" w:after="0" w:afterAutospacing="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Gubernur, bupati/walikota melakukan monitoring dan evaluasi terhadap pengkajian, pengembangan dan pengelolaan SIAK berskala provinsi, kabupaten/kota.</w:t>
      </w:r>
    </w:p>
    <w:p w:rsidR="003061A1" w:rsidRPr="00362B8A" w:rsidRDefault="00FB46CC" w:rsidP="002B3415">
      <w:pPr>
        <w:pStyle w:val="NormalWeb"/>
        <w:numPr>
          <w:ilvl w:val="1"/>
          <w:numId w:val="28"/>
        </w:numPr>
        <w:tabs>
          <w:tab w:val="clear" w:pos="1995"/>
          <w:tab w:val="num" w:pos="540"/>
        </w:tabs>
        <w:spacing w:before="120" w:beforeAutospacing="0" w:after="0" w:afterAutospacing="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Monitoring dan evaluasi </w:t>
      </w:r>
      <w:r w:rsidR="00764382" w:rsidRPr="00362B8A">
        <w:rPr>
          <w:rFonts w:ascii="Franklin Gothic Medium" w:hAnsi="Franklin Gothic Medium" w:cs="Franklin Gothic Medium"/>
          <w:lang w:val="id-ID"/>
        </w:rPr>
        <w:t xml:space="preserve">sebagaimana dimaksud pada ayat (1) dan ayat (2) </w:t>
      </w:r>
      <w:r w:rsidR="003061A1" w:rsidRPr="00362B8A">
        <w:rPr>
          <w:rFonts w:ascii="Franklin Gothic Medium" w:hAnsi="Franklin Gothic Medium" w:cs="Franklin Gothic Medium"/>
          <w:lang w:val="id-ID"/>
        </w:rPr>
        <w:t>meliputi perencanaan</w:t>
      </w:r>
      <w:r w:rsidR="0012461B" w:rsidRPr="00362B8A">
        <w:rPr>
          <w:rFonts w:ascii="Franklin Gothic Medium" w:hAnsi="Franklin Gothic Medium" w:cs="Franklin Gothic Medium"/>
          <w:lang w:val="id-ID"/>
        </w:rPr>
        <w:t>,</w:t>
      </w:r>
      <w:r w:rsidR="003061A1" w:rsidRPr="00362B8A">
        <w:rPr>
          <w:rFonts w:ascii="Franklin Gothic Medium" w:hAnsi="Franklin Gothic Medium" w:cs="Franklin Gothic Medium"/>
          <w:lang w:val="id-ID"/>
        </w:rPr>
        <w:t xml:space="preserve"> pengoperasian, pemeliharaan</w:t>
      </w:r>
      <w:r w:rsidR="00C47274" w:rsidRPr="00362B8A">
        <w:rPr>
          <w:rFonts w:ascii="Franklin Gothic Medium" w:hAnsi="Franklin Gothic Medium" w:cs="Franklin Gothic Medium"/>
          <w:lang w:val="id-ID"/>
        </w:rPr>
        <w:t>, pengamanan</w:t>
      </w:r>
      <w:r w:rsidR="00B271B7" w:rsidRPr="00362B8A">
        <w:rPr>
          <w:rFonts w:ascii="Franklin Gothic Medium" w:hAnsi="Franklin Gothic Medium" w:cs="Franklin Gothic Medium"/>
          <w:lang w:val="id-ID"/>
        </w:rPr>
        <w:t>, sumber daya manusia pengelola</w:t>
      </w:r>
      <w:r w:rsidR="003061A1" w:rsidRPr="00362B8A">
        <w:rPr>
          <w:rFonts w:ascii="Franklin Gothic Medium" w:hAnsi="Franklin Gothic Medium" w:cs="Franklin Gothic Medium"/>
          <w:lang w:val="id-ID"/>
        </w:rPr>
        <w:t>, dan belanja SIAK.</w:t>
      </w:r>
    </w:p>
    <w:p w:rsidR="003061A1" w:rsidRPr="00362B8A" w:rsidRDefault="003061A1" w:rsidP="002B3415">
      <w:pPr>
        <w:pStyle w:val="NormalWeb"/>
        <w:numPr>
          <w:ilvl w:val="1"/>
          <w:numId w:val="28"/>
        </w:numPr>
        <w:tabs>
          <w:tab w:val="clear" w:pos="1995"/>
          <w:tab w:val="num" w:pos="540"/>
        </w:tabs>
        <w:spacing w:before="120" w:beforeAutospacing="0" w:after="0" w:afterAutospacing="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Monitoring dan evaluasi sebagaimana dimaksud pada ayat (</w:t>
      </w:r>
      <w:r w:rsidR="00764382" w:rsidRPr="00362B8A">
        <w:rPr>
          <w:rFonts w:ascii="Franklin Gothic Medium" w:hAnsi="Franklin Gothic Medium" w:cs="Franklin Gothic Medium"/>
          <w:lang w:val="id-ID"/>
        </w:rPr>
        <w:t>3</w:t>
      </w:r>
      <w:r w:rsidRPr="00362B8A">
        <w:rPr>
          <w:rFonts w:ascii="Franklin Gothic Medium" w:hAnsi="Franklin Gothic Medium" w:cs="Franklin Gothic Medium"/>
          <w:lang w:val="id-ID"/>
        </w:rPr>
        <w:t>), dilakukan dengan cara:</w:t>
      </w:r>
    </w:p>
    <w:p w:rsidR="003061A1" w:rsidRPr="00362B8A" w:rsidRDefault="003061A1" w:rsidP="002B3415">
      <w:pPr>
        <w:pStyle w:val="NormalWeb"/>
        <w:numPr>
          <w:ilvl w:val="1"/>
          <w:numId w:val="27"/>
        </w:numPr>
        <w:tabs>
          <w:tab w:val="clear" w:pos="1440"/>
          <w:tab w:val="num" w:pos="900"/>
        </w:tabs>
        <w:spacing w:before="60" w:beforeAutospacing="0" w:after="0" w:afterAutospacing="0"/>
        <w:ind w:left="90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penetapan obyek monitoring; </w:t>
      </w:r>
    </w:p>
    <w:p w:rsidR="003061A1" w:rsidRPr="00362B8A" w:rsidRDefault="003061A1" w:rsidP="002B3415">
      <w:pPr>
        <w:pStyle w:val="NormalWeb"/>
        <w:numPr>
          <w:ilvl w:val="1"/>
          <w:numId w:val="27"/>
        </w:numPr>
        <w:tabs>
          <w:tab w:val="clear" w:pos="1440"/>
          <w:tab w:val="num" w:pos="900"/>
        </w:tabs>
        <w:spacing w:before="60" w:beforeAutospacing="0" w:after="0" w:afterAutospacing="0"/>
        <w:ind w:left="907"/>
        <w:jc w:val="both"/>
        <w:rPr>
          <w:rFonts w:ascii="Franklin Gothic Medium" w:hAnsi="Franklin Gothic Medium" w:cs="Franklin Gothic Medium"/>
          <w:lang w:val="id-ID"/>
        </w:rPr>
      </w:pPr>
      <w:r w:rsidRPr="00362B8A">
        <w:rPr>
          <w:rFonts w:ascii="Franklin Gothic Medium" w:hAnsi="Franklin Gothic Medium" w:cs="Franklin Gothic Medium"/>
          <w:lang w:val="id-ID"/>
        </w:rPr>
        <w:t>penetap</w:t>
      </w:r>
      <w:r w:rsidR="00A32030" w:rsidRPr="00362B8A">
        <w:rPr>
          <w:rFonts w:ascii="Franklin Gothic Medium" w:hAnsi="Franklin Gothic Medium" w:cs="Franklin Gothic Medium"/>
          <w:lang w:val="id-ID"/>
        </w:rPr>
        <w:t>an indikator evaluasi</w:t>
      </w:r>
      <w:r w:rsidR="0090653F" w:rsidRPr="00362B8A">
        <w:rPr>
          <w:rFonts w:ascii="Franklin Gothic Medium" w:hAnsi="Franklin Gothic Medium" w:cs="Franklin Gothic Medium"/>
          <w:lang w:val="id-ID"/>
        </w:rPr>
        <w:t>;</w:t>
      </w:r>
    </w:p>
    <w:p w:rsidR="00635C67" w:rsidRPr="00362B8A" w:rsidRDefault="00C47274" w:rsidP="002B3415">
      <w:pPr>
        <w:pStyle w:val="NormalWeb"/>
        <w:numPr>
          <w:ilvl w:val="1"/>
          <w:numId w:val="27"/>
        </w:numPr>
        <w:tabs>
          <w:tab w:val="clear" w:pos="1440"/>
          <w:tab w:val="num" w:pos="900"/>
        </w:tabs>
        <w:spacing w:before="60" w:beforeAutospacing="0" w:after="0" w:afterAutospacing="0"/>
        <w:ind w:left="907"/>
        <w:jc w:val="both"/>
        <w:rPr>
          <w:rFonts w:ascii="Franklin Gothic Medium" w:hAnsi="Franklin Gothic Medium" w:cs="Franklin Gothic Medium"/>
          <w:lang w:val="id-ID"/>
        </w:rPr>
      </w:pPr>
      <w:r w:rsidRPr="00362B8A">
        <w:rPr>
          <w:rFonts w:ascii="Franklin Gothic Medium" w:hAnsi="Franklin Gothic Medium" w:cs="Franklin Gothic Medium"/>
          <w:lang w:val="sv-SE"/>
        </w:rPr>
        <w:t>p</w:t>
      </w:r>
      <w:r w:rsidR="00635C67" w:rsidRPr="00362B8A">
        <w:rPr>
          <w:rFonts w:ascii="Franklin Gothic Medium" w:hAnsi="Franklin Gothic Medium" w:cs="Franklin Gothic Medium"/>
          <w:lang w:val="sv-SE"/>
        </w:rPr>
        <w:t xml:space="preserve">enilaian  sistem </w:t>
      </w:r>
      <w:r w:rsidRPr="00362B8A">
        <w:rPr>
          <w:rFonts w:ascii="Franklin Gothic Medium" w:hAnsi="Franklin Gothic Medium" w:cs="Franklin Gothic Medium"/>
          <w:i/>
          <w:iCs/>
          <w:lang w:val="sv-SE"/>
        </w:rPr>
        <w:t>(audit system</w:t>
      </w:r>
      <w:r w:rsidRPr="00362B8A">
        <w:rPr>
          <w:rFonts w:ascii="Franklin Gothic Medium" w:hAnsi="Franklin Gothic Medium" w:cs="Franklin Gothic Medium"/>
          <w:lang w:val="sv-SE"/>
        </w:rPr>
        <w:t>) inter</w:t>
      </w:r>
      <w:r w:rsidR="00635C67" w:rsidRPr="00362B8A">
        <w:rPr>
          <w:rFonts w:ascii="Franklin Gothic Medium" w:hAnsi="Franklin Gothic Medium" w:cs="Franklin Gothic Medium"/>
          <w:lang w:val="sv-SE"/>
        </w:rPr>
        <w:t>nal</w:t>
      </w:r>
      <w:r w:rsidRPr="00362B8A">
        <w:rPr>
          <w:rFonts w:ascii="Franklin Gothic Medium" w:hAnsi="Franklin Gothic Medium" w:cs="Franklin Gothic Medium"/>
          <w:lang w:val="sv-SE"/>
        </w:rPr>
        <w:t>;</w:t>
      </w:r>
      <w:r w:rsidR="00635C67" w:rsidRPr="00362B8A">
        <w:rPr>
          <w:rFonts w:ascii="Franklin Gothic Medium" w:hAnsi="Franklin Gothic Medium" w:cs="Franklin Gothic Medium"/>
          <w:i/>
          <w:iCs/>
          <w:lang w:val="sv-SE"/>
        </w:rPr>
        <w:t xml:space="preserve"> </w:t>
      </w:r>
    </w:p>
    <w:p w:rsidR="00C47274" w:rsidRPr="00362B8A" w:rsidRDefault="00C47274" w:rsidP="002B3415">
      <w:pPr>
        <w:pStyle w:val="NormalWeb"/>
        <w:numPr>
          <w:ilvl w:val="1"/>
          <w:numId w:val="27"/>
        </w:numPr>
        <w:tabs>
          <w:tab w:val="clear" w:pos="1440"/>
          <w:tab w:val="num" w:pos="900"/>
        </w:tabs>
        <w:spacing w:before="60" w:beforeAutospacing="0" w:after="0" w:afterAutospacing="0"/>
        <w:ind w:left="907"/>
        <w:jc w:val="both"/>
        <w:rPr>
          <w:rFonts w:ascii="Franklin Gothic Medium" w:hAnsi="Franklin Gothic Medium" w:cs="Franklin Gothic Medium"/>
          <w:lang w:val="id-ID"/>
        </w:rPr>
      </w:pPr>
      <w:r w:rsidRPr="00362B8A">
        <w:rPr>
          <w:rFonts w:ascii="Franklin Gothic Medium" w:hAnsi="Franklin Gothic Medium" w:cs="Franklin Gothic Medium"/>
        </w:rPr>
        <w:t>pengisian</w:t>
      </w:r>
      <w:r w:rsidR="008F6828" w:rsidRPr="00362B8A">
        <w:rPr>
          <w:rFonts w:ascii="Franklin Gothic Medium" w:hAnsi="Franklin Gothic Medium" w:cs="Franklin Gothic Medium"/>
        </w:rPr>
        <w:t xml:space="preserve"> </w:t>
      </w:r>
      <w:r w:rsidRPr="00362B8A">
        <w:rPr>
          <w:rFonts w:ascii="Franklin Gothic Medium" w:hAnsi="Franklin Gothic Medium" w:cs="Franklin Gothic Medium"/>
        </w:rPr>
        <w:t xml:space="preserve"> format monitoring dan evaluasi;</w:t>
      </w:r>
    </w:p>
    <w:p w:rsidR="008F6828" w:rsidRPr="00362B8A" w:rsidRDefault="008F6828" w:rsidP="002B3415">
      <w:pPr>
        <w:pStyle w:val="NormalWeb"/>
        <w:numPr>
          <w:ilvl w:val="1"/>
          <w:numId w:val="27"/>
        </w:numPr>
        <w:tabs>
          <w:tab w:val="clear" w:pos="1440"/>
          <w:tab w:val="num" w:pos="900"/>
        </w:tabs>
        <w:spacing w:before="60" w:beforeAutospacing="0" w:after="0" w:afterAutospacing="0"/>
        <w:ind w:left="907"/>
        <w:jc w:val="both"/>
        <w:rPr>
          <w:rFonts w:ascii="Franklin Gothic Medium" w:hAnsi="Franklin Gothic Medium" w:cs="Franklin Gothic Medium"/>
          <w:lang w:val="id-ID"/>
        </w:rPr>
      </w:pPr>
      <w:r w:rsidRPr="00362B8A">
        <w:rPr>
          <w:rFonts w:ascii="Franklin Gothic Medium" w:hAnsi="Franklin Gothic Medium" w:cs="Franklin Gothic Medium"/>
        </w:rPr>
        <w:t>penerapan sistem monitoring dan evaluasi;</w:t>
      </w:r>
    </w:p>
    <w:p w:rsidR="008F6828" w:rsidRPr="00362B8A" w:rsidRDefault="008F6828" w:rsidP="002B3415">
      <w:pPr>
        <w:pStyle w:val="NormalWeb"/>
        <w:numPr>
          <w:ilvl w:val="1"/>
          <w:numId w:val="27"/>
        </w:numPr>
        <w:tabs>
          <w:tab w:val="clear" w:pos="1440"/>
          <w:tab w:val="num" w:pos="900"/>
        </w:tabs>
        <w:spacing w:before="60" w:beforeAutospacing="0" w:after="0" w:afterAutospacing="0"/>
        <w:ind w:left="907"/>
        <w:jc w:val="both"/>
        <w:rPr>
          <w:rFonts w:ascii="Franklin Gothic Medium" w:hAnsi="Franklin Gothic Medium" w:cs="Franklin Gothic Medium"/>
          <w:lang w:val="id-ID"/>
        </w:rPr>
      </w:pPr>
      <w:r w:rsidRPr="00362B8A">
        <w:rPr>
          <w:rFonts w:ascii="Franklin Gothic Medium" w:hAnsi="Franklin Gothic Medium" w:cs="Franklin Gothic Medium"/>
          <w:lang w:val="it-IT"/>
        </w:rPr>
        <w:t>pengolahan data hasil monitoring dan evaluasi; dan</w:t>
      </w:r>
    </w:p>
    <w:p w:rsidR="00B271B7" w:rsidRPr="00143E99" w:rsidRDefault="008F6828" w:rsidP="002B3415">
      <w:pPr>
        <w:pStyle w:val="NormalWeb"/>
        <w:numPr>
          <w:ilvl w:val="1"/>
          <w:numId w:val="27"/>
        </w:numPr>
        <w:tabs>
          <w:tab w:val="clear" w:pos="1440"/>
          <w:tab w:val="num" w:pos="900"/>
        </w:tabs>
        <w:spacing w:before="60" w:beforeAutospacing="0" w:after="0" w:afterAutospacing="0"/>
        <w:ind w:left="907"/>
        <w:jc w:val="both"/>
        <w:rPr>
          <w:rFonts w:ascii="Franklin Gothic Medium" w:hAnsi="Franklin Gothic Medium" w:cs="Franklin Gothic Medium"/>
          <w:lang w:val="id-ID"/>
        </w:rPr>
      </w:pPr>
      <w:r w:rsidRPr="00362B8A">
        <w:rPr>
          <w:rFonts w:ascii="Franklin Gothic Medium" w:hAnsi="Franklin Gothic Medium" w:cs="Franklin Gothic Medium"/>
          <w:lang w:val="es-ES"/>
        </w:rPr>
        <w:t xml:space="preserve">penyusunan laporan </w:t>
      </w:r>
      <w:r w:rsidR="00B271B7" w:rsidRPr="00362B8A">
        <w:rPr>
          <w:rFonts w:ascii="Franklin Gothic Medium" w:hAnsi="Franklin Gothic Medium" w:cs="Franklin Gothic Medium"/>
          <w:lang w:val="es-ES"/>
        </w:rPr>
        <w:t xml:space="preserve">dan rekomendasi hasil </w:t>
      </w:r>
      <w:r w:rsidRPr="00362B8A">
        <w:rPr>
          <w:rFonts w:ascii="Franklin Gothic Medium" w:hAnsi="Franklin Gothic Medium" w:cs="Franklin Gothic Medium"/>
          <w:lang w:val="es-ES"/>
        </w:rPr>
        <w:t>monitoring dan evaluasi.</w:t>
      </w:r>
    </w:p>
    <w:p w:rsidR="00143E99" w:rsidRDefault="00143E99" w:rsidP="00143E99">
      <w:pPr>
        <w:pStyle w:val="NormalWeb"/>
        <w:spacing w:before="60" w:beforeAutospacing="0" w:after="0" w:afterAutospacing="0"/>
        <w:jc w:val="both"/>
        <w:rPr>
          <w:rFonts w:ascii="Franklin Gothic Medium" w:hAnsi="Franklin Gothic Medium" w:cs="Franklin Gothic Medium"/>
          <w:lang w:val="es-ES"/>
        </w:rPr>
      </w:pPr>
    </w:p>
    <w:p w:rsidR="00143E99" w:rsidRPr="00362B8A" w:rsidRDefault="00143E99" w:rsidP="00143E99">
      <w:pPr>
        <w:pStyle w:val="NormalWeb"/>
        <w:spacing w:before="60" w:beforeAutospacing="0" w:after="0" w:afterAutospacing="0"/>
        <w:jc w:val="both"/>
        <w:rPr>
          <w:rFonts w:ascii="Franklin Gothic Medium" w:hAnsi="Franklin Gothic Medium" w:cs="Franklin Gothic Medium"/>
          <w:lang w:val="id-ID"/>
        </w:rPr>
      </w:pPr>
    </w:p>
    <w:p w:rsidR="00764382" w:rsidRPr="00362B8A" w:rsidRDefault="00764382" w:rsidP="00764382">
      <w:pPr>
        <w:pStyle w:val="NormalWeb"/>
        <w:numPr>
          <w:ilvl w:val="1"/>
          <w:numId w:val="28"/>
        </w:numPr>
        <w:tabs>
          <w:tab w:val="clear" w:pos="1995"/>
          <w:tab w:val="num" w:pos="540"/>
        </w:tabs>
        <w:spacing w:before="120" w:beforeAutospacing="0" w:after="0" w:afterAutospacing="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lastRenderedPageBreak/>
        <w:t>Gubernur menyampaikan laporan kepada Menteri Dalam Negeri melalui Direktur Jenderal Kependudukan dan Pencatatan Sipil sebagaimana dimaksud pada ayat (</w:t>
      </w:r>
      <w:r w:rsidR="006D58D3" w:rsidRPr="00362B8A">
        <w:rPr>
          <w:rFonts w:ascii="Franklin Gothic Medium" w:hAnsi="Franklin Gothic Medium" w:cs="Franklin Gothic Medium"/>
          <w:lang w:val="id-ID"/>
        </w:rPr>
        <w:t>2</w:t>
      </w:r>
      <w:r w:rsidRPr="00362B8A">
        <w:rPr>
          <w:rFonts w:ascii="Franklin Gothic Medium" w:hAnsi="Franklin Gothic Medium" w:cs="Franklin Gothic Medium"/>
          <w:lang w:val="id-ID"/>
        </w:rPr>
        <w:t>)</w:t>
      </w:r>
      <w:r w:rsidR="00BD7C91" w:rsidRPr="00362B8A">
        <w:rPr>
          <w:rFonts w:ascii="Franklin Gothic Medium" w:hAnsi="Franklin Gothic Medium" w:cs="Franklin Gothic Medium"/>
          <w:lang w:val="id-ID"/>
        </w:rPr>
        <w:t>,</w:t>
      </w:r>
      <w:r w:rsidRPr="00362B8A">
        <w:rPr>
          <w:rFonts w:ascii="Franklin Gothic Medium" w:hAnsi="Franklin Gothic Medium" w:cs="Franklin Gothic Medium"/>
          <w:lang w:val="id-ID"/>
        </w:rPr>
        <w:t xml:space="preserve"> </w:t>
      </w:r>
      <w:r w:rsidR="006D58D3" w:rsidRPr="00362B8A">
        <w:rPr>
          <w:rFonts w:ascii="Franklin Gothic Medium" w:hAnsi="Franklin Gothic Medium" w:cs="Franklin Gothic Medium"/>
          <w:lang w:val="id-ID"/>
        </w:rPr>
        <w:t xml:space="preserve"> </w:t>
      </w:r>
      <w:r w:rsidR="00BD7C91" w:rsidRPr="00362B8A">
        <w:rPr>
          <w:rFonts w:ascii="Franklin Gothic Medium" w:hAnsi="Franklin Gothic Medium" w:cs="Franklin Gothic Medium"/>
          <w:lang w:val="id-ID"/>
        </w:rPr>
        <w:t>setiap bulan November</w:t>
      </w:r>
      <w:r w:rsidRPr="00362B8A">
        <w:rPr>
          <w:rFonts w:ascii="Franklin Gothic Medium" w:hAnsi="Franklin Gothic Medium" w:cs="Franklin Gothic Medium"/>
          <w:lang w:val="id-ID"/>
        </w:rPr>
        <w:t>.</w:t>
      </w:r>
      <w:r w:rsidRPr="00362B8A">
        <w:rPr>
          <w:rFonts w:ascii="Franklin Gothic Medium" w:hAnsi="Franklin Gothic Medium" w:cs="Franklin Gothic Medium"/>
          <w:strike/>
          <w:lang w:val="id-ID"/>
        </w:rPr>
        <w:t xml:space="preserve"> </w:t>
      </w:r>
    </w:p>
    <w:p w:rsidR="006D58D3" w:rsidRPr="00362B8A" w:rsidRDefault="00A32030" w:rsidP="00BD7C91">
      <w:pPr>
        <w:pStyle w:val="NormalWeb"/>
        <w:numPr>
          <w:ilvl w:val="1"/>
          <w:numId w:val="28"/>
        </w:numPr>
        <w:tabs>
          <w:tab w:val="clear" w:pos="1995"/>
          <w:tab w:val="num" w:pos="540"/>
        </w:tabs>
        <w:spacing w:before="120" w:beforeAutospacing="0" w:after="0" w:afterAutospacing="0"/>
        <w:ind w:left="547" w:hanging="547"/>
        <w:jc w:val="both"/>
        <w:rPr>
          <w:rFonts w:ascii="Franklin Gothic Medium" w:hAnsi="Franklin Gothic Medium" w:cs="Franklin Gothic Medium"/>
          <w:lang w:val="id-ID"/>
        </w:rPr>
      </w:pPr>
      <w:r w:rsidRPr="00362B8A">
        <w:rPr>
          <w:rFonts w:ascii="Franklin Gothic Medium" w:hAnsi="Franklin Gothic Medium" w:cs="Franklin Gothic Medium"/>
          <w:lang w:val="id-ID"/>
        </w:rPr>
        <w:t xml:space="preserve">Bupati/Walikota menyampaikan laporan </w:t>
      </w:r>
      <w:r w:rsidR="00FB46CC" w:rsidRPr="00362B8A">
        <w:rPr>
          <w:rFonts w:ascii="Franklin Gothic Medium" w:hAnsi="Franklin Gothic Medium" w:cs="Franklin Gothic Medium"/>
          <w:lang w:val="id-ID"/>
        </w:rPr>
        <w:t xml:space="preserve">kepada Gubernur </w:t>
      </w:r>
      <w:r w:rsidR="006D58D3" w:rsidRPr="00362B8A">
        <w:rPr>
          <w:rFonts w:ascii="Franklin Gothic Medium" w:hAnsi="Franklin Gothic Medium" w:cs="Franklin Gothic Medium"/>
          <w:lang w:val="id-ID"/>
        </w:rPr>
        <w:t>sebagaimana dimaksud pada ayat (2</w:t>
      </w:r>
      <w:r w:rsidR="00BD7C91" w:rsidRPr="00362B8A">
        <w:rPr>
          <w:rFonts w:ascii="Franklin Gothic Medium" w:hAnsi="Franklin Gothic Medium" w:cs="Franklin Gothic Medium"/>
          <w:lang w:val="id-ID"/>
        </w:rPr>
        <w:t>), setiap bulan Oktober.</w:t>
      </w:r>
      <w:r w:rsidR="00BD7C91" w:rsidRPr="00362B8A">
        <w:rPr>
          <w:rFonts w:ascii="Franklin Gothic Medium" w:hAnsi="Franklin Gothic Medium" w:cs="Franklin Gothic Medium"/>
          <w:strike/>
          <w:lang w:val="id-ID"/>
        </w:rPr>
        <w:t xml:space="preserve"> </w:t>
      </w:r>
    </w:p>
    <w:p w:rsidR="00521B66" w:rsidRPr="00362B8A" w:rsidRDefault="00521B66" w:rsidP="00C87F8E">
      <w:pPr>
        <w:pStyle w:val="BodyText"/>
        <w:rPr>
          <w:rFonts w:ascii="Franklin Gothic Medium" w:hAnsi="Franklin Gothic Medium" w:cs="Franklin Gothic Medium"/>
        </w:rPr>
      </w:pPr>
    </w:p>
    <w:p w:rsidR="00521B66" w:rsidRPr="00362B8A" w:rsidRDefault="00521B66" w:rsidP="00C87F8E">
      <w:pPr>
        <w:pStyle w:val="BodyText"/>
        <w:rPr>
          <w:rFonts w:ascii="Franklin Gothic Medium" w:hAnsi="Franklin Gothic Medium" w:cs="Franklin Gothic Medium"/>
          <w:lang w:val="id-ID"/>
        </w:rPr>
      </w:pPr>
    </w:p>
    <w:p w:rsidR="00BD08BB" w:rsidRPr="00362B8A" w:rsidRDefault="00BD08BB" w:rsidP="00C87F8E">
      <w:pPr>
        <w:pStyle w:val="BodyText"/>
        <w:rPr>
          <w:rFonts w:ascii="Franklin Gothic Medium" w:hAnsi="Franklin Gothic Medium" w:cs="Franklin Gothic Medium"/>
          <w:lang w:val="id-ID"/>
        </w:rPr>
      </w:pPr>
      <w:r w:rsidRPr="00362B8A">
        <w:rPr>
          <w:rFonts w:ascii="Franklin Gothic Medium" w:hAnsi="Franklin Gothic Medium" w:cs="Franklin Gothic Medium"/>
          <w:lang w:val="it-IT"/>
        </w:rPr>
        <w:t xml:space="preserve">BAB </w:t>
      </w:r>
      <w:r w:rsidR="00546531" w:rsidRPr="00362B8A">
        <w:rPr>
          <w:rFonts w:ascii="Franklin Gothic Medium" w:hAnsi="Franklin Gothic Medium" w:cs="Franklin Gothic Medium"/>
          <w:lang w:val="it-IT"/>
        </w:rPr>
        <w:t>V</w:t>
      </w:r>
      <w:r w:rsidR="007A5ED5" w:rsidRPr="00362B8A">
        <w:rPr>
          <w:rFonts w:ascii="Franklin Gothic Medium" w:hAnsi="Franklin Gothic Medium" w:cs="Franklin Gothic Medium"/>
          <w:lang w:val="it-IT"/>
        </w:rPr>
        <w:t>I</w:t>
      </w:r>
      <w:r w:rsidR="00A32030" w:rsidRPr="00362B8A">
        <w:rPr>
          <w:rFonts w:ascii="Franklin Gothic Medium" w:hAnsi="Franklin Gothic Medium" w:cs="Franklin Gothic Medium"/>
          <w:lang w:val="id-ID"/>
        </w:rPr>
        <w:t>I</w:t>
      </w:r>
    </w:p>
    <w:p w:rsidR="00BD08BB" w:rsidRPr="00362B8A" w:rsidRDefault="00BD08BB" w:rsidP="00C87F8E">
      <w:pPr>
        <w:pStyle w:val="BodyText"/>
        <w:rPr>
          <w:rFonts w:ascii="Franklin Gothic Medium" w:hAnsi="Franklin Gothic Medium" w:cs="Franklin Gothic Medium"/>
          <w:lang w:val="it-IT"/>
        </w:rPr>
      </w:pPr>
      <w:r w:rsidRPr="00362B8A">
        <w:rPr>
          <w:rFonts w:ascii="Franklin Gothic Medium" w:hAnsi="Franklin Gothic Medium" w:cs="Franklin Gothic Medium"/>
          <w:lang w:val="it-IT"/>
        </w:rPr>
        <w:t>KETENTUAN PENUTUP</w:t>
      </w:r>
    </w:p>
    <w:p w:rsidR="00182C69" w:rsidRPr="00362B8A" w:rsidRDefault="00182C69" w:rsidP="00C87F8E">
      <w:pPr>
        <w:pStyle w:val="BodyText"/>
        <w:rPr>
          <w:rFonts w:ascii="Franklin Gothic Medium" w:hAnsi="Franklin Gothic Medium" w:cs="Franklin Gothic Medium"/>
          <w:lang w:val="it-IT"/>
        </w:rPr>
      </w:pPr>
    </w:p>
    <w:p w:rsidR="00BD08BB" w:rsidRPr="00362B8A" w:rsidRDefault="00BD08BB" w:rsidP="00C87F8E">
      <w:pPr>
        <w:pStyle w:val="BodyText"/>
        <w:rPr>
          <w:rFonts w:ascii="Franklin Gothic Medium" w:hAnsi="Franklin Gothic Medium" w:cs="Franklin Gothic Medium"/>
          <w:lang w:val="it-IT"/>
        </w:rPr>
      </w:pPr>
      <w:r w:rsidRPr="00362B8A">
        <w:rPr>
          <w:rFonts w:ascii="Franklin Gothic Medium" w:hAnsi="Franklin Gothic Medium" w:cs="Franklin Gothic Medium"/>
          <w:lang w:val="it-IT"/>
        </w:rPr>
        <w:t>Pasal</w:t>
      </w:r>
      <w:r w:rsidR="000F0868" w:rsidRPr="00362B8A">
        <w:rPr>
          <w:rFonts w:ascii="Franklin Gothic Medium" w:hAnsi="Franklin Gothic Medium" w:cs="Franklin Gothic Medium"/>
          <w:lang w:val="it-IT"/>
        </w:rPr>
        <w:t xml:space="preserve">  </w:t>
      </w:r>
      <w:r w:rsidR="00416F81" w:rsidRPr="00362B8A">
        <w:rPr>
          <w:rFonts w:ascii="Franklin Gothic Medium" w:hAnsi="Franklin Gothic Medium" w:cs="Franklin Gothic Medium"/>
          <w:lang w:val="it-IT"/>
        </w:rPr>
        <w:t>6</w:t>
      </w:r>
      <w:r w:rsidR="003D2DF0" w:rsidRPr="00362B8A">
        <w:rPr>
          <w:rFonts w:ascii="Franklin Gothic Medium" w:hAnsi="Franklin Gothic Medium" w:cs="Franklin Gothic Medium"/>
          <w:lang w:val="it-IT"/>
        </w:rPr>
        <w:t>7</w:t>
      </w:r>
    </w:p>
    <w:p w:rsidR="006727EC" w:rsidRPr="00362B8A" w:rsidRDefault="006727EC" w:rsidP="00DF5B9B">
      <w:pPr>
        <w:tabs>
          <w:tab w:val="left" w:pos="360"/>
        </w:tabs>
        <w:spacing w:before="120"/>
        <w:jc w:val="both"/>
        <w:rPr>
          <w:rFonts w:ascii="Franklin Gothic Medium" w:hAnsi="Franklin Gothic Medium" w:cs="Franklin Gothic Medium"/>
          <w:lang w:val="it-IT"/>
        </w:rPr>
      </w:pPr>
      <w:r w:rsidRPr="00362B8A">
        <w:rPr>
          <w:rFonts w:ascii="Franklin Gothic Medium" w:hAnsi="Franklin Gothic Medium" w:cs="Franklin Gothic Medium"/>
          <w:lang w:val="it-IT"/>
        </w:rPr>
        <w:t>Peraturan Menteri ini mulai berlaku pada tanggal ditetapkan.</w:t>
      </w:r>
    </w:p>
    <w:p w:rsidR="006727EC" w:rsidRPr="00362B8A" w:rsidRDefault="006727EC" w:rsidP="00DF5B9B">
      <w:pPr>
        <w:tabs>
          <w:tab w:val="left" w:pos="360"/>
        </w:tabs>
        <w:spacing w:before="120"/>
        <w:jc w:val="both"/>
        <w:rPr>
          <w:rFonts w:ascii="Franklin Gothic Medium" w:hAnsi="Franklin Gothic Medium" w:cs="Franklin Gothic Medium"/>
          <w:lang w:val="it-IT"/>
        </w:rPr>
      </w:pPr>
      <w:r w:rsidRPr="00362B8A">
        <w:rPr>
          <w:rFonts w:ascii="Franklin Gothic Medium" w:hAnsi="Franklin Gothic Medium" w:cs="Franklin Gothic Medium"/>
          <w:lang w:val="it-IT"/>
        </w:rPr>
        <w:t xml:space="preserve">Agar setiap orang mengetahuinya, </w:t>
      </w:r>
      <w:r w:rsidR="00FB46CC" w:rsidRPr="00362B8A">
        <w:rPr>
          <w:rFonts w:ascii="Franklin Gothic Medium" w:hAnsi="Franklin Gothic Medium" w:cs="Franklin Gothic Medium"/>
          <w:lang w:val="id-ID"/>
        </w:rPr>
        <w:t xml:space="preserve">memerintahkan pengundangan </w:t>
      </w:r>
      <w:r w:rsidRPr="00362B8A">
        <w:rPr>
          <w:rFonts w:ascii="Franklin Gothic Medium" w:hAnsi="Franklin Gothic Medium" w:cs="Franklin Gothic Medium"/>
          <w:lang w:val="it-IT"/>
        </w:rPr>
        <w:t xml:space="preserve">Peraturan Menteri ini dengan penempatannya dalam Berita Negara Republik Indonesia. </w:t>
      </w:r>
    </w:p>
    <w:p w:rsidR="004C1894" w:rsidRPr="00362B8A" w:rsidRDefault="004C1894" w:rsidP="00C87F8E">
      <w:pPr>
        <w:tabs>
          <w:tab w:val="left" w:pos="360"/>
          <w:tab w:val="left" w:pos="2160"/>
        </w:tabs>
        <w:jc w:val="both"/>
        <w:rPr>
          <w:rFonts w:ascii="Franklin Gothic Medium" w:hAnsi="Franklin Gothic Medium" w:cs="Franklin Gothic Medium"/>
          <w:lang w:val="it-IT"/>
        </w:rPr>
      </w:pPr>
    </w:p>
    <w:p w:rsidR="004C1894" w:rsidRPr="00362B8A" w:rsidRDefault="004C1894" w:rsidP="00C87F8E">
      <w:pPr>
        <w:ind w:left="5580"/>
        <w:rPr>
          <w:rFonts w:ascii="Franklin Gothic Medium" w:hAnsi="Franklin Gothic Medium" w:cs="Franklin Gothic Medium"/>
          <w:lang w:val="it-IT"/>
        </w:rPr>
      </w:pPr>
      <w:r w:rsidRPr="00362B8A">
        <w:rPr>
          <w:rFonts w:ascii="Franklin Gothic Medium" w:hAnsi="Franklin Gothic Medium" w:cs="Franklin Gothic Medium"/>
          <w:lang w:val="it-IT"/>
        </w:rPr>
        <w:t xml:space="preserve">Ditetapkan di Jakarta </w:t>
      </w:r>
    </w:p>
    <w:p w:rsidR="004C1894" w:rsidRPr="00362B8A" w:rsidRDefault="0012461B" w:rsidP="00C87F8E">
      <w:pPr>
        <w:ind w:left="5580"/>
        <w:rPr>
          <w:rFonts w:ascii="Franklin Gothic Medium" w:hAnsi="Franklin Gothic Medium" w:cs="Franklin Gothic Medium"/>
          <w:lang w:val="it-IT"/>
        </w:rPr>
      </w:pPr>
      <w:r w:rsidRPr="00362B8A">
        <w:rPr>
          <w:rFonts w:ascii="Franklin Gothic Medium" w:hAnsi="Franklin Gothic Medium" w:cs="Franklin Gothic Medium"/>
          <w:lang w:val="it-IT"/>
        </w:rPr>
        <w:t>pada tanggal</w:t>
      </w:r>
      <w:r w:rsidR="00D05F56">
        <w:rPr>
          <w:rFonts w:ascii="Franklin Gothic Medium" w:hAnsi="Franklin Gothic Medium" w:cs="Franklin Gothic Medium"/>
          <w:lang w:val="it-IT"/>
        </w:rPr>
        <w:t>, 21 Juni 2011</w:t>
      </w:r>
      <w:r w:rsidRPr="00362B8A">
        <w:rPr>
          <w:rFonts w:ascii="Franklin Gothic Medium" w:hAnsi="Franklin Gothic Medium" w:cs="Franklin Gothic Medium"/>
          <w:lang w:val="it-IT"/>
        </w:rPr>
        <w:t xml:space="preserve"> </w:t>
      </w:r>
    </w:p>
    <w:p w:rsidR="004C1894" w:rsidRPr="00362B8A" w:rsidRDefault="004C1894" w:rsidP="00C87F8E">
      <w:pPr>
        <w:tabs>
          <w:tab w:val="left" w:pos="360"/>
          <w:tab w:val="left" w:pos="2160"/>
        </w:tabs>
        <w:jc w:val="both"/>
        <w:rPr>
          <w:rFonts w:ascii="Franklin Gothic Medium" w:hAnsi="Franklin Gothic Medium" w:cs="Franklin Gothic Medium"/>
          <w:lang w:val="it-IT"/>
        </w:rPr>
      </w:pPr>
    </w:p>
    <w:p w:rsidR="00800E38" w:rsidRPr="00362B8A" w:rsidRDefault="00800E38" w:rsidP="00C87F8E">
      <w:pPr>
        <w:pStyle w:val="BodyTextIndent"/>
        <w:spacing w:after="0"/>
        <w:ind w:left="3960"/>
        <w:jc w:val="center"/>
        <w:rPr>
          <w:rFonts w:ascii="Franklin Gothic Medium" w:hAnsi="Franklin Gothic Medium" w:cs="Franklin Gothic Medium"/>
          <w:lang w:val="it-IT"/>
        </w:rPr>
      </w:pPr>
      <w:r w:rsidRPr="00362B8A">
        <w:rPr>
          <w:rFonts w:ascii="Franklin Gothic Medium" w:hAnsi="Franklin Gothic Medium" w:cs="Franklin Gothic Medium"/>
          <w:lang w:val="it-IT"/>
        </w:rPr>
        <w:t>MENTERI DALAM NEGERI</w:t>
      </w:r>
      <w:r w:rsidR="00CD4E65" w:rsidRPr="00362B8A">
        <w:rPr>
          <w:rFonts w:ascii="Franklin Gothic Medium" w:hAnsi="Franklin Gothic Medium" w:cs="Franklin Gothic Medium"/>
          <w:lang w:val="it-IT"/>
        </w:rPr>
        <w:t>,</w:t>
      </w:r>
    </w:p>
    <w:p w:rsidR="00602BDF" w:rsidRPr="00362B8A" w:rsidRDefault="00077FF2" w:rsidP="00C87F8E">
      <w:pPr>
        <w:tabs>
          <w:tab w:val="left" w:pos="360"/>
          <w:tab w:val="left" w:pos="2160"/>
        </w:tabs>
        <w:ind w:left="3960"/>
        <w:jc w:val="center"/>
        <w:rPr>
          <w:rFonts w:ascii="Franklin Gothic Medium" w:hAnsi="Franklin Gothic Medium" w:cs="Franklin Gothic Medium"/>
          <w:lang w:val="it-IT"/>
        </w:rPr>
      </w:pPr>
      <w:r>
        <w:rPr>
          <w:rFonts w:ascii="Franklin Gothic Medium" w:hAnsi="Franklin Gothic Medium" w:cs="Franklin Gothic Medium"/>
          <w:lang w:val="it-IT"/>
        </w:rPr>
        <w:t>ttd</w:t>
      </w:r>
    </w:p>
    <w:p w:rsidR="0012461B" w:rsidRDefault="0012461B" w:rsidP="00C87F8E">
      <w:pPr>
        <w:tabs>
          <w:tab w:val="left" w:pos="360"/>
          <w:tab w:val="left" w:pos="2160"/>
        </w:tabs>
        <w:ind w:left="3960"/>
        <w:jc w:val="center"/>
        <w:rPr>
          <w:rFonts w:ascii="Franklin Gothic Medium" w:hAnsi="Franklin Gothic Medium" w:cs="Franklin Gothic Medium"/>
          <w:lang w:val="it-IT"/>
        </w:rPr>
      </w:pPr>
    </w:p>
    <w:p w:rsidR="00077FF2" w:rsidRPr="00362B8A" w:rsidRDefault="00077FF2" w:rsidP="00C87F8E">
      <w:pPr>
        <w:tabs>
          <w:tab w:val="left" w:pos="360"/>
          <w:tab w:val="left" w:pos="2160"/>
        </w:tabs>
        <w:ind w:left="3960"/>
        <w:jc w:val="center"/>
        <w:rPr>
          <w:rFonts w:ascii="Franklin Gothic Medium" w:hAnsi="Franklin Gothic Medium" w:cs="Franklin Gothic Medium"/>
          <w:lang w:val="it-IT"/>
        </w:rPr>
      </w:pPr>
    </w:p>
    <w:p w:rsidR="00602BDF" w:rsidRPr="00362B8A" w:rsidRDefault="00602BDF" w:rsidP="00C87F8E">
      <w:pPr>
        <w:tabs>
          <w:tab w:val="left" w:pos="360"/>
          <w:tab w:val="left" w:pos="2160"/>
        </w:tabs>
        <w:ind w:left="3960"/>
        <w:jc w:val="center"/>
        <w:rPr>
          <w:rFonts w:ascii="Franklin Gothic Medium" w:hAnsi="Franklin Gothic Medium" w:cs="Franklin Gothic Medium"/>
          <w:lang w:val="it-IT"/>
        </w:rPr>
      </w:pPr>
    </w:p>
    <w:p w:rsidR="008B23D1" w:rsidRPr="00362B8A" w:rsidRDefault="0048661D" w:rsidP="00C87F8E">
      <w:pPr>
        <w:tabs>
          <w:tab w:val="left" w:pos="360"/>
          <w:tab w:val="left" w:pos="2160"/>
        </w:tabs>
        <w:ind w:left="3960"/>
        <w:jc w:val="center"/>
        <w:rPr>
          <w:rFonts w:ascii="Franklin Gothic Medium" w:hAnsi="Franklin Gothic Medium" w:cs="Franklin Gothic Medium"/>
          <w:lang w:val="it-IT"/>
        </w:rPr>
      </w:pPr>
      <w:r w:rsidRPr="00362B8A">
        <w:rPr>
          <w:rFonts w:ascii="Franklin Gothic Medium" w:hAnsi="Franklin Gothic Medium" w:cs="Franklin Gothic Medium"/>
          <w:lang w:val="it-IT"/>
        </w:rPr>
        <w:t>GAMAWAN FAUZI</w:t>
      </w:r>
    </w:p>
    <w:p w:rsidR="00873C99" w:rsidRPr="00362B8A" w:rsidRDefault="00873C99" w:rsidP="00C87F8E">
      <w:pPr>
        <w:jc w:val="both"/>
        <w:rPr>
          <w:rFonts w:ascii="Franklin Gothic Medium" w:hAnsi="Franklin Gothic Medium" w:cs="Franklin Gothic Medium"/>
          <w:lang w:val="it-IT"/>
        </w:rPr>
      </w:pPr>
    </w:p>
    <w:p w:rsidR="004E4857" w:rsidRPr="00362B8A" w:rsidRDefault="004E4857" w:rsidP="00C87F8E">
      <w:pPr>
        <w:jc w:val="both"/>
        <w:rPr>
          <w:rFonts w:ascii="Franklin Gothic Medium" w:hAnsi="Franklin Gothic Medium" w:cs="Franklin Gothic Medium"/>
          <w:lang w:val="it-IT"/>
        </w:rPr>
      </w:pPr>
      <w:r w:rsidRPr="00362B8A">
        <w:rPr>
          <w:rFonts w:ascii="Franklin Gothic Medium" w:hAnsi="Franklin Gothic Medium" w:cs="Franklin Gothic Medium"/>
          <w:lang w:val="it-IT"/>
        </w:rPr>
        <w:t xml:space="preserve">Diundangkan di Jakarta </w:t>
      </w:r>
    </w:p>
    <w:p w:rsidR="004E4857" w:rsidRPr="00362B8A" w:rsidRDefault="004E4857" w:rsidP="00C87F8E">
      <w:pPr>
        <w:jc w:val="both"/>
        <w:rPr>
          <w:rFonts w:ascii="Franklin Gothic Medium" w:hAnsi="Franklin Gothic Medium" w:cs="Franklin Gothic Medium"/>
          <w:highlight w:val="cyan"/>
          <w:lang w:val="it-IT"/>
        </w:rPr>
      </w:pPr>
      <w:r w:rsidRPr="00362B8A">
        <w:rPr>
          <w:rFonts w:ascii="Franklin Gothic Medium" w:hAnsi="Franklin Gothic Medium" w:cs="Franklin Gothic Medium"/>
          <w:lang w:val="it-IT"/>
        </w:rPr>
        <w:t>pada tanggal</w:t>
      </w:r>
      <w:r w:rsidR="00D05F56">
        <w:rPr>
          <w:rFonts w:ascii="Franklin Gothic Medium" w:hAnsi="Franklin Gothic Medium" w:cs="Franklin Gothic Medium"/>
          <w:lang w:val="it-IT"/>
        </w:rPr>
        <w:t>, 22 Juni 2011</w:t>
      </w:r>
    </w:p>
    <w:p w:rsidR="004E4857" w:rsidRPr="00362B8A" w:rsidRDefault="004E4857" w:rsidP="00C87F8E">
      <w:pPr>
        <w:jc w:val="both"/>
        <w:rPr>
          <w:rFonts w:ascii="Franklin Gothic Medium" w:hAnsi="Franklin Gothic Medium" w:cs="Franklin Gothic Medium"/>
          <w:lang w:val="it-IT"/>
        </w:rPr>
      </w:pPr>
    </w:p>
    <w:p w:rsidR="004E4857" w:rsidRPr="00362B8A" w:rsidRDefault="004E4857" w:rsidP="00C87F8E">
      <w:pPr>
        <w:jc w:val="both"/>
        <w:rPr>
          <w:rFonts w:ascii="Franklin Gothic Medium" w:hAnsi="Franklin Gothic Medium" w:cs="Franklin Gothic Medium"/>
          <w:lang w:val="nb-NO"/>
        </w:rPr>
      </w:pPr>
      <w:r w:rsidRPr="00362B8A">
        <w:rPr>
          <w:rFonts w:ascii="Franklin Gothic Medium" w:hAnsi="Franklin Gothic Medium" w:cs="Franklin Gothic Medium"/>
          <w:lang w:val="nb-NO"/>
        </w:rPr>
        <w:t>MENTERI HUKUM DAN HAM</w:t>
      </w:r>
    </w:p>
    <w:p w:rsidR="004E4857" w:rsidRPr="00362B8A" w:rsidRDefault="00143E99" w:rsidP="00C87F8E">
      <w:pPr>
        <w:jc w:val="both"/>
        <w:rPr>
          <w:rFonts w:ascii="Franklin Gothic Medium" w:hAnsi="Franklin Gothic Medium" w:cs="Franklin Gothic Medium"/>
          <w:lang w:val="nb-NO"/>
        </w:rPr>
      </w:pPr>
      <w:r>
        <w:rPr>
          <w:rFonts w:ascii="Franklin Gothic Medium" w:hAnsi="Franklin Gothic Medium" w:cs="Franklin Gothic Medium"/>
          <w:lang w:val="nb-NO"/>
        </w:rPr>
        <w:t xml:space="preserve">    </w:t>
      </w:r>
      <w:r w:rsidR="004E4857" w:rsidRPr="00362B8A">
        <w:rPr>
          <w:rFonts w:ascii="Franklin Gothic Medium" w:hAnsi="Franklin Gothic Medium" w:cs="Franklin Gothic Medium"/>
          <w:lang w:val="nb-NO"/>
        </w:rPr>
        <w:t>REPUBLIK INDONESIA,</w:t>
      </w:r>
    </w:p>
    <w:p w:rsidR="004E4857" w:rsidRPr="00077FF2" w:rsidRDefault="00077FF2" w:rsidP="00077FF2">
      <w:pPr>
        <w:tabs>
          <w:tab w:val="left" w:pos="1350"/>
        </w:tabs>
        <w:jc w:val="both"/>
        <w:rPr>
          <w:rFonts w:ascii="Franklin Gothic Medium" w:hAnsi="Franklin Gothic Medium" w:cs="Franklin Gothic Medium"/>
          <w:lang w:val="nb-NO"/>
        </w:rPr>
      </w:pPr>
      <w:r w:rsidRPr="00077FF2">
        <w:rPr>
          <w:rFonts w:ascii="Franklin Gothic Medium" w:hAnsi="Franklin Gothic Medium" w:cs="Franklin Gothic Medium"/>
          <w:lang w:val="nb-NO"/>
        </w:rPr>
        <w:tab/>
        <w:t>ttd</w:t>
      </w:r>
    </w:p>
    <w:p w:rsidR="004E4857" w:rsidRDefault="004E4857" w:rsidP="00C87F8E">
      <w:pPr>
        <w:jc w:val="both"/>
        <w:rPr>
          <w:rFonts w:ascii="Franklin Gothic Medium" w:hAnsi="Franklin Gothic Medium" w:cs="Franklin Gothic Medium"/>
          <w:highlight w:val="cyan"/>
          <w:lang w:val="nb-NO"/>
        </w:rPr>
      </w:pPr>
    </w:p>
    <w:p w:rsidR="00077FF2" w:rsidRDefault="00077FF2" w:rsidP="00C87F8E">
      <w:pPr>
        <w:jc w:val="both"/>
        <w:rPr>
          <w:rFonts w:ascii="Franklin Gothic Medium" w:hAnsi="Franklin Gothic Medium" w:cs="Franklin Gothic Medium"/>
          <w:highlight w:val="cyan"/>
          <w:lang w:val="nb-NO"/>
        </w:rPr>
      </w:pPr>
    </w:p>
    <w:p w:rsidR="00077FF2" w:rsidRPr="00362B8A" w:rsidRDefault="00077FF2" w:rsidP="00C87F8E">
      <w:pPr>
        <w:jc w:val="both"/>
        <w:rPr>
          <w:rFonts w:ascii="Franklin Gothic Medium" w:hAnsi="Franklin Gothic Medium" w:cs="Franklin Gothic Medium"/>
          <w:highlight w:val="cyan"/>
          <w:lang w:val="nb-NO"/>
        </w:rPr>
      </w:pPr>
    </w:p>
    <w:p w:rsidR="004E4857" w:rsidRPr="00362B8A" w:rsidRDefault="00143E99" w:rsidP="00C87F8E">
      <w:pPr>
        <w:jc w:val="both"/>
        <w:rPr>
          <w:rFonts w:ascii="Franklin Gothic Medium" w:hAnsi="Franklin Gothic Medium" w:cs="Franklin Gothic Medium"/>
          <w:lang w:val="it-IT"/>
        </w:rPr>
      </w:pPr>
      <w:r>
        <w:rPr>
          <w:rFonts w:ascii="Franklin Gothic Medium" w:hAnsi="Franklin Gothic Medium" w:cs="Franklin Gothic Medium"/>
          <w:lang w:val="it-IT"/>
        </w:rPr>
        <w:t xml:space="preserve">        </w:t>
      </w:r>
      <w:r w:rsidR="004E4857" w:rsidRPr="00362B8A">
        <w:rPr>
          <w:rFonts w:ascii="Franklin Gothic Medium" w:hAnsi="Franklin Gothic Medium" w:cs="Franklin Gothic Medium"/>
          <w:lang w:val="it-IT"/>
        </w:rPr>
        <w:t>PATRIALIS AKBAR</w:t>
      </w:r>
    </w:p>
    <w:p w:rsidR="004E4857" w:rsidRDefault="004E4857" w:rsidP="00C87F8E">
      <w:pPr>
        <w:jc w:val="both"/>
        <w:rPr>
          <w:rFonts w:ascii="Franklin Gothic Medium" w:hAnsi="Franklin Gothic Medium" w:cs="Franklin Gothic Medium"/>
          <w:highlight w:val="cyan"/>
          <w:lang w:val="it-IT"/>
        </w:rPr>
      </w:pPr>
    </w:p>
    <w:p w:rsidR="00C220B8" w:rsidRPr="00362B8A" w:rsidRDefault="00C220B8" w:rsidP="00C87F8E">
      <w:pPr>
        <w:jc w:val="both"/>
        <w:rPr>
          <w:rFonts w:ascii="Franklin Gothic Medium" w:hAnsi="Franklin Gothic Medium" w:cs="Franklin Gothic Medium"/>
          <w:highlight w:val="cyan"/>
          <w:lang w:val="it-IT"/>
        </w:rPr>
      </w:pPr>
    </w:p>
    <w:p w:rsidR="00517F5B" w:rsidRPr="00362B8A" w:rsidRDefault="004E4857" w:rsidP="00C87F8E">
      <w:pPr>
        <w:tabs>
          <w:tab w:val="left" w:pos="360"/>
          <w:tab w:val="left" w:pos="2160"/>
        </w:tabs>
        <w:rPr>
          <w:rFonts w:ascii="Franklin Gothic Medium" w:hAnsi="Franklin Gothic Medium" w:cs="Franklin Gothic Medium"/>
          <w:lang w:val="it-IT"/>
        </w:rPr>
      </w:pPr>
      <w:r w:rsidRPr="00362B8A">
        <w:rPr>
          <w:rFonts w:ascii="Franklin Gothic Medium" w:hAnsi="Franklin Gothic Medium" w:cs="Franklin Gothic Medium"/>
          <w:lang w:val="it-IT"/>
        </w:rPr>
        <w:t xml:space="preserve">BERITA NEGARA REPUBLIK INDONESIA TAHUN </w:t>
      </w:r>
      <w:r w:rsidR="00D05F56">
        <w:rPr>
          <w:rFonts w:ascii="Franklin Gothic Medium" w:hAnsi="Franklin Gothic Medium" w:cs="Franklin Gothic Medium"/>
          <w:lang w:val="it-IT"/>
        </w:rPr>
        <w:t>2011</w:t>
      </w:r>
      <w:r w:rsidRPr="00362B8A">
        <w:rPr>
          <w:rFonts w:ascii="Franklin Gothic Medium" w:hAnsi="Franklin Gothic Medium" w:cs="Franklin Gothic Medium"/>
          <w:lang w:val="it-IT"/>
        </w:rPr>
        <w:t xml:space="preserve"> NOMOR</w:t>
      </w:r>
      <w:r w:rsidR="00D05F56">
        <w:rPr>
          <w:rFonts w:ascii="Franklin Gothic Medium" w:hAnsi="Franklin Gothic Medium" w:cs="Franklin Gothic Medium"/>
          <w:lang w:val="it-IT"/>
        </w:rPr>
        <w:t xml:space="preserve"> 362</w:t>
      </w:r>
    </w:p>
    <w:p w:rsidR="002B3415" w:rsidRPr="00362B8A" w:rsidRDefault="002B3415" w:rsidP="00C87F8E">
      <w:pPr>
        <w:tabs>
          <w:tab w:val="left" w:pos="360"/>
          <w:tab w:val="left" w:pos="2160"/>
        </w:tabs>
        <w:rPr>
          <w:rFonts w:ascii="Franklin Gothic Medium" w:hAnsi="Franklin Gothic Medium" w:cs="Franklin Gothic Medium"/>
          <w:lang w:val="it-IT"/>
        </w:rPr>
      </w:pPr>
    </w:p>
    <w:sectPr w:rsidR="002B3415" w:rsidRPr="00362B8A" w:rsidSect="00143E99">
      <w:headerReference w:type="default" r:id="rId8"/>
      <w:headerReference w:type="first" r:id="rId9"/>
      <w:pgSz w:w="12240" w:h="18720" w:code="258"/>
      <w:pgMar w:top="1296" w:right="907" w:bottom="1584" w:left="1440" w:header="720" w:footer="216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A8" w:rsidRDefault="00EF68A8">
      <w:r>
        <w:separator/>
      </w:r>
    </w:p>
  </w:endnote>
  <w:endnote w:type="continuationSeparator" w:id="1">
    <w:p w:rsidR="00EF68A8" w:rsidRDefault="00EF68A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Medium">
    <w:altName w:val="Trebuchet MS"/>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A8" w:rsidRDefault="00EF68A8">
      <w:r>
        <w:separator/>
      </w:r>
    </w:p>
  </w:footnote>
  <w:footnote w:type="continuationSeparator" w:id="1">
    <w:p w:rsidR="00EF68A8" w:rsidRDefault="00EF6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8A" w:rsidRPr="00244565" w:rsidRDefault="00362B8A" w:rsidP="00874754">
    <w:pPr>
      <w:pStyle w:val="Header"/>
      <w:framePr w:wrap="auto" w:vAnchor="text" w:hAnchor="margin" w:xAlign="center" w:y="1"/>
      <w:rPr>
        <w:rStyle w:val="PageNumber"/>
        <w:rFonts w:ascii="Franklin Gothic Demi" w:hAnsi="Franklin Gothic Demi" w:cs="Franklin Gothic Demi"/>
      </w:rPr>
    </w:pPr>
    <w:r w:rsidRPr="00244565">
      <w:rPr>
        <w:rStyle w:val="PageNumber"/>
        <w:rFonts w:ascii="Franklin Gothic Demi" w:hAnsi="Franklin Gothic Demi" w:cs="Franklin Gothic Demi"/>
      </w:rPr>
      <w:fldChar w:fldCharType="begin"/>
    </w:r>
    <w:r w:rsidRPr="00244565">
      <w:rPr>
        <w:rStyle w:val="PageNumber"/>
        <w:rFonts w:ascii="Franklin Gothic Demi" w:hAnsi="Franklin Gothic Demi" w:cs="Franklin Gothic Demi"/>
      </w:rPr>
      <w:instrText xml:space="preserve">PAGE  </w:instrText>
    </w:r>
    <w:r w:rsidRPr="00244565">
      <w:rPr>
        <w:rStyle w:val="PageNumber"/>
        <w:rFonts w:ascii="Franklin Gothic Demi" w:hAnsi="Franklin Gothic Demi" w:cs="Franklin Gothic Demi"/>
      </w:rPr>
      <w:fldChar w:fldCharType="separate"/>
    </w:r>
    <w:r w:rsidR="007951D3">
      <w:rPr>
        <w:rStyle w:val="PageNumber"/>
        <w:rFonts w:ascii="Franklin Gothic Demi" w:hAnsi="Franklin Gothic Demi" w:cs="Franklin Gothic Demi"/>
        <w:noProof/>
      </w:rPr>
      <w:t>- 2 -</w:t>
    </w:r>
    <w:r w:rsidRPr="00244565">
      <w:rPr>
        <w:rStyle w:val="PageNumber"/>
        <w:rFonts w:ascii="Franklin Gothic Demi" w:hAnsi="Franklin Gothic Demi" w:cs="Franklin Gothic Demi"/>
      </w:rPr>
      <w:fldChar w:fldCharType="end"/>
    </w:r>
  </w:p>
  <w:p w:rsidR="00362B8A" w:rsidRDefault="00362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AB" w:rsidRDefault="009A75AB">
    <w:pPr>
      <w:pStyle w:val="Header"/>
    </w:pPr>
    <w:r>
      <w:rPr>
        <w:noProof/>
        <w:lang w:eastAsia="en-US"/>
      </w:rPr>
      <w:pict>
        <v:rect id="_x0000_s2049" style="position:absolute;margin-left:396.75pt;margin-top:4.7pt;width:79.2pt;height:19.25pt;z-index:251657728">
          <v:textbox>
            <w:txbxContent>
              <w:p w:rsidR="009A75AB" w:rsidRDefault="009A75AB" w:rsidP="009A75AB">
                <w:pPr>
                  <w:jc w:val="center"/>
                </w:pPr>
                <w:r>
                  <w:t>SALINAN</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062"/>
    <w:multiLevelType w:val="hybridMultilevel"/>
    <w:tmpl w:val="6E52AE8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10830A6"/>
    <w:multiLevelType w:val="hybridMultilevel"/>
    <w:tmpl w:val="B680D492"/>
    <w:lvl w:ilvl="0" w:tplc="07B60F14">
      <w:start w:val="1"/>
      <w:numFmt w:val="lowerLetter"/>
      <w:lvlText w:val="%1."/>
      <w:lvlJc w:val="left"/>
      <w:pPr>
        <w:ind w:left="4046"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1F244EA"/>
    <w:multiLevelType w:val="hybridMultilevel"/>
    <w:tmpl w:val="10CE21B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35B7BF1"/>
    <w:multiLevelType w:val="hybridMultilevel"/>
    <w:tmpl w:val="D44C28D8"/>
    <w:lvl w:ilvl="0" w:tplc="0824CFEC">
      <w:start w:val="1"/>
      <w:numFmt w:val="lowerLetter"/>
      <w:lvlText w:val="%1."/>
      <w:lvlJc w:val="left"/>
      <w:pPr>
        <w:tabs>
          <w:tab w:val="num" w:pos="720"/>
        </w:tabs>
        <w:ind w:left="720" w:hanging="360"/>
      </w:pPr>
      <w:rPr>
        <w:rFonts w:cs="Times New Roman" w:hint="default"/>
      </w:rPr>
    </w:lvl>
    <w:lvl w:ilvl="1" w:tplc="5FEA0B1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3C131ED"/>
    <w:multiLevelType w:val="hybridMultilevel"/>
    <w:tmpl w:val="7A6ACCF0"/>
    <w:lvl w:ilvl="0" w:tplc="04090019">
      <w:start w:val="1"/>
      <w:numFmt w:val="lowerLetter"/>
      <w:lvlText w:val="%1."/>
      <w:lvlJc w:val="left"/>
      <w:pPr>
        <w:tabs>
          <w:tab w:val="num" w:pos="1287"/>
        </w:tabs>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5">
    <w:nsid w:val="03D81E18"/>
    <w:multiLevelType w:val="hybridMultilevel"/>
    <w:tmpl w:val="410E2784"/>
    <w:lvl w:ilvl="0" w:tplc="3ECCAD66">
      <w:start w:val="1"/>
      <w:numFmt w:val="lowerLetter"/>
      <w:lvlText w:val="%1."/>
      <w:lvlJc w:val="left"/>
      <w:pPr>
        <w:tabs>
          <w:tab w:val="num" w:pos="5760"/>
        </w:tabs>
        <w:ind w:left="5760" w:hanging="360"/>
      </w:pPr>
      <w:rPr>
        <w:rFonts w:cs="Courier" w:hint="default"/>
      </w:rPr>
    </w:lvl>
    <w:lvl w:ilvl="1" w:tplc="A130368E">
      <w:start w:val="30"/>
      <w:numFmt w:val="lowerLetter"/>
      <w:lvlText w:val="%2."/>
      <w:lvlJc w:val="left"/>
      <w:pPr>
        <w:tabs>
          <w:tab w:val="num" w:pos="1440"/>
        </w:tabs>
        <w:ind w:left="1440" w:hanging="360"/>
      </w:pPr>
      <w:rPr>
        <w:rFonts w:cs="Courier"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BA07EF"/>
    <w:multiLevelType w:val="hybridMultilevel"/>
    <w:tmpl w:val="388E2A7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4E03B7B"/>
    <w:multiLevelType w:val="hybridMultilevel"/>
    <w:tmpl w:val="97CAA674"/>
    <w:lvl w:ilvl="0" w:tplc="61E02E2E">
      <w:start w:val="1"/>
      <w:numFmt w:val="decimal"/>
      <w:lvlText w:val="(%1)"/>
      <w:lvlJc w:val="left"/>
      <w:pPr>
        <w:ind w:left="90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5D26AEE"/>
    <w:multiLevelType w:val="hybridMultilevel"/>
    <w:tmpl w:val="0FCEC820"/>
    <w:lvl w:ilvl="0" w:tplc="13B466E8">
      <w:start w:val="1"/>
      <w:numFmt w:val="decimal"/>
      <w:lvlText w:val="(%1)"/>
      <w:lvlJc w:val="left"/>
      <w:pPr>
        <w:ind w:left="720" w:hanging="360"/>
      </w:pPr>
      <w:rPr>
        <w:rFonts w:cs="Times New Roman" w:hint="default"/>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06EF3CF1"/>
    <w:multiLevelType w:val="hybridMultilevel"/>
    <w:tmpl w:val="7AB027DC"/>
    <w:lvl w:ilvl="0" w:tplc="746CDD02">
      <w:start w:val="1"/>
      <w:numFmt w:val="lowerLetter"/>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76724D4"/>
    <w:multiLevelType w:val="hybridMultilevel"/>
    <w:tmpl w:val="86EA3A80"/>
    <w:lvl w:ilvl="0" w:tplc="BA20147C">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8096B86"/>
    <w:multiLevelType w:val="hybridMultilevel"/>
    <w:tmpl w:val="013CCA92"/>
    <w:lvl w:ilvl="0" w:tplc="BD5AC7A6">
      <w:start w:val="1"/>
      <w:numFmt w:val="lowerLetter"/>
      <w:lvlText w:val="%1."/>
      <w:lvlJc w:val="left"/>
      <w:pPr>
        <w:ind w:left="1069" w:hanging="360"/>
      </w:pPr>
      <w:rPr>
        <w:rFonts w:cs="Times New Roman" w:hint="default"/>
        <w:color w:val="auto"/>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2">
    <w:nsid w:val="08E72A2E"/>
    <w:multiLevelType w:val="hybridMultilevel"/>
    <w:tmpl w:val="E9563570"/>
    <w:lvl w:ilvl="0" w:tplc="F76C7B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F75F3C"/>
    <w:multiLevelType w:val="hybridMultilevel"/>
    <w:tmpl w:val="1048E9D6"/>
    <w:lvl w:ilvl="0" w:tplc="121AB7C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0E1D1A2C"/>
    <w:multiLevelType w:val="hybridMultilevel"/>
    <w:tmpl w:val="08AAE07E"/>
    <w:lvl w:ilvl="0" w:tplc="F76C7B7A">
      <w:start w:val="1"/>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E976B37"/>
    <w:multiLevelType w:val="hybridMultilevel"/>
    <w:tmpl w:val="E0F22E64"/>
    <w:lvl w:ilvl="0" w:tplc="223A832C">
      <w:start w:val="1"/>
      <w:numFmt w:val="decimal"/>
      <w:lvlText w:val="%1."/>
      <w:lvlJc w:val="left"/>
      <w:pPr>
        <w:tabs>
          <w:tab w:val="num" w:pos="2007"/>
        </w:tabs>
        <w:ind w:left="2007" w:hanging="360"/>
      </w:pPr>
      <w:rPr>
        <w:rFonts w:cs="Times New Roman"/>
      </w:rPr>
    </w:lvl>
    <w:lvl w:ilvl="1" w:tplc="04090019" w:tentative="1">
      <w:start w:val="1"/>
      <w:numFmt w:val="lowerLetter"/>
      <w:lvlText w:val="%2."/>
      <w:lvlJc w:val="left"/>
      <w:pPr>
        <w:tabs>
          <w:tab w:val="num" w:pos="2727"/>
        </w:tabs>
        <w:ind w:left="2727" w:hanging="360"/>
      </w:pPr>
      <w:rPr>
        <w:rFonts w:cs="Times New Roman"/>
      </w:rPr>
    </w:lvl>
    <w:lvl w:ilvl="2" w:tplc="0409001B" w:tentative="1">
      <w:start w:val="1"/>
      <w:numFmt w:val="lowerRoman"/>
      <w:lvlText w:val="%3."/>
      <w:lvlJc w:val="right"/>
      <w:pPr>
        <w:tabs>
          <w:tab w:val="num" w:pos="3447"/>
        </w:tabs>
        <w:ind w:left="3447" w:hanging="180"/>
      </w:pPr>
      <w:rPr>
        <w:rFonts w:cs="Times New Roman"/>
      </w:rPr>
    </w:lvl>
    <w:lvl w:ilvl="3" w:tplc="0409000F" w:tentative="1">
      <w:start w:val="1"/>
      <w:numFmt w:val="decimal"/>
      <w:lvlText w:val="%4."/>
      <w:lvlJc w:val="left"/>
      <w:pPr>
        <w:tabs>
          <w:tab w:val="num" w:pos="4167"/>
        </w:tabs>
        <w:ind w:left="4167" w:hanging="360"/>
      </w:pPr>
      <w:rPr>
        <w:rFonts w:cs="Times New Roman"/>
      </w:rPr>
    </w:lvl>
    <w:lvl w:ilvl="4" w:tplc="04090019" w:tentative="1">
      <w:start w:val="1"/>
      <w:numFmt w:val="lowerLetter"/>
      <w:lvlText w:val="%5."/>
      <w:lvlJc w:val="left"/>
      <w:pPr>
        <w:tabs>
          <w:tab w:val="num" w:pos="4887"/>
        </w:tabs>
        <w:ind w:left="4887" w:hanging="360"/>
      </w:pPr>
      <w:rPr>
        <w:rFonts w:cs="Times New Roman"/>
      </w:rPr>
    </w:lvl>
    <w:lvl w:ilvl="5" w:tplc="0409001B" w:tentative="1">
      <w:start w:val="1"/>
      <w:numFmt w:val="lowerRoman"/>
      <w:lvlText w:val="%6."/>
      <w:lvlJc w:val="right"/>
      <w:pPr>
        <w:tabs>
          <w:tab w:val="num" w:pos="5607"/>
        </w:tabs>
        <w:ind w:left="5607" w:hanging="180"/>
      </w:pPr>
      <w:rPr>
        <w:rFonts w:cs="Times New Roman"/>
      </w:rPr>
    </w:lvl>
    <w:lvl w:ilvl="6" w:tplc="0409000F" w:tentative="1">
      <w:start w:val="1"/>
      <w:numFmt w:val="decimal"/>
      <w:lvlText w:val="%7."/>
      <w:lvlJc w:val="left"/>
      <w:pPr>
        <w:tabs>
          <w:tab w:val="num" w:pos="6327"/>
        </w:tabs>
        <w:ind w:left="6327" w:hanging="360"/>
      </w:pPr>
      <w:rPr>
        <w:rFonts w:cs="Times New Roman"/>
      </w:rPr>
    </w:lvl>
    <w:lvl w:ilvl="7" w:tplc="04090019" w:tentative="1">
      <w:start w:val="1"/>
      <w:numFmt w:val="lowerLetter"/>
      <w:lvlText w:val="%8."/>
      <w:lvlJc w:val="left"/>
      <w:pPr>
        <w:tabs>
          <w:tab w:val="num" w:pos="7047"/>
        </w:tabs>
        <w:ind w:left="7047" w:hanging="360"/>
      </w:pPr>
      <w:rPr>
        <w:rFonts w:cs="Times New Roman"/>
      </w:rPr>
    </w:lvl>
    <w:lvl w:ilvl="8" w:tplc="0409001B" w:tentative="1">
      <w:start w:val="1"/>
      <w:numFmt w:val="lowerRoman"/>
      <w:lvlText w:val="%9."/>
      <w:lvlJc w:val="right"/>
      <w:pPr>
        <w:tabs>
          <w:tab w:val="num" w:pos="7767"/>
        </w:tabs>
        <w:ind w:left="7767" w:hanging="180"/>
      </w:pPr>
      <w:rPr>
        <w:rFonts w:cs="Times New Roman"/>
      </w:rPr>
    </w:lvl>
  </w:abstractNum>
  <w:abstractNum w:abstractNumId="16">
    <w:nsid w:val="0F1832E6"/>
    <w:multiLevelType w:val="hybridMultilevel"/>
    <w:tmpl w:val="348AE9B4"/>
    <w:lvl w:ilvl="0" w:tplc="2D9C31A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10251EA4"/>
    <w:multiLevelType w:val="hybridMultilevel"/>
    <w:tmpl w:val="4EDA6FD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11F9313F"/>
    <w:multiLevelType w:val="hybridMultilevel"/>
    <w:tmpl w:val="90B28428"/>
    <w:lvl w:ilvl="0" w:tplc="618A5422">
      <w:start w:val="1"/>
      <w:numFmt w:val="lowerLetter"/>
      <w:lvlText w:val="%1."/>
      <w:lvlJc w:val="left"/>
      <w:pPr>
        <w:ind w:left="360" w:hanging="360"/>
      </w:pPr>
      <w:rPr>
        <w:rFonts w:cs="Times New Roman" w:hint="default"/>
        <w:i w:val="0"/>
        <w:iCs w:val="0"/>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2951917"/>
    <w:multiLevelType w:val="hybridMultilevel"/>
    <w:tmpl w:val="53E863EE"/>
    <w:lvl w:ilvl="0" w:tplc="4014965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A73BDF"/>
    <w:multiLevelType w:val="hybridMultilevel"/>
    <w:tmpl w:val="82BCF75A"/>
    <w:lvl w:ilvl="0" w:tplc="59CC551A">
      <w:start w:val="1"/>
      <w:numFmt w:val="lowerLetter"/>
      <w:lvlText w:val="%1."/>
      <w:lvlJc w:val="left"/>
      <w:pPr>
        <w:tabs>
          <w:tab w:val="num" w:pos="2007"/>
        </w:tabs>
        <w:ind w:left="2007" w:hanging="360"/>
      </w:pPr>
      <w:rPr>
        <w:rFonts w:cs="Times New Roman" w:hint="default"/>
      </w:rPr>
    </w:lvl>
    <w:lvl w:ilvl="1" w:tplc="BB809CA8">
      <w:start w:val="1"/>
      <w:numFmt w:val="decimal"/>
      <w:lvlText w:val="(%2)"/>
      <w:lvlJc w:val="left"/>
      <w:pPr>
        <w:tabs>
          <w:tab w:val="num" w:pos="2007"/>
        </w:tabs>
        <w:ind w:left="2007" w:hanging="360"/>
      </w:pPr>
      <w:rPr>
        <w:rFonts w:cs="Times New Roman" w:hint="default"/>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1">
    <w:nsid w:val="1386417A"/>
    <w:multiLevelType w:val="hybridMultilevel"/>
    <w:tmpl w:val="52EEE9A2"/>
    <w:lvl w:ilvl="0" w:tplc="ADECA8B0">
      <w:start w:val="1"/>
      <w:numFmt w:val="decimal"/>
      <w:lvlText w:val="(%1)"/>
      <w:lvlJc w:val="left"/>
      <w:pPr>
        <w:tabs>
          <w:tab w:val="num" w:pos="810"/>
        </w:tabs>
        <w:ind w:left="810" w:hanging="45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3EC666E"/>
    <w:multiLevelType w:val="hybridMultilevel"/>
    <w:tmpl w:val="77C8B988"/>
    <w:lvl w:ilvl="0" w:tplc="223A832C">
      <w:start w:val="1"/>
      <w:numFmt w:val="decimal"/>
      <w:lvlText w:val="%1."/>
      <w:lvlJc w:val="left"/>
      <w:pPr>
        <w:tabs>
          <w:tab w:val="num" w:pos="928"/>
        </w:tabs>
        <w:ind w:left="928"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1683416B"/>
    <w:multiLevelType w:val="hybridMultilevel"/>
    <w:tmpl w:val="D9981852"/>
    <w:lvl w:ilvl="0" w:tplc="FD3A3EC6">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828650E"/>
    <w:multiLevelType w:val="hybridMultilevel"/>
    <w:tmpl w:val="1D3E5900"/>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nsid w:val="1AA603B6"/>
    <w:multiLevelType w:val="hybridMultilevel"/>
    <w:tmpl w:val="04B86F6E"/>
    <w:lvl w:ilvl="0" w:tplc="04090019">
      <w:start w:val="1"/>
      <w:numFmt w:val="lowerLetter"/>
      <w:lvlText w:val="%1."/>
      <w:lvlJc w:val="left"/>
      <w:pPr>
        <w:ind w:left="1920" w:hanging="360"/>
      </w:pPr>
      <w:rPr>
        <w:rFonts w:cs="Times New Roman"/>
      </w:rPr>
    </w:lvl>
    <w:lvl w:ilvl="1" w:tplc="04210019">
      <w:start w:val="1"/>
      <w:numFmt w:val="lowerLetter"/>
      <w:lvlText w:val="%2."/>
      <w:lvlJc w:val="left"/>
      <w:pPr>
        <w:ind w:left="2640" w:hanging="360"/>
      </w:pPr>
      <w:rPr>
        <w:rFonts w:cs="Times New Roman"/>
      </w:rPr>
    </w:lvl>
    <w:lvl w:ilvl="2" w:tplc="0421001B">
      <w:start w:val="1"/>
      <w:numFmt w:val="lowerRoman"/>
      <w:lvlText w:val="%3."/>
      <w:lvlJc w:val="right"/>
      <w:pPr>
        <w:ind w:left="3360" w:hanging="180"/>
      </w:pPr>
      <w:rPr>
        <w:rFonts w:cs="Times New Roman"/>
      </w:rPr>
    </w:lvl>
    <w:lvl w:ilvl="3" w:tplc="0421000F">
      <w:start w:val="1"/>
      <w:numFmt w:val="decimal"/>
      <w:lvlText w:val="%4."/>
      <w:lvlJc w:val="left"/>
      <w:pPr>
        <w:ind w:left="4080" w:hanging="360"/>
      </w:pPr>
      <w:rPr>
        <w:rFonts w:cs="Times New Roman"/>
      </w:rPr>
    </w:lvl>
    <w:lvl w:ilvl="4" w:tplc="04210019">
      <w:start w:val="1"/>
      <w:numFmt w:val="lowerLetter"/>
      <w:lvlText w:val="%5."/>
      <w:lvlJc w:val="left"/>
      <w:pPr>
        <w:ind w:left="4800" w:hanging="360"/>
      </w:pPr>
      <w:rPr>
        <w:rFonts w:cs="Times New Roman"/>
      </w:rPr>
    </w:lvl>
    <w:lvl w:ilvl="5" w:tplc="0421001B">
      <w:start w:val="1"/>
      <w:numFmt w:val="lowerRoman"/>
      <w:lvlText w:val="%6."/>
      <w:lvlJc w:val="right"/>
      <w:pPr>
        <w:ind w:left="5520" w:hanging="180"/>
      </w:pPr>
      <w:rPr>
        <w:rFonts w:cs="Times New Roman"/>
      </w:rPr>
    </w:lvl>
    <w:lvl w:ilvl="6" w:tplc="0421000F">
      <w:start w:val="1"/>
      <w:numFmt w:val="decimal"/>
      <w:lvlText w:val="%7."/>
      <w:lvlJc w:val="left"/>
      <w:pPr>
        <w:ind w:left="6240" w:hanging="360"/>
      </w:pPr>
      <w:rPr>
        <w:rFonts w:cs="Times New Roman"/>
      </w:rPr>
    </w:lvl>
    <w:lvl w:ilvl="7" w:tplc="04210019">
      <w:start w:val="1"/>
      <w:numFmt w:val="lowerLetter"/>
      <w:lvlText w:val="%8."/>
      <w:lvlJc w:val="left"/>
      <w:pPr>
        <w:ind w:left="6960" w:hanging="360"/>
      </w:pPr>
      <w:rPr>
        <w:rFonts w:cs="Times New Roman"/>
      </w:rPr>
    </w:lvl>
    <w:lvl w:ilvl="8" w:tplc="0421001B">
      <w:start w:val="1"/>
      <w:numFmt w:val="lowerRoman"/>
      <w:lvlText w:val="%9."/>
      <w:lvlJc w:val="right"/>
      <w:pPr>
        <w:ind w:left="7680" w:hanging="180"/>
      </w:pPr>
      <w:rPr>
        <w:rFonts w:cs="Times New Roman"/>
      </w:rPr>
    </w:lvl>
  </w:abstractNum>
  <w:abstractNum w:abstractNumId="26">
    <w:nsid w:val="1BC87C02"/>
    <w:multiLevelType w:val="hybridMultilevel"/>
    <w:tmpl w:val="B2760EB0"/>
    <w:lvl w:ilvl="0" w:tplc="F76C7B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55210D"/>
    <w:multiLevelType w:val="hybridMultilevel"/>
    <w:tmpl w:val="E6724188"/>
    <w:lvl w:ilvl="0" w:tplc="43B019A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1D2E1836"/>
    <w:multiLevelType w:val="hybridMultilevel"/>
    <w:tmpl w:val="3BE8ABE2"/>
    <w:lvl w:ilvl="0" w:tplc="A518030C">
      <w:start w:val="1"/>
      <w:numFmt w:val="lowerLetter"/>
      <w:lvlText w:val="%1."/>
      <w:lvlJc w:val="left"/>
      <w:pPr>
        <w:ind w:left="1080" w:hanging="360"/>
      </w:pPr>
      <w:rPr>
        <w:rFonts w:cs="Times New Roman" w:hint="default"/>
      </w:rPr>
    </w:lvl>
    <w:lvl w:ilvl="1" w:tplc="9148E2E8">
      <w:start w:val="1"/>
      <w:numFmt w:val="lowerLetter"/>
      <w:lvlText w:val="%2."/>
      <w:lvlJc w:val="left"/>
      <w:pPr>
        <w:ind w:left="1800" w:hanging="360"/>
      </w:pPr>
      <w:rPr>
        <w:rFonts w:cs="Times New Roman"/>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1E1B276C"/>
    <w:multiLevelType w:val="hybridMultilevel"/>
    <w:tmpl w:val="1A9AD9E0"/>
    <w:lvl w:ilvl="0" w:tplc="4D9CBF2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1F1C2FE1"/>
    <w:multiLevelType w:val="hybridMultilevel"/>
    <w:tmpl w:val="99DAE96A"/>
    <w:lvl w:ilvl="0" w:tplc="0D246048">
      <w:start w:val="1"/>
      <w:numFmt w:val="lowerLetter"/>
      <w:lvlText w:val="%1."/>
      <w:lvlJc w:val="left"/>
      <w:pPr>
        <w:tabs>
          <w:tab w:val="num" w:pos="1070"/>
        </w:tabs>
        <w:ind w:left="1070" w:hanging="360"/>
      </w:pPr>
      <w:rPr>
        <w:rFonts w:ascii="Franklin Gothic Medium" w:eastAsia="SimSun" w:hAnsi="Franklin Gothic Medium" w:cs="Times New Roman" w:hint="default"/>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1FF5222A"/>
    <w:multiLevelType w:val="hybridMultilevel"/>
    <w:tmpl w:val="CDD6123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03F5AE5"/>
    <w:multiLevelType w:val="hybridMultilevel"/>
    <w:tmpl w:val="9ED6F78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0A17534"/>
    <w:multiLevelType w:val="hybridMultilevel"/>
    <w:tmpl w:val="570E0F9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21BA0340"/>
    <w:multiLevelType w:val="hybridMultilevel"/>
    <w:tmpl w:val="1B9CAB72"/>
    <w:lvl w:ilvl="0" w:tplc="CEC6FF76">
      <w:start w:val="1"/>
      <w:numFmt w:val="lowerLetter"/>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23D60051"/>
    <w:multiLevelType w:val="hybridMultilevel"/>
    <w:tmpl w:val="849A91AC"/>
    <w:lvl w:ilvl="0" w:tplc="168E8BD2">
      <w:start w:val="1"/>
      <w:numFmt w:val="decimal"/>
      <w:lvlText w:val="(%1)"/>
      <w:lvlJc w:val="left"/>
      <w:pPr>
        <w:tabs>
          <w:tab w:val="num" w:pos="720"/>
        </w:tabs>
        <w:ind w:left="720" w:hanging="360"/>
      </w:pPr>
      <w:rPr>
        <w:rFonts w:cs="Times New Roman" w:hint="default"/>
      </w:rPr>
    </w:lvl>
    <w:lvl w:ilvl="1" w:tplc="D9E23310">
      <w:start w:val="1"/>
      <w:numFmt w:val="bullet"/>
      <w:lvlText w:val="-"/>
      <w:lvlJc w:val="left"/>
      <w:pPr>
        <w:tabs>
          <w:tab w:val="num" w:pos="1440"/>
        </w:tabs>
        <w:ind w:left="1440" w:hanging="360"/>
      </w:pPr>
      <w:rPr>
        <w:rFonts w:ascii="Arial" w:eastAsia="Times New Roman" w:hAnsi="Arial" w:hint="default"/>
      </w:rPr>
    </w:lvl>
    <w:lvl w:ilvl="2" w:tplc="1DCEEFF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24BA1A5F"/>
    <w:multiLevelType w:val="hybridMultilevel"/>
    <w:tmpl w:val="35322600"/>
    <w:lvl w:ilvl="0" w:tplc="C6C4FF48">
      <w:start w:val="3"/>
      <w:numFmt w:val="decimal"/>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7">
    <w:nsid w:val="24F6366C"/>
    <w:multiLevelType w:val="hybridMultilevel"/>
    <w:tmpl w:val="336E545E"/>
    <w:lvl w:ilvl="0" w:tplc="02E67A70">
      <w:start w:val="1"/>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253F0AF5"/>
    <w:multiLevelType w:val="hybridMultilevel"/>
    <w:tmpl w:val="6DF00286"/>
    <w:lvl w:ilvl="0" w:tplc="59CC551A">
      <w:start w:val="1"/>
      <w:numFmt w:val="lowerLetter"/>
      <w:lvlText w:val="%1."/>
      <w:lvlJc w:val="left"/>
      <w:pPr>
        <w:tabs>
          <w:tab w:val="num" w:pos="2007"/>
        </w:tabs>
        <w:ind w:left="2007" w:hanging="360"/>
      </w:pPr>
      <w:rPr>
        <w:rFonts w:cs="Times New Roman" w:hint="default"/>
      </w:rPr>
    </w:lvl>
    <w:lvl w:ilvl="1" w:tplc="33940880">
      <w:start w:val="1"/>
      <w:numFmt w:val="decimal"/>
      <w:lvlText w:val="(%2)"/>
      <w:lvlJc w:val="left"/>
      <w:pPr>
        <w:tabs>
          <w:tab w:val="num" w:pos="2007"/>
        </w:tabs>
        <w:ind w:left="2007" w:hanging="360"/>
      </w:pPr>
      <w:rPr>
        <w:rFonts w:cs="Times New Roman" w:hint="default"/>
        <w:strike w:val="0"/>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39">
    <w:nsid w:val="25810CAC"/>
    <w:multiLevelType w:val="hybridMultilevel"/>
    <w:tmpl w:val="AEF43410"/>
    <w:lvl w:ilvl="0" w:tplc="223A832C">
      <w:start w:val="1"/>
      <w:numFmt w:val="decimal"/>
      <w:lvlText w:val="%1."/>
      <w:lvlJc w:val="left"/>
      <w:pPr>
        <w:tabs>
          <w:tab w:val="num" w:pos="2007"/>
        </w:tabs>
        <w:ind w:left="2007" w:hanging="360"/>
      </w:pPr>
      <w:rPr>
        <w:rFonts w:cs="Times New Roman"/>
      </w:rPr>
    </w:lvl>
    <w:lvl w:ilvl="1" w:tplc="04090019" w:tentative="1">
      <w:start w:val="1"/>
      <w:numFmt w:val="lowerLetter"/>
      <w:lvlText w:val="%2."/>
      <w:lvlJc w:val="left"/>
      <w:pPr>
        <w:tabs>
          <w:tab w:val="num" w:pos="2727"/>
        </w:tabs>
        <w:ind w:left="2727" w:hanging="360"/>
      </w:pPr>
      <w:rPr>
        <w:rFonts w:cs="Times New Roman"/>
      </w:rPr>
    </w:lvl>
    <w:lvl w:ilvl="2" w:tplc="0409001B" w:tentative="1">
      <w:start w:val="1"/>
      <w:numFmt w:val="lowerRoman"/>
      <w:lvlText w:val="%3."/>
      <w:lvlJc w:val="right"/>
      <w:pPr>
        <w:tabs>
          <w:tab w:val="num" w:pos="3447"/>
        </w:tabs>
        <w:ind w:left="3447" w:hanging="180"/>
      </w:pPr>
      <w:rPr>
        <w:rFonts w:cs="Times New Roman"/>
      </w:rPr>
    </w:lvl>
    <w:lvl w:ilvl="3" w:tplc="0409000F" w:tentative="1">
      <w:start w:val="1"/>
      <w:numFmt w:val="decimal"/>
      <w:lvlText w:val="%4."/>
      <w:lvlJc w:val="left"/>
      <w:pPr>
        <w:tabs>
          <w:tab w:val="num" w:pos="4167"/>
        </w:tabs>
        <w:ind w:left="4167" w:hanging="360"/>
      </w:pPr>
      <w:rPr>
        <w:rFonts w:cs="Times New Roman"/>
      </w:rPr>
    </w:lvl>
    <w:lvl w:ilvl="4" w:tplc="04090019" w:tentative="1">
      <w:start w:val="1"/>
      <w:numFmt w:val="lowerLetter"/>
      <w:lvlText w:val="%5."/>
      <w:lvlJc w:val="left"/>
      <w:pPr>
        <w:tabs>
          <w:tab w:val="num" w:pos="4887"/>
        </w:tabs>
        <w:ind w:left="4887" w:hanging="360"/>
      </w:pPr>
      <w:rPr>
        <w:rFonts w:cs="Times New Roman"/>
      </w:rPr>
    </w:lvl>
    <w:lvl w:ilvl="5" w:tplc="0409001B" w:tentative="1">
      <w:start w:val="1"/>
      <w:numFmt w:val="lowerRoman"/>
      <w:lvlText w:val="%6."/>
      <w:lvlJc w:val="right"/>
      <w:pPr>
        <w:tabs>
          <w:tab w:val="num" w:pos="5607"/>
        </w:tabs>
        <w:ind w:left="5607" w:hanging="180"/>
      </w:pPr>
      <w:rPr>
        <w:rFonts w:cs="Times New Roman"/>
      </w:rPr>
    </w:lvl>
    <w:lvl w:ilvl="6" w:tplc="0409000F" w:tentative="1">
      <w:start w:val="1"/>
      <w:numFmt w:val="decimal"/>
      <w:lvlText w:val="%7."/>
      <w:lvlJc w:val="left"/>
      <w:pPr>
        <w:tabs>
          <w:tab w:val="num" w:pos="6327"/>
        </w:tabs>
        <w:ind w:left="6327" w:hanging="360"/>
      </w:pPr>
      <w:rPr>
        <w:rFonts w:cs="Times New Roman"/>
      </w:rPr>
    </w:lvl>
    <w:lvl w:ilvl="7" w:tplc="04090019" w:tentative="1">
      <w:start w:val="1"/>
      <w:numFmt w:val="lowerLetter"/>
      <w:lvlText w:val="%8."/>
      <w:lvlJc w:val="left"/>
      <w:pPr>
        <w:tabs>
          <w:tab w:val="num" w:pos="7047"/>
        </w:tabs>
        <w:ind w:left="7047" w:hanging="360"/>
      </w:pPr>
      <w:rPr>
        <w:rFonts w:cs="Times New Roman"/>
      </w:rPr>
    </w:lvl>
    <w:lvl w:ilvl="8" w:tplc="0409001B" w:tentative="1">
      <w:start w:val="1"/>
      <w:numFmt w:val="lowerRoman"/>
      <w:lvlText w:val="%9."/>
      <w:lvlJc w:val="right"/>
      <w:pPr>
        <w:tabs>
          <w:tab w:val="num" w:pos="7767"/>
        </w:tabs>
        <w:ind w:left="7767" w:hanging="180"/>
      </w:pPr>
      <w:rPr>
        <w:rFonts w:cs="Times New Roman"/>
      </w:rPr>
    </w:lvl>
  </w:abstractNum>
  <w:abstractNum w:abstractNumId="40">
    <w:nsid w:val="27DE1C11"/>
    <w:multiLevelType w:val="hybridMultilevel"/>
    <w:tmpl w:val="7DBAA998"/>
    <w:lvl w:ilvl="0" w:tplc="BC9A1A3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27F759F8"/>
    <w:multiLevelType w:val="hybridMultilevel"/>
    <w:tmpl w:val="EEB05ABC"/>
    <w:lvl w:ilvl="0" w:tplc="ED22B46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nsid w:val="2946120D"/>
    <w:multiLevelType w:val="hybridMultilevel"/>
    <w:tmpl w:val="EEB05ABC"/>
    <w:lvl w:ilvl="0" w:tplc="ED22B46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nsid w:val="29F006C2"/>
    <w:multiLevelType w:val="hybridMultilevel"/>
    <w:tmpl w:val="E3245E4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4">
    <w:nsid w:val="29F67E05"/>
    <w:multiLevelType w:val="hybridMultilevel"/>
    <w:tmpl w:val="8912DCF2"/>
    <w:lvl w:ilvl="0" w:tplc="F76C7B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B285DAB"/>
    <w:multiLevelType w:val="hybridMultilevel"/>
    <w:tmpl w:val="36A25D0A"/>
    <w:lvl w:ilvl="0" w:tplc="0409000F">
      <w:start w:val="1"/>
      <w:numFmt w:val="decimal"/>
      <w:lvlText w:val="%1."/>
      <w:lvlJc w:val="left"/>
      <w:pPr>
        <w:ind w:left="2880" w:hanging="360"/>
      </w:pPr>
      <w:rPr>
        <w:rFonts w:cs="Times New Roman"/>
      </w:rPr>
    </w:lvl>
    <w:lvl w:ilvl="1" w:tplc="C4EE8E7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B9228A7"/>
    <w:multiLevelType w:val="hybridMultilevel"/>
    <w:tmpl w:val="26A635CC"/>
    <w:lvl w:ilvl="0" w:tplc="59CC551A">
      <w:start w:val="1"/>
      <w:numFmt w:val="lowerLetter"/>
      <w:lvlText w:val="%1."/>
      <w:lvlJc w:val="left"/>
      <w:pPr>
        <w:tabs>
          <w:tab w:val="num" w:pos="1440"/>
        </w:tabs>
        <w:ind w:left="1440" w:hanging="360"/>
      </w:pPr>
      <w:rPr>
        <w:rFonts w:cs="Times New Roman" w:hint="default"/>
      </w:rPr>
    </w:lvl>
    <w:lvl w:ilvl="1" w:tplc="3F8EAB2E">
      <w:start w:val="1"/>
      <w:numFmt w:val="decimal"/>
      <w:lvlText w:val="(%2)"/>
      <w:lvlJc w:val="left"/>
      <w:pPr>
        <w:tabs>
          <w:tab w:val="num" w:pos="1620"/>
        </w:tabs>
        <w:ind w:left="1620" w:hanging="5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2FD71029"/>
    <w:multiLevelType w:val="hybridMultilevel"/>
    <w:tmpl w:val="3230E3E4"/>
    <w:lvl w:ilvl="0" w:tplc="8242806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30641FA7"/>
    <w:multiLevelType w:val="hybridMultilevel"/>
    <w:tmpl w:val="B896CE42"/>
    <w:lvl w:ilvl="0" w:tplc="5778204E">
      <w:start w:val="1"/>
      <w:numFmt w:val="lowerLetter"/>
      <w:lvlText w:val="%1."/>
      <w:lvlJc w:val="left"/>
      <w:pPr>
        <w:tabs>
          <w:tab w:val="num" w:pos="720"/>
        </w:tabs>
        <w:ind w:left="720" w:hanging="360"/>
      </w:pPr>
      <w:rPr>
        <w:rFonts w:ascii="Franklin Gothic Medium" w:eastAsia="SimSun" w:hAnsi="Franklin Gothic Medium" w:cs="Times New Roman" w:hint="default"/>
      </w:rPr>
    </w:lvl>
    <w:lvl w:ilvl="1" w:tplc="47A87D1A">
      <w:start w:val="1"/>
      <w:numFmt w:val="lowerLetter"/>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9">
      <w:start w:val="1"/>
      <w:numFmt w:val="lowerLetter"/>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30AD1D6E"/>
    <w:multiLevelType w:val="hybridMultilevel"/>
    <w:tmpl w:val="84AE8C52"/>
    <w:lvl w:ilvl="0" w:tplc="F76C7B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33E21A0"/>
    <w:multiLevelType w:val="hybridMultilevel"/>
    <w:tmpl w:val="73D401FC"/>
    <w:lvl w:ilvl="0" w:tplc="04090019">
      <w:start w:val="1"/>
      <w:numFmt w:val="lowerLetter"/>
      <w:lvlText w:val="%1."/>
      <w:lvlJc w:val="left"/>
      <w:pPr>
        <w:tabs>
          <w:tab w:val="num" w:pos="765"/>
        </w:tabs>
        <w:ind w:left="765" w:hanging="405"/>
      </w:pPr>
      <w:rPr>
        <w:rFonts w:cs="Times New Roman" w:hint="default"/>
      </w:rPr>
    </w:lvl>
    <w:lvl w:ilvl="1" w:tplc="02E41E1A">
      <w:start w:val="1"/>
      <w:numFmt w:val="lowerLetter"/>
      <w:lvlText w:val="%2."/>
      <w:lvlJc w:val="left"/>
      <w:pPr>
        <w:tabs>
          <w:tab w:val="num" w:pos="1440"/>
        </w:tabs>
        <w:ind w:left="1440" w:hanging="360"/>
      </w:pPr>
      <w:rPr>
        <w:rFonts w:cs="Times New Roman"/>
        <w:color w:val="FF000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34CE0E06"/>
    <w:multiLevelType w:val="hybridMultilevel"/>
    <w:tmpl w:val="D0527738"/>
    <w:lvl w:ilvl="0" w:tplc="4566C642">
      <w:start w:val="1"/>
      <w:numFmt w:val="lowerLetter"/>
      <w:lvlText w:val="%1."/>
      <w:lvlJc w:val="left"/>
      <w:pPr>
        <w:ind w:left="720" w:hanging="360"/>
      </w:pPr>
      <w:rPr>
        <w:rFonts w:cs="Times New Roman" w:hint="default"/>
        <w:i w:val="0"/>
        <w:i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3669206F"/>
    <w:multiLevelType w:val="hybridMultilevel"/>
    <w:tmpl w:val="46AEEFB8"/>
    <w:lvl w:ilvl="0" w:tplc="B888DB06">
      <w:start w:val="1"/>
      <w:numFmt w:val="decimal"/>
      <w:lvlText w:val="(%1)"/>
      <w:lvlJc w:val="left"/>
      <w:pPr>
        <w:ind w:left="360" w:hanging="360"/>
      </w:pPr>
      <w:rPr>
        <w:rFonts w:cs="Times New Roman" w:hint="default"/>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A26AD56">
      <w:start w:val="1"/>
      <w:numFmt w:val="lowerLetter"/>
      <w:lvlText w:val="%4."/>
      <w:lvlJc w:val="left"/>
      <w:pPr>
        <w:ind w:left="2880" w:hanging="360"/>
      </w:pPr>
      <w:rPr>
        <w:rFonts w:ascii="Franklin Gothic Medium" w:eastAsia="Times New Roman" w:hAnsi="Franklin Gothic Medium"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37BD061B"/>
    <w:multiLevelType w:val="hybridMultilevel"/>
    <w:tmpl w:val="DE82A8AE"/>
    <w:lvl w:ilvl="0" w:tplc="04090019">
      <w:start w:val="1"/>
      <w:numFmt w:val="lowerLetter"/>
      <w:lvlText w:val="%1."/>
      <w:lvlJc w:val="left"/>
      <w:pPr>
        <w:tabs>
          <w:tab w:val="num" w:pos="252"/>
        </w:tabs>
        <w:ind w:left="252" w:hanging="72"/>
      </w:pPr>
      <w:rPr>
        <w:rFonts w:cs="Times New Roman" w:hint="default"/>
      </w:rPr>
    </w:lvl>
    <w:lvl w:ilvl="1" w:tplc="3E2A43CC">
      <w:start w:val="1"/>
      <w:numFmt w:val="lowerLetter"/>
      <w:lvlText w:val="%2)"/>
      <w:lvlJc w:val="left"/>
      <w:pPr>
        <w:tabs>
          <w:tab w:val="num" w:pos="1260"/>
        </w:tabs>
        <w:ind w:left="1260" w:hanging="360"/>
      </w:pPr>
      <w:rPr>
        <w:rFonts w:cs="Times New Roman" w:hint="default"/>
      </w:rPr>
    </w:lvl>
    <w:lvl w:ilvl="2" w:tplc="4A228A64">
      <w:start w:val="2"/>
      <w:numFmt w:val="lowerLetter"/>
      <w:lvlText w:val="%3."/>
      <w:lvlJc w:val="left"/>
      <w:pPr>
        <w:tabs>
          <w:tab w:val="num" w:pos="2160"/>
        </w:tabs>
        <w:ind w:left="2160" w:hanging="360"/>
      </w:pPr>
      <w:rPr>
        <w:rFonts w:cs="Times New Roman" w:hint="default"/>
      </w:rPr>
    </w:lvl>
    <w:lvl w:ilvl="3" w:tplc="99A4C296">
      <w:start w:val="1"/>
      <w:numFmt w:val="decimal"/>
      <w:lvlText w:val="%4)"/>
      <w:lvlJc w:val="left"/>
      <w:pPr>
        <w:tabs>
          <w:tab w:val="num" w:pos="2700"/>
        </w:tabs>
        <w:ind w:left="2700" w:hanging="360"/>
      </w:pPr>
      <w:rPr>
        <w:rFonts w:cs="Times New Roman" w:hint="default"/>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4">
    <w:nsid w:val="390D7995"/>
    <w:multiLevelType w:val="hybridMultilevel"/>
    <w:tmpl w:val="D514D77E"/>
    <w:lvl w:ilvl="0" w:tplc="8966813C">
      <w:start w:val="1"/>
      <w:numFmt w:val="lowerLetter"/>
      <w:lvlText w:val="%1."/>
      <w:lvlJc w:val="left"/>
      <w:pPr>
        <w:tabs>
          <w:tab w:val="num" w:pos="3777"/>
        </w:tabs>
        <w:ind w:left="3777" w:hanging="360"/>
      </w:pPr>
      <w:rPr>
        <w:rFonts w:cs="Times New Roman" w:hint="default"/>
      </w:rPr>
    </w:lvl>
    <w:lvl w:ilvl="1" w:tplc="A9440960">
      <w:start w:val="1"/>
      <w:numFmt w:val="decimal"/>
      <w:lvlText w:val="(%2)"/>
      <w:lvlJc w:val="left"/>
      <w:pPr>
        <w:tabs>
          <w:tab w:val="num" w:pos="1995"/>
        </w:tabs>
        <w:ind w:left="1995" w:hanging="375"/>
      </w:pPr>
      <w:rPr>
        <w:rFonts w:cs="Times New Roman" w:hint="default"/>
      </w:rPr>
    </w:lvl>
    <w:lvl w:ilvl="2" w:tplc="0809001B">
      <w:start w:val="1"/>
      <w:numFmt w:val="lowerRoman"/>
      <w:lvlText w:val="%3."/>
      <w:lvlJc w:val="right"/>
      <w:pPr>
        <w:tabs>
          <w:tab w:val="num" w:pos="2700"/>
        </w:tabs>
        <w:ind w:left="2700" w:hanging="180"/>
      </w:pPr>
      <w:rPr>
        <w:rFonts w:cs="Times New Roman"/>
      </w:rPr>
    </w:lvl>
    <w:lvl w:ilvl="3" w:tplc="0809000F">
      <w:start w:val="1"/>
      <w:numFmt w:val="decimal"/>
      <w:lvlText w:val="%4."/>
      <w:lvlJc w:val="left"/>
      <w:pPr>
        <w:tabs>
          <w:tab w:val="num" w:pos="3420"/>
        </w:tabs>
        <w:ind w:left="3420" w:hanging="360"/>
      </w:pPr>
      <w:rPr>
        <w:rFonts w:cs="Times New Roman"/>
      </w:rPr>
    </w:lvl>
    <w:lvl w:ilvl="4" w:tplc="08090019">
      <w:start w:val="1"/>
      <w:numFmt w:val="lowerLetter"/>
      <w:lvlText w:val="%5."/>
      <w:lvlJc w:val="left"/>
      <w:pPr>
        <w:tabs>
          <w:tab w:val="num" w:pos="4140"/>
        </w:tabs>
        <w:ind w:left="4140" w:hanging="360"/>
      </w:pPr>
      <w:rPr>
        <w:rFonts w:cs="Times New Roman"/>
      </w:rPr>
    </w:lvl>
    <w:lvl w:ilvl="5" w:tplc="0809001B">
      <w:start w:val="1"/>
      <w:numFmt w:val="lowerRoman"/>
      <w:lvlText w:val="%6."/>
      <w:lvlJc w:val="right"/>
      <w:pPr>
        <w:tabs>
          <w:tab w:val="num" w:pos="4860"/>
        </w:tabs>
        <w:ind w:left="4860" w:hanging="180"/>
      </w:pPr>
      <w:rPr>
        <w:rFonts w:cs="Times New Roman"/>
      </w:rPr>
    </w:lvl>
    <w:lvl w:ilvl="6" w:tplc="0809000F">
      <w:start w:val="1"/>
      <w:numFmt w:val="decimal"/>
      <w:lvlText w:val="%7."/>
      <w:lvlJc w:val="left"/>
      <w:pPr>
        <w:tabs>
          <w:tab w:val="num" w:pos="5580"/>
        </w:tabs>
        <w:ind w:left="5580" w:hanging="360"/>
      </w:pPr>
      <w:rPr>
        <w:rFonts w:cs="Times New Roman"/>
      </w:rPr>
    </w:lvl>
    <w:lvl w:ilvl="7" w:tplc="08090019">
      <w:start w:val="1"/>
      <w:numFmt w:val="lowerLetter"/>
      <w:lvlText w:val="%8."/>
      <w:lvlJc w:val="left"/>
      <w:pPr>
        <w:tabs>
          <w:tab w:val="num" w:pos="6300"/>
        </w:tabs>
        <w:ind w:left="6300" w:hanging="360"/>
      </w:pPr>
      <w:rPr>
        <w:rFonts w:cs="Times New Roman"/>
      </w:rPr>
    </w:lvl>
    <w:lvl w:ilvl="8" w:tplc="0809001B">
      <w:start w:val="1"/>
      <w:numFmt w:val="lowerRoman"/>
      <w:lvlText w:val="%9."/>
      <w:lvlJc w:val="right"/>
      <w:pPr>
        <w:tabs>
          <w:tab w:val="num" w:pos="7020"/>
        </w:tabs>
        <w:ind w:left="7020" w:hanging="180"/>
      </w:pPr>
      <w:rPr>
        <w:rFonts w:cs="Times New Roman"/>
      </w:rPr>
    </w:lvl>
  </w:abstractNum>
  <w:abstractNum w:abstractNumId="55">
    <w:nsid w:val="397165C1"/>
    <w:multiLevelType w:val="hybridMultilevel"/>
    <w:tmpl w:val="267483A6"/>
    <w:lvl w:ilvl="0" w:tplc="59CC551A">
      <w:start w:val="1"/>
      <w:numFmt w:val="lowerLetter"/>
      <w:lvlText w:val="%1."/>
      <w:lvlJc w:val="left"/>
      <w:pPr>
        <w:tabs>
          <w:tab w:val="num" w:pos="1440"/>
        </w:tabs>
        <w:ind w:left="1440" w:hanging="360"/>
      </w:pPr>
      <w:rPr>
        <w:rFonts w:cs="Times New Roman" w:hint="default"/>
      </w:rPr>
    </w:lvl>
    <w:lvl w:ilvl="1" w:tplc="01D6ED1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39F05C7D"/>
    <w:multiLevelType w:val="hybridMultilevel"/>
    <w:tmpl w:val="0472058C"/>
    <w:lvl w:ilvl="0" w:tplc="4CC44CC6">
      <w:start w:val="1"/>
      <w:numFmt w:val="lowerLetter"/>
      <w:lvlText w:val="%1."/>
      <w:lvlJc w:val="left"/>
      <w:pPr>
        <w:ind w:left="1800" w:hanging="360"/>
      </w:pPr>
      <w:rPr>
        <w:rFonts w:cs="Times New Roman"/>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7">
    <w:nsid w:val="3ABF61C1"/>
    <w:multiLevelType w:val="hybridMultilevel"/>
    <w:tmpl w:val="180CE980"/>
    <w:lvl w:ilvl="0" w:tplc="8788F3FC">
      <w:start w:val="1"/>
      <w:numFmt w:val="decimal"/>
      <w:lvlText w:val="(%1)"/>
      <w:lvlJc w:val="left"/>
      <w:pPr>
        <w:tabs>
          <w:tab w:val="num" w:pos="720"/>
        </w:tabs>
        <w:ind w:left="720" w:hanging="360"/>
      </w:pPr>
      <w:rPr>
        <w:rFonts w:cs="Times New Roman" w:hint="default"/>
        <w:strike w:val="0"/>
      </w:rPr>
    </w:lvl>
    <w:lvl w:ilvl="1" w:tplc="A108576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3C5A0F89"/>
    <w:multiLevelType w:val="hybridMultilevel"/>
    <w:tmpl w:val="2B689486"/>
    <w:lvl w:ilvl="0" w:tplc="3CA05490">
      <w:start w:val="1"/>
      <w:numFmt w:val="lowerLetter"/>
      <w:lvlText w:val="%1."/>
      <w:lvlJc w:val="left"/>
      <w:pPr>
        <w:tabs>
          <w:tab w:val="num" w:pos="720"/>
        </w:tabs>
        <w:ind w:left="720" w:hanging="360"/>
      </w:pPr>
      <w:rPr>
        <w:rFonts w:ascii="Franklin Gothic Medium" w:eastAsia="SimSun" w:hAnsi="Franklin Gothic Medium" w:cs="Times New Roman" w:hint="default"/>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3F362DFC"/>
    <w:multiLevelType w:val="hybridMultilevel"/>
    <w:tmpl w:val="541AEB40"/>
    <w:lvl w:ilvl="0" w:tplc="7EA86B9E">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400B323D"/>
    <w:multiLevelType w:val="hybridMultilevel"/>
    <w:tmpl w:val="8A961EC6"/>
    <w:lvl w:ilvl="0" w:tplc="DB70008C">
      <w:start w:val="1"/>
      <w:numFmt w:val="lowerLetter"/>
      <w:lvlText w:val="%1."/>
      <w:lvlJc w:val="left"/>
      <w:pPr>
        <w:ind w:left="1069" w:hanging="360"/>
      </w:pPr>
      <w:rPr>
        <w:rFonts w:cs="Times New Roman" w:hint="default"/>
        <w:i w:val="0"/>
        <w:color w:val="auto"/>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61">
    <w:nsid w:val="406F1FD1"/>
    <w:multiLevelType w:val="hybridMultilevel"/>
    <w:tmpl w:val="99F262E4"/>
    <w:lvl w:ilvl="0" w:tplc="04090019">
      <w:start w:val="1"/>
      <w:numFmt w:val="lowerLetter"/>
      <w:lvlText w:val="%1."/>
      <w:lvlJc w:val="left"/>
      <w:pPr>
        <w:tabs>
          <w:tab w:val="num" w:pos="1440"/>
        </w:tabs>
        <w:ind w:left="1440" w:hanging="360"/>
      </w:pPr>
      <w:rPr>
        <w:rFonts w:cs="Times New Roman"/>
      </w:rPr>
    </w:lvl>
    <w:lvl w:ilvl="1" w:tplc="1B5C05F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0E55B51"/>
    <w:multiLevelType w:val="hybridMultilevel"/>
    <w:tmpl w:val="354862D6"/>
    <w:lvl w:ilvl="0" w:tplc="0FA44734">
      <w:start w:val="1"/>
      <w:numFmt w:val="decimal"/>
      <w:lvlText w:val="(%1)"/>
      <w:lvlJc w:val="left"/>
      <w:pPr>
        <w:ind w:left="720" w:hanging="360"/>
      </w:pPr>
      <w:rPr>
        <w:rFonts w:cs="Times New Roman" w:hint="default"/>
      </w:rPr>
    </w:lvl>
    <w:lvl w:ilvl="1" w:tplc="0F64CC9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413D701C"/>
    <w:multiLevelType w:val="hybridMultilevel"/>
    <w:tmpl w:val="69E0317C"/>
    <w:lvl w:ilvl="0" w:tplc="8242806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416806BD"/>
    <w:multiLevelType w:val="hybridMultilevel"/>
    <w:tmpl w:val="7DAEEA8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CC7CE0"/>
    <w:multiLevelType w:val="hybridMultilevel"/>
    <w:tmpl w:val="D888870C"/>
    <w:lvl w:ilvl="0" w:tplc="51FEE2BA">
      <w:start w:val="1"/>
      <w:numFmt w:val="lowerLetter"/>
      <w:lvlText w:val="%1."/>
      <w:lvlJc w:val="left"/>
      <w:pPr>
        <w:tabs>
          <w:tab w:val="num" w:pos="710"/>
        </w:tabs>
        <w:ind w:left="1430" w:hanging="360"/>
      </w:pPr>
      <w:rPr>
        <w:rFonts w:cs="Times New Roman" w:hint="default"/>
      </w:rPr>
    </w:lvl>
    <w:lvl w:ilvl="1" w:tplc="04090019">
      <w:start w:val="1"/>
      <w:numFmt w:val="lowerLetter"/>
      <w:lvlText w:val="%2."/>
      <w:lvlJc w:val="left"/>
      <w:pPr>
        <w:tabs>
          <w:tab w:val="num" w:pos="2150"/>
        </w:tabs>
        <w:ind w:left="2150" w:hanging="360"/>
      </w:pPr>
      <w:rPr>
        <w:rFonts w:cs="Times New Roman"/>
      </w:rPr>
    </w:lvl>
    <w:lvl w:ilvl="2" w:tplc="0409001B">
      <w:start w:val="1"/>
      <w:numFmt w:val="lowerRoman"/>
      <w:lvlText w:val="%3."/>
      <w:lvlJc w:val="right"/>
      <w:pPr>
        <w:tabs>
          <w:tab w:val="num" w:pos="2870"/>
        </w:tabs>
        <w:ind w:left="2870" w:hanging="180"/>
      </w:pPr>
      <w:rPr>
        <w:rFonts w:cs="Times New Roman"/>
      </w:rPr>
    </w:lvl>
    <w:lvl w:ilvl="3" w:tplc="0409000F">
      <w:start w:val="1"/>
      <w:numFmt w:val="decimal"/>
      <w:lvlText w:val="%4."/>
      <w:lvlJc w:val="left"/>
      <w:pPr>
        <w:tabs>
          <w:tab w:val="num" w:pos="3590"/>
        </w:tabs>
        <w:ind w:left="3590" w:hanging="360"/>
      </w:pPr>
      <w:rPr>
        <w:rFonts w:cs="Times New Roman"/>
      </w:rPr>
    </w:lvl>
    <w:lvl w:ilvl="4" w:tplc="04090019">
      <w:start w:val="1"/>
      <w:numFmt w:val="lowerLetter"/>
      <w:lvlText w:val="%5."/>
      <w:lvlJc w:val="left"/>
      <w:pPr>
        <w:tabs>
          <w:tab w:val="num" w:pos="4310"/>
        </w:tabs>
        <w:ind w:left="4310" w:hanging="360"/>
      </w:pPr>
      <w:rPr>
        <w:rFonts w:cs="Times New Roman"/>
      </w:rPr>
    </w:lvl>
    <w:lvl w:ilvl="5" w:tplc="0409001B">
      <w:start w:val="1"/>
      <w:numFmt w:val="lowerRoman"/>
      <w:lvlText w:val="%6."/>
      <w:lvlJc w:val="right"/>
      <w:pPr>
        <w:tabs>
          <w:tab w:val="num" w:pos="5030"/>
        </w:tabs>
        <w:ind w:left="5030" w:hanging="180"/>
      </w:pPr>
      <w:rPr>
        <w:rFonts w:cs="Times New Roman"/>
      </w:rPr>
    </w:lvl>
    <w:lvl w:ilvl="6" w:tplc="0409000F">
      <w:start w:val="1"/>
      <w:numFmt w:val="decimal"/>
      <w:lvlText w:val="%7."/>
      <w:lvlJc w:val="left"/>
      <w:pPr>
        <w:tabs>
          <w:tab w:val="num" w:pos="5750"/>
        </w:tabs>
        <w:ind w:left="5750" w:hanging="360"/>
      </w:pPr>
      <w:rPr>
        <w:rFonts w:cs="Times New Roman"/>
      </w:rPr>
    </w:lvl>
    <w:lvl w:ilvl="7" w:tplc="04090019">
      <w:start w:val="1"/>
      <w:numFmt w:val="lowerLetter"/>
      <w:lvlText w:val="%8."/>
      <w:lvlJc w:val="left"/>
      <w:pPr>
        <w:tabs>
          <w:tab w:val="num" w:pos="6470"/>
        </w:tabs>
        <w:ind w:left="6470" w:hanging="360"/>
      </w:pPr>
      <w:rPr>
        <w:rFonts w:cs="Times New Roman"/>
      </w:rPr>
    </w:lvl>
    <w:lvl w:ilvl="8" w:tplc="0409001B">
      <w:start w:val="1"/>
      <w:numFmt w:val="lowerRoman"/>
      <w:lvlText w:val="%9."/>
      <w:lvlJc w:val="right"/>
      <w:pPr>
        <w:tabs>
          <w:tab w:val="num" w:pos="7190"/>
        </w:tabs>
        <w:ind w:left="7190" w:hanging="180"/>
      </w:pPr>
      <w:rPr>
        <w:rFonts w:cs="Times New Roman"/>
      </w:rPr>
    </w:lvl>
  </w:abstractNum>
  <w:abstractNum w:abstractNumId="66">
    <w:nsid w:val="44275FFD"/>
    <w:multiLevelType w:val="hybridMultilevel"/>
    <w:tmpl w:val="2DCEB60C"/>
    <w:lvl w:ilvl="0" w:tplc="F76C7B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61B4E1F"/>
    <w:multiLevelType w:val="hybridMultilevel"/>
    <w:tmpl w:val="A9221AD2"/>
    <w:lvl w:ilvl="0" w:tplc="F76C7B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CF0E49A">
      <w:start w:val="10"/>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6461DBB"/>
    <w:multiLevelType w:val="hybridMultilevel"/>
    <w:tmpl w:val="70D06B18"/>
    <w:lvl w:ilvl="0" w:tplc="0324E036">
      <w:start w:val="1"/>
      <w:numFmt w:val="lowerLetter"/>
      <w:lvlText w:val="%1."/>
      <w:lvlJc w:val="left"/>
      <w:pPr>
        <w:ind w:left="1440" w:hanging="360"/>
      </w:pPr>
      <w:rPr>
        <w:rFonts w:cs="Times New Roman"/>
        <w:color w:val="00000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9">
    <w:nsid w:val="469A3AA8"/>
    <w:multiLevelType w:val="hybridMultilevel"/>
    <w:tmpl w:val="D982CC8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nsid w:val="47BD6B08"/>
    <w:multiLevelType w:val="hybridMultilevel"/>
    <w:tmpl w:val="E34A2286"/>
    <w:lvl w:ilvl="0" w:tplc="C8E0F82A">
      <w:start w:val="1"/>
      <w:numFmt w:val="decimal"/>
      <w:lvlText w:val="(%1)"/>
      <w:lvlJc w:val="left"/>
      <w:pPr>
        <w:tabs>
          <w:tab w:val="num" w:pos="765"/>
        </w:tabs>
        <w:ind w:left="765" w:hanging="405"/>
      </w:pPr>
      <w:rPr>
        <w:rFonts w:cs="Times New Roman" w:hint="default"/>
        <w:b w:val="0"/>
        <w:color w:val="auto"/>
      </w:rPr>
    </w:lvl>
    <w:lvl w:ilvl="1" w:tplc="E2021108">
      <w:start w:val="1"/>
      <w:numFmt w:val="lowerLetter"/>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482D179F"/>
    <w:multiLevelType w:val="hybridMultilevel"/>
    <w:tmpl w:val="4F5CE1EC"/>
    <w:lvl w:ilvl="0" w:tplc="ADECA8B0">
      <w:start w:val="1"/>
      <w:numFmt w:val="decimal"/>
      <w:lvlText w:val="(%1)"/>
      <w:lvlJc w:val="left"/>
      <w:pPr>
        <w:tabs>
          <w:tab w:val="num" w:pos="810"/>
        </w:tabs>
        <w:ind w:left="810" w:hanging="450"/>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2">
    <w:nsid w:val="48EB12F8"/>
    <w:multiLevelType w:val="hybridMultilevel"/>
    <w:tmpl w:val="BCCEA656"/>
    <w:lvl w:ilvl="0" w:tplc="C9149806">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73">
    <w:nsid w:val="49103EEE"/>
    <w:multiLevelType w:val="hybridMultilevel"/>
    <w:tmpl w:val="EF24BFE0"/>
    <w:lvl w:ilvl="0" w:tplc="04090019">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74">
    <w:nsid w:val="4944771B"/>
    <w:multiLevelType w:val="hybridMultilevel"/>
    <w:tmpl w:val="8C64392A"/>
    <w:lvl w:ilvl="0" w:tplc="04090019">
      <w:start w:val="1"/>
      <w:numFmt w:val="lowerLetter"/>
      <w:lvlText w:val="%1."/>
      <w:lvlJc w:val="left"/>
      <w:pPr>
        <w:tabs>
          <w:tab w:val="num" w:pos="1287"/>
        </w:tabs>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75">
    <w:nsid w:val="4B7D3EAC"/>
    <w:multiLevelType w:val="hybridMultilevel"/>
    <w:tmpl w:val="22E89DBE"/>
    <w:lvl w:ilvl="0" w:tplc="63FE8D14">
      <w:start w:val="1"/>
      <w:numFmt w:val="lowerLetter"/>
      <w:lvlText w:val="%1."/>
      <w:lvlJc w:val="left"/>
      <w:pPr>
        <w:tabs>
          <w:tab w:val="num" w:pos="350"/>
        </w:tabs>
        <w:ind w:left="1070" w:hanging="360"/>
      </w:pPr>
      <w:rPr>
        <w:rFonts w:cs="Times New Roman" w:hint="default"/>
      </w:rPr>
    </w:lvl>
    <w:lvl w:ilvl="1" w:tplc="7B22355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4BBF3163"/>
    <w:multiLevelType w:val="hybridMultilevel"/>
    <w:tmpl w:val="AF7EF972"/>
    <w:lvl w:ilvl="0" w:tplc="04090019">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77">
    <w:nsid w:val="4BCA3F18"/>
    <w:multiLevelType w:val="hybridMultilevel"/>
    <w:tmpl w:val="75768A32"/>
    <w:lvl w:ilvl="0" w:tplc="8D6ABE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C732E0B"/>
    <w:multiLevelType w:val="hybridMultilevel"/>
    <w:tmpl w:val="E31C5D96"/>
    <w:lvl w:ilvl="0" w:tplc="A27ACE7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9">
    <w:nsid w:val="4CB045A8"/>
    <w:multiLevelType w:val="hybridMultilevel"/>
    <w:tmpl w:val="2F4E11CA"/>
    <w:lvl w:ilvl="0" w:tplc="F7984A86">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nsid w:val="4E9A1EED"/>
    <w:multiLevelType w:val="hybridMultilevel"/>
    <w:tmpl w:val="2BA23558"/>
    <w:lvl w:ilvl="0" w:tplc="61E02E2E">
      <w:start w:val="1"/>
      <w:numFmt w:val="decimal"/>
      <w:lvlText w:val="(%1)"/>
      <w:lvlJc w:val="left"/>
      <w:pPr>
        <w:ind w:left="90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3B20AA0"/>
    <w:multiLevelType w:val="hybridMultilevel"/>
    <w:tmpl w:val="4224EAEE"/>
    <w:lvl w:ilvl="0" w:tplc="5734DC6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6274C1"/>
    <w:multiLevelType w:val="hybridMultilevel"/>
    <w:tmpl w:val="E964481E"/>
    <w:lvl w:ilvl="0" w:tplc="036CC876">
      <w:start w:val="1"/>
      <w:numFmt w:val="lowerLetter"/>
      <w:lvlText w:val="%1."/>
      <w:lvlJc w:val="left"/>
      <w:pPr>
        <w:tabs>
          <w:tab w:val="num" w:pos="1260"/>
        </w:tabs>
        <w:ind w:left="1260" w:hanging="540"/>
      </w:pPr>
      <w:rPr>
        <w:rFonts w:ascii="Franklin Gothic Medium" w:eastAsia="Times New Roman" w:hAnsi="Franklin Gothic Medium" w:cs="Times New Roman" w:hint="default"/>
        <w:color w:val="auto"/>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3">
    <w:nsid w:val="55474331"/>
    <w:multiLevelType w:val="hybridMultilevel"/>
    <w:tmpl w:val="9A6C9834"/>
    <w:lvl w:ilvl="0" w:tplc="2D6C15D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nsid w:val="57EC4745"/>
    <w:multiLevelType w:val="hybridMultilevel"/>
    <w:tmpl w:val="498AAA40"/>
    <w:lvl w:ilvl="0" w:tplc="5E5EA3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nsid w:val="590676B7"/>
    <w:multiLevelType w:val="hybridMultilevel"/>
    <w:tmpl w:val="50AE91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5C6C73A5"/>
    <w:multiLevelType w:val="hybridMultilevel"/>
    <w:tmpl w:val="EDEC1C7A"/>
    <w:lvl w:ilvl="0" w:tplc="103651DC">
      <w:start w:val="1"/>
      <w:numFmt w:val="decimal"/>
      <w:lvlText w:val="(%1)"/>
      <w:lvlJc w:val="left"/>
      <w:pPr>
        <w:tabs>
          <w:tab w:val="num" w:pos="735"/>
        </w:tabs>
        <w:ind w:left="735" w:hanging="375"/>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nsid w:val="5D9866A9"/>
    <w:multiLevelType w:val="hybridMultilevel"/>
    <w:tmpl w:val="7190FA78"/>
    <w:lvl w:ilvl="0" w:tplc="97B80CD0">
      <w:start w:val="1"/>
      <w:numFmt w:val="decimal"/>
      <w:lvlText w:val="(%1)"/>
      <w:lvlJc w:val="left"/>
      <w:pPr>
        <w:ind w:left="720" w:hanging="360"/>
      </w:pPr>
      <w:rPr>
        <w:rFonts w:cs="Times New Roman" w:hint="default"/>
        <w:color w:val="auto"/>
      </w:rPr>
    </w:lvl>
    <w:lvl w:ilvl="1" w:tplc="EA4ABE3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8">
    <w:nsid w:val="5DE67F6C"/>
    <w:multiLevelType w:val="hybridMultilevel"/>
    <w:tmpl w:val="B102461E"/>
    <w:lvl w:ilvl="0" w:tplc="4972281A">
      <w:start w:val="30"/>
      <w:numFmt w:val="lowerLetter"/>
      <w:lvlText w:val="%1."/>
      <w:lvlJc w:val="left"/>
      <w:pPr>
        <w:tabs>
          <w:tab w:val="num" w:pos="5760"/>
        </w:tabs>
        <w:ind w:left="5760" w:hanging="360"/>
      </w:pPr>
      <w:rPr>
        <w:rFonts w:cs="Courier"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ED13B34"/>
    <w:multiLevelType w:val="hybridMultilevel"/>
    <w:tmpl w:val="81A88E48"/>
    <w:lvl w:ilvl="0" w:tplc="D84A0CCE">
      <w:start w:val="1"/>
      <w:numFmt w:val="lowerLetter"/>
      <w:lvlText w:val="%1."/>
      <w:lvlJc w:val="left"/>
      <w:pPr>
        <w:tabs>
          <w:tab w:val="num" w:pos="1440"/>
        </w:tabs>
        <w:ind w:left="1440" w:hanging="360"/>
      </w:pPr>
      <w:rPr>
        <w:rFonts w:cs="Times New Roman" w:hint="default"/>
      </w:rPr>
    </w:lvl>
    <w:lvl w:ilvl="1" w:tplc="FC528D34">
      <w:start w:val="1"/>
      <w:numFmt w:val="decimal"/>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60AC0445"/>
    <w:multiLevelType w:val="hybridMultilevel"/>
    <w:tmpl w:val="249009E2"/>
    <w:lvl w:ilvl="0" w:tplc="7A5A38E6">
      <w:start w:val="1"/>
      <w:numFmt w:val="lowerLetter"/>
      <w:lvlText w:val="%1."/>
      <w:lvlJc w:val="left"/>
      <w:pPr>
        <w:tabs>
          <w:tab w:val="num" w:pos="720"/>
        </w:tabs>
        <w:ind w:left="720" w:hanging="360"/>
      </w:pPr>
      <w:rPr>
        <w:rFonts w:ascii="Franklin Gothic Medium" w:eastAsia="SimSun" w:hAnsi="Franklin Gothic Medium"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1">
    <w:nsid w:val="63795300"/>
    <w:multiLevelType w:val="hybridMultilevel"/>
    <w:tmpl w:val="6F8EF41A"/>
    <w:lvl w:ilvl="0" w:tplc="CEE81F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2">
    <w:nsid w:val="65412D29"/>
    <w:multiLevelType w:val="hybridMultilevel"/>
    <w:tmpl w:val="5A68A0F0"/>
    <w:lvl w:ilvl="0" w:tplc="04090019">
      <w:start w:val="1"/>
      <w:numFmt w:val="lowerLetter"/>
      <w:lvlText w:val="%1."/>
      <w:lvlJc w:val="left"/>
      <w:pPr>
        <w:tabs>
          <w:tab w:val="num" w:pos="765"/>
        </w:tabs>
        <w:ind w:left="765" w:hanging="405"/>
      </w:pPr>
      <w:rPr>
        <w:rFonts w:cs="Times New Roman" w:hint="default"/>
      </w:rPr>
    </w:lvl>
    <w:lvl w:ilvl="1" w:tplc="02E41E1A">
      <w:start w:val="1"/>
      <w:numFmt w:val="lowerLetter"/>
      <w:lvlText w:val="%2."/>
      <w:lvlJc w:val="left"/>
      <w:pPr>
        <w:tabs>
          <w:tab w:val="num" w:pos="1440"/>
        </w:tabs>
        <w:ind w:left="1440" w:hanging="360"/>
      </w:pPr>
      <w:rPr>
        <w:rFonts w:cs="Times New Roman"/>
        <w:color w:val="FF000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nsid w:val="676C5ECC"/>
    <w:multiLevelType w:val="hybridMultilevel"/>
    <w:tmpl w:val="136EBFE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4">
    <w:nsid w:val="6B08728F"/>
    <w:multiLevelType w:val="hybridMultilevel"/>
    <w:tmpl w:val="388CD73E"/>
    <w:lvl w:ilvl="0" w:tplc="F76C7B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B4B6693"/>
    <w:multiLevelType w:val="hybridMultilevel"/>
    <w:tmpl w:val="0472058C"/>
    <w:lvl w:ilvl="0" w:tplc="4CC44CC6">
      <w:start w:val="1"/>
      <w:numFmt w:val="lowerLetter"/>
      <w:lvlText w:val="%1."/>
      <w:lvlJc w:val="left"/>
      <w:pPr>
        <w:ind w:left="1800" w:hanging="360"/>
      </w:pPr>
      <w:rPr>
        <w:rFonts w:cs="Times New Roman"/>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6">
    <w:nsid w:val="6D192B04"/>
    <w:multiLevelType w:val="hybridMultilevel"/>
    <w:tmpl w:val="B470C5FC"/>
    <w:lvl w:ilvl="0" w:tplc="F76C7B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D5775B9"/>
    <w:multiLevelType w:val="hybridMultilevel"/>
    <w:tmpl w:val="B7967232"/>
    <w:lvl w:ilvl="0" w:tplc="04090019">
      <w:start w:val="1"/>
      <w:numFmt w:val="lowerLetter"/>
      <w:lvlText w:val="%1."/>
      <w:lvlJc w:val="left"/>
      <w:pPr>
        <w:tabs>
          <w:tab w:val="num" w:pos="1440"/>
        </w:tabs>
        <w:ind w:left="1440" w:hanging="360"/>
      </w:pPr>
      <w:rPr>
        <w:rFonts w:cs="Times New Roman"/>
      </w:rPr>
    </w:lvl>
    <w:lvl w:ilvl="1" w:tplc="5AAC130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E690BA3"/>
    <w:multiLevelType w:val="multilevel"/>
    <w:tmpl w:val="7DAEEA82"/>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6E7419FE"/>
    <w:multiLevelType w:val="hybridMultilevel"/>
    <w:tmpl w:val="DA742C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F794712"/>
    <w:multiLevelType w:val="hybridMultilevel"/>
    <w:tmpl w:val="521A0018"/>
    <w:lvl w:ilvl="0" w:tplc="D032A460">
      <w:start w:val="1"/>
      <w:numFmt w:val="lowerLetter"/>
      <w:lvlText w:val="%1."/>
      <w:lvlJc w:val="left"/>
      <w:pPr>
        <w:tabs>
          <w:tab w:val="num" w:pos="5760"/>
        </w:tabs>
        <w:ind w:left="5760" w:hanging="360"/>
      </w:pPr>
      <w:rPr>
        <w:rFonts w:cs="Courier" w:hint="default"/>
      </w:rPr>
    </w:lvl>
    <w:lvl w:ilvl="1" w:tplc="3968C4AA">
      <w:start w:val="1"/>
      <w:numFmt w:val="none"/>
      <w:lvlText w:val="aa."/>
      <w:lvlJc w:val="left"/>
      <w:pPr>
        <w:tabs>
          <w:tab w:val="num" w:pos="1440"/>
        </w:tabs>
        <w:ind w:left="1440" w:hanging="360"/>
      </w:pPr>
      <w:rPr>
        <w:rFonts w:cs="Courier" w:hint="default"/>
        <w:i w:val="0"/>
        <w:iCs w:val="0"/>
        <w:color w:val="auto"/>
      </w:rPr>
    </w:lvl>
    <w:lvl w:ilvl="2" w:tplc="D2382F9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704F5FD1"/>
    <w:multiLevelType w:val="hybridMultilevel"/>
    <w:tmpl w:val="D6703358"/>
    <w:lvl w:ilvl="0" w:tplc="DB841228">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102">
    <w:nsid w:val="71632617"/>
    <w:multiLevelType w:val="hybridMultilevel"/>
    <w:tmpl w:val="E9727DE2"/>
    <w:lvl w:ilvl="0" w:tplc="BCDE2A26">
      <w:start w:val="1"/>
      <w:numFmt w:val="decimal"/>
      <w:lvlText w:val="(%1)"/>
      <w:lvlJc w:val="left"/>
      <w:pPr>
        <w:ind w:left="900" w:hanging="360"/>
      </w:pPr>
      <w:rPr>
        <w:rFonts w:cs="Times New Roman" w:hint="default"/>
        <w:color w:val="auto"/>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3">
    <w:nsid w:val="71DA7861"/>
    <w:multiLevelType w:val="hybridMultilevel"/>
    <w:tmpl w:val="2C587868"/>
    <w:lvl w:ilvl="0" w:tplc="9D3C991C">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nsid w:val="71E81593"/>
    <w:multiLevelType w:val="hybridMultilevel"/>
    <w:tmpl w:val="54B2C1F6"/>
    <w:lvl w:ilvl="0" w:tplc="B2FAA44C">
      <w:start w:val="1"/>
      <w:numFmt w:val="lowerLetter"/>
      <w:lvlText w:val="%1."/>
      <w:lvlJc w:val="left"/>
      <w:pPr>
        <w:ind w:left="1260" w:hanging="360"/>
      </w:pPr>
      <w:rPr>
        <w:rFonts w:cs="Times New Roman"/>
        <w:color w:val="auto"/>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5">
    <w:nsid w:val="725026E5"/>
    <w:multiLevelType w:val="hybridMultilevel"/>
    <w:tmpl w:val="48B848E6"/>
    <w:lvl w:ilvl="0" w:tplc="12AA7BD8">
      <w:start w:val="1"/>
      <w:numFmt w:val="decimal"/>
      <w:lvlText w:val="(%1)"/>
      <w:lvlJc w:val="left"/>
      <w:pPr>
        <w:tabs>
          <w:tab w:val="num" w:pos="1440"/>
        </w:tabs>
        <w:ind w:left="1440" w:hanging="360"/>
      </w:pPr>
      <w:rPr>
        <w:rFonts w:cs="Times New Roman" w:hint="default"/>
        <w:b w:val="0"/>
        <w:bCs w:val="0"/>
      </w:rPr>
    </w:lvl>
    <w:lvl w:ilvl="1" w:tplc="053294A6">
      <w:start w:val="1"/>
      <w:numFmt w:val="lowerLetter"/>
      <w:lvlText w:val="%2."/>
      <w:lvlJc w:val="left"/>
      <w:pPr>
        <w:tabs>
          <w:tab w:val="num" w:pos="1440"/>
        </w:tabs>
        <w:ind w:left="1440" w:hanging="360"/>
      </w:pPr>
      <w:rPr>
        <w:rFonts w:cs="Times New Roman"/>
        <w:b w:val="0"/>
        <w:b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6">
    <w:nsid w:val="7525656B"/>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7">
    <w:nsid w:val="782614A2"/>
    <w:multiLevelType w:val="hybridMultilevel"/>
    <w:tmpl w:val="5B16D2C8"/>
    <w:lvl w:ilvl="0" w:tplc="F76C7B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92D7FF7"/>
    <w:multiLevelType w:val="hybridMultilevel"/>
    <w:tmpl w:val="8D265B6A"/>
    <w:lvl w:ilvl="0" w:tplc="F76C7B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A4E6712"/>
    <w:multiLevelType w:val="hybridMultilevel"/>
    <w:tmpl w:val="4844D10E"/>
    <w:lvl w:ilvl="0" w:tplc="F76C7B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B914490"/>
    <w:multiLevelType w:val="hybridMultilevel"/>
    <w:tmpl w:val="82C07D26"/>
    <w:lvl w:ilvl="0" w:tplc="9380396A">
      <w:start w:val="1"/>
      <w:numFmt w:val="lowerLetter"/>
      <w:lvlText w:val="%1."/>
      <w:lvlJc w:val="left"/>
      <w:pPr>
        <w:tabs>
          <w:tab w:val="num" w:pos="720"/>
        </w:tabs>
        <w:ind w:left="720" w:hanging="360"/>
      </w:pPr>
      <w:rPr>
        <w:rFonts w:ascii="Franklin Gothic Medium" w:eastAsia="SimSun" w:hAnsi="Franklin Gothic Medium"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nsid w:val="7C785176"/>
    <w:multiLevelType w:val="hybridMultilevel"/>
    <w:tmpl w:val="DC1A63EA"/>
    <w:lvl w:ilvl="0" w:tplc="04090019">
      <w:start w:val="1"/>
      <w:numFmt w:val="lowerLetter"/>
      <w:lvlText w:val="%1."/>
      <w:lvlJc w:val="left"/>
      <w:pPr>
        <w:tabs>
          <w:tab w:val="num" w:pos="765"/>
        </w:tabs>
        <w:ind w:left="765" w:hanging="405"/>
      </w:pPr>
      <w:rPr>
        <w:rFonts w:cs="Times New Roman" w:hint="default"/>
      </w:rPr>
    </w:lvl>
    <w:lvl w:ilvl="1" w:tplc="02E41E1A">
      <w:start w:val="1"/>
      <w:numFmt w:val="lowerLetter"/>
      <w:lvlText w:val="%2."/>
      <w:lvlJc w:val="left"/>
      <w:pPr>
        <w:tabs>
          <w:tab w:val="num" w:pos="1440"/>
        </w:tabs>
        <w:ind w:left="1440" w:hanging="360"/>
      </w:pPr>
      <w:rPr>
        <w:rFonts w:cs="Times New Roman"/>
        <w:color w:val="FF000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2">
    <w:nsid w:val="7E1F2CC4"/>
    <w:multiLevelType w:val="hybridMultilevel"/>
    <w:tmpl w:val="57469CC4"/>
    <w:lvl w:ilvl="0" w:tplc="F76C7B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F873EB6"/>
    <w:multiLevelType w:val="hybridMultilevel"/>
    <w:tmpl w:val="E26CE8AC"/>
    <w:lvl w:ilvl="0" w:tplc="D266124C">
      <w:start w:val="1"/>
      <w:numFmt w:val="lowerLetter"/>
      <w:lvlText w:val="%1."/>
      <w:lvlJc w:val="left"/>
      <w:pPr>
        <w:tabs>
          <w:tab w:val="num" w:pos="927"/>
        </w:tabs>
        <w:ind w:left="927" w:hanging="360"/>
      </w:pPr>
      <w:rPr>
        <w:rFonts w:cs="Times New Roman" w:hint="default"/>
        <w:i w:val="0"/>
        <w:iCs w:val="0"/>
        <w:color w:val="auto"/>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4">
    <w:nsid w:val="7FFB1CCA"/>
    <w:multiLevelType w:val="hybridMultilevel"/>
    <w:tmpl w:val="1BDA01FE"/>
    <w:lvl w:ilvl="0" w:tplc="CDEA061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7"/>
  </w:num>
  <w:num w:numId="2">
    <w:abstractNumId w:val="87"/>
  </w:num>
  <w:num w:numId="3">
    <w:abstractNumId w:val="25"/>
  </w:num>
  <w:num w:numId="4">
    <w:abstractNumId w:val="62"/>
  </w:num>
  <w:num w:numId="5">
    <w:abstractNumId w:val="17"/>
  </w:num>
  <w:num w:numId="6">
    <w:abstractNumId w:val="7"/>
  </w:num>
  <w:num w:numId="7">
    <w:abstractNumId w:val="106"/>
  </w:num>
  <w:num w:numId="8">
    <w:abstractNumId w:val="53"/>
  </w:num>
  <w:num w:numId="9">
    <w:abstractNumId w:val="16"/>
  </w:num>
  <w:num w:numId="10">
    <w:abstractNumId w:val="41"/>
  </w:num>
  <w:num w:numId="11">
    <w:abstractNumId w:val="40"/>
  </w:num>
  <w:num w:numId="12">
    <w:abstractNumId w:val="29"/>
  </w:num>
  <w:num w:numId="13">
    <w:abstractNumId w:val="113"/>
  </w:num>
  <w:num w:numId="14">
    <w:abstractNumId w:val="70"/>
  </w:num>
  <w:num w:numId="15">
    <w:abstractNumId w:val="30"/>
  </w:num>
  <w:num w:numId="16">
    <w:abstractNumId w:val="58"/>
  </w:num>
  <w:num w:numId="17">
    <w:abstractNumId w:val="110"/>
  </w:num>
  <w:num w:numId="18">
    <w:abstractNumId w:val="90"/>
  </w:num>
  <w:num w:numId="19">
    <w:abstractNumId w:val="48"/>
  </w:num>
  <w:num w:numId="20">
    <w:abstractNumId w:val="75"/>
  </w:num>
  <w:num w:numId="21">
    <w:abstractNumId w:val="35"/>
  </w:num>
  <w:num w:numId="22">
    <w:abstractNumId w:val="78"/>
  </w:num>
  <w:num w:numId="23">
    <w:abstractNumId w:val="3"/>
  </w:num>
  <w:num w:numId="24">
    <w:abstractNumId w:val="57"/>
  </w:num>
  <w:num w:numId="25">
    <w:abstractNumId w:val="42"/>
  </w:num>
  <w:num w:numId="26">
    <w:abstractNumId w:val="86"/>
  </w:num>
  <w:num w:numId="27">
    <w:abstractNumId w:val="105"/>
  </w:num>
  <w:num w:numId="28">
    <w:abstractNumId w:val="54"/>
  </w:num>
  <w:num w:numId="29">
    <w:abstractNumId w:val="23"/>
  </w:num>
  <w:num w:numId="30">
    <w:abstractNumId w:val="83"/>
  </w:num>
  <w:num w:numId="31">
    <w:abstractNumId w:val="71"/>
  </w:num>
  <w:num w:numId="32">
    <w:abstractNumId w:val="22"/>
  </w:num>
  <w:num w:numId="33">
    <w:abstractNumId w:val="13"/>
  </w:num>
  <w:num w:numId="34">
    <w:abstractNumId w:val="82"/>
  </w:num>
  <w:num w:numId="35">
    <w:abstractNumId w:val="36"/>
  </w:num>
  <w:num w:numId="36">
    <w:abstractNumId w:val="91"/>
  </w:num>
  <w:num w:numId="37">
    <w:abstractNumId w:val="46"/>
  </w:num>
  <w:num w:numId="38">
    <w:abstractNumId w:val="63"/>
  </w:num>
  <w:num w:numId="39">
    <w:abstractNumId w:val="55"/>
  </w:num>
  <w:num w:numId="40">
    <w:abstractNumId w:val="84"/>
  </w:num>
  <w:num w:numId="41">
    <w:abstractNumId w:val="38"/>
  </w:num>
  <w:num w:numId="42">
    <w:abstractNumId w:val="102"/>
  </w:num>
  <w:num w:numId="43">
    <w:abstractNumId w:val="76"/>
  </w:num>
  <w:num w:numId="44">
    <w:abstractNumId w:val="73"/>
  </w:num>
  <w:num w:numId="45">
    <w:abstractNumId w:val="114"/>
  </w:num>
  <w:num w:numId="46">
    <w:abstractNumId w:val="95"/>
  </w:num>
  <w:num w:numId="47">
    <w:abstractNumId w:val="9"/>
  </w:num>
  <w:num w:numId="48">
    <w:abstractNumId w:val="34"/>
  </w:num>
  <w:num w:numId="49">
    <w:abstractNumId w:val="52"/>
  </w:num>
  <w:num w:numId="50">
    <w:abstractNumId w:val="27"/>
  </w:num>
  <w:num w:numId="51">
    <w:abstractNumId w:val="1"/>
  </w:num>
  <w:num w:numId="52">
    <w:abstractNumId w:val="11"/>
  </w:num>
  <w:num w:numId="53">
    <w:abstractNumId w:val="60"/>
  </w:num>
  <w:num w:numId="54">
    <w:abstractNumId w:val="72"/>
  </w:num>
  <w:num w:numId="55">
    <w:abstractNumId w:val="28"/>
  </w:num>
  <w:num w:numId="56">
    <w:abstractNumId w:val="79"/>
  </w:num>
  <w:num w:numId="57">
    <w:abstractNumId w:val="0"/>
  </w:num>
  <w:num w:numId="58">
    <w:abstractNumId w:val="104"/>
  </w:num>
  <w:num w:numId="59">
    <w:abstractNumId w:val="103"/>
  </w:num>
  <w:num w:numId="60">
    <w:abstractNumId w:val="2"/>
  </w:num>
  <w:num w:numId="61">
    <w:abstractNumId w:val="69"/>
  </w:num>
  <w:num w:numId="62">
    <w:abstractNumId w:val="6"/>
  </w:num>
  <w:num w:numId="63">
    <w:abstractNumId w:val="59"/>
  </w:num>
  <w:num w:numId="64">
    <w:abstractNumId w:val="18"/>
  </w:num>
  <w:num w:numId="65">
    <w:abstractNumId w:val="51"/>
  </w:num>
  <w:num w:numId="66">
    <w:abstractNumId w:val="68"/>
  </w:num>
  <w:num w:numId="67">
    <w:abstractNumId w:val="93"/>
  </w:num>
  <w:num w:numId="68">
    <w:abstractNumId w:val="111"/>
  </w:num>
  <w:num w:numId="69">
    <w:abstractNumId w:val="92"/>
  </w:num>
  <w:num w:numId="70">
    <w:abstractNumId w:val="50"/>
  </w:num>
  <w:num w:numId="71">
    <w:abstractNumId w:val="20"/>
  </w:num>
  <w:num w:numId="72">
    <w:abstractNumId w:val="33"/>
  </w:num>
  <w:num w:numId="73">
    <w:abstractNumId w:val="101"/>
  </w:num>
  <w:num w:numId="74">
    <w:abstractNumId w:val="85"/>
  </w:num>
  <w:num w:numId="75">
    <w:abstractNumId w:val="74"/>
  </w:num>
  <w:num w:numId="76">
    <w:abstractNumId w:val="4"/>
  </w:num>
  <w:num w:numId="77">
    <w:abstractNumId w:val="47"/>
  </w:num>
  <w:num w:numId="78">
    <w:abstractNumId w:val="65"/>
  </w:num>
  <w:num w:numId="79">
    <w:abstractNumId w:val="8"/>
  </w:num>
  <w:num w:numId="80">
    <w:abstractNumId w:val="56"/>
  </w:num>
  <w:num w:numId="81">
    <w:abstractNumId w:val="24"/>
  </w:num>
  <w:num w:numId="82">
    <w:abstractNumId w:val="10"/>
  </w:num>
  <w:num w:numId="83">
    <w:abstractNumId w:val="43"/>
  </w:num>
  <w:num w:numId="84">
    <w:abstractNumId w:val="89"/>
  </w:num>
  <w:num w:numId="85">
    <w:abstractNumId w:val="100"/>
  </w:num>
  <w:num w:numId="86">
    <w:abstractNumId w:val="88"/>
  </w:num>
  <w:num w:numId="87">
    <w:abstractNumId w:val="5"/>
  </w:num>
  <w:num w:numId="88">
    <w:abstractNumId w:val="81"/>
  </w:num>
  <w:num w:numId="89">
    <w:abstractNumId w:val="112"/>
  </w:num>
  <w:num w:numId="90">
    <w:abstractNumId w:val="12"/>
  </w:num>
  <w:num w:numId="91">
    <w:abstractNumId w:val="49"/>
  </w:num>
  <w:num w:numId="92">
    <w:abstractNumId w:val="107"/>
  </w:num>
  <w:num w:numId="93">
    <w:abstractNumId w:val="44"/>
  </w:num>
  <w:num w:numId="94">
    <w:abstractNumId w:val="45"/>
  </w:num>
  <w:num w:numId="95">
    <w:abstractNumId w:val="94"/>
  </w:num>
  <w:num w:numId="96">
    <w:abstractNumId w:val="96"/>
  </w:num>
  <w:num w:numId="97">
    <w:abstractNumId w:val="109"/>
  </w:num>
  <w:num w:numId="98">
    <w:abstractNumId w:val="26"/>
  </w:num>
  <w:num w:numId="99">
    <w:abstractNumId w:val="108"/>
  </w:num>
  <w:num w:numId="100">
    <w:abstractNumId w:val="67"/>
  </w:num>
  <w:num w:numId="101">
    <w:abstractNumId w:val="66"/>
  </w:num>
  <w:num w:numId="102">
    <w:abstractNumId w:val="14"/>
  </w:num>
  <w:num w:numId="103">
    <w:abstractNumId w:val="99"/>
  </w:num>
  <w:num w:numId="104">
    <w:abstractNumId w:val="19"/>
  </w:num>
  <w:num w:numId="105">
    <w:abstractNumId w:val="32"/>
  </w:num>
  <w:num w:numId="106">
    <w:abstractNumId w:val="97"/>
  </w:num>
  <w:num w:numId="107">
    <w:abstractNumId w:val="61"/>
  </w:num>
  <w:num w:numId="108">
    <w:abstractNumId w:val="64"/>
  </w:num>
  <w:num w:numId="109">
    <w:abstractNumId w:val="21"/>
  </w:num>
  <w:num w:numId="110">
    <w:abstractNumId w:val="77"/>
  </w:num>
  <w:num w:numId="111">
    <w:abstractNumId w:val="80"/>
  </w:num>
  <w:num w:numId="112">
    <w:abstractNumId w:val="15"/>
  </w:num>
  <w:num w:numId="113">
    <w:abstractNumId w:val="39"/>
  </w:num>
  <w:num w:numId="114">
    <w:abstractNumId w:val="98"/>
  </w:num>
  <w:num w:numId="115">
    <w:abstractNumId w:val="3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applyBreakingRules/>
    <w:useFELayout/>
  </w:compat>
  <w:rsids>
    <w:rsidRoot w:val="00481D15"/>
    <w:rsid w:val="0000091E"/>
    <w:rsid w:val="00005E89"/>
    <w:rsid w:val="0000627B"/>
    <w:rsid w:val="000104C4"/>
    <w:rsid w:val="00011265"/>
    <w:rsid w:val="000125C3"/>
    <w:rsid w:val="0001419D"/>
    <w:rsid w:val="00014693"/>
    <w:rsid w:val="000162CA"/>
    <w:rsid w:val="000172A5"/>
    <w:rsid w:val="00020D79"/>
    <w:rsid w:val="00021FBE"/>
    <w:rsid w:val="00022F46"/>
    <w:rsid w:val="00024B5E"/>
    <w:rsid w:val="000254CF"/>
    <w:rsid w:val="00026D34"/>
    <w:rsid w:val="00026D78"/>
    <w:rsid w:val="00027DE0"/>
    <w:rsid w:val="00027EB7"/>
    <w:rsid w:val="00027F00"/>
    <w:rsid w:val="000319D5"/>
    <w:rsid w:val="00031B81"/>
    <w:rsid w:val="00032666"/>
    <w:rsid w:val="000335B8"/>
    <w:rsid w:val="00033701"/>
    <w:rsid w:val="00034E20"/>
    <w:rsid w:val="000368DF"/>
    <w:rsid w:val="00037AE6"/>
    <w:rsid w:val="00037B49"/>
    <w:rsid w:val="00040AE6"/>
    <w:rsid w:val="00041089"/>
    <w:rsid w:val="000419A5"/>
    <w:rsid w:val="000420EA"/>
    <w:rsid w:val="0004255E"/>
    <w:rsid w:val="00042DBE"/>
    <w:rsid w:val="00043B35"/>
    <w:rsid w:val="00044801"/>
    <w:rsid w:val="00044CE4"/>
    <w:rsid w:val="00045AB6"/>
    <w:rsid w:val="00045B8D"/>
    <w:rsid w:val="00045BB9"/>
    <w:rsid w:val="00045EFB"/>
    <w:rsid w:val="00046812"/>
    <w:rsid w:val="00046CFD"/>
    <w:rsid w:val="0004797C"/>
    <w:rsid w:val="00050DB1"/>
    <w:rsid w:val="00051754"/>
    <w:rsid w:val="0005421A"/>
    <w:rsid w:val="00060DCB"/>
    <w:rsid w:val="00061003"/>
    <w:rsid w:val="0006125C"/>
    <w:rsid w:val="000630CC"/>
    <w:rsid w:val="0006497F"/>
    <w:rsid w:val="0006511B"/>
    <w:rsid w:val="0006625E"/>
    <w:rsid w:val="00066895"/>
    <w:rsid w:val="00067143"/>
    <w:rsid w:val="0007111A"/>
    <w:rsid w:val="00073A67"/>
    <w:rsid w:val="00074F4E"/>
    <w:rsid w:val="0007568B"/>
    <w:rsid w:val="00077FF2"/>
    <w:rsid w:val="000808A0"/>
    <w:rsid w:val="000822D6"/>
    <w:rsid w:val="000829B3"/>
    <w:rsid w:val="00084560"/>
    <w:rsid w:val="00084823"/>
    <w:rsid w:val="00084A9A"/>
    <w:rsid w:val="000855CB"/>
    <w:rsid w:val="00085AEA"/>
    <w:rsid w:val="00087E15"/>
    <w:rsid w:val="00090231"/>
    <w:rsid w:val="00093B6E"/>
    <w:rsid w:val="000964DA"/>
    <w:rsid w:val="00096BCC"/>
    <w:rsid w:val="0009707B"/>
    <w:rsid w:val="0009786B"/>
    <w:rsid w:val="000A021B"/>
    <w:rsid w:val="000A1450"/>
    <w:rsid w:val="000A1786"/>
    <w:rsid w:val="000A3901"/>
    <w:rsid w:val="000A4107"/>
    <w:rsid w:val="000A5039"/>
    <w:rsid w:val="000A551D"/>
    <w:rsid w:val="000A70D4"/>
    <w:rsid w:val="000A7394"/>
    <w:rsid w:val="000B14CF"/>
    <w:rsid w:val="000B5583"/>
    <w:rsid w:val="000B5BC5"/>
    <w:rsid w:val="000B65FD"/>
    <w:rsid w:val="000B6AED"/>
    <w:rsid w:val="000B7F4F"/>
    <w:rsid w:val="000C0727"/>
    <w:rsid w:val="000C12AC"/>
    <w:rsid w:val="000C14AF"/>
    <w:rsid w:val="000C1C8D"/>
    <w:rsid w:val="000C1F13"/>
    <w:rsid w:val="000C2489"/>
    <w:rsid w:val="000C5556"/>
    <w:rsid w:val="000C6682"/>
    <w:rsid w:val="000D0432"/>
    <w:rsid w:val="000D23BD"/>
    <w:rsid w:val="000D248D"/>
    <w:rsid w:val="000D248E"/>
    <w:rsid w:val="000D7A4A"/>
    <w:rsid w:val="000D7F2E"/>
    <w:rsid w:val="000E0667"/>
    <w:rsid w:val="000E0DA6"/>
    <w:rsid w:val="000E0DC8"/>
    <w:rsid w:val="000E18D3"/>
    <w:rsid w:val="000E25C0"/>
    <w:rsid w:val="000E2655"/>
    <w:rsid w:val="000E3EA4"/>
    <w:rsid w:val="000E562F"/>
    <w:rsid w:val="000E64EC"/>
    <w:rsid w:val="000E7CC0"/>
    <w:rsid w:val="000F0868"/>
    <w:rsid w:val="000F14A1"/>
    <w:rsid w:val="000F2907"/>
    <w:rsid w:val="000F2E4D"/>
    <w:rsid w:val="000F45E0"/>
    <w:rsid w:val="000F4739"/>
    <w:rsid w:val="00101A1D"/>
    <w:rsid w:val="00101DA8"/>
    <w:rsid w:val="00102F71"/>
    <w:rsid w:val="00103C19"/>
    <w:rsid w:val="00103FA5"/>
    <w:rsid w:val="00103FCF"/>
    <w:rsid w:val="0010437A"/>
    <w:rsid w:val="0010452C"/>
    <w:rsid w:val="00104787"/>
    <w:rsid w:val="00104F3D"/>
    <w:rsid w:val="00105105"/>
    <w:rsid w:val="0010759C"/>
    <w:rsid w:val="001130D0"/>
    <w:rsid w:val="00113D86"/>
    <w:rsid w:val="00114755"/>
    <w:rsid w:val="001149E8"/>
    <w:rsid w:val="00117968"/>
    <w:rsid w:val="001207CB"/>
    <w:rsid w:val="00120E74"/>
    <w:rsid w:val="001218EA"/>
    <w:rsid w:val="0012392A"/>
    <w:rsid w:val="0012461B"/>
    <w:rsid w:val="001252CD"/>
    <w:rsid w:val="00125696"/>
    <w:rsid w:val="00127FA4"/>
    <w:rsid w:val="0013140E"/>
    <w:rsid w:val="001314E8"/>
    <w:rsid w:val="001317BD"/>
    <w:rsid w:val="00132296"/>
    <w:rsid w:val="00132431"/>
    <w:rsid w:val="00133F40"/>
    <w:rsid w:val="0013586C"/>
    <w:rsid w:val="00135C42"/>
    <w:rsid w:val="00141FC4"/>
    <w:rsid w:val="00143E99"/>
    <w:rsid w:val="001445BC"/>
    <w:rsid w:val="00145872"/>
    <w:rsid w:val="00146B8A"/>
    <w:rsid w:val="00147EB2"/>
    <w:rsid w:val="00147EFA"/>
    <w:rsid w:val="001512F0"/>
    <w:rsid w:val="00152051"/>
    <w:rsid w:val="00152F4A"/>
    <w:rsid w:val="0015348E"/>
    <w:rsid w:val="0015634C"/>
    <w:rsid w:val="001565FD"/>
    <w:rsid w:val="00156A98"/>
    <w:rsid w:val="00157B44"/>
    <w:rsid w:val="0016218B"/>
    <w:rsid w:val="00162A02"/>
    <w:rsid w:val="00163AAA"/>
    <w:rsid w:val="00163FBF"/>
    <w:rsid w:val="0016478D"/>
    <w:rsid w:val="00165413"/>
    <w:rsid w:val="001664F8"/>
    <w:rsid w:val="00166BC9"/>
    <w:rsid w:val="0016740E"/>
    <w:rsid w:val="001737B3"/>
    <w:rsid w:val="001746AB"/>
    <w:rsid w:val="001759EB"/>
    <w:rsid w:val="00175C74"/>
    <w:rsid w:val="00177E8C"/>
    <w:rsid w:val="00180048"/>
    <w:rsid w:val="00181942"/>
    <w:rsid w:val="001829BF"/>
    <w:rsid w:val="00182C69"/>
    <w:rsid w:val="00182F7A"/>
    <w:rsid w:val="0018344A"/>
    <w:rsid w:val="001834BA"/>
    <w:rsid w:val="00183795"/>
    <w:rsid w:val="00183A47"/>
    <w:rsid w:val="001840EA"/>
    <w:rsid w:val="00184349"/>
    <w:rsid w:val="00186C29"/>
    <w:rsid w:val="00190100"/>
    <w:rsid w:val="001903A1"/>
    <w:rsid w:val="001903D8"/>
    <w:rsid w:val="00193E4A"/>
    <w:rsid w:val="00195748"/>
    <w:rsid w:val="00195E57"/>
    <w:rsid w:val="001976BE"/>
    <w:rsid w:val="00197D94"/>
    <w:rsid w:val="00197DBC"/>
    <w:rsid w:val="001A00A0"/>
    <w:rsid w:val="001A17DF"/>
    <w:rsid w:val="001A1A83"/>
    <w:rsid w:val="001A249F"/>
    <w:rsid w:val="001A25BA"/>
    <w:rsid w:val="001A2977"/>
    <w:rsid w:val="001A2C48"/>
    <w:rsid w:val="001A4E57"/>
    <w:rsid w:val="001A56E8"/>
    <w:rsid w:val="001A74B5"/>
    <w:rsid w:val="001B10D0"/>
    <w:rsid w:val="001B2E48"/>
    <w:rsid w:val="001B43D8"/>
    <w:rsid w:val="001B51D1"/>
    <w:rsid w:val="001B5732"/>
    <w:rsid w:val="001B58C4"/>
    <w:rsid w:val="001B5D97"/>
    <w:rsid w:val="001B6A15"/>
    <w:rsid w:val="001B792A"/>
    <w:rsid w:val="001B7CA7"/>
    <w:rsid w:val="001C02C2"/>
    <w:rsid w:val="001C067B"/>
    <w:rsid w:val="001C1E22"/>
    <w:rsid w:val="001C20A0"/>
    <w:rsid w:val="001C2ED7"/>
    <w:rsid w:val="001C2EFB"/>
    <w:rsid w:val="001C3CEA"/>
    <w:rsid w:val="001C53F8"/>
    <w:rsid w:val="001D062E"/>
    <w:rsid w:val="001D2508"/>
    <w:rsid w:val="001D26F6"/>
    <w:rsid w:val="001D2E70"/>
    <w:rsid w:val="001D3064"/>
    <w:rsid w:val="001D3354"/>
    <w:rsid w:val="001D33B2"/>
    <w:rsid w:val="001D3B76"/>
    <w:rsid w:val="001D5E72"/>
    <w:rsid w:val="001D683F"/>
    <w:rsid w:val="001E0434"/>
    <w:rsid w:val="001E1DB0"/>
    <w:rsid w:val="001E1E20"/>
    <w:rsid w:val="001E52CC"/>
    <w:rsid w:val="001E538E"/>
    <w:rsid w:val="001E5EF7"/>
    <w:rsid w:val="001E6326"/>
    <w:rsid w:val="001E6BE3"/>
    <w:rsid w:val="001E75C5"/>
    <w:rsid w:val="001F1389"/>
    <w:rsid w:val="001F17E6"/>
    <w:rsid w:val="001F2D68"/>
    <w:rsid w:val="001F4796"/>
    <w:rsid w:val="001F5AE0"/>
    <w:rsid w:val="001F6212"/>
    <w:rsid w:val="001F62BB"/>
    <w:rsid w:val="001F667D"/>
    <w:rsid w:val="001F6BF7"/>
    <w:rsid w:val="00202856"/>
    <w:rsid w:val="00202913"/>
    <w:rsid w:val="00203C39"/>
    <w:rsid w:val="00204C18"/>
    <w:rsid w:val="00205344"/>
    <w:rsid w:val="00210392"/>
    <w:rsid w:val="00210429"/>
    <w:rsid w:val="0021088C"/>
    <w:rsid w:val="002128A7"/>
    <w:rsid w:val="002135F4"/>
    <w:rsid w:val="002142EF"/>
    <w:rsid w:val="002150B3"/>
    <w:rsid w:val="00216EEF"/>
    <w:rsid w:val="00217E82"/>
    <w:rsid w:val="00221AB3"/>
    <w:rsid w:val="00221E3E"/>
    <w:rsid w:val="002222E4"/>
    <w:rsid w:val="00223893"/>
    <w:rsid w:val="00226E06"/>
    <w:rsid w:val="00226FFF"/>
    <w:rsid w:val="002271BB"/>
    <w:rsid w:val="002278EA"/>
    <w:rsid w:val="002315D5"/>
    <w:rsid w:val="00232CC1"/>
    <w:rsid w:val="002347EF"/>
    <w:rsid w:val="00236D48"/>
    <w:rsid w:val="00237D65"/>
    <w:rsid w:val="00240040"/>
    <w:rsid w:val="002442C6"/>
    <w:rsid w:val="00244565"/>
    <w:rsid w:val="00245A53"/>
    <w:rsid w:val="002469BF"/>
    <w:rsid w:val="00247405"/>
    <w:rsid w:val="00247606"/>
    <w:rsid w:val="00247B05"/>
    <w:rsid w:val="00250E30"/>
    <w:rsid w:val="00250E49"/>
    <w:rsid w:val="0025190A"/>
    <w:rsid w:val="00251C30"/>
    <w:rsid w:val="0025357B"/>
    <w:rsid w:val="00257198"/>
    <w:rsid w:val="00257E70"/>
    <w:rsid w:val="00260E25"/>
    <w:rsid w:val="00262720"/>
    <w:rsid w:val="00262D4A"/>
    <w:rsid w:val="002649D6"/>
    <w:rsid w:val="00264CD5"/>
    <w:rsid w:val="00265003"/>
    <w:rsid w:val="002720AB"/>
    <w:rsid w:val="00276AE0"/>
    <w:rsid w:val="0028091E"/>
    <w:rsid w:val="0028194F"/>
    <w:rsid w:val="00282512"/>
    <w:rsid w:val="00283BAF"/>
    <w:rsid w:val="0028647C"/>
    <w:rsid w:val="00287E46"/>
    <w:rsid w:val="00290376"/>
    <w:rsid w:val="00290E9B"/>
    <w:rsid w:val="00291195"/>
    <w:rsid w:val="00292EFC"/>
    <w:rsid w:val="00293C75"/>
    <w:rsid w:val="00294886"/>
    <w:rsid w:val="0029663A"/>
    <w:rsid w:val="002A0151"/>
    <w:rsid w:val="002A0F84"/>
    <w:rsid w:val="002A1B8F"/>
    <w:rsid w:val="002A2FB3"/>
    <w:rsid w:val="002A4123"/>
    <w:rsid w:val="002A4C68"/>
    <w:rsid w:val="002A5A1F"/>
    <w:rsid w:val="002A5BCC"/>
    <w:rsid w:val="002A5CD2"/>
    <w:rsid w:val="002B0E3A"/>
    <w:rsid w:val="002B2423"/>
    <w:rsid w:val="002B3415"/>
    <w:rsid w:val="002B3EFD"/>
    <w:rsid w:val="002B6595"/>
    <w:rsid w:val="002B695B"/>
    <w:rsid w:val="002C5778"/>
    <w:rsid w:val="002C63AC"/>
    <w:rsid w:val="002C65B3"/>
    <w:rsid w:val="002D08CB"/>
    <w:rsid w:val="002D0C7C"/>
    <w:rsid w:val="002D44C1"/>
    <w:rsid w:val="002D51C7"/>
    <w:rsid w:val="002D6CDD"/>
    <w:rsid w:val="002D7418"/>
    <w:rsid w:val="002D78D8"/>
    <w:rsid w:val="002E1391"/>
    <w:rsid w:val="002E1469"/>
    <w:rsid w:val="002E1668"/>
    <w:rsid w:val="002E1766"/>
    <w:rsid w:val="002E20C5"/>
    <w:rsid w:val="002E2ED7"/>
    <w:rsid w:val="002E31FC"/>
    <w:rsid w:val="002E3CF5"/>
    <w:rsid w:val="002E40BE"/>
    <w:rsid w:val="002E53E4"/>
    <w:rsid w:val="002E71AD"/>
    <w:rsid w:val="002E7226"/>
    <w:rsid w:val="002E7AB8"/>
    <w:rsid w:val="002E7DC4"/>
    <w:rsid w:val="002F0343"/>
    <w:rsid w:val="002F1646"/>
    <w:rsid w:val="002F1672"/>
    <w:rsid w:val="002F190C"/>
    <w:rsid w:val="002F2B95"/>
    <w:rsid w:val="002F31C6"/>
    <w:rsid w:val="002F3A7B"/>
    <w:rsid w:val="002F3A8C"/>
    <w:rsid w:val="002F3D27"/>
    <w:rsid w:val="002F4A24"/>
    <w:rsid w:val="002F55C6"/>
    <w:rsid w:val="002F5778"/>
    <w:rsid w:val="002F67A1"/>
    <w:rsid w:val="002F7470"/>
    <w:rsid w:val="002F75E2"/>
    <w:rsid w:val="00300BE7"/>
    <w:rsid w:val="003014B5"/>
    <w:rsid w:val="00306102"/>
    <w:rsid w:val="003061A1"/>
    <w:rsid w:val="0031005B"/>
    <w:rsid w:val="003101DA"/>
    <w:rsid w:val="003139A9"/>
    <w:rsid w:val="00314783"/>
    <w:rsid w:val="00315D41"/>
    <w:rsid w:val="00320909"/>
    <w:rsid w:val="00320FAF"/>
    <w:rsid w:val="003219B7"/>
    <w:rsid w:val="00321CFA"/>
    <w:rsid w:val="003223A1"/>
    <w:rsid w:val="00322CA1"/>
    <w:rsid w:val="0032367B"/>
    <w:rsid w:val="00327207"/>
    <w:rsid w:val="003277F2"/>
    <w:rsid w:val="00330362"/>
    <w:rsid w:val="00331373"/>
    <w:rsid w:val="003313AC"/>
    <w:rsid w:val="00331F0D"/>
    <w:rsid w:val="00332374"/>
    <w:rsid w:val="00333619"/>
    <w:rsid w:val="00335F31"/>
    <w:rsid w:val="00336405"/>
    <w:rsid w:val="0033752F"/>
    <w:rsid w:val="003403E4"/>
    <w:rsid w:val="003414E6"/>
    <w:rsid w:val="00341FAC"/>
    <w:rsid w:val="0034234F"/>
    <w:rsid w:val="00343738"/>
    <w:rsid w:val="003444B9"/>
    <w:rsid w:val="0034462C"/>
    <w:rsid w:val="00346479"/>
    <w:rsid w:val="003476C0"/>
    <w:rsid w:val="00350B53"/>
    <w:rsid w:val="00351015"/>
    <w:rsid w:val="00352220"/>
    <w:rsid w:val="00354BCA"/>
    <w:rsid w:val="00357182"/>
    <w:rsid w:val="003615A3"/>
    <w:rsid w:val="003624EC"/>
    <w:rsid w:val="00362990"/>
    <w:rsid w:val="00362B8A"/>
    <w:rsid w:val="00363FE7"/>
    <w:rsid w:val="00365C96"/>
    <w:rsid w:val="00365CFC"/>
    <w:rsid w:val="00366177"/>
    <w:rsid w:val="003674E9"/>
    <w:rsid w:val="003713B1"/>
    <w:rsid w:val="00372A1A"/>
    <w:rsid w:val="00373E36"/>
    <w:rsid w:val="003741BC"/>
    <w:rsid w:val="00374D7E"/>
    <w:rsid w:val="00374F84"/>
    <w:rsid w:val="00375CC4"/>
    <w:rsid w:val="00375E7F"/>
    <w:rsid w:val="00380AD8"/>
    <w:rsid w:val="00380C47"/>
    <w:rsid w:val="003816C7"/>
    <w:rsid w:val="00382389"/>
    <w:rsid w:val="003832AA"/>
    <w:rsid w:val="0038391B"/>
    <w:rsid w:val="0038444A"/>
    <w:rsid w:val="0038570F"/>
    <w:rsid w:val="00386CB6"/>
    <w:rsid w:val="00386FA3"/>
    <w:rsid w:val="00387736"/>
    <w:rsid w:val="0038799D"/>
    <w:rsid w:val="00387E56"/>
    <w:rsid w:val="003917BD"/>
    <w:rsid w:val="0039218C"/>
    <w:rsid w:val="003945A3"/>
    <w:rsid w:val="0039504E"/>
    <w:rsid w:val="00396927"/>
    <w:rsid w:val="00397991"/>
    <w:rsid w:val="003A1154"/>
    <w:rsid w:val="003A43BC"/>
    <w:rsid w:val="003A4C6E"/>
    <w:rsid w:val="003A5C91"/>
    <w:rsid w:val="003A65E8"/>
    <w:rsid w:val="003B0291"/>
    <w:rsid w:val="003B3010"/>
    <w:rsid w:val="003B3574"/>
    <w:rsid w:val="003B477E"/>
    <w:rsid w:val="003B49CE"/>
    <w:rsid w:val="003B4B5C"/>
    <w:rsid w:val="003B59D8"/>
    <w:rsid w:val="003B7574"/>
    <w:rsid w:val="003B7EDD"/>
    <w:rsid w:val="003C0545"/>
    <w:rsid w:val="003C12F7"/>
    <w:rsid w:val="003C19FA"/>
    <w:rsid w:val="003C3107"/>
    <w:rsid w:val="003C6719"/>
    <w:rsid w:val="003C6B27"/>
    <w:rsid w:val="003C6BDE"/>
    <w:rsid w:val="003C7503"/>
    <w:rsid w:val="003C7B13"/>
    <w:rsid w:val="003D1295"/>
    <w:rsid w:val="003D16F7"/>
    <w:rsid w:val="003D2DF0"/>
    <w:rsid w:val="003D384D"/>
    <w:rsid w:val="003D388C"/>
    <w:rsid w:val="003D3E47"/>
    <w:rsid w:val="003D44A7"/>
    <w:rsid w:val="003D4D29"/>
    <w:rsid w:val="003D5F5D"/>
    <w:rsid w:val="003D62C8"/>
    <w:rsid w:val="003D69CA"/>
    <w:rsid w:val="003D73EA"/>
    <w:rsid w:val="003D7524"/>
    <w:rsid w:val="003E30D0"/>
    <w:rsid w:val="003E4B42"/>
    <w:rsid w:val="003E7EF5"/>
    <w:rsid w:val="003F0160"/>
    <w:rsid w:val="003F1183"/>
    <w:rsid w:val="003F3E11"/>
    <w:rsid w:val="003F55B2"/>
    <w:rsid w:val="003F5A38"/>
    <w:rsid w:val="003F62F9"/>
    <w:rsid w:val="003F7C96"/>
    <w:rsid w:val="00401481"/>
    <w:rsid w:val="00404859"/>
    <w:rsid w:val="00406C08"/>
    <w:rsid w:val="004078D3"/>
    <w:rsid w:val="00410F39"/>
    <w:rsid w:val="0041186A"/>
    <w:rsid w:val="00411E72"/>
    <w:rsid w:val="00412853"/>
    <w:rsid w:val="00412D9F"/>
    <w:rsid w:val="0041521B"/>
    <w:rsid w:val="00415A6B"/>
    <w:rsid w:val="004168C7"/>
    <w:rsid w:val="00416F81"/>
    <w:rsid w:val="00421015"/>
    <w:rsid w:val="00423984"/>
    <w:rsid w:val="00425F50"/>
    <w:rsid w:val="004271BD"/>
    <w:rsid w:val="0042735F"/>
    <w:rsid w:val="004319A8"/>
    <w:rsid w:val="004327D7"/>
    <w:rsid w:val="0043294A"/>
    <w:rsid w:val="0043319C"/>
    <w:rsid w:val="00436BC1"/>
    <w:rsid w:val="004375AF"/>
    <w:rsid w:val="00437645"/>
    <w:rsid w:val="004406BD"/>
    <w:rsid w:val="004406D2"/>
    <w:rsid w:val="00446068"/>
    <w:rsid w:val="0044612C"/>
    <w:rsid w:val="00446C41"/>
    <w:rsid w:val="004522BB"/>
    <w:rsid w:val="004534A6"/>
    <w:rsid w:val="00454E15"/>
    <w:rsid w:val="004562C6"/>
    <w:rsid w:val="00456844"/>
    <w:rsid w:val="004576A9"/>
    <w:rsid w:val="00461D9B"/>
    <w:rsid w:val="00461F0B"/>
    <w:rsid w:val="00463281"/>
    <w:rsid w:val="00465E34"/>
    <w:rsid w:val="00465F08"/>
    <w:rsid w:val="00466580"/>
    <w:rsid w:val="00467107"/>
    <w:rsid w:val="00467BA4"/>
    <w:rsid w:val="004710D1"/>
    <w:rsid w:val="00473AFE"/>
    <w:rsid w:val="00475DE7"/>
    <w:rsid w:val="00476354"/>
    <w:rsid w:val="0047664C"/>
    <w:rsid w:val="004766CD"/>
    <w:rsid w:val="0047721A"/>
    <w:rsid w:val="00477C88"/>
    <w:rsid w:val="00481285"/>
    <w:rsid w:val="00481D15"/>
    <w:rsid w:val="004838FB"/>
    <w:rsid w:val="00483F39"/>
    <w:rsid w:val="00484CDB"/>
    <w:rsid w:val="00486412"/>
    <w:rsid w:val="0048661D"/>
    <w:rsid w:val="00486B4E"/>
    <w:rsid w:val="00487183"/>
    <w:rsid w:val="004874A1"/>
    <w:rsid w:val="00487624"/>
    <w:rsid w:val="00487CAE"/>
    <w:rsid w:val="00487DDA"/>
    <w:rsid w:val="00487E73"/>
    <w:rsid w:val="00491C5A"/>
    <w:rsid w:val="00491F31"/>
    <w:rsid w:val="00492B66"/>
    <w:rsid w:val="00494EF7"/>
    <w:rsid w:val="00497037"/>
    <w:rsid w:val="004A002B"/>
    <w:rsid w:val="004A0332"/>
    <w:rsid w:val="004A04C2"/>
    <w:rsid w:val="004A0755"/>
    <w:rsid w:val="004A083E"/>
    <w:rsid w:val="004A0F7D"/>
    <w:rsid w:val="004A103B"/>
    <w:rsid w:val="004A136B"/>
    <w:rsid w:val="004A270C"/>
    <w:rsid w:val="004A2B81"/>
    <w:rsid w:val="004A373F"/>
    <w:rsid w:val="004A38A9"/>
    <w:rsid w:val="004A42E5"/>
    <w:rsid w:val="004A49A0"/>
    <w:rsid w:val="004A6A85"/>
    <w:rsid w:val="004A6D7C"/>
    <w:rsid w:val="004B0A03"/>
    <w:rsid w:val="004B0BDF"/>
    <w:rsid w:val="004B0C9F"/>
    <w:rsid w:val="004B22ED"/>
    <w:rsid w:val="004B2C16"/>
    <w:rsid w:val="004B2EEF"/>
    <w:rsid w:val="004B46FD"/>
    <w:rsid w:val="004C05C1"/>
    <w:rsid w:val="004C1894"/>
    <w:rsid w:val="004C40AF"/>
    <w:rsid w:val="004C413E"/>
    <w:rsid w:val="004C4B7C"/>
    <w:rsid w:val="004C781A"/>
    <w:rsid w:val="004D033D"/>
    <w:rsid w:val="004D0B61"/>
    <w:rsid w:val="004D2476"/>
    <w:rsid w:val="004D293D"/>
    <w:rsid w:val="004D3806"/>
    <w:rsid w:val="004D4F9F"/>
    <w:rsid w:val="004D6D36"/>
    <w:rsid w:val="004D7F23"/>
    <w:rsid w:val="004E39B2"/>
    <w:rsid w:val="004E3F8B"/>
    <w:rsid w:val="004E4857"/>
    <w:rsid w:val="004E5361"/>
    <w:rsid w:val="004F0054"/>
    <w:rsid w:val="004F0FC8"/>
    <w:rsid w:val="004F1F01"/>
    <w:rsid w:val="004F3E06"/>
    <w:rsid w:val="004F4C60"/>
    <w:rsid w:val="004F61EC"/>
    <w:rsid w:val="00502563"/>
    <w:rsid w:val="00502FF9"/>
    <w:rsid w:val="00504D7E"/>
    <w:rsid w:val="00504ECB"/>
    <w:rsid w:val="00506054"/>
    <w:rsid w:val="005064F7"/>
    <w:rsid w:val="00510832"/>
    <w:rsid w:val="00511CE0"/>
    <w:rsid w:val="0051570C"/>
    <w:rsid w:val="00515936"/>
    <w:rsid w:val="00517F5B"/>
    <w:rsid w:val="00520539"/>
    <w:rsid w:val="005207FB"/>
    <w:rsid w:val="00520A2C"/>
    <w:rsid w:val="00520EF7"/>
    <w:rsid w:val="00521A26"/>
    <w:rsid w:val="00521B66"/>
    <w:rsid w:val="0052254E"/>
    <w:rsid w:val="00524138"/>
    <w:rsid w:val="00526F9D"/>
    <w:rsid w:val="005307EF"/>
    <w:rsid w:val="00530825"/>
    <w:rsid w:val="0053136A"/>
    <w:rsid w:val="00532F90"/>
    <w:rsid w:val="005346A1"/>
    <w:rsid w:val="005422AB"/>
    <w:rsid w:val="0054415B"/>
    <w:rsid w:val="00546531"/>
    <w:rsid w:val="00546CC9"/>
    <w:rsid w:val="00547BDC"/>
    <w:rsid w:val="0055039F"/>
    <w:rsid w:val="00550FEC"/>
    <w:rsid w:val="0055300B"/>
    <w:rsid w:val="00553A8B"/>
    <w:rsid w:val="00556285"/>
    <w:rsid w:val="0056293F"/>
    <w:rsid w:val="00562AEE"/>
    <w:rsid w:val="0056301D"/>
    <w:rsid w:val="005645CA"/>
    <w:rsid w:val="0056480B"/>
    <w:rsid w:val="00564EA0"/>
    <w:rsid w:val="00565CAB"/>
    <w:rsid w:val="00567808"/>
    <w:rsid w:val="005712A9"/>
    <w:rsid w:val="00571936"/>
    <w:rsid w:val="00571B1C"/>
    <w:rsid w:val="00571BAD"/>
    <w:rsid w:val="00572284"/>
    <w:rsid w:val="00572442"/>
    <w:rsid w:val="00572C7B"/>
    <w:rsid w:val="005730E9"/>
    <w:rsid w:val="00573C3E"/>
    <w:rsid w:val="0057672B"/>
    <w:rsid w:val="005779A9"/>
    <w:rsid w:val="00580500"/>
    <w:rsid w:val="0058078B"/>
    <w:rsid w:val="005813F7"/>
    <w:rsid w:val="005816B6"/>
    <w:rsid w:val="005818F1"/>
    <w:rsid w:val="00581D3B"/>
    <w:rsid w:val="00582C69"/>
    <w:rsid w:val="0058398D"/>
    <w:rsid w:val="005844E0"/>
    <w:rsid w:val="00585BE6"/>
    <w:rsid w:val="00585E2E"/>
    <w:rsid w:val="005861BF"/>
    <w:rsid w:val="00586DCF"/>
    <w:rsid w:val="005870D1"/>
    <w:rsid w:val="00587E7D"/>
    <w:rsid w:val="0059302E"/>
    <w:rsid w:val="00593E1F"/>
    <w:rsid w:val="0059664D"/>
    <w:rsid w:val="00597DFD"/>
    <w:rsid w:val="005A0287"/>
    <w:rsid w:val="005A229D"/>
    <w:rsid w:val="005A472A"/>
    <w:rsid w:val="005A6C88"/>
    <w:rsid w:val="005A733B"/>
    <w:rsid w:val="005B1B49"/>
    <w:rsid w:val="005B1C1D"/>
    <w:rsid w:val="005B3034"/>
    <w:rsid w:val="005B37A3"/>
    <w:rsid w:val="005B604B"/>
    <w:rsid w:val="005B68C8"/>
    <w:rsid w:val="005B6EE1"/>
    <w:rsid w:val="005B7092"/>
    <w:rsid w:val="005C2580"/>
    <w:rsid w:val="005C3961"/>
    <w:rsid w:val="005C3EB9"/>
    <w:rsid w:val="005C6931"/>
    <w:rsid w:val="005C7748"/>
    <w:rsid w:val="005C7A90"/>
    <w:rsid w:val="005C7E13"/>
    <w:rsid w:val="005D1006"/>
    <w:rsid w:val="005D2D8F"/>
    <w:rsid w:val="005D32AF"/>
    <w:rsid w:val="005D51B8"/>
    <w:rsid w:val="005D565F"/>
    <w:rsid w:val="005D63B9"/>
    <w:rsid w:val="005D649B"/>
    <w:rsid w:val="005D649F"/>
    <w:rsid w:val="005D6892"/>
    <w:rsid w:val="005E0BD0"/>
    <w:rsid w:val="005E123E"/>
    <w:rsid w:val="005E6EBC"/>
    <w:rsid w:val="005E7280"/>
    <w:rsid w:val="005E7CF6"/>
    <w:rsid w:val="005F0984"/>
    <w:rsid w:val="005F1AC4"/>
    <w:rsid w:val="005F3446"/>
    <w:rsid w:val="005F3954"/>
    <w:rsid w:val="005F4199"/>
    <w:rsid w:val="005F4B19"/>
    <w:rsid w:val="005F50D3"/>
    <w:rsid w:val="005F54F2"/>
    <w:rsid w:val="005F576C"/>
    <w:rsid w:val="005F5C6D"/>
    <w:rsid w:val="005F6021"/>
    <w:rsid w:val="005F6E20"/>
    <w:rsid w:val="005F7F1F"/>
    <w:rsid w:val="005F7FE4"/>
    <w:rsid w:val="006001D5"/>
    <w:rsid w:val="00602BDF"/>
    <w:rsid w:val="00602C75"/>
    <w:rsid w:val="00603061"/>
    <w:rsid w:val="00604BB9"/>
    <w:rsid w:val="00606D19"/>
    <w:rsid w:val="00611701"/>
    <w:rsid w:val="0061221F"/>
    <w:rsid w:val="00613962"/>
    <w:rsid w:val="00613ACB"/>
    <w:rsid w:val="00614AC8"/>
    <w:rsid w:val="00616517"/>
    <w:rsid w:val="0061668F"/>
    <w:rsid w:val="00620A0E"/>
    <w:rsid w:val="00620BB2"/>
    <w:rsid w:val="00621BFC"/>
    <w:rsid w:val="006220A0"/>
    <w:rsid w:val="00623E73"/>
    <w:rsid w:val="00625D80"/>
    <w:rsid w:val="006305FA"/>
    <w:rsid w:val="006311E6"/>
    <w:rsid w:val="0063130C"/>
    <w:rsid w:val="00632427"/>
    <w:rsid w:val="0063424D"/>
    <w:rsid w:val="00635C67"/>
    <w:rsid w:val="0063738B"/>
    <w:rsid w:val="006409EA"/>
    <w:rsid w:val="00641105"/>
    <w:rsid w:val="00641CCD"/>
    <w:rsid w:val="00643B62"/>
    <w:rsid w:val="00644CA7"/>
    <w:rsid w:val="0064659F"/>
    <w:rsid w:val="006473FA"/>
    <w:rsid w:val="00647539"/>
    <w:rsid w:val="00647670"/>
    <w:rsid w:val="006504D2"/>
    <w:rsid w:val="006528BF"/>
    <w:rsid w:val="00652B44"/>
    <w:rsid w:val="00653E46"/>
    <w:rsid w:val="006541D7"/>
    <w:rsid w:val="00655DD3"/>
    <w:rsid w:val="006566AC"/>
    <w:rsid w:val="00660C61"/>
    <w:rsid w:val="00660ED2"/>
    <w:rsid w:val="00661753"/>
    <w:rsid w:val="00661FD0"/>
    <w:rsid w:val="0066275D"/>
    <w:rsid w:val="006627D3"/>
    <w:rsid w:val="00665B94"/>
    <w:rsid w:val="00665BFF"/>
    <w:rsid w:val="00666092"/>
    <w:rsid w:val="006662F4"/>
    <w:rsid w:val="006670FD"/>
    <w:rsid w:val="00667F99"/>
    <w:rsid w:val="006716CA"/>
    <w:rsid w:val="006727EC"/>
    <w:rsid w:val="00674015"/>
    <w:rsid w:val="006751AF"/>
    <w:rsid w:val="00675C08"/>
    <w:rsid w:val="00675EC7"/>
    <w:rsid w:val="0067695F"/>
    <w:rsid w:val="0067763C"/>
    <w:rsid w:val="00677DD4"/>
    <w:rsid w:val="00683BBF"/>
    <w:rsid w:val="00683CC0"/>
    <w:rsid w:val="00684144"/>
    <w:rsid w:val="0068507A"/>
    <w:rsid w:val="00685A96"/>
    <w:rsid w:val="00685EC0"/>
    <w:rsid w:val="0068734A"/>
    <w:rsid w:val="006907B9"/>
    <w:rsid w:val="00690942"/>
    <w:rsid w:val="00691446"/>
    <w:rsid w:val="006936EC"/>
    <w:rsid w:val="00693923"/>
    <w:rsid w:val="00694DA7"/>
    <w:rsid w:val="006966FB"/>
    <w:rsid w:val="00696BD7"/>
    <w:rsid w:val="00697AFD"/>
    <w:rsid w:val="00697F01"/>
    <w:rsid w:val="006A050B"/>
    <w:rsid w:val="006A068E"/>
    <w:rsid w:val="006A1257"/>
    <w:rsid w:val="006A3844"/>
    <w:rsid w:val="006A4619"/>
    <w:rsid w:val="006A4874"/>
    <w:rsid w:val="006A4BE7"/>
    <w:rsid w:val="006A4D03"/>
    <w:rsid w:val="006A605F"/>
    <w:rsid w:val="006A7BE9"/>
    <w:rsid w:val="006B38C1"/>
    <w:rsid w:val="006B40AB"/>
    <w:rsid w:val="006B4301"/>
    <w:rsid w:val="006B5343"/>
    <w:rsid w:val="006B65D6"/>
    <w:rsid w:val="006B6683"/>
    <w:rsid w:val="006B70B3"/>
    <w:rsid w:val="006B74AB"/>
    <w:rsid w:val="006C0465"/>
    <w:rsid w:val="006C1ECE"/>
    <w:rsid w:val="006C6C16"/>
    <w:rsid w:val="006C782C"/>
    <w:rsid w:val="006C7F41"/>
    <w:rsid w:val="006D3E6C"/>
    <w:rsid w:val="006D472A"/>
    <w:rsid w:val="006D49F4"/>
    <w:rsid w:val="006D58D3"/>
    <w:rsid w:val="006E1302"/>
    <w:rsid w:val="006E18A8"/>
    <w:rsid w:val="006E1BAC"/>
    <w:rsid w:val="006E1DE2"/>
    <w:rsid w:val="006E28A7"/>
    <w:rsid w:val="006E30AF"/>
    <w:rsid w:val="006E4851"/>
    <w:rsid w:val="006F1B55"/>
    <w:rsid w:val="006F2C70"/>
    <w:rsid w:val="006F362C"/>
    <w:rsid w:val="006F38C0"/>
    <w:rsid w:val="006F3C61"/>
    <w:rsid w:val="006F4455"/>
    <w:rsid w:val="006F4BEF"/>
    <w:rsid w:val="006F5359"/>
    <w:rsid w:val="006F78CB"/>
    <w:rsid w:val="00700B7F"/>
    <w:rsid w:val="0070140B"/>
    <w:rsid w:val="00702D85"/>
    <w:rsid w:val="00703651"/>
    <w:rsid w:val="0070449A"/>
    <w:rsid w:val="00705ECE"/>
    <w:rsid w:val="007068B9"/>
    <w:rsid w:val="0071043E"/>
    <w:rsid w:val="00714773"/>
    <w:rsid w:val="00714950"/>
    <w:rsid w:val="00715329"/>
    <w:rsid w:val="00717022"/>
    <w:rsid w:val="00720220"/>
    <w:rsid w:val="00721313"/>
    <w:rsid w:val="00721CE5"/>
    <w:rsid w:val="00722BBC"/>
    <w:rsid w:val="00722CEA"/>
    <w:rsid w:val="007232AB"/>
    <w:rsid w:val="007234BB"/>
    <w:rsid w:val="00724C30"/>
    <w:rsid w:val="007260FE"/>
    <w:rsid w:val="007262C1"/>
    <w:rsid w:val="00731F72"/>
    <w:rsid w:val="007342F5"/>
    <w:rsid w:val="00734373"/>
    <w:rsid w:val="00737BC4"/>
    <w:rsid w:val="0074050B"/>
    <w:rsid w:val="00740E8D"/>
    <w:rsid w:val="0074232F"/>
    <w:rsid w:val="00743A5B"/>
    <w:rsid w:val="00745115"/>
    <w:rsid w:val="00745F15"/>
    <w:rsid w:val="0074632B"/>
    <w:rsid w:val="00750343"/>
    <w:rsid w:val="00750E0C"/>
    <w:rsid w:val="00751820"/>
    <w:rsid w:val="00751F81"/>
    <w:rsid w:val="00752379"/>
    <w:rsid w:val="00753F04"/>
    <w:rsid w:val="00754DB0"/>
    <w:rsid w:val="00755221"/>
    <w:rsid w:val="007556B8"/>
    <w:rsid w:val="00755C1B"/>
    <w:rsid w:val="00755C30"/>
    <w:rsid w:val="00757648"/>
    <w:rsid w:val="00757D8D"/>
    <w:rsid w:val="00757F4B"/>
    <w:rsid w:val="0076019D"/>
    <w:rsid w:val="00761D2B"/>
    <w:rsid w:val="00763422"/>
    <w:rsid w:val="00763F8D"/>
    <w:rsid w:val="00764382"/>
    <w:rsid w:val="0076553D"/>
    <w:rsid w:val="00766EA7"/>
    <w:rsid w:val="007670C5"/>
    <w:rsid w:val="00773696"/>
    <w:rsid w:val="007756F7"/>
    <w:rsid w:val="0077577B"/>
    <w:rsid w:val="007769D6"/>
    <w:rsid w:val="00777398"/>
    <w:rsid w:val="0078159F"/>
    <w:rsid w:val="007834B7"/>
    <w:rsid w:val="00783952"/>
    <w:rsid w:val="007857D6"/>
    <w:rsid w:val="0079064D"/>
    <w:rsid w:val="00790753"/>
    <w:rsid w:val="00791C03"/>
    <w:rsid w:val="00792904"/>
    <w:rsid w:val="0079445C"/>
    <w:rsid w:val="00794CC7"/>
    <w:rsid w:val="007951D3"/>
    <w:rsid w:val="00795D8A"/>
    <w:rsid w:val="00795F60"/>
    <w:rsid w:val="007972D3"/>
    <w:rsid w:val="007A13F7"/>
    <w:rsid w:val="007A1FDB"/>
    <w:rsid w:val="007A213C"/>
    <w:rsid w:val="007A4056"/>
    <w:rsid w:val="007A5ED5"/>
    <w:rsid w:val="007B0A79"/>
    <w:rsid w:val="007B1476"/>
    <w:rsid w:val="007B1E71"/>
    <w:rsid w:val="007B2DFC"/>
    <w:rsid w:val="007B2F1F"/>
    <w:rsid w:val="007B3C09"/>
    <w:rsid w:val="007B45F1"/>
    <w:rsid w:val="007B523A"/>
    <w:rsid w:val="007B55F1"/>
    <w:rsid w:val="007B5E64"/>
    <w:rsid w:val="007C0645"/>
    <w:rsid w:val="007C425A"/>
    <w:rsid w:val="007C4434"/>
    <w:rsid w:val="007C5030"/>
    <w:rsid w:val="007C70BC"/>
    <w:rsid w:val="007C7A63"/>
    <w:rsid w:val="007D111E"/>
    <w:rsid w:val="007D2992"/>
    <w:rsid w:val="007D2D7A"/>
    <w:rsid w:val="007D43DE"/>
    <w:rsid w:val="007D45C4"/>
    <w:rsid w:val="007D46F3"/>
    <w:rsid w:val="007D4A8B"/>
    <w:rsid w:val="007D4EA2"/>
    <w:rsid w:val="007D74C6"/>
    <w:rsid w:val="007D7CC8"/>
    <w:rsid w:val="007E26B4"/>
    <w:rsid w:val="007E28B7"/>
    <w:rsid w:val="007E3A65"/>
    <w:rsid w:val="007E549C"/>
    <w:rsid w:val="007E72C4"/>
    <w:rsid w:val="007E7B65"/>
    <w:rsid w:val="007F0E5C"/>
    <w:rsid w:val="007F1A1F"/>
    <w:rsid w:val="007F1D66"/>
    <w:rsid w:val="007F3EED"/>
    <w:rsid w:val="007F5013"/>
    <w:rsid w:val="007F5628"/>
    <w:rsid w:val="007F5DBA"/>
    <w:rsid w:val="007F5E1C"/>
    <w:rsid w:val="007F62B3"/>
    <w:rsid w:val="007F7628"/>
    <w:rsid w:val="00800E38"/>
    <w:rsid w:val="008013B6"/>
    <w:rsid w:val="00802FF6"/>
    <w:rsid w:val="00803D23"/>
    <w:rsid w:val="00805928"/>
    <w:rsid w:val="00811DEA"/>
    <w:rsid w:val="008120CE"/>
    <w:rsid w:val="008134A9"/>
    <w:rsid w:val="00813547"/>
    <w:rsid w:val="00813AFD"/>
    <w:rsid w:val="008246F5"/>
    <w:rsid w:val="00827898"/>
    <w:rsid w:val="008305EF"/>
    <w:rsid w:val="0083064C"/>
    <w:rsid w:val="00832AC0"/>
    <w:rsid w:val="0083321D"/>
    <w:rsid w:val="008367E0"/>
    <w:rsid w:val="008401B6"/>
    <w:rsid w:val="00840AA4"/>
    <w:rsid w:val="00840BD6"/>
    <w:rsid w:val="00843907"/>
    <w:rsid w:val="0084395D"/>
    <w:rsid w:val="00843BDE"/>
    <w:rsid w:val="00844116"/>
    <w:rsid w:val="00847937"/>
    <w:rsid w:val="00851747"/>
    <w:rsid w:val="00853672"/>
    <w:rsid w:val="008576BD"/>
    <w:rsid w:val="008601CD"/>
    <w:rsid w:val="00862703"/>
    <w:rsid w:val="00863A5C"/>
    <w:rsid w:val="00863E17"/>
    <w:rsid w:val="00863E34"/>
    <w:rsid w:val="008649A5"/>
    <w:rsid w:val="008672A8"/>
    <w:rsid w:val="0086730E"/>
    <w:rsid w:val="008726E7"/>
    <w:rsid w:val="00873A1C"/>
    <w:rsid w:val="00873C99"/>
    <w:rsid w:val="00874754"/>
    <w:rsid w:val="008749AD"/>
    <w:rsid w:val="0087653D"/>
    <w:rsid w:val="00876683"/>
    <w:rsid w:val="00877842"/>
    <w:rsid w:val="008839CB"/>
    <w:rsid w:val="008870A2"/>
    <w:rsid w:val="00887142"/>
    <w:rsid w:val="008876EC"/>
    <w:rsid w:val="00887E63"/>
    <w:rsid w:val="0089114C"/>
    <w:rsid w:val="00891847"/>
    <w:rsid w:val="00893A26"/>
    <w:rsid w:val="0089419E"/>
    <w:rsid w:val="00894859"/>
    <w:rsid w:val="008950A2"/>
    <w:rsid w:val="0089698F"/>
    <w:rsid w:val="0089778D"/>
    <w:rsid w:val="00897B1B"/>
    <w:rsid w:val="008A0EA7"/>
    <w:rsid w:val="008A1539"/>
    <w:rsid w:val="008A5167"/>
    <w:rsid w:val="008B15A6"/>
    <w:rsid w:val="008B1642"/>
    <w:rsid w:val="008B1D43"/>
    <w:rsid w:val="008B23D1"/>
    <w:rsid w:val="008B3A41"/>
    <w:rsid w:val="008B4382"/>
    <w:rsid w:val="008B6110"/>
    <w:rsid w:val="008C053C"/>
    <w:rsid w:val="008C276B"/>
    <w:rsid w:val="008C27A6"/>
    <w:rsid w:val="008C28AB"/>
    <w:rsid w:val="008C2C8F"/>
    <w:rsid w:val="008C6C0B"/>
    <w:rsid w:val="008C778F"/>
    <w:rsid w:val="008D047C"/>
    <w:rsid w:val="008D0837"/>
    <w:rsid w:val="008D0D38"/>
    <w:rsid w:val="008D1CBE"/>
    <w:rsid w:val="008D20D4"/>
    <w:rsid w:val="008D26F0"/>
    <w:rsid w:val="008D2938"/>
    <w:rsid w:val="008D4CA4"/>
    <w:rsid w:val="008D5513"/>
    <w:rsid w:val="008D780A"/>
    <w:rsid w:val="008E0293"/>
    <w:rsid w:val="008E02F4"/>
    <w:rsid w:val="008E1BC0"/>
    <w:rsid w:val="008E29DE"/>
    <w:rsid w:val="008E2D6A"/>
    <w:rsid w:val="008E2D6D"/>
    <w:rsid w:val="008E3116"/>
    <w:rsid w:val="008E3A5D"/>
    <w:rsid w:val="008E4DF2"/>
    <w:rsid w:val="008E5D17"/>
    <w:rsid w:val="008E6BF1"/>
    <w:rsid w:val="008E6E3B"/>
    <w:rsid w:val="008E6EB6"/>
    <w:rsid w:val="008F011F"/>
    <w:rsid w:val="008F0860"/>
    <w:rsid w:val="008F382F"/>
    <w:rsid w:val="008F3B77"/>
    <w:rsid w:val="008F67F4"/>
    <w:rsid w:val="008F6828"/>
    <w:rsid w:val="00901F6C"/>
    <w:rsid w:val="00901FC6"/>
    <w:rsid w:val="00903F06"/>
    <w:rsid w:val="00906092"/>
    <w:rsid w:val="009060F8"/>
    <w:rsid w:val="0090653F"/>
    <w:rsid w:val="00906ECE"/>
    <w:rsid w:val="009104BE"/>
    <w:rsid w:val="00910F9C"/>
    <w:rsid w:val="0091164A"/>
    <w:rsid w:val="00912146"/>
    <w:rsid w:val="0092138B"/>
    <w:rsid w:val="00921BE7"/>
    <w:rsid w:val="00922DAC"/>
    <w:rsid w:val="00922F06"/>
    <w:rsid w:val="00923F88"/>
    <w:rsid w:val="00924D48"/>
    <w:rsid w:val="0092517C"/>
    <w:rsid w:val="0092766D"/>
    <w:rsid w:val="00932C62"/>
    <w:rsid w:val="00934561"/>
    <w:rsid w:val="00936142"/>
    <w:rsid w:val="0093681E"/>
    <w:rsid w:val="00937D77"/>
    <w:rsid w:val="00937E91"/>
    <w:rsid w:val="009419FA"/>
    <w:rsid w:val="00943339"/>
    <w:rsid w:val="00945281"/>
    <w:rsid w:val="00946EFA"/>
    <w:rsid w:val="00952BFB"/>
    <w:rsid w:val="009531F4"/>
    <w:rsid w:val="009531FE"/>
    <w:rsid w:val="009536AF"/>
    <w:rsid w:val="009542B0"/>
    <w:rsid w:val="00956853"/>
    <w:rsid w:val="0095706D"/>
    <w:rsid w:val="00957A5B"/>
    <w:rsid w:val="00961E28"/>
    <w:rsid w:val="00962060"/>
    <w:rsid w:val="00962F78"/>
    <w:rsid w:val="0096610C"/>
    <w:rsid w:val="00967F76"/>
    <w:rsid w:val="0097032F"/>
    <w:rsid w:val="009715EF"/>
    <w:rsid w:val="0097198F"/>
    <w:rsid w:val="00971AF5"/>
    <w:rsid w:val="00971E07"/>
    <w:rsid w:val="00973D85"/>
    <w:rsid w:val="0097578F"/>
    <w:rsid w:val="009757BC"/>
    <w:rsid w:val="009763C1"/>
    <w:rsid w:val="009767F1"/>
    <w:rsid w:val="009803A7"/>
    <w:rsid w:val="00980648"/>
    <w:rsid w:val="00980763"/>
    <w:rsid w:val="00980DC6"/>
    <w:rsid w:val="0098102E"/>
    <w:rsid w:val="00983060"/>
    <w:rsid w:val="009836E4"/>
    <w:rsid w:val="009837B6"/>
    <w:rsid w:val="00985976"/>
    <w:rsid w:val="00986F58"/>
    <w:rsid w:val="00987B0A"/>
    <w:rsid w:val="00991BE0"/>
    <w:rsid w:val="009921D6"/>
    <w:rsid w:val="00995ECD"/>
    <w:rsid w:val="00996EDB"/>
    <w:rsid w:val="009A00B1"/>
    <w:rsid w:val="009A0BC5"/>
    <w:rsid w:val="009A1675"/>
    <w:rsid w:val="009A1C19"/>
    <w:rsid w:val="009A20D5"/>
    <w:rsid w:val="009A3B18"/>
    <w:rsid w:val="009A3DF3"/>
    <w:rsid w:val="009A4DE5"/>
    <w:rsid w:val="009A5B9C"/>
    <w:rsid w:val="009A5F43"/>
    <w:rsid w:val="009A75AB"/>
    <w:rsid w:val="009B37C3"/>
    <w:rsid w:val="009B5FFC"/>
    <w:rsid w:val="009B674B"/>
    <w:rsid w:val="009B7566"/>
    <w:rsid w:val="009B7993"/>
    <w:rsid w:val="009C1444"/>
    <w:rsid w:val="009C513D"/>
    <w:rsid w:val="009C75F3"/>
    <w:rsid w:val="009D015A"/>
    <w:rsid w:val="009D0519"/>
    <w:rsid w:val="009D1239"/>
    <w:rsid w:val="009D14FE"/>
    <w:rsid w:val="009D182A"/>
    <w:rsid w:val="009D3751"/>
    <w:rsid w:val="009D3E19"/>
    <w:rsid w:val="009D5FFB"/>
    <w:rsid w:val="009D6917"/>
    <w:rsid w:val="009E1B77"/>
    <w:rsid w:val="009E2FCD"/>
    <w:rsid w:val="009E6DE3"/>
    <w:rsid w:val="009E70DE"/>
    <w:rsid w:val="009E7CC3"/>
    <w:rsid w:val="009F149A"/>
    <w:rsid w:val="009F3E3A"/>
    <w:rsid w:val="009F44C4"/>
    <w:rsid w:val="009F576B"/>
    <w:rsid w:val="009F68A2"/>
    <w:rsid w:val="00A0130D"/>
    <w:rsid w:val="00A01BB0"/>
    <w:rsid w:val="00A025F0"/>
    <w:rsid w:val="00A04370"/>
    <w:rsid w:val="00A044D5"/>
    <w:rsid w:val="00A04804"/>
    <w:rsid w:val="00A052F1"/>
    <w:rsid w:val="00A06A08"/>
    <w:rsid w:val="00A1043E"/>
    <w:rsid w:val="00A10A25"/>
    <w:rsid w:val="00A10CEF"/>
    <w:rsid w:val="00A11863"/>
    <w:rsid w:val="00A12F0C"/>
    <w:rsid w:val="00A13008"/>
    <w:rsid w:val="00A13804"/>
    <w:rsid w:val="00A13E57"/>
    <w:rsid w:val="00A141AA"/>
    <w:rsid w:val="00A1467D"/>
    <w:rsid w:val="00A148F3"/>
    <w:rsid w:val="00A17330"/>
    <w:rsid w:val="00A174BE"/>
    <w:rsid w:val="00A20794"/>
    <w:rsid w:val="00A20DD2"/>
    <w:rsid w:val="00A20FDB"/>
    <w:rsid w:val="00A21884"/>
    <w:rsid w:val="00A22117"/>
    <w:rsid w:val="00A23733"/>
    <w:rsid w:val="00A23D1D"/>
    <w:rsid w:val="00A2425D"/>
    <w:rsid w:val="00A24582"/>
    <w:rsid w:val="00A24F87"/>
    <w:rsid w:val="00A25073"/>
    <w:rsid w:val="00A25169"/>
    <w:rsid w:val="00A25D61"/>
    <w:rsid w:val="00A25E52"/>
    <w:rsid w:val="00A2692C"/>
    <w:rsid w:val="00A27CCB"/>
    <w:rsid w:val="00A27E42"/>
    <w:rsid w:val="00A3034B"/>
    <w:rsid w:val="00A32030"/>
    <w:rsid w:val="00A331F1"/>
    <w:rsid w:val="00A344CF"/>
    <w:rsid w:val="00A354E8"/>
    <w:rsid w:val="00A354FE"/>
    <w:rsid w:val="00A35B12"/>
    <w:rsid w:val="00A363F8"/>
    <w:rsid w:val="00A36835"/>
    <w:rsid w:val="00A424D2"/>
    <w:rsid w:val="00A42ADD"/>
    <w:rsid w:val="00A440EA"/>
    <w:rsid w:val="00A45C2C"/>
    <w:rsid w:val="00A45CFE"/>
    <w:rsid w:val="00A4720F"/>
    <w:rsid w:val="00A47760"/>
    <w:rsid w:val="00A47CE0"/>
    <w:rsid w:val="00A504C8"/>
    <w:rsid w:val="00A50806"/>
    <w:rsid w:val="00A50E1F"/>
    <w:rsid w:val="00A511B9"/>
    <w:rsid w:val="00A51813"/>
    <w:rsid w:val="00A518B7"/>
    <w:rsid w:val="00A530C8"/>
    <w:rsid w:val="00A54D02"/>
    <w:rsid w:val="00A55318"/>
    <w:rsid w:val="00A56218"/>
    <w:rsid w:val="00A56FAE"/>
    <w:rsid w:val="00A6027D"/>
    <w:rsid w:val="00A6304E"/>
    <w:rsid w:val="00A6354D"/>
    <w:rsid w:val="00A64479"/>
    <w:rsid w:val="00A6616B"/>
    <w:rsid w:val="00A66802"/>
    <w:rsid w:val="00A66BF9"/>
    <w:rsid w:val="00A67946"/>
    <w:rsid w:val="00A71085"/>
    <w:rsid w:val="00A7243F"/>
    <w:rsid w:val="00A72492"/>
    <w:rsid w:val="00A7557C"/>
    <w:rsid w:val="00A76B83"/>
    <w:rsid w:val="00A82478"/>
    <w:rsid w:val="00A83138"/>
    <w:rsid w:val="00A840D6"/>
    <w:rsid w:val="00A8529E"/>
    <w:rsid w:val="00A915A1"/>
    <w:rsid w:val="00A93545"/>
    <w:rsid w:val="00A9393E"/>
    <w:rsid w:val="00A945B0"/>
    <w:rsid w:val="00A94BAD"/>
    <w:rsid w:val="00AA0202"/>
    <w:rsid w:val="00AA23AE"/>
    <w:rsid w:val="00AA25B0"/>
    <w:rsid w:val="00AA46BD"/>
    <w:rsid w:val="00AA512A"/>
    <w:rsid w:val="00AA753E"/>
    <w:rsid w:val="00AB0E6D"/>
    <w:rsid w:val="00AB11E6"/>
    <w:rsid w:val="00AB27B3"/>
    <w:rsid w:val="00AB2FFF"/>
    <w:rsid w:val="00AB64BB"/>
    <w:rsid w:val="00AC18E3"/>
    <w:rsid w:val="00AC1BB8"/>
    <w:rsid w:val="00AC3957"/>
    <w:rsid w:val="00AC3C24"/>
    <w:rsid w:val="00AC4907"/>
    <w:rsid w:val="00AC4B00"/>
    <w:rsid w:val="00AC597C"/>
    <w:rsid w:val="00AC6811"/>
    <w:rsid w:val="00AC6920"/>
    <w:rsid w:val="00AC7A90"/>
    <w:rsid w:val="00AD013C"/>
    <w:rsid w:val="00AD204A"/>
    <w:rsid w:val="00AD6EF3"/>
    <w:rsid w:val="00AE0FB6"/>
    <w:rsid w:val="00AE1411"/>
    <w:rsid w:val="00AE250E"/>
    <w:rsid w:val="00AE269B"/>
    <w:rsid w:val="00AE389E"/>
    <w:rsid w:val="00AE4B46"/>
    <w:rsid w:val="00AE792E"/>
    <w:rsid w:val="00AF083F"/>
    <w:rsid w:val="00AF2993"/>
    <w:rsid w:val="00AF3EE3"/>
    <w:rsid w:val="00AF4881"/>
    <w:rsid w:val="00AF5C49"/>
    <w:rsid w:val="00AF7069"/>
    <w:rsid w:val="00B0096B"/>
    <w:rsid w:val="00B0180D"/>
    <w:rsid w:val="00B01D43"/>
    <w:rsid w:val="00B03D1B"/>
    <w:rsid w:val="00B04777"/>
    <w:rsid w:val="00B04B36"/>
    <w:rsid w:val="00B04D40"/>
    <w:rsid w:val="00B06234"/>
    <w:rsid w:val="00B062AE"/>
    <w:rsid w:val="00B068A7"/>
    <w:rsid w:val="00B0729E"/>
    <w:rsid w:val="00B10819"/>
    <w:rsid w:val="00B1176F"/>
    <w:rsid w:val="00B14D05"/>
    <w:rsid w:val="00B161A9"/>
    <w:rsid w:val="00B166A0"/>
    <w:rsid w:val="00B16D5E"/>
    <w:rsid w:val="00B17847"/>
    <w:rsid w:val="00B20E44"/>
    <w:rsid w:val="00B22D49"/>
    <w:rsid w:val="00B234DA"/>
    <w:rsid w:val="00B23F8B"/>
    <w:rsid w:val="00B2478A"/>
    <w:rsid w:val="00B24E2A"/>
    <w:rsid w:val="00B2528B"/>
    <w:rsid w:val="00B271B7"/>
    <w:rsid w:val="00B27465"/>
    <w:rsid w:val="00B304AA"/>
    <w:rsid w:val="00B30D06"/>
    <w:rsid w:val="00B30FC2"/>
    <w:rsid w:val="00B31470"/>
    <w:rsid w:val="00B34B62"/>
    <w:rsid w:val="00B34B6D"/>
    <w:rsid w:val="00B416C0"/>
    <w:rsid w:val="00B4452B"/>
    <w:rsid w:val="00B46624"/>
    <w:rsid w:val="00B46C3B"/>
    <w:rsid w:val="00B506CB"/>
    <w:rsid w:val="00B50D58"/>
    <w:rsid w:val="00B522B7"/>
    <w:rsid w:val="00B53BEE"/>
    <w:rsid w:val="00B53E42"/>
    <w:rsid w:val="00B55187"/>
    <w:rsid w:val="00B55EEB"/>
    <w:rsid w:val="00B56363"/>
    <w:rsid w:val="00B5691B"/>
    <w:rsid w:val="00B56E47"/>
    <w:rsid w:val="00B57959"/>
    <w:rsid w:val="00B603A6"/>
    <w:rsid w:val="00B613B6"/>
    <w:rsid w:val="00B6203A"/>
    <w:rsid w:val="00B62E3C"/>
    <w:rsid w:val="00B63327"/>
    <w:rsid w:val="00B63615"/>
    <w:rsid w:val="00B63E05"/>
    <w:rsid w:val="00B6519B"/>
    <w:rsid w:val="00B651BA"/>
    <w:rsid w:val="00B65C28"/>
    <w:rsid w:val="00B72175"/>
    <w:rsid w:val="00B73510"/>
    <w:rsid w:val="00B767DB"/>
    <w:rsid w:val="00B7700C"/>
    <w:rsid w:val="00B77835"/>
    <w:rsid w:val="00B77901"/>
    <w:rsid w:val="00B80D26"/>
    <w:rsid w:val="00B81A20"/>
    <w:rsid w:val="00B83383"/>
    <w:rsid w:val="00B83551"/>
    <w:rsid w:val="00B84CAC"/>
    <w:rsid w:val="00B8525F"/>
    <w:rsid w:val="00B875CF"/>
    <w:rsid w:val="00B87C59"/>
    <w:rsid w:val="00B90C77"/>
    <w:rsid w:val="00B9203F"/>
    <w:rsid w:val="00B92756"/>
    <w:rsid w:val="00B97812"/>
    <w:rsid w:val="00BA07D0"/>
    <w:rsid w:val="00BA3A7A"/>
    <w:rsid w:val="00BA6CBF"/>
    <w:rsid w:val="00BA7679"/>
    <w:rsid w:val="00BB1FD9"/>
    <w:rsid w:val="00BB24E6"/>
    <w:rsid w:val="00BB2ACB"/>
    <w:rsid w:val="00BB38D4"/>
    <w:rsid w:val="00BB3FDC"/>
    <w:rsid w:val="00BB612D"/>
    <w:rsid w:val="00BC02E8"/>
    <w:rsid w:val="00BC16D9"/>
    <w:rsid w:val="00BC1752"/>
    <w:rsid w:val="00BC23D4"/>
    <w:rsid w:val="00BC65E9"/>
    <w:rsid w:val="00BC718B"/>
    <w:rsid w:val="00BC72DF"/>
    <w:rsid w:val="00BC7478"/>
    <w:rsid w:val="00BD08BB"/>
    <w:rsid w:val="00BD0E73"/>
    <w:rsid w:val="00BD2B88"/>
    <w:rsid w:val="00BD3288"/>
    <w:rsid w:val="00BD34A7"/>
    <w:rsid w:val="00BD34E6"/>
    <w:rsid w:val="00BD7691"/>
    <w:rsid w:val="00BD7C91"/>
    <w:rsid w:val="00BE33BD"/>
    <w:rsid w:val="00BE3872"/>
    <w:rsid w:val="00BE3D03"/>
    <w:rsid w:val="00BE5F45"/>
    <w:rsid w:val="00BE67B0"/>
    <w:rsid w:val="00BE7653"/>
    <w:rsid w:val="00BE7CF0"/>
    <w:rsid w:val="00BF004F"/>
    <w:rsid w:val="00BF0AE4"/>
    <w:rsid w:val="00BF1745"/>
    <w:rsid w:val="00BF1A8F"/>
    <w:rsid w:val="00BF43DC"/>
    <w:rsid w:val="00BF44A3"/>
    <w:rsid w:val="00BF5FC8"/>
    <w:rsid w:val="00BF623D"/>
    <w:rsid w:val="00BF6AAC"/>
    <w:rsid w:val="00BF7204"/>
    <w:rsid w:val="00BF7E15"/>
    <w:rsid w:val="00C009C3"/>
    <w:rsid w:val="00C00AD9"/>
    <w:rsid w:val="00C01C3D"/>
    <w:rsid w:val="00C04421"/>
    <w:rsid w:val="00C05472"/>
    <w:rsid w:val="00C0574C"/>
    <w:rsid w:val="00C0690E"/>
    <w:rsid w:val="00C06FDC"/>
    <w:rsid w:val="00C07867"/>
    <w:rsid w:val="00C07E71"/>
    <w:rsid w:val="00C10329"/>
    <w:rsid w:val="00C10F74"/>
    <w:rsid w:val="00C110DC"/>
    <w:rsid w:val="00C120FA"/>
    <w:rsid w:val="00C12160"/>
    <w:rsid w:val="00C12338"/>
    <w:rsid w:val="00C13242"/>
    <w:rsid w:val="00C1441B"/>
    <w:rsid w:val="00C14724"/>
    <w:rsid w:val="00C14A87"/>
    <w:rsid w:val="00C16B19"/>
    <w:rsid w:val="00C200A6"/>
    <w:rsid w:val="00C2038A"/>
    <w:rsid w:val="00C20567"/>
    <w:rsid w:val="00C20AA7"/>
    <w:rsid w:val="00C220B8"/>
    <w:rsid w:val="00C22DAB"/>
    <w:rsid w:val="00C24B78"/>
    <w:rsid w:val="00C252BD"/>
    <w:rsid w:val="00C26598"/>
    <w:rsid w:val="00C26A80"/>
    <w:rsid w:val="00C26C8A"/>
    <w:rsid w:val="00C307EB"/>
    <w:rsid w:val="00C30A7C"/>
    <w:rsid w:val="00C316BF"/>
    <w:rsid w:val="00C31735"/>
    <w:rsid w:val="00C31B7E"/>
    <w:rsid w:val="00C31F85"/>
    <w:rsid w:val="00C32057"/>
    <w:rsid w:val="00C321DE"/>
    <w:rsid w:val="00C3275B"/>
    <w:rsid w:val="00C337CD"/>
    <w:rsid w:val="00C338BE"/>
    <w:rsid w:val="00C34026"/>
    <w:rsid w:val="00C35115"/>
    <w:rsid w:val="00C36442"/>
    <w:rsid w:val="00C41C34"/>
    <w:rsid w:val="00C43F62"/>
    <w:rsid w:val="00C44112"/>
    <w:rsid w:val="00C4467A"/>
    <w:rsid w:val="00C44CC0"/>
    <w:rsid w:val="00C463EC"/>
    <w:rsid w:val="00C47274"/>
    <w:rsid w:val="00C50354"/>
    <w:rsid w:val="00C503E9"/>
    <w:rsid w:val="00C53834"/>
    <w:rsid w:val="00C53FF9"/>
    <w:rsid w:val="00C55126"/>
    <w:rsid w:val="00C556B9"/>
    <w:rsid w:val="00C56CB7"/>
    <w:rsid w:val="00C57291"/>
    <w:rsid w:val="00C61E63"/>
    <w:rsid w:val="00C622A7"/>
    <w:rsid w:val="00C62BC0"/>
    <w:rsid w:val="00C642C1"/>
    <w:rsid w:val="00C64BF5"/>
    <w:rsid w:val="00C64EF4"/>
    <w:rsid w:val="00C6525D"/>
    <w:rsid w:val="00C653A0"/>
    <w:rsid w:val="00C657DD"/>
    <w:rsid w:val="00C6769D"/>
    <w:rsid w:val="00C71DBF"/>
    <w:rsid w:val="00C71EAA"/>
    <w:rsid w:val="00C71EB8"/>
    <w:rsid w:val="00C72D5B"/>
    <w:rsid w:val="00C75FEE"/>
    <w:rsid w:val="00C775E7"/>
    <w:rsid w:val="00C80AEC"/>
    <w:rsid w:val="00C863A6"/>
    <w:rsid w:val="00C86837"/>
    <w:rsid w:val="00C86870"/>
    <w:rsid w:val="00C86E81"/>
    <w:rsid w:val="00C87E46"/>
    <w:rsid w:val="00C87F8E"/>
    <w:rsid w:val="00C90B00"/>
    <w:rsid w:val="00C911CD"/>
    <w:rsid w:val="00C91613"/>
    <w:rsid w:val="00C91B35"/>
    <w:rsid w:val="00C92EBA"/>
    <w:rsid w:val="00C950A3"/>
    <w:rsid w:val="00C954AD"/>
    <w:rsid w:val="00C95F22"/>
    <w:rsid w:val="00C96037"/>
    <w:rsid w:val="00C96A80"/>
    <w:rsid w:val="00C97648"/>
    <w:rsid w:val="00CA0318"/>
    <w:rsid w:val="00CA156A"/>
    <w:rsid w:val="00CA2435"/>
    <w:rsid w:val="00CA3D90"/>
    <w:rsid w:val="00CA4637"/>
    <w:rsid w:val="00CA46E6"/>
    <w:rsid w:val="00CA49B9"/>
    <w:rsid w:val="00CA5FDD"/>
    <w:rsid w:val="00CA76DC"/>
    <w:rsid w:val="00CA79F0"/>
    <w:rsid w:val="00CB1856"/>
    <w:rsid w:val="00CB1AAD"/>
    <w:rsid w:val="00CB29C2"/>
    <w:rsid w:val="00CB2D14"/>
    <w:rsid w:val="00CB33F9"/>
    <w:rsid w:val="00CB3A39"/>
    <w:rsid w:val="00CB42FA"/>
    <w:rsid w:val="00CB4B3C"/>
    <w:rsid w:val="00CB581F"/>
    <w:rsid w:val="00CB68E0"/>
    <w:rsid w:val="00CB73FF"/>
    <w:rsid w:val="00CB75F1"/>
    <w:rsid w:val="00CC05EC"/>
    <w:rsid w:val="00CC0B0A"/>
    <w:rsid w:val="00CC2CB6"/>
    <w:rsid w:val="00CC352B"/>
    <w:rsid w:val="00CC6EAF"/>
    <w:rsid w:val="00CD0D33"/>
    <w:rsid w:val="00CD2479"/>
    <w:rsid w:val="00CD2B62"/>
    <w:rsid w:val="00CD2BC8"/>
    <w:rsid w:val="00CD49FD"/>
    <w:rsid w:val="00CD4E4E"/>
    <w:rsid w:val="00CD4E65"/>
    <w:rsid w:val="00CD5325"/>
    <w:rsid w:val="00CD622F"/>
    <w:rsid w:val="00CD699F"/>
    <w:rsid w:val="00CD7039"/>
    <w:rsid w:val="00CD7411"/>
    <w:rsid w:val="00CE02FE"/>
    <w:rsid w:val="00CE1086"/>
    <w:rsid w:val="00CE1AFB"/>
    <w:rsid w:val="00CE3354"/>
    <w:rsid w:val="00CE38A6"/>
    <w:rsid w:val="00CE460B"/>
    <w:rsid w:val="00CE4D8A"/>
    <w:rsid w:val="00CE5F58"/>
    <w:rsid w:val="00CE7260"/>
    <w:rsid w:val="00CE7FD4"/>
    <w:rsid w:val="00CF13D9"/>
    <w:rsid w:val="00CF4561"/>
    <w:rsid w:val="00CF4F68"/>
    <w:rsid w:val="00CF51E0"/>
    <w:rsid w:val="00CF5633"/>
    <w:rsid w:val="00CF6088"/>
    <w:rsid w:val="00CF6822"/>
    <w:rsid w:val="00CF772D"/>
    <w:rsid w:val="00D02C7A"/>
    <w:rsid w:val="00D03D3F"/>
    <w:rsid w:val="00D040F3"/>
    <w:rsid w:val="00D04FEF"/>
    <w:rsid w:val="00D05F56"/>
    <w:rsid w:val="00D06EE5"/>
    <w:rsid w:val="00D07283"/>
    <w:rsid w:val="00D10A1B"/>
    <w:rsid w:val="00D12610"/>
    <w:rsid w:val="00D1294A"/>
    <w:rsid w:val="00D1363E"/>
    <w:rsid w:val="00D152B1"/>
    <w:rsid w:val="00D17A9C"/>
    <w:rsid w:val="00D2079D"/>
    <w:rsid w:val="00D2089B"/>
    <w:rsid w:val="00D21390"/>
    <w:rsid w:val="00D217C8"/>
    <w:rsid w:val="00D21CB3"/>
    <w:rsid w:val="00D2350F"/>
    <w:rsid w:val="00D24177"/>
    <w:rsid w:val="00D317FA"/>
    <w:rsid w:val="00D33225"/>
    <w:rsid w:val="00D333DA"/>
    <w:rsid w:val="00D33ED7"/>
    <w:rsid w:val="00D34D95"/>
    <w:rsid w:val="00D34DDA"/>
    <w:rsid w:val="00D370FD"/>
    <w:rsid w:val="00D379D2"/>
    <w:rsid w:val="00D40E95"/>
    <w:rsid w:val="00D4246E"/>
    <w:rsid w:val="00D45149"/>
    <w:rsid w:val="00D476AF"/>
    <w:rsid w:val="00D476EB"/>
    <w:rsid w:val="00D47D2A"/>
    <w:rsid w:val="00D51BC3"/>
    <w:rsid w:val="00D5348B"/>
    <w:rsid w:val="00D540A8"/>
    <w:rsid w:val="00D54FEE"/>
    <w:rsid w:val="00D55082"/>
    <w:rsid w:val="00D55535"/>
    <w:rsid w:val="00D60290"/>
    <w:rsid w:val="00D634D3"/>
    <w:rsid w:val="00D65B56"/>
    <w:rsid w:val="00D66135"/>
    <w:rsid w:val="00D6698C"/>
    <w:rsid w:val="00D7128F"/>
    <w:rsid w:val="00D7261F"/>
    <w:rsid w:val="00D72E08"/>
    <w:rsid w:val="00D73A6F"/>
    <w:rsid w:val="00D75308"/>
    <w:rsid w:val="00D7654D"/>
    <w:rsid w:val="00D7718E"/>
    <w:rsid w:val="00D77636"/>
    <w:rsid w:val="00D81509"/>
    <w:rsid w:val="00D828DF"/>
    <w:rsid w:val="00D83BE2"/>
    <w:rsid w:val="00D8425F"/>
    <w:rsid w:val="00D852BF"/>
    <w:rsid w:val="00D91112"/>
    <w:rsid w:val="00D921CA"/>
    <w:rsid w:val="00D9238E"/>
    <w:rsid w:val="00D931E6"/>
    <w:rsid w:val="00D93B54"/>
    <w:rsid w:val="00D94925"/>
    <w:rsid w:val="00D9502E"/>
    <w:rsid w:val="00D95A1A"/>
    <w:rsid w:val="00D965CF"/>
    <w:rsid w:val="00D96881"/>
    <w:rsid w:val="00D97F61"/>
    <w:rsid w:val="00DA0D4D"/>
    <w:rsid w:val="00DA172B"/>
    <w:rsid w:val="00DA2392"/>
    <w:rsid w:val="00DA2774"/>
    <w:rsid w:val="00DA291A"/>
    <w:rsid w:val="00DA2B9A"/>
    <w:rsid w:val="00DA3C47"/>
    <w:rsid w:val="00DA4860"/>
    <w:rsid w:val="00DA5107"/>
    <w:rsid w:val="00DA5D0A"/>
    <w:rsid w:val="00DB489C"/>
    <w:rsid w:val="00DB58A0"/>
    <w:rsid w:val="00DB59A8"/>
    <w:rsid w:val="00DC0FC8"/>
    <w:rsid w:val="00DC1824"/>
    <w:rsid w:val="00DC1BBD"/>
    <w:rsid w:val="00DC3060"/>
    <w:rsid w:val="00DC36FB"/>
    <w:rsid w:val="00DC494C"/>
    <w:rsid w:val="00DC4A0B"/>
    <w:rsid w:val="00DC5866"/>
    <w:rsid w:val="00DC6597"/>
    <w:rsid w:val="00DC748A"/>
    <w:rsid w:val="00DD1F13"/>
    <w:rsid w:val="00DD2CB4"/>
    <w:rsid w:val="00DD2D8B"/>
    <w:rsid w:val="00DD622B"/>
    <w:rsid w:val="00DE01BF"/>
    <w:rsid w:val="00DE0274"/>
    <w:rsid w:val="00DE25EB"/>
    <w:rsid w:val="00DE3A4C"/>
    <w:rsid w:val="00DE3E9E"/>
    <w:rsid w:val="00DE4A4D"/>
    <w:rsid w:val="00DE4F59"/>
    <w:rsid w:val="00DE5E8F"/>
    <w:rsid w:val="00DE6230"/>
    <w:rsid w:val="00DE7218"/>
    <w:rsid w:val="00DF0768"/>
    <w:rsid w:val="00DF0D9F"/>
    <w:rsid w:val="00DF0FBA"/>
    <w:rsid w:val="00DF15F4"/>
    <w:rsid w:val="00DF19D7"/>
    <w:rsid w:val="00DF1BDD"/>
    <w:rsid w:val="00DF3288"/>
    <w:rsid w:val="00DF48C0"/>
    <w:rsid w:val="00DF4DA8"/>
    <w:rsid w:val="00DF5443"/>
    <w:rsid w:val="00DF5B9B"/>
    <w:rsid w:val="00DF66C0"/>
    <w:rsid w:val="00E00846"/>
    <w:rsid w:val="00E02097"/>
    <w:rsid w:val="00E02F8C"/>
    <w:rsid w:val="00E03093"/>
    <w:rsid w:val="00E051A8"/>
    <w:rsid w:val="00E06A2A"/>
    <w:rsid w:val="00E07269"/>
    <w:rsid w:val="00E07574"/>
    <w:rsid w:val="00E10B36"/>
    <w:rsid w:val="00E11BB4"/>
    <w:rsid w:val="00E1218F"/>
    <w:rsid w:val="00E12B89"/>
    <w:rsid w:val="00E14CD2"/>
    <w:rsid w:val="00E15693"/>
    <w:rsid w:val="00E15781"/>
    <w:rsid w:val="00E21A2D"/>
    <w:rsid w:val="00E2331B"/>
    <w:rsid w:val="00E23D22"/>
    <w:rsid w:val="00E2651A"/>
    <w:rsid w:val="00E2769F"/>
    <w:rsid w:val="00E32581"/>
    <w:rsid w:val="00E3289C"/>
    <w:rsid w:val="00E332CB"/>
    <w:rsid w:val="00E3377B"/>
    <w:rsid w:val="00E33C32"/>
    <w:rsid w:val="00E352FE"/>
    <w:rsid w:val="00E3663D"/>
    <w:rsid w:val="00E401BE"/>
    <w:rsid w:val="00E403D5"/>
    <w:rsid w:val="00E41DC3"/>
    <w:rsid w:val="00E43ABF"/>
    <w:rsid w:val="00E43E5E"/>
    <w:rsid w:val="00E4435D"/>
    <w:rsid w:val="00E450F9"/>
    <w:rsid w:val="00E46076"/>
    <w:rsid w:val="00E46291"/>
    <w:rsid w:val="00E463E9"/>
    <w:rsid w:val="00E46998"/>
    <w:rsid w:val="00E47047"/>
    <w:rsid w:val="00E4794B"/>
    <w:rsid w:val="00E47B72"/>
    <w:rsid w:val="00E50D33"/>
    <w:rsid w:val="00E51144"/>
    <w:rsid w:val="00E51549"/>
    <w:rsid w:val="00E53EBF"/>
    <w:rsid w:val="00E54F44"/>
    <w:rsid w:val="00E55F7B"/>
    <w:rsid w:val="00E5647A"/>
    <w:rsid w:val="00E573FD"/>
    <w:rsid w:val="00E575C9"/>
    <w:rsid w:val="00E60943"/>
    <w:rsid w:val="00E611C8"/>
    <w:rsid w:val="00E6155E"/>
    <w:rsid w:val="00E61D59"/>
    <w:rsid w:val="00E62AE5"/>
    <w:rsid w:val="00E6385B"/>
    <w:rsid w:val="00E643AA"/>
    <w:rsid w:val="00E64EF2"/>
    <w:rsid w:val="00E66B13"/>
    <w:rsid w:val="00E70022"/>
    <w:rsid w:val="00E7248D"/>
    <w:rsid w:val="00E72C1D"/>
    <w:rsid w:val="00E731B8"/>
    <w:rsid w:val="00E73F64"/>
    <w:rsid w:val="00E743B4"/>
    <w:rsid w:val="00E747A6"/>
    <w:rsid w:val="00E74BDB"/>
    <w:rsid w:val="00E74CB7"/>
    <w:rsid w:val="00E76C19"/>
    <w:rsid w:val="00E7704D"/>
    <w:rsid w:val="00E80C7E"/>
    <w:rsid w:val="00E8327F"/>
    <w:rsid w:val="00E847EE"/>
    <w:rsid w:val="00E85FBA"/>
    <w:rsid w:val="00E869D8"/>
    <w:rsid w:val="00E87AA7"/>
    <w:rsid w:val="00E87B18"/>
    <w:rsid w:val="00E87B42"/>
    <w:rsid w:val="00E905F3"/>
    <w:rsid w:val="00E91084"/>
    <w:rsid w:val="00E94F73"/>
    <w:rsid w:val="00E95B5C"/>
    <w:rsid w:val="00EA33FC"/>
    <w:rsid w:val="00EA3C78"/>
    <w:rsid w:val="00EA4335"/>
    <w:rsid w:val="00EA55A3"/>
    <w:rsid w:val="00EA5EA4"/>
    <w:rsid w:val="00EB1041"/>
    <w:rsid w:val="00EB1C67"/>
    <w:rsid w:val="00EB1D09"/>
    <w:rsid w:val="00EB234E"/>
    <w:rsid w:val="00EB265A"/>
    <w:rsid w:val="00EB28B2"/>
    <w:rsid w:val="00EB4469"/>
    <w:rsid w:val="00EB6BB4"/>
    <w:rsid w:val="00EC0D28"/>
    <w:rsid w:val="00EC0DC6"/>
    <w:rsid w:val="00EC19E5"/>
    <w:rsid w:val="00EC29CC"/>
    <w:rsid w:val="00EC3E5D"/>
    <w:rsid w:val="00EC6201"/>
    <w:rsid w:val="00EC7250"/>
    <w:rsid w:val="00ED065A"/>
    <w:rsid w:val="00ED0781"/>
    <w:rsid w:val="00ED0A6A"/>
    <w:rsid w:val="00ED165A"/>
    <w:rsid w:val="00ED1B41"/>
    <w:rsid w:val="00ED3D67"/>
    <w:rsid w:val="00ED3DFA"/>
    <w:rsid w:val="00ED44E9"/>
    <w:rsid w:val="00ED502E"/>
    <w:rsid w:val="00ED5D23"/>
    <w:rsid w:val="00ED61AB"/>
    <w:rsid w:val="00EE00C7"/>
    <w:rsid w:val="00EE1A75"/>
    <w:rsid w:val="00EE407B"/>
    <w:rsid w:val="00EE43B7"/>
    <w:rsid w:val="00EE4884"/>
    <w:rsid w:val="00EE55CE"/>
    <w:rsid w:val="00EF1360"/>
    <w:rsid w:val="00EF19DB"/>
    <w:rsid w:val="00EF1F20"/>
    <w:rsid w:val="00EF1F9A"/>
    <w:rsid w:val="00EF22CF"/>
    <w:rsid w:val="00EF303F"/>
    <w:rsid w:val="00EF483F"/>
    <w:rsid w:val="00EF51BE"/>
    <w:rsid w:val="00EF5DF6"/>
    <w:rsid w:val="00EF68A8"/>
    <w:rsid w:val="00EF693D"/>
    <w:rsid w:val="00EF6AEC"/>
    <w:rsid w:val="00F00911"/>
    <w:rsid w:val="00F00D91"/>
    <w:rsid w:val="00F018A4"/>
    <w:rsid w:val="00F0208C"/>
    <w:rsid w:val="00F100E9"/>
    <w:rsid w:val="00F12B17"/>
    <w:rsid w:val="00F12C3C"/>
    <w:rsid w:val="00F139B2"/>
    <w:rsid w:val="00F168B1"/>
    <w:rsid w:val="00F2186E"/>
    <w:rsid w:val="00F221D1"/>
    <w:rsid w:val="00F23A86"/>
    <w:rsid w:val="00F250C8"/>
    <w:rsid w:val="00F27C12"/>
    <w:rsid w:val="00F3064F"/>
    <w:rsid w:val="00F30D7A"/>
    <w:rsid w:val="00F319DA"/>
    <w:rsid w:val="00F32B48"/>
    <w:rsid w:val="00F35888"/>
    <w:rsid w:val="00F40836"/>
    <w:rsid w:val="00F40EC0"/>
    <w:rsid w:val="00F4136A"/>
    <w:rsid w:val="00F41FAA"/>
    <w:rsid w:val="00F434D8"/>
    <w:rsid w:val="00F4372C"/>
    <w:rsid w:val="00F44553"/>
    <w:rsid w:val="00F471CD"/>
    <w:rsid w:val="00F50057"/>
    <w:rsid w:val="00F50B51"/>
    <w:rsid w:val="00F527E0"/>
    <w:rsid w:val="00F5436F"/>
    <w:rsid w:val="00F549B0"/>
    <w:rsid w:val="00F5529B"/>
    <w:rsid w:val="00F57F3A"/>
    <w:rsid w:val="00F6006E"/>
    <w:rsid w:val="00F6090B"/>
    <w:rsid w:val="00F60CB3"/>
    <w:rsid w:val="00F611A4"/>
    <w:rsid w:val="00F616E9"/>
    <w:rsid w:val="00F61B62"/>
    <w:rsid w:val="00F62740"/>
    <w:rsid w:val="00F62D56"/>
    <w:rsid w:val="00F642DE"/>
    <w:rsid w:val="00F64DD0"/>
    <w:rsid w:val="00F676A9"/>
    <w:rsid w:val="00F71842"/>
    <w:rsid w:val="00F72198"/>
    <w:rsid w:val="00F73804"/>
    <w:rsid w:val="00F74521"/>
    <w:rsid w:val="00F74F7A"/>
    <w:rsid w:val="00F76FA8"/>
    <w:rsid w:val="00F77B62"/>
    <w:rsid w:val="00F808F9"/>
    <w:rsid w:val="00F819BD"/>
    <w:rsid w:val="00F82DFA"/>
    <w:rsid w:val="00F84956"/>
    <w:rsid w:val="00F86A81"/>
    <w:rsid w:val="00F87A5C"/>
    <w:rsid w:val="00F907A1"/>
    <w:rsid w:val="00F918F5"/>
    <w:rsid w:val="00F92045"/>
    <w:rsid w:val="00F92ECE"/>
    <w:rsid w:val="00F93306"/>
    <w:rsid w:val="00F9435D"/>
    <w:rsid w:val="00F947D8"/>
    <w:rsid w:val="00F948C8"/>
    <w:rsid w:val="00F9494B"/>
    <w:rsid w:val="00F94B1A"/>
    <w:rsid w:val="00F951C0"/>
    <w:rsid w:val="00F95F35"/>
    <w:rsid w:val="00F95FAF"/>
    <w:rsid w:val="00F9614C"/>
    <w:rsid w:val="00F965A3"/>
    <w:rsid w:val="00F96953"/>
    <w:rsid w:val="00F96A03"/>
    <w:rsid w:val="00F97B3D"/>
    <w:rsid w:val="00F97FD5"/>
    <w:rsid w:val="00FA0261"/>
    <w:rsid w:val="00FA12F5"/>
    <w:rsid w:val="00FA1F3A"/>
    <w:rsid w:val="00FA2786"/>
    <w:rsid w:val="00FA3B44"/>
    <w:rsid w:val="00FA6032"/>
    <w:rsid w:val="00FB224F"/>
    <w:rsid w:val="00FB46CC"/>
    <w:rsid w:val="00FB5A84"/>
    <w:rsid w:val="00FB7390"/>
    <w:rsid w:val="00FC07D1"/>
    <w:rsid w:val="00FC09C4"/>
    <w:rsid w:val="00FC2747"/>
    <w:rsid w:val="00FC36D3"/>
    <w:rsid w:val="00FC411A"/>
    <w:rsid w:val="00FC4259"/>
    <w:rsid w:val="00FC53BE"/>
    <w:rsid w:val="00FC737A"/>
    <w:rsid w:val="00FC75AA"/>
    <w:rsid w:val="00FD01A3"/>
    <w:rsid w:val="00FD0567"/>
    <w:rsid w:val="00FD0BA1"/>
    <w:rsid w:val="00FD172D"/>
    <w:rsid w:val="00FD19DF"/>
    <w:rsid w:val="00FD1BCA"/>
    <w:rsid w:val="00FD3174"/>
    <w:rsid w:val="00FD43AE"/>
    <w:rsid w:val="00FD61AB"/>
    <w:rsid w:val="00FD6BB7"/>
    <w:rsid w:val="00FD7709"/>
    <w:rsid w:val="00FE0A83"/>
    <w:rsid w:val="00FE14FF"/>
    <w:rsid w:val="00FE2549"/>
    <w:rsid w:val="00FE26DB"/>
    <w:rsid w:val="00FE2D0F"/>
    <w:rsid w:val="00FE4CED"/>
    <w:rsid w:val="00FE4F9E"/>
    <w:rsid w:val="00FE5364"/>
    <w:rsid w:val="00FE698B"/>
    <w:rsid w:val="00FE7BE5"/>
    <w:rsid w:val="00FE7EAF"/>
    <w:rsid w:val="00FF073E"/>
    <w:rsid w:val="00FF1778"/>
    <w:rsid w:val="00FF18FE"/>
    <w:rsid w:val="00FF1C44"/>
    <w:rsid w:val="00FF1FF6"/>
    <w:rsid w:val="00FF2A49"/>
    <w:rsid w:val="00FF2C30"/>
    <w:rsid w:val="00FF6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9"/>
    <w:qFormat/>
    <w:rsid w:val="003674E9"/>
    <w:pPr>
      <w:keepNext/>
      <w:jc w:val="center"/>
      <w:outlineLvl w:val="0"/>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zh-CN"/>
    </w:rPr>
  </w:style>
  <w:style w:type="paragraph" w:styleId="BodyText">
    <w:name w:val="Body Text"/>
    <w:basedOn w:val="Normal"/>
    <w:link w:val="BodyTextChar"/>
    <w:uiPriority w:val="99"/>
    <w:rsid w:val="00CB75F1"/>
    <w:pPr>
      <w:jc w:val="center"/>
    </w:pPr>
    <w:rPr>
      <w:lang w:eastAsia="en-US"/>
    </w:r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paragraph" w:styleId="Title">
    <w:name w:val="Title"/>
    <w:basedOn w:val="Normal"/>
    <w:link w:val="TitleChar"/>
    <w:uiPriority w:val="99"/>
    <w:qFormat/>
    <w:rsid w:val="000C2489"/>
    <w:pPr>
      <w:jc w:val="center"/>
    </w:pPr>
    <w:rPr>
      <w:rFonts w:ascii="Arial" w:hAnsi="Arial" w:cs="Arial"/>
      <w:b/>
      <w:bCs/>
      <w:lang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eastAsia="zh-CN"/>
    </w:rPr>
  </w:style>
  <w:style w:type="paragraph" w:styleId="Footer">
    <w:name w:val="footer"/>
    <w:basedOn w:val="Normal"/>
    <w:link w:val="FooterChar"/>
    <w:uiPriority w:val="99"/>
    <w:rsid w:val="009836E4"/>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eastAsia="zh-CN"/>
    </w:rPr>
  </w:style>
  <w:style w:type="character" w:styleId="PageNumber">
    <w:name w:val="page number"/>
    <w:basedOn w:val="DefaultParagraphFont"/>
    <w:uiPriority w:val="99"/>
    <w:rsid w:val="009836E4"/>
    <w:rPr>
      <w:rFonts w:cs="Times New Roman"/>
    </w:rPr>
  </w:style>
  <w:style w:type="paragraph" w:styleId="BodyTextIndent">
    <w:name w:val="Body Text Indent"/>
    <w:basedOn w:val="Normal"/>
    <w:link w:val="BodyTextIndentChar"/>
    <w:uiPriority w:val="99"/>
    <w:rsid w:val="00800E38"/>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lang w:eastAsia="zh-CN"/>
    </w:rPr>
  </w:style>
  <w:style w:type="paragraph" w:styleId="Header">
    <w:name w:val="header"/>
    <w:basedOn w:val="Normal"/>
    <w:link w:val="HeaderChar"/>
    <w:uiPriority w:val="99"/>
    <w:semiHidden/>
    <w:rsid w:val="00E1218F"/>
    <w:pPr>
      <w:tabs>
        <w:tab w:val="center" w:pos="4680"/>
        <w:tab w:val="right" w:pos="9360"/>
      </w:tabs>
    </w:pPr>
  </w:style>
  <w:style w:type="character" w:customStyle="1" w:styleId="HeaderChar">
    <w:name w:val="Header Char"/>
    <w:basedOn w:val="DefaultParagraphFont"/>
    <w:link w:val="Header"/>
    <w:uiPriority w:val="99"/>
    <w:semiHidden/>
    <w:locked/>
    <w:rsid w:val="00E1218F"/>
    <w:rPr>
      <w:rFonts w:cs="Times New Roman"/>
      <w:sz w:val="24"/>
      <w:szCs w:val="24"/>
      <w:lang w:eastAsia="zh-CN"/>
    </w:rPr>
  </w:style>
  <w:style w:type="paragraph" w:styleId="ListParagraph">
    <w:name w:val="List Paragraph"/>
    <w:basedOn w:val="Normal"/>
    <w:uiPriority w:val="99"/>
    <w:qFormat/>
    <w:rsid w:val="00C50354"/>
    <w:pPr>
      <w:spacing w:after="120" w:line="276" w:lineRule="auto"/>
      <w:ind w:left="720"/>
      <w:jc w:val="both"/>
    </w:pPr>
    <w:rPr>
      <w:rFonts w:ascii="Calibri" w:hAnsi="Calibri" w:cs="Calibri"/>
      <w:sz w:val="22"/>
      <w:szCs w:val="22"/>
      <w:lang w:val="id-ID" w:eastAsia="en-US"/>
    </w:rPr>
  </w:style>
  <w:style w:type="character" w:customStyle="1" w:styleId="CharChar41">
    <w:name w:val="Char Char41"/>
    <w:basedOn w:val="DefaultParagraphFont"/>
    <w:uiPriority w:val="99"/>
    <w:semiHidden/>
    <w:rsid w:val="006504D2"/>
    <w:rPr>
      <w:rFonts w:cs="Times New Roman"/>
      <w:sz w:val="24"/>
      <w:szCs w:val="24"/>
      <w:lang w:val="en-US" w:eastAsia="zh-CN"/>
    </w:rPr>
  </w:style>
  <w:style w:type="paragraph" w:styleId="BlockText">
    <w:name w:val="Block Text"/>
    <w:basedOn w:val="Normal"/>
    <w:uiPriority w:val="99"/>
    <w:rsid w:val="00E401BE"/>
    <w:pPr>
      <w:widowControl w:val="0"/>
      <w:autoSpaceDE w:val="0"/>
      <w:autoSpaceDN w:val="0"/>
      <w:spacing w:before="120"/>
      <w:ind w:left="360" w:right="29" w:hanging="360"/>
      <w:jc w:val="both"/>
    </w:pPr>
    <w:rPr>
      <w:rFonts w:ascii="Arial" w:hAnsi="Arial" w:cs="Arial"/>
      <w:sz w:val="22"/>
      <w:szCs w:val="22"/>
      <w:lang w:eastAsia="en-US"/>
    </w:rPr>
  </w:style>
  <w:style w:type="paragraph" w:styleId="NormalWeb">
    <w:name w:val="Normal (Web)"/>
    <w:basedOn w:val="Normal"/>
    <w:uiPriority w:val="99"/>
    <w:rsid w:val="006504D2"/>
    <w:pPr>
      <w:spacing w:before="100" w:beforeAutospacing="1" w:after="100" w:afterAutospacing="1"/>
    </w:pPr>
    <w:rPr>
      <w:lang w:eastAsia="en-US"/>
    </w:rPr>
  </w:style>
  <w:style w:type="character" w:customStyle="1" w:styleId="CharChar31">
    <w:name w:val="Char Char31"/>
    <w:basedOn w:val="DefaultParagraphFont"/>
    <w:uiPriority w:val="99"/>
    <w:semiHidden/>
    <w:locked/>
    <w:rsid w:val="00EB28B2"/>
    <w:rPr>
      <w:rFonts w:cs="Times New Roman"/>
      <w:sz w:val="24"/>
      <w:szCs w:val="24"/>
      <w:lang w:eastAsia="zh-CN"/>
    </w:rPr>
  </w:style>
  <w:style w:type="paragraph" w:styleId="BalloonText">
    <w:name w:val="Balloon Text"/>
    <w:basedOn w:val="Normal"/>
    <w:link w:val="BalloonTextChar"/>
    <w:uiPriority w:val="99"/>
    <w:semiHidden/>
    <w:rsid w:val="00D51BC3"/>
    <w:rPr>
      <w:rFonts w:ascii="Tahoma" w:hAnsi="Tahoma" w:cs="Tahoma"/>
      <w:sz w:val="16"/>
      <w:szCs w:val="16"/>
    </w:rPr>
  </w:style>
  <w:style w:type="character" w:customStyle="1" w:styleId="BalloonTextChar">
    <w:name w:val="Balloon Text Char"/>
    <w:basedOn w:val="DefaultParagraphFont"/>
    <w:link w:val="BalloonText"/>
    <w:uiPriority w:val="99"/>
    <w:locked/>
    <w:rsid w:val="00D51BC3"/>
    <w:rPr>
      <w:rFonts w:ascii="Tahoma" w:hAnsi="Tahoma" w:cs="Tahoma"/>
      <w:sz w:val="16"/>
      <w:szCs w:val="16"/>
      <w:lang w:eastAsia="zh-CN"/>
    </w:rPr>
  </w:style>
  <w:style w:type="paragraph" w:customStyle="1" w:styleId="Style2">
    <w:name w:val="Style2"/>
    <w:basedOn w:val="Normal"/>
    <w:uiPriority w:val="99"/>
    <w:rsid w:val="00BD7691"/>
    <w:pPr>
      <w:jc w:val="center"/>
    </w:pPr>
    <w:rPr>
      <w:rFonts w:ascii="Franklin Gothic Medium" w:hAnsi="Franklin Gothic Medium" w:cs="Franklin Gothic Medium"/>
      <w:b/>
      <w:bCs/>
      <w:strike/>
      <w:lang w:val="sv-SE"/>
    </w:rPr>
  </w:style>
  <w:style w:type="paragraph" w:customStyle="1" w:styleId="a2">
    <w:name w:val="a2"/>
    <w:basedOn w:val="Normal"/>
    <w:uiPriority w:val="99"/>
    <w:rsid w:val="000B5BC5"/>
    <w:pPr>
      <w:spacing w:line="264" w:lineRule="auto"/>
      <w:ind w:left="432"/>
      <w:jc w:val="both"/>
    </w:pPr>
    <w:rPr>
      <w:rFonts w:ascii="Book Antiqua" w:hAnsi="Book Antiqua" w:cs="Book Antiqua"/>
      <w:lang w:eastAsia="en-US"/>
    </w:rPr>
  </w:style>
  <w:style w:type="paragraph" w:styleId="Subtitle">
    <w:name w:val="Subtitle"/>
    <w:basedOn w:val="Normal"/>
    <w:link w:val="SubtitleChar"/>
    <w:uiPriority w:val="99"/>
    <w:qFormat/>
    <w:locked/>
    <w:rsid w:val="00BD769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D7691"/>
    <w:rPr>
      <w:rFonts w:ascii="Arial" w:eastAsia="SimSun" w:hAnsi="Arial" w:cs="Arial"/>
      <w:sz w:val="24"/>
      <w:szCs w:val="24"/>
      <w:lang w:val="en-US" w:eastAsia="zh-CN" w:bidi="ar-SA"/>
    </w:rPr>
  </w:style>
  <w:style w:type="numbering" w:customStyle="1" w:styleId="Style1">
    <w:name w:val="Style1"/>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mendagri%20SIAK%20PRINT%20O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permendagri SIAK PRINT OKE</Template>
  <TotalTime>1</TotalTime>
  <Pages>33</Pages>
  <Words>9715</Words>
  <Characters>55377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BAB II</vt:lpstr>
    </vt:vector>
  </TitlesOfParts>
  <Company>Ferrari 40000</Company>
  <LinksUpToDate>false</LinksUpToDate>
  <CharactersWithSpaces>64963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Biro Hukum Depdagri</dc:creator>
  <cp:lastModifiedBy>user</cp:lastModifiedBy>
  <cp:revision>2</cp:revision>
  <cp:lastPrinted>2011-05-20T03:50:00Z</cp:lastPrinted>
  <dcterms:created xsi:type="dcterms:W3CDTF">2013-02-11T09:48:00Z</dcterms:created>
  <dcterms:modified xsi:type="dcterms:W3CDTF">2013-02-11T09:48:00Z</dcterms:modified>
</cp:coreProperties>
</file>